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C" w:rsidRDefault="005757EC">
      <w:pPr>
        <w:ind w:firstLine="0"/>
        <w:jc w:val="center"/>
        <w:rPr>
          <w:sz w:val="2"/>
        </w:rPr>
      </w:pPr>
      <w:r w:rsidRPr="00A07440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5pt;height:61.35pt" o:ole="" fillcolor="window">
            <v:imagedata r:id="rId8" o:title=""/>
          </v:shape>
          <o:OLEObject Type="Embed" ProgID="Word.Picture.8" ShapeID="_x0000_i1025" DrawAspect="Content" ObjectID="_1527923036" r:id="rId9"/>
        </w:object>
      </w:r>
    </w:p>
    <w:p w:rsidR="003C7D01" w:rsidRDefault="00DB5EBE" w:rsidP="003C7D01">
      <w:pPr>
        <w:pStyle w:val="1"/>
        <w:spacing w:after="120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5757EC" w:rsidRDefault="00906BFE">
      <w:pPr>
        <w:pStyle w:val="1"/>
        <w:rPr>
          <w:spacing w:val="16"/>
        </w:rPr>
      </w:pPr>
      <w:r>
        <w:rPr>
          <w:spacing w:val="16"/>
        </w:rPr>
        <w:t>АДМИНИСТРАЦИИ</w:t>
      </w:r>
      <w:r w:rsidR="005757EC">
        <w:rPr>
          <w:spacing w:val="16"/>
        </w:rPr>
        <w:t xml:space="preserve"> ГОРОДА БЕРЕЗНИКИ </w:t>
      </w:r>
    </w:p>
    <w:p w:rsidR="005757EC" w:rsidRDefault="005757EC">
      <w:pPr>
        <w:pStyle w:val="1"/>
        <w:rPr>
          <w:spacing w:val="16"/>
        </w:rPr>
      </w:pPr>
      <w:r>
        <w:rPr>
          <w:spacing w:val="16"/>
        </w:rPr>
        <w:t>ПЕРМСКОГО КРАЯ</w:t>
      </w:r>
    </w:p>
    <w:p w:rsidR="005757EC" w:rsidRDefault="005757EC">
      <w:pPr>
        <w:spacing w:after="0" w:line="240" w:lineRule="auto"/>
        <w:ind w:firstLine="0"/>
        <w:jc w:val="center"/>
        <w:rPr>
          <w:sz w:val="32"/>
        </w:rPr>
      </w:pPr>
    </w:p>
    <w:p w:rsidR="005757EC" w:rsidRDefault="005757EC">
      <w:pPr>
        <w:spacing w:after="0" w:line="240" w:lineRule="auto"/>
        <w:ind w:firstLine="708"/>
        <w:jc w:val="left"/>
        <w:rPr>
          <w:sz w:val="20"/>
        </w:rPr>
      </w:pPr>
    </w:p>
    <w:p w:rsidR="00AD6726" w:rsidRDefault="00F918EC" w:rsidP="00AD6726">
      <w:pPr>
        <w:spacing w:after="0" w:line="240" w:lineRule="auto"/>
        <w:ind w:firstLine="708"/>
        <w:jc w:val="left"/>
        <w:rPr>
          <w:sz w:val="20"/>
        </w:rPr>
      </w:pPr>
      <w:r>
        <w:rPr>
          <w:sz w:val="28"/>
        </w:rPr>
        <w:t>……………….</w:t>
      </w:r>
      <w:r w:rsidR="00AD6726">
        <w:rPr>
          <w:sz w:val="28"/>
        </w:rPr>
        <w:tab/>
      </w:r>
      <w:r w:rsidR="00AD6726">
        <w:rPr>
          <w:sz w:val="28"/>
        </w:rPr>
        <w:tab/>
      </w:r>
      <w:r w:rsidR="00AD6726">
        <w:rPr>
          <w:sz w:val="28"/>
        </w:rPr>
        <w:tab/>
      </w:r>
      <w:r w:rsidR="00AD6726">
        <w:rPr>
          <w:sz w:val="28"/>
        </w:rPr>
        <w:tab/>
      </w:r>
      <w:r w:rsidR="00AD6726">
        <w:rPr>
          <w:sz w:val="28"/>
        </w:rPr>
        <w:tab/>
      </w:r>
      <w:r w:rsidR="00AD6726">
        <w:rPr>
          <w:sz w:val="28"/>
        </w:rPr>
        <w:tab/>
      </w:r>
      <w:r w:rsidR="00AD6726">
        <w:rPr>
          <w:sz w:val="28"/>
        </w:rPr>
        <w:tab/>
        <w:t xml:space="preserve">№ </w:t>
      </w:r>
      <w:r>
        <w:rPr>
          <w:sz w:val="28"/>
        </w:rPr>
        <w:t>………….</w:t>
      </w:r>
    </w:p>
    <w:p w:rsidR="00AD6726" w:rsidRDefault="00AD6726" w:rsidP="00AD6726">
      <w:pPr>
        <w:spacing w:after="0" w:line="240" w:lineRule="auto"/>
        <w:ind w:firstLine="708"/>
        <w:jc w:val="left"/>
        <w:rPr>
          <w:sz w:val="20"/>
        </w:rPr>
      </w:pPr>
    </w:p>
    <w:p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AD6726" w:rsidTr="00093FF9">
        <w:tc>
          <w:tcPr>
            <w:tcW w:w="4395" w:type="dxa"/>
          </w:tcPr>
          <w:p w:rsidR="00A30C21" w:rsidRDefault="006152C2" w:rsidP="00A30C21">
            <w:pPr>
              <w:pStyle w:val="ac"/>
              <w:suppressAutoHyphens/>
              <w:spacing w:line="240" w:lineRule="exact"/>
              <w:rPr>
                <w:rFonts w:ascii="Times New Roman" w:hAnsi="Times New Roman"/>
                <w:b/>
                <w:spacing w:val="16"/>
                <w:sz w:val="28"/>
              </w:rPr>
            </w:pPr>
            <w:r>
              <w:rPr>
                <w:rFonts w:ascii="Times New Roman" w:hAnsi="Times New Roman"/>
                <w:b/>
                <w:spacing w:val="16"/>
                <w:sz w:val="28"/>
              </w:rPr>
              <w:t xml:space="preserve">О внесении изменений                            в постановление администрации города                    от 08.08.2012 № 1167                          «Об утверждении административного регламента </w:t>
            </w:r>
          </w:p>
          <w:p w:rsidR="00A30C21" w:rsidRDefault="006152C2" w:rsidP="00A30C21">
            <w:pPr>
              <w:pStyle w:val="ac"/>
              <w:suppressAutoHyphens/>
              <w:spacing w:line="240" w:lineRule="exact"/>
              <w:rPr>
                <w:rFonts w:ascii="Times New Roman" w:hAnsi="Times New Roman"/>
                <w:b/>
                <w:spacing w:val="16"/>
                <w:sz w:val="28"/>
              </w:rPr>
            </w:pPr>
            <w:r>
              <w:rPr>
                <w:rFonts w:ascii="Times New Roman" w:hAnsi="Times New Roman"/>
                <w:b/>
                <w:spacing w:val="16"/>
                <w:sz w:val="28"/>
              </w:rPr>
              <w:t xml:space="preserve">предоставления </w:t>
            </w:r>
          </w:p>
          <w:p w:rsidR="00A30C21" w:rsidRDefault="006152C2" w:rsidP="00A30C21">
            <w:pPr>
              <w:pStyle w:val="ac"/>
              <w:suppressAutoHyphens/>
              <w:spacing w:line="240" w:lineRule="exact"/>
              <w:rPr>
                <w:rFonts w:ascii="Times New Roman" w:hAnsi="Times New Roman"/>
                <w:b/>
                <w:spacing w:val="16"/>
                <w:sz w:val="28"/>
              </w:rPr>
            </w:pPr>
            <w:r>
              <w:rPr>
                <w:rFonts w:ascii="Times New Roman" w:hAnsi="Times New Roman"/>
                <w:b/>
                <w:spacing w:val="16"/>
                <w:sz w:val="28"/>
              </w:rPr>
              <w:t xml:space="preserve">управлением </w:t>
            </w:r>
          </w:p>
          <w:p w:rsidR="00A30C21" w:rsidRDefault="006152C2" w:rsidP="00A30C21">
            <w:pPr>
              <w:pStyle w:val="ac"/>
              <w:suppressAutoHyphens/>
              <w:spacing w:line="240" w:lineRule="exact"/>
              <w:rPr>
                <w:rFonts w:ascii="Times New Roman" w:hAnsi="Times New Roman"/>
                <w:b/>
                <w:spacing w:val="16"/>
                <w:sz w:val="28"/>
              </w:rPr>
            </w:pPr>
            <w:r>
              <w:rPr>
                <w:rFonts w:ascii="Times New Roman" w:hAnsi="Times New Roman"/>
                <w:b/>
                <w:spacing w:val="16"/>
                <w:sz w:val="28"/>
              </w:rPr>
              <w:t xml:space="preserve">по вопросам </w:t>
            </w:r>
            <w:proofErr w:type="gramStart"/>
            <w:r>
              <w:rPr>
                <w:rFonts w:ascii="Times New Roman" w:hAnsi="Times New Roman"/>
                <w:b/>
                <w:spacing w:val="16"/>
                <w:sz w:val="28"/>
              </w:rPr>
              <w:t>потребительского</w:t>
            </w:r>
            <w:proofErr w:type="gramEnd"/>
            <w:r>
              <w:rPr>
                <w:rFonts w:ascii="Times New Roman" w:hAnsi="Times New Roman"/>
                <w:b/>
                <w:spacing w:val="16"/>
                <w:sz w:val="28"/>
              </w:rPr>
              <w:t xml:space="preserve"> </w:t>
            </w:r>
          </w:p>
          <w:p w:rsidR="00A30C21" w:rsidRDefault="006152C2" w:rsidP="00A30C21">
            <w:pPr>
              <w:pStyle w:val="ac"/>
              <w:suppressAutoHyphens/>
              <w:spacing w:line="240" w:lineRule="exact"/>
              <w:rPr>
                <w:rFonts w:ascii="Times New Roman" w:hAnsi="Times New Roman"/>
                <w:b/>
                <w:spacing w:val="16"/>
                <w:sz w:val="28"/>
              </w:rPr>
            </w:pPr>
            <w:r>
              <w:rPr>
                <w:rFonts w:ascii="Times New Roman" w:hAnsi="Times New Roman"/>
                <w:b/>
                <w:spacing w:val="16"/>
                <w:sz w:val="28"/>
              </w:rPr>
              <w:t xml:space="preserve">рынка и развитию предпринимательства администрации города муниципальной услуги «Предоставление субсидий, грантов начинающим предпринимателям, субъектам </w:t>
            </w:r>
          </w:p>
          <w:p w:rsidR="00AD6726" w:rsidRPr="006152C2" w:rsidRDefault="006152C2" w:rsidP="00A30C21">
            <w:pPr>
              <w:pStyle w:val="ac"/>
              <w:suppressAutoHyphens/>
              <w:spacing w:line="240" w:lineRule="exact"/>
              <w:rPr>
                <w:rFonts w:ascii="Times New Roman" w:hAnsi="Times New Roman"/>
                <w:b/>
                <w:spacing w:val="1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16"/>
                <w:sz w:val="28"/>
              </w:rPr>
              <w:t>малого и среднего предпринимательства»</w:t>
            </w:r>
          </w:p>
        </w:tc>
      </w:tr>
    </w:tbl>
    <w:p w:rsidR="006152C2" w:rsidRPr="004028D6" w:rsidRDefault="006152C2" w:rsidP="00A30C21">
      <w:pPr>
        <w:suppressAutoHyphens/>
        <w:autoSpaceDE w:val="0"/>
        <w:autoSpaceDN w:val="0"/>
        <w:adjustRightInd w:val="0"/>
        <w:spacing w:before="480" w:after="0" w:line="360" w:lineRule="exact"/>
        <w:outlineLvl w:val="0"/>
        <w:rPr>
          <w:sz w:val="28"/>
        </w:rPr>
      </w:pPr>
      <w:r w:rsidRPr="004028D6">
        <w:rPr>
          <w:sz w:val="28"/>
        </w:rPr>
        <w:t>В соответствии с Федеральным законом от 27.07.2010 № 210-ФЗ «Об организации предоставления государственных и муниц</w:t>
      </w:r>
      <w:r>
        <w:rPr>
          <w:sz w:val="28"/>
        </w:rPr>
        <w:t xml:space="preserve">ипальных услуг», </w:t>
      </w:r>
      <w:r w:rsidRPr="004028D6">
        <w:rPr>
          <w:sz w:val="28"/>
        </w:rPr>
        <w:t xml:space="preserve">постановлением администрации города от 19.08.2011 </w:t>
      </w:r>
      <w:r>
        <w:rPr>
          <w:sz w:val="28"/>
        </w:rPr>
        <w:t xml:space="preserve">                      </w:t>
      </w:r>
      <w:r w:rsidRPr="004028D6">
        <w:rPr>
          <w:sz w:val="28"/>
        </w:rPr>
        <w:t>№ 1130 «О порядке разработки и утверждения административных регламентов предоставления муниципальных услуг»</w:t>
      </w:r>
    </w:p>
    <w:p w:rsidR="006152C2" w:rsidRPr="004028D6" w:rsidRDefault="006152C2" w:rsidP="006152C2">
      <w:pPr>
        <w:suppressAutoHyphens/>
        <w:spacing w:after="0" w:line="360" w:lineRule="exact"/>
        <w:ind w:firstLine="0"/>
        <w:rPr>
          <w:sz w:val="28"/>
        </w:rPr>
      </w:pPr>
      <w:r w:rsidRPr="004028D6">
        <w:rPr>
          <w:sz w:val="28"/>
        </w:rPr>
        <w:t>администрация города Березники ПОСТАНОВЛЯЕТ:</w:t>
      </w:r>
    </w:p>
    <w:p w:rsidR="00A30C21" w:rsidRPr="00C73000" w:rsidRDefault="006152C2" w:rsidP="00C73000">
      <w:pPr>
        <w:suppressAutoHyphens/>
        <w:spacing w:after="0" w:line="360" w:lineRule="exact"/>
        <w:rPr>
          <w:sz w:val="28"/>
        </w:rPr>
      </w:pPr>
      <w:r w:rsidRPr="004028D6">
        <w:rPr>
          <w:sz w:val="28"/>
        </w:rPr>
        <w:t xml:space="preserve">1.Внести в </w:t>
      </w:r>
      <w:r>
        <w:rPr>
          <w:sz w:val="28"/>
        </w:rPr>
        <w:t>постановление администрации города от 08.08.2012</w:t>
      </w:r>
      <w:r w:rsidR="006F25EC">
        <w:rPr>
          <w:sz w:val="28"/>
        </w:rPr>
        <w:t xml:space="preserve">   </w:t>
      </w:r>
      <w:r>
        <w:rPr>
          <w:sz w:val="28"/>
        </w:rPr>
        <w:t xml:space="preserve"> № 1167 «Об утверждении административного регламента предоставления управлением по вопросам пот</w:t>
      </w:r>
      <w:r w:rsidR="00C73000">
        <w:rPr>
          <w:sz w:val="28"/>
        </w:rPr>
        <w:t>ребительского рынка</w:t>
      </w:r>
      <w:r>
        <w:rPr>
          <w:sz w:val="28"/>
        </w:rPr>
        <w:t xml:space="preserve"> </w:t>
      </w:r>
      <w:r w:rsidR="006F25EC">
        <w:rPr>
          <w:sz w:val="28"/>
        </w:rPr>
        <w:t xml:space="preserve">             </w:t>
      </w:r>
      <w:r>
        <w:rPr>
          <w:sz w:val="28"/>
        </w:rPr>
        <w:t>и развитию предпринимательства администрации города муниципальной услуги «Предоставление субсидий, грантов начинающим предпринимателям, субъектам малого и среднего предпринимательства» (далее - Постановление) следующие изменения:</w:t>
      </w:r>
    </w:p>
    <w:p w:rsidR="006152C2" w:rsidRDefault="006152C2" w:rsidP="006152C2">
      <w:pPr>
        <w:suppressAutoHyphens/>
        <w:autoSpaceDE w:val="0"/>
        <w:autoSpaceDN w:val="0"/>
        <w:adjustRightInd w:val="0"/>
        <w:spacing w:after="0" w:line="360" w:lineRule="exact"/>
        <w:rPr>
          <w:bCs/>
          <w:sz w:val="28"/>
        </w:rPr>
      </w:pPr>
      <w:r>
        <w:rPr>
          <w:bCs/>
          <w:sz w:val="28"/>
        </w:rPr>
        <w:t xml:space="preserve">1.1.наименование </w:t>
      </w:r>
      <w:r w:rsidR="003F5C33">
        <w:rPr>
          <w:bCs/>
          <w:sz w:val="28"/>
        </w:rPr>
        <w:t xml:space="preserve">Постановления </w:t>
      </w:r>
      <w:r>
        <w:rPr>
          <w:bCs/>
          <w:sz w:val="28"/>
        </w:rPr>
        <w:t xml:space="preserve">изложить в следующей редакции: </w:t>
      </w:r>
    </w:p>
    <w:p w:rsidR="006152C2" w:rsidRDefault="006152C2" w:rsidP="006152C2">
      <w:pPr>
        <w:suppressAutoHyphens/>
        <w:autoSpaceDE w:val="0"/>
        <w:autoSpaceDN w:val="0"/>
        <w:adjustRightInd w:val="0"/>
        <w:spacing w:after="0" w:line="360" w:lineRule="exact"/>
        <w:rPr>
          <w:bCs/>
          <w:sz w:val="28"/>
        </w:rPr>
      </w:pPr>
      <w:r>
        <w:rPr>
          <w:bCs/>
          <w:sz w:val="28"/>
        </w:rPr>
        <w:lastRenderedPageBreak/>
        <w:t xml:space="preserve">«Об утверждении административного регламента предоставления управлением по </w:t>
      </w:r>
      <w:r w:rsidR="00C73000">
        <w:rPr>
          <w:bCs/>
          <w:sz w:val="28"/>
        </w:rPr>
        <w:t>вопросам потребительского рынка</w:t>
      </w:r>
      <w:r>
        <w:rPr>
          <w:bCs/>
          <w:sz w:val="28"/>
        </w:rPr>
        <w:t xml:space="preserve"> и развитию предпринимательства администрации города муниципальной услуги «Предоставление субсидий субъектам малого и среднего предпринимательства»;</w:t>
      </w:r>
    </w:p>
    <w:p w:rsidR="006152C2" w:rsidRDefault="006152C2" w:rsidP="006152C2">
      <w:pPr>
        <w:suppressAutoHyphens/>
        <w:autoSpaceDE w:val="0"/>
        <w:autoSpaceDN w:val="0"/>
        <w:adjustRightInd w:val="0"/>
        <w:spacing w:after="0" w:line="360" w:lineRule="exact"/>
        <w:rPr>
          <w:bCs/>
          <w:sz w:val="28"/>
        </w:rPr>
      </w:pPr>
      <w:r>
        <w:rPr>
          <w:bCs/>
          <w:sz w:val="28"/>
        </w:rPr>
        <w:t xml:space="preserve">1.2.пункт 1 </w:t>
      </w:r>
      <w:r w:rsidR="003F5C33">
        <w:rPr>
          <w:bCs/>
          <w:sz w:val="28"/>
        </w:rPr>
        <w:t xml:space="preserve">Постановления </w:t>
      </w:r>
      <w:r>
        <w:rPr>
          <w:bCs/>
          <w:sz w:val="28"/>
        </w:rPr>
        <w:t xml:space="preserve">изложить в следующей редакции: </w:t>
      </w:r>
    </w:p>
    <w:p w:rsidR="006152C2" w:rsidRDefault="006152C2" w:rsidP="006152C2">
      <w:pPr>
        <w:suppressAutoHyphens/>
        <w:autoSpaceDE w:val="0"/>
        <w:autoSpaceDN w:val="0"/>
        <w:adjustRightInd w:val="0"/>
        <w:spacing w:after="0" w:line="360" w:lineRule="exact"/>
        <w:rPr>
          <w:bCs/>
          <w:sz w:val="28"/>
        </w:rPr>
      </w:pPr>
      <w:r>
        <w:rPr>
          <w:bCs/>
          <w:sz w:val="28"/>
        </w:rPr>
        <w:t xml:space="preserve">«1.Утвердить прилагаемый административный регламент предоставления управлением по вопросам потребительского рынка                и развитию предпринимательства администрации города муниципальной услуги «Предоставление субсидий субъектам малого </w:t>
      </w:r>
      <w:r w:rsidR="006F25EC">
        <w:rPr>
          <w:bCs/>
          <w:sz w:val="28"/>
        </w:rPr>
        <w:t xml:space="preserve">        </w:t>
      </w:r>
      <w:r>
        <w:rPr>
          <w:bCs/>
          <w:sz w:val="28"/>
        </w:rPr>
        <w:t>и среднего предпринимательства</w:t>
      </w:r>
      <w:proofErr w:type="gramStart"/>
      <w:r w:rsidR="003F5C33">
        <w:rPr>
          <w:bCs/>
          <w:sz w:val="28"/>
        </w:rPr>
        <w:t>.</w:t>
      </w:r>
      <w:r>
        <w:rPr>
          <w:bCs/>
          <w:sz w:val="28"/>
        </w:rPr>
        <w:t>».</w:t>
      </w:r>
      <w:proofErr w:type="gramEnd"/>
    </w:p>
    <w:p w:rsidR="006152C2" w:rsidRPr="006B36E7" w:rsidRDefault="006152C2" w:rsidP="006152C2">
      <w:pPr>
        <w:suppressAutoHyphens/>
        <w:autoSpaceDE w:val="0"/>
        <w:autoSpaceDN w:val="0"/>
        <w:adjustRightInd w:val="0"/>
        <w:spacing w:after="0" w:line="360" w:lineRule="exact"/>
        <w:rPr>
          <w:bCs/>
          <w:sz w:val="28"/>
        </w:rPr>
      </w:pPr>
      <w:r>
        <w:rPr>
          <w:bCs/>
          <w:sz w:val="28"/>
        </w:rPr>
        <w:t>2.</w:t>
      </w:r>
      <w:r>
        <w:rPr>
          <w:sz w:val="28"/>
        </w:rPr>
        <w:t>А</w:t>
      </w:r>
      <w:r w:rsidRPr="006B36E7">
        <w:rPr>
          <w:sz w:val="28"/>
        </w:rPr>
        <w:t xml:space="preserve">дминистративный регламент предоставления </w:t>
      </w:r>
      <w:r>
        <w:rPr>
          <w:sz w:val="28"/>
        </w:rPr>
        <w:t>управлением              по вопросам потребительского рынка и развитию предпринимательства администрации города муниципальной услуги</w:t>
      </w:r>
      <w:r w:rsidRPr="006B36E7">
        <w:rPr>
          <w:sz w:val="28"/>
        </w:rPr>
        <w:t xml:space="preserve"> «</w:t>
      </w:r>
      <w:r>
        <w:rPr>
          <w:sz w:val="28"/>
        </w:rPr>
        <w:t>Предоставление субсидий, грантов начинающим предпринимателям, субъектам малого и среднего предпринимательства</w:t>
      </w:r>
      <w:r w:rsidRPr="006B36E7">
        <w:rPr>
          <w:sz w:val="28"/>
        </w:rPr>
        <w:t>»</w:t>
      </w:r>
      <w:r>
        <w:rPr>
          <w:sz w:val="28"/>
        </w:rPr>
        <w:t>, утвержденный Постановлением, изложить в редакции согласно приложению                        к настоящему постановлению</w:t>
      </w:r>
      <w:r w:rsidRPr="006B36E7">
        <w:rPr>
          <w:sz w:val="28"/>
        </w:rPr>
        <w:t>.</w:t>
      </w:r>
    </w:p>
    <w:p w:rsidR="006152C2" w:rsidRDefault="006152C2" w:rsidP="006152C2">
      <w:pPr>
        <w:suppressAutoHyphens/>
        <w:autoSpaceDE w:val="0"/>
        <w:autoSpaceDN w:val="0"/>
        <w:adjustRightInd w:val="0"/>
        <w:spacing w:after="0" w:line="360" w:lineRule="exact"/>
        <w:rPr>
          <w:bCs/>
          <w:sz w:val="28"/>
        </w:rPr>
      </w:pPr>
      <w:r>
        <w:rPr>
          <w:bCs/>
          <w:sz w:val="28"/>
        </w:rPr>
        <w:t>3</w:t>
      </w:r>
      <w:r w:rsidRPr="004028D6">
        <w:rPr>
          <w:bCs/>
          <w:sz w:val="28"/>
        </w:rPr>
        <w:t>.Опубликовать настоящее постановление</w:t>
      </w:r>
      <w:r>
        <w:rPr>
          <w:bCs/>
          <w:sz w:val="28"/>
        </w:rPr>
        <w:t xml:space="preserve"> в официальном печатном издании.</w:t>
      </w:r>
    </w:p>
    <w:p w:rsidR="006152C2" w:rsidRPr="00D27402" w:rsidRDefault="006152C2" w:rsidP="006152C2">
      <w:pPr>
        <w:suppressAutoHyphens/>
        <w:autoSpaceDE w:val="0"/>
        <w:autoSpaceDN w:val="0"/>
        <w:adjustRightInd w:val="0"/>
        <w:spacing w:after="0" w:line="360" w:lineRule="exact"/>
        <w:rPr>
          <w:bCs/>
          <w:sz w:val="28"/>
        </w:rPr>
      </w:pPr>
      <w:r>
        <w:rPr>
          <w:bCs/>
          <w:sz w:val="28"/>
        </w:rPr>
        <w:t>4</w:t>
      </w:r>
      <w:r w:rsidRPr="00D27402">
        <w:rPr>
          <w:bCs/>
          <w:sz w:val="28"/>
        </w:rPr>
        <w:t>.</w:t>
      </w:r>
      <w:proofErr w:type="gramStart"/>
      <w:r w:rsidRPr="00D27402">
        <w:rPr>
          <w:sz w:val="28"/>
        </w:rPr>
        <w:t>Разместить</w:t>
      </w:r>
      <w:proofErr w:type="gramEnd"/>
      <w:r w:rsidRPr="00D27402">
        <w:rPr>
          <w:sz w:val="28"/>
        </w:rPr>
        <w:t xml:space="preserve"> настоящее постановление и приложение, указанное в </w:t>
      </w:r>
      <w:r>
        <w:rPr>
          <w:sz w:val="28"/>
        </w:rPr>
        <w:t>пункте 2</w:t>
      </w:r>
      <w:r w:rsidRPr="00D27402">
        <w:rPr>
          <w:sz w:val="28"/>
        </w:rPr>
        <w:t xml:space="preserve"> настоящего по</w:t>
      </w:r>
      <w:r>
        <w:rPr>
          <w:sz w:val="28"/>
        </w:rPr>
        <w:t xml:space="preserve">становления, </w:t>
      </w:r>
      <w:r w:rsidRPr="00D27402">
        <w:rPr>
          <w:bCs/>
          <w:sz w:val="28"/>
        </w:rPr>
        <w:t xml:space="preserve">на официальном сайте администрации города в информационно-телекоммуникационной </w:t>
      </w:r>
      <w:r w:rsidR="00B467FA">
        <w:rPr>
          <w:bCs/>
          <w:sz w:val="28"/>
        </w:rPr>
        <w:t xml:space="preserve">  </w:t>
      </w:r>
      <w:r w:rsidRPr="00D27402">
        <w:rPr>
          <w:bCs/>
          <w:sz w:val="28"/>
        </w:rPr>
        <w:t>сети «Интернет»</w:t>
      </w:r>
      <w:r>
        <w:rPr>
          <w:bCs/>
          <w:sz w:val="28"/>
        </w:rPr>
        <w:t>.</w:t>
      </w:r>
    </w:p>
    <w:p w:rsidR="00DB5EBE" w:rsidRDefault="006152C2" w:rsidP="006152C2">
      <w:pPr>
        <w:suppressAutoHyphens/>
        <w:spacing w:after="0" w:line="360" w:lineRule="exact"/>
        <w:rPr>
          <w:sz w:val="28"/>
        </w:rPr>
      </w:pPr>
      <w:r>
        <w:rPr>
          <w:sz w:val="28"/>
        </w:rPr>
        <w:t>5</w:t>
      </w:r>
      <w:r w:rsidRPr="004028D6">
        <w:rPr>
          <w:sz w:val="28"/>
        </w:rPr>
        <w:t>.Настоящее постановление вступает в силу со дня</w:t>
      </w:r>
      <w:r>
        <w:rPr>
          <w:sz w:val="28"/>
        </w:rPr>
        <w:t>,</w:t>
      </w:r>
      <w:r w:rsidRPr="004028D6">
        <w:rPr>
          <w:sz w:val="28"/>
        </w:rPr>
        <w:t xml:space="preserve"> следующего за днем</w:t>
      </w:r>
      <w:r>
        <w:rPr>
          <w:sz w:val="28"/>
        </w:rPr>
        <w:t xml:space="preserve"> его официального опубликования.</w:t>
      </w:r>
    </w:p>
    <w:p w:rsidR="005757EC" w:rsidRDefault="00EE3355" w:rsidP="003C7D01">
      <w:pPr>
        <w:spacing w:before="480" w:after="0" w:line="360" w:lineRule="exact"/>
        <w:ind w:firstLine="0"/>
        <w:rPr>
          <w:sz w:val="28"/>
        </w:rPr>
      </w:pPr>
      <w:r>
        <w:rPr>
          <w:sz w:val="28"/>
        </w:rPr>
        <w:t>Г</w:t>
      </w:r>
      <w:r w:rsidR="005757EC">
        <w:rPr>
          <w:sz w:val="28"/>
        </w:rPr>
        <w:t>лав</w:t>
      </w:r>
      <w:r>
        <w:rPr>
          <w:sz w:val="28"/>
        </w:rPr>
        <w:t>а</w:t>
      </w:r>
      <w:r w:rsidR="00DC0242">
        <w:rPr>
          <w:sz w:val="28"/>
        </w:rPr>
        <w:t xml:space="preserve"> города</w:t>
      </w:r>
      <w:r w:rsidR="00DC0242">
        <w:rPr>
          <w:sz w:val="28"/>
        </w:rPr>
        <w:tab/>
      </w:r>
      <w:r w:rsidR="00DC0242">
        <w:rPr>
          <w:sz w:val="28"/>
        </w:rPr>
        <w:tab/>
      </w:r>
      <w:r w:rsidR="00DC0242">
        <w:rPr>
          <w:sz w:val="28"/>
        </w:rPr>
        <w:tab/>
      </w:r>
      <w:r w:rsidR="00DC0242">
        <w:rPr>
          <w:sz w:val="28"/>
        </w:rPr>
        <w:tab/>
      </w:r>
      <w:r w:rsidR="00DC0242">
        <w:rPr>
          <w:sz w:val="28"/>
        </w:rPr>
        <w:tab/>
      </w:r>
      <w:r w:rsidR="00DC0242">
        <w:rPr>
          <w:sz w:val="28"/>
        </w:rPr>
        <w:tab/>
      </w:r>
      <w:r w:rsidR="005757EC">
        <w:rPr>
          <w:sz w:val="28"/>
        </w:rPr>
        <w:t xml:space="preserve">          </w:t>
      </w:r>
      <w:r w:rsidR="00DC0242">
        <w:rPr>
          <w:sz w:val="28"/>
        </w:rPr>
        <w:t xml:space="preserve">      </w:t>
      </w:r>
      <w:r w:rsidR="005757EC" w:rsidRPr="00DC0242">
        <w:rPr>
          <w:sz w:val="28"/>
        </w:rPr>
        <w:t xml:space="preserve"> </w:t>
      </w:r>
      <w:r>
        <w:rPr>
          <w:sz w:val="28"/>
        </w:rPr>
        <w:t xml:space="preserve">          С.П.Дьяков</w:t>
      </w:r>
    </w:p>
    <w:p w:rsidR="0086522C" w:rsidRDefault="0086522C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Pr="00387F7F" w:rsidRDefault="006152C2" w:rsidP="00B467FA">
      <w:pPr>
        <w:suppressAutoHyphens/>
        <w:spacing w:after="0" w:line="240" w:lineRule="exact"/>
        <w:ind w:left="5387" w:firstLine="0"/>
        <w:jc w:val="left"/>
        <w:rPr>
          <w:sz w:val="24"/>
          <w:szCs w:val="24"/>
        </w:rPr>
      </w:pPr>
      <w:r w:rsidRPr="00387F7F">
        <w:rPr>
          <w:sz w:val="24"/>
          <w:szCs w:val="24"/>
        </w:rPr>
        <w:lastRenderedPageBreak/>
        <w:t xml:space="preserve">Приложение </w:t>
      </w:r>
    </w:p>
    <w:p w:rsidR="00B467FA" w:rsidRDefault="006152C2" w:rsidP="00B467FA">
      <w:pPr>
        <w:suppressAutoHyphens/>
        <w:spacing w:after="0" w:line="240" w:lineRule="exact"/>
        <w:ind w:left="5387" w:firstLine="0"/>
        <w:jc w:val="left"/>
        <w:rPr>
          <w:sz w:val="24"/>
          <w:szCs w:val="24"/>
        </w:rPr>
      </w:pPr>
      <w:r w:rsidRPr="00387F7F">
        <w:rPr>
          <w:sz w:val="24"/>
          <w:szCs w:val="24"/>
        </w:rPr>
        <w:t xml:space="preserve">к постановлению </w:t>
      </w:r>
    </w:p>
    <w:p w:rsidR="006152C2" w:rsidRPr="00387F7F" w:rsidRDefault="006152C2" w:rsidP="00B467FA">
      <w:pPr>
        <w:suppressAutoHyphens/>
        <w:spacing w:after="0" w:line="240" w:lineRule="exact"/>
        <w:ind w:left="5387" w:firstLine="0"/>
        <w:jc w:val="left"/>
        <w:rPr>
          <w:sz w:val="24"/>
          <w:szCs w:val="24"/>
        </w:rPr>
      </w:pPr>
      <w:r w:rsidRPr="00387F7F">
        <w:rPr>
          <w:sz w:val="24"/>
          <w:szCs w:val="24"/>
        </w:rPr>
        <w:t xml:space="preserve">администрации города </w:t>
      </w:r>
    </w:p>
    <w:p w:rsidR="006152C2" w:rsidRPr="006152C2" w:rsidRDefault="006152C2" w:rsidP="00B467FA">
      <w:pPr>
        <w:suppressAutoHyphens/>
        <w:spacing w:after="0" w:line="240" w:lineRule="exact"/>
        <w:ind w:left="5387" w:firstLine="0"/>
        <w:jc w:val="left"/>
        <w:rPr>
          <w:sz w:val="24"/>
          <w:szCs w:val="24"/>
        </w:rPr>
      </w:pPr>
      <w:r w:rsidRPr="00387F7F">
        <w:rPr>
          <w:sz w:val="24"/>
          <w:szCs w:val="24"/>
        </w:rPr>
        <w:t xml:space="preserve">от </w:t>
      </w:r>
      <w:r w:rsidRPr="006152C2">
        <w:rPr>
          <w:sz w:val="24"/>
          <w:szCs w:val="24"/>
        </w:rPr>
        <w:t>__________________</w:t>
      </w:r>
      <w:r>
        <w:rPr>
          <w:sz w:val="24"/>
          <w:szCs w:val="24"/>
        </w:rPr>
        <w:t>____</w:t>
      </w:r>
    </w:p>
    <w:p w:rsidR="006152C2" w:rsidRPr="00387F7F" w:rsidRDefault="006152C2" w:rsidP="00B467FA">
      <w:pPr>
        <w:suppressAutoHyphens/>
        <w:spacing w:after="0" w:line="240" w:lineRule="exact"/>
        <w:ind w:left="5387" w:firstLine="0"/>
        <w:jc w:val="left"/>
        <w:rPr>
          <w:sz w:val="24"/>
          <w:szCs w:val="24"/>
        </w:rPr>
      </w:pPr>
    </w:p>
    <w:p w:rsidR="002C0D6A" w:rsidRDefault="006152C2" w:rsidP="00B467FA">
      <w:pPr>
        <w:suppressAutoHyphens/>
        <w:spacing w:after="0" w:line="240" w:lineRule="exact"/>
        <w:ind w:left="5387" w:firstLine="0"/>
        <w:jc w:val="left"/>
        <w:rPr>
          <w:sz w:val="24"/>
          <w:szCs w:val="24"/>
        </w:rPr>
      </w:pPr>
      <w:r w:rsidRPr="00387F7F">
        <w:rPr>
          <w:sz w:val="24"/>
          <w:szCs w:val="24"/>
        </w:rPr>
        <w:t xml:space="preserve">УТВЕРЖДЕН </w:t>
      </w:r>
    </w:p>
    <w:p w:rsidR="006152C2" w:rsidRPr="00387F7F" w:rsidRDefault="006152C2" w:rsidP="00B467FA">
      <w:pPr>
        <w:suppressAutoHyphens/>
        <w:spacing w:after="0" w:line="240" w:lineRule="exact"/>
        <w:ind w:left="5387" w:firstLine="0"/>
        <w:jc w:val="left"/>
        <w:rPr>
          <w:sz w:val="24"/>
          <w:szCs w:val="24"/>
        </w:rPr>
      </w:pPr>
      <w:r w:rsidRPr="00387F7F">
        <w:rPr>
          <w:sz w:val="24"/>
          <w:szCs w:val="24"/>
        </w:rPr>
        <w:t xml:space="preserve">постановлением </w:t>
      </w:r>
    </w:p>
    <w:p w:rsidR="006152C2" w:rsidRPr="00387F7F" w:rsidRDefault="006152C2" w:rsidP="00B467FA">
      <w:pPr>
        <w:suppressAutoHyphens/>
        <w:spacing w:after="0" w:line="240" w:lineRule="exact"/>
        <w:ind w:left="5387" w:firstLine="0"/>
        <w:jc w:val="left"/>
        <w:rPr>
          <w:sz w:val="24"/>
          <w:szCs w:val="24"/>
        </w:rPr>
      </w:pPr>
      <w:r w:rsidRPr="00387F7F">
        <w:rPr>
          <w:sz w:val="24"/>
          <w:szCs w:val="24"/>
        </w:rPr>
        <w:t>администрации города</w:t>
      </w:r>
    </w:p>
    <w:p w:rsidR="006152C2" w:rsidRPr="006152C2" w:rsidRDefault="006152C2" w:rsidP="00B467FA">
      <w:pPr>
        <w:suppressAutoHyphens/>
        <w:spacing w:after="0" w:line="240" w:lineRule="exact"/>
        <w:ind w:left="5387" w:firstLine="0"/>
        <w:jc w:val="left"/>
        <w:rPr>
          <w:sz w:val="24"/>
          <w:szCs w:val="24"/>
          <w:u w:val="single"/>
        </w:rPr>
      </w:pPr>
      <w:r w:rsidRPr="00387F7F">
        <w:rPr>
          <w:sz w:val="24"/>
          <w:szCs w:val="24"/>
        </w:rPr>
        <w:t xml:space="preserve">от </w:t>
      </w:r>
      <w:r w:rsidRPr="006152C2">
        <w:rPr>
          <w:sz w:val="24"/>
          <w:szCs w:val="24"/>
          <w:u w:val="single"/>
        </w:rPr>
        <w:t>08.08.2012 № 1167</w:t>
      </w:r>
    </w:p>
    <w:p w:rsidR="006152C2" w:rsidRPr="0051440A" w:rsidRDefault="006152C2" w:rsidP="006152C2">
      <w:pPr>
        <w:tabs>
          <w:tab w:val="left" w:pos="426"/>
        </w:tabs>
        <w:spacing w:after="0" w:line="360" w:lineRule="exact"/>
        <w:rPr>
          <w:bCs/>
          <w:sz w:val="28"/>
        </w:rPr>
      </w:pPr>
    </w:p>
    <w:p w:rsidR="006152C2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АДМИНИСТРАТИВНЫЙ РЕГЛАМЕНТ</w:t>
      </w:r>
    </w:p>
    <w:p w:rsidR="002C0D6A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предоставления управлением по вопросам потребительского рынка и развитию предпринимательства администрации города муниципальной услуги «Предоставление </w:t>
      </w:r>
      <w:r w:rsidRPr="006F25EC">
        <w:rPr>
          <w:rFonts w:eastAsia="Calibri"/>
          <w:b/>
          <w:sz w:val="28"/>
          <w:szCs w:val="28"/>
          <w:lang w:eastAsia="en-US"/>
        </w:rPr>
        <w:t>с</w:t>
      </w:r>
      <w:r w:rsidRPr="006F25EC">
        <w:rPr>
          <w:b/>
          <w:sz w:val="28"/>
          <w:szCs w:val="28"/>
        </w:rPr>
        <w:t xml:space="preserve">убсидий </w:t>
      </w:r>
    </w:p>
    <w:p w:rsidR="006152C2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субъектам малого и среднего предпринимательства»</w:t>
      </w:r>
    </w:p>
    <w:p w:rsidR="006152C2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Cs/>
          <w:sz w:val="28"/>
          <w:szCs w:val="28"/>
        </w:rPr>
      </w:pPr>
    </w:p>
    <w:p w:rsidR="006152C2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  <w:lang w:val="en-US"/>
        </w:rPr>
        <w:t>I</w:t>
      </w:r>
      <w:r w:rsidRPr="006F25EC">
        <w:rPr>
          <w:b/>
          <w:bCs/>
          <w:sz w:val="28"/>
          <w:szCs w:val="28"/>
        </w:rPr>
        <w:t>.Общие положения предоставления муниципальной услуги</w:t>
      </w:r>
    </w:p>
    <w:p w:rsidR="006152C2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sz w:val="28"/>
          <w:szCs w:val="28"/>
        </w:rPr>
      </w:pPr>
    </w:p>
    <w:p w:rsidR="006152C2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1.1.Наименование </w:t>
      </w:r>
      <w:r w:rsidR="00140F49" w:rsidRPr="006F25EC">
        <w:rPr>
          <w:b/>
          <w:bCs/>
          <w:sz w:val="28"/>
          <w:szCs w:val="28"/>
        </w:rPr>
        <w:t>А</w:t>
      </w:r>
      <w:r w:rsidRPr="006F25EC">
        <w:rPr>
          <w:b/>
          <w:bCs/>
          <w:sz w:val="28"/>
          <w:szCs w:val="28"/>
        </w:rPr>
        <w:t>дминистративного регламента предоставления муниципальной услуги</w:t>
      </w:r>
    </w:p>
    <w:p w:rsidR="006152C2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1.1.1.Административный регламент предоставления управлением по вопросам потребительского рынка и развитию предпринимательства администрации города (далее - Управление) муниципальной услуги </w:t>
      </w:r>
      <w:r w:rsidRPr="006F25EC">
        <w:rPr>
          <w:bCs/>
          <w:sz w:val="28"/>
          <w:szCs w:val="28"/>
        </w:rPr>
        <w:t xml:space="preserve">«Предоставление </w:t>
      </w:r>
      <w:r w:rsidRPr="006F25EC">
        <w:rPr>
          <w:rFonts w:eastAsia="Calibri"/>
          <w:bCs/>
          <w:sz w:val="28"/>
          <w:szCs w:val="28"/>
          <w:lang w:eastAsia="en-US"/>
        </w:rPr>
        <w:t>с</w:t>
      </w:r>
      <w:r w:rsidRPr="006F25EC">
        <w:rPr>
          <w:bCs/>
          <w:sz w:val="28"/>
          <w:szCs w:val="28"/>
        </w:rPr>
        <w:t xml:space="preserve">убсидий субъектам малого </w:t>
      </w:r>
      <w:r w:rsidR="006F25EC" w:rsidRPr="006F25EC">
        <w:rPr>
          <w:bCs/>
          <w:sz w:val="28"/>
          <w:szCs w:val="28"/>
        </w:rPr>
        <w:t xml:space="preserve">           </w:t>
      </w:r>
      <w:r w:rsidRPr="006F25EC">
        <w:rPr>
          <w:bCs/>
          <w:sz w:val="28"/>
          <w:szCs w:val="28"/>
        </w:rPr>
        <w:t xml:space="preserve">и среднего предпринимательства» (далее </w:t>
      </w:r>
      <w:r w:rsidR="002C0D6A" w:rsidRPr="006F25EC">
        <w:rPr>
          <w:bCs/>
          <w:sz w:val="28"/>
          <w:szCs w:val="28"/>
        </w:rPr>
        <w:t xml:space="preserve">соответственно </w:t>
      </w:r>
      <w:r w:rsidR="00140F49" w:rsidRPr="006F25EC">
        <w:rPr>
          <w:bCs/>
          <w:sz w:val="28"/>
          <w:szCs w:val="28"/>
        </w:rPr>
        <w:t>-</w:t>
      </w:r>
      <w:r w:rsidRPr="006F25EC">
        <w:rPr>
          <w:bCs/>
          <w:sz w:val="28"/>
          <w:szCs w:val="28"/>
        </w:rPr>
        <w:t xml:space="preserve"> Административный регламент, муниципальная услуга).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0B3471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1.2.Предмет регулирования </w:t>
      </w:r>
    </w:p>
    <w:p w:rsidR="006152C2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настоящего Административного регламента</w:t>
      </w:r>
    </w:p>
    <w:p w:rsidR="000B3471" w:rsidRPr="006F25EC" w:rsidRDefault="000B3471" w:rsidP="006152C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152C2" w:rsidRPr="006F25EC" w:rsidRDefault="00140F49" w:rsidP="006152C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1.2.1.</w:t>
      </w:r>
      <w:r w:rsidR="006152C2" w:rsidRPr="006F25EC">
        <w:rPr>
          <w:sz w:val="28"/>
          <w:szCs w:val="28"/>
        </w:rPr>
        <w:t xml:space="preserve">Предметом регулирования настоящего Административного регламента является порядок предоставления муниципальной услуги </w:t>
      </w:r>
      <w:r w:rsidRPr="006F25EC">
        <w:rPr>
          <w:sz w:val="28"/>
          <w:szCs w:val="28"/>
        </w:rPr>
        <w:t xml:space="preserve">         </w:t>
      </w:r>
      <w:r w:rsidR="006152C2" w:rsidRPr="006F25EC">
        <w:rPr>
          <w:sz w:val="28"/>
          <w:szCs w:val="28"/>
        </w:rPr>
        <w:t>и стандарт ее предоставления.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</w:p>
    <w:p w:rsidR="006152C2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1.3.Описание заявителей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</w:p>
    <w:p w:rsidR="006152C2" w:rsidRPr="006F25EC" w:rsidRDefault="00140F49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1.3.1.</w:t>
      </w:r>
      <w:r w:rsidR="006152C2" w:rsidRPr="006F25EC">
        <w:rPr>
          <w:sz w:val="28"/>
          <w:szCs w:val="28"/>
        </w:rPr>
        <w:t>Получателями муниципальной услуги являются субъекты малого и среднего предпринимательства (далее - заявители), одновременно отвечающие следующим требованиям: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1.3.1.1.соответствующие категориям субъектов малого </w:t>
      </w:r>
      <w:r w:rsidR="00140F49" w:rsidRPr="006F25EC">
        <w:rPr>
          <w:sz w:val="28"/>
          <w:szCs w:val="28"/>
        </w:rPr>
        <w:t xml:space="preserve">                          </w:t>
      </w:r>
      <w:r w:rsidRPr="006F25EC">
        <w:rPr>
          <w:sz w:val="28"/>
          <w:szCs w:val="28"/>
        </w:rPr>
        <w:t xml:space="preserve">и среднего предпринимательства, установленным Федеральным </w:t>
      </w:r>
      <w:hyperlink r:id="rId10" w:history="1">
        <w:r w:rsidRPr="006F25EC">
          <w:rPr>
            <w:sz w:val="28"/>
            <w:szCs w:val="28"/>
          </w:rPr>
          <w:t>законом</w:t>
        </w:r>
      </w:hyperlink>
      <w:r w:rsidRPr="006F25EC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lastRenderedPageBreak/>
        <w:t xml:space="preserve">1.3.1.2.зарегистрированные и (или) осуществляющие деятельность на территории муниципального образования «Город Березники» через обособленное подразделение, поставленное на учет </w:t>
      </w:r>
      <w:r w:rsidR="006F25EC">
        <w:rPr>
          <w:sz w:val="28"/>
          <w:szCs w:val="28"/>
        </w:rPr>
        <w:t xml:space="preserve">    </w:t>
      </w:r>
      <w:r w:rsidRPr="006F25EC">
        <w:rPr>
          <w:sz w:val="28"/>
          <w:szCs w:val="28"/>
        </w:rPr>
        <w:t>в налоговом органе муниципального образования «Город Березники»;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proofErr w:type="gramStart"/>
      <w:r w:rsidRPr="006F25EC">
        <w:rPr>
          <w:sz w:val="28"/>
          <w:szCs w:val="28"/>
        </w:rPr>
        <w:t xml:space="preserve">1.3.1.3.не имеющие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</w:t>
      </w:r>
      <w:r w:rsidR="00140F49" w:rsidRPr="006F25EC">
        <w:rPr>
          <w:sz w:val="28"/>
          <w:szCs w:val="28"/>
        </w:rPr>
        <w:t xml:space="preserve">                        </w:t>
      </w:r>
      <w:r w:rsidRPr="006F25EC">
        <w:rPr>
          <w:sz w:val="28"/>
          <w:szCs w:val="28"/>
        </w:rPr>
        <w:t xml:space="preserve">в Пенсионный фонд Российской Федерации на обязательное пенсионное страхование, </w:t>
      </w:r>
      <w:r w:rsidR="00031188" w:rsidRPr="006F25EC">
        <w:rPr>
          <w:sz w:val="28"/>
          <w:szCs w:val="28"/>
        </w:rPr>
        <w:t xml:space="preserve">в </w:t>
      </w:r>
      <w:r w:rsidRPr="006F25EC">
        <w:rPr>
          <w:sz w:val="28"/>
          <w:szCs w:val="28"/>
        </w:rPr>
        <w:t>Фонд социального страхования Российской Федерации на обяз</w:t>
      </w:r>
      <w:r w:rsidR="00C73000" w:rsidRPr="006F25EC">
        <w:rPr>
          <w:sz w:val="28"/>
          <w:szCs w:val="28"/>
        </w:rPr>
        <w:t>ательное социальное страхование</w:t>
      </w:r>
      <w:r w:rsidR="00031188" w:rsidRPr="006F25EC">
        <w:rPr>
          <w:sz w:val="28"/>
          <w:szCs w:val="28"/>
        </w:rPr>
        <w:t xml:space="preserve"> </w:t>
      </w:r>
      <w:r w:rsidRPr="006F25EC">
        <w:rPr>
          <w:sz w:val="28"/>
          <w:szCs w:val="28"/>
        </w:rPr>
        <w:t>на случай</w:t>
      </w:r>
      <w:proofErr w:type="gramEnd"/>
      <w:r w:rsidRPr="006F25EC">
        <w:rPr>
          <w:sz w:val="28"/>
          <w:szCs w:val="28"/>
        </w:rPr>
        <w:t xml:space="preserve"> временной нетрудоспособности и в связи с материнством, </w:t>
      </w:r>
      <w:r w:rsidR="00140F49" w:rsidRPr="006F25EC">
        <w:rPr>
          <w:sz w:val="28"/>
          <w:szCs w:val="28"/>
        </w:rPr>
        <w:t xml:space="preserve">                                 </w:t>
      </w:r>
      <w:r w:rsidRPr="006F25EC">
        <w:rPr>
          <w:sz w:val="28"/>
          <w:szCs w:val="28"/>
        </w:rPr>
        <w:t xml:space="preserve">в Федеральный фонд обязательного медицинского страхования </w:t>
      </w:r>
      <w:r w:rsidR="00140F49" w:rsidRPr="006F25EC">
        <w:rPr>
          <w:sz w:val="28"/>
          <w:szCs w:val="28"/>
        </w:rPr>
        <w:t xml:space="preserve">                     </w:t>
      </w:r>
      <w:r w:rsidRPr="006F25EC">
        <w:rPr>
          <w:sz w:val="28"/>
          <w:szCs w:val="28"/>
        </w:rPr>
        <w:t>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1.3.1.4.не </w:t>
      </w:r>
      <w:proofErr w:type="gramStart"/>
      <w:r w:rsidRPr="006F25EC">
        <w:rPr>
          <w:sz w:val="28"/>
          <w:szCs w:val="28"/>
        </w:rPr>
        <w:t>являющиеся</w:t>
      </w:r>
      <w:proofErr w:type="gramEnd"/>
      <w:r w:rsidRPr="006F25EC">
        <w:rPr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1.3.1.5.не являющиеся участниками соглашений о разделе продукции;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1.3.1.6.не </w:t>
      </w:r>
      <w:proofErr w:type="gramStart"/>
      <w:r w:rsidRPr="006F25EC">
        <w:rPr>
          <w:sz w:val="28"/>
          <w:szCs w:val="28"/>
        </w:rPr>
        <w:t>осуществляющие</w:t>
      </w:r>
      <w:proofErr w:type="gramEnd"/>
      <w:r w:rsidRPr="006F25EC">
        <w:rPr>
          <w:sz w:val="28"/>
          <w:szCs w:val="28"/>
        </w:rPr>
        <w:t xml:space="preserve"> предпринимательскую деятельность </w:t>
      </w:r>
      <w:r w:rsidR="006F25EC">
        <w:rPr>
          <w:sz w:val="28"/>
          <w:szCs w:val="28"/>
        </w:rPr>
        <w:t xml:space="preserve">  </w:t>
      </w:r>
      <w:r w:rsidRPr="006F25EC">
        <w:rPr>
          <w:sz w:val="28"/>
          <w:szCs w:val="28"/>
        </w:rPr>
        <w:t>в сфере игорного бизнеса;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1.3.1.7.не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1.3.1.8.не </w:t>
      </w:r>
      <w:proofErr w:type="gramStart"/>
      <w:r w:rsidRPr="006F25EC">
        <w:rPr>
          <w:sz w:val="28"/>
          <w:szCs w:val="28"/>
        </w:rPr>
        <w:t>осуществляющие</w:t>
      </w:r>
      <w:proofErr w:type="gramEnd"/>
      <w:r w:rsidRPr="006F25EC">
        <w:rPr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1.3.1.9.не находящиеся в процессе реорганизации, ликвидации;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1.3.1.10.</w:t>
      </w:r>
      <w:proofErr w:type="gramStart"/>
      <w:r w:rsidRPr="006F25EC">
        <w:rPr>
          <w:sz w:val="28"/>
          <w:szCs w:val="28"/>
        </w:rPr>
        <w:t>осуществляющие</w:t>
      </w:r>
      <w:proofErr w:type="gramEnd"/>
      <w:r w:rsidRPr="006F25EC">
        <w:rPr>
          <w:sz w:val="28"/>
          <w:szCs w:val="28"/>
        </w:rPr>
        <w:t xml:space="preserve"> деятельность в следующих приоритетных отраслях: производственная и инновационная деятельность, социальная сфера (образование, здравоохранение </w:t>
      </w:r>
      <w:r w:rsidR="00140F49" w:rsidRPr="006F25EC">
        <w:rPr>
          <w:sz w:val="28"/>
          <w:szCs w:val="28"/>
        </w:rPr>
        <w:t xml:space="preserve">                   </w:t>
      </w:r>
      <w:r w:rsidRPr="006F25EC">
        <w:rPr>
          <w:sz w:val="28"/>
          <w:szCs w:val="28"/>
        </w:rPr>
        <w:t xml:space="preserve">и предоставление социальных услуг, физкультурно-оздоровительная деятельность), жилищно-коммунальное хозяйство, строительство, </w:t>
      </w:r>
      <w:r w:rsidRPr="006F25EC">
        <w:rPr>
          <w:sz w:val="28"/>
          <w:szCs w:val="28"/>
        </w:rPr>
        <w:lastRenderedPageBreak/>
        <w:t>сфера бытовых услуг, внутренний и въездной туризм;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1.3.1.11.не допускавши</w:t>
      </w:r>
      <w:r w:rsidR="00140F49" w:rsidRPr="006F25EC">
        <w:rPr>
          <w:sz w:val="28"/>
          <w:szCs w:val="28"/>
        </w:rPr>
        <w:t>е</w:t>
      </w:r>
      <w:r w:rsidRPr="006F25EC">
        <w:rPr>
          <w:sz w:val="28"/>
          <w:szCs w:val="28"/>
        </w:rPr>
        <w:t xml:space="preserve"> в течение последних трех лет на дату подачи документов в Управление нецелевого использования субсидий либо нарушение порядка, условий, установленных при их предоставлении, за счет средств бюджетов бюджетной системы Российской Федерации;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proofErr w:type="gramStart"/>
      <w:r w:rsidRPr="006F25EC">
        <w:rPr>
          <w:sz w:val="28"/>
          <w:szCs w:val="28"/>
        </w:rPr>
        <w:t xml:space="preserve">1.3.1.12.бизнес-проекты (инвестиционные проекты) которых включены в перечень </w:t>
      </w:r>
      <w:proofErr w:type="spellStart"/>
      <w:r w:rsidRPr="006F25EC">
        <w:rPr>
          <w:sz w:val="28"/>
          <w:szCs w:val="28"/>
        </w:rPr>
        <w:t>бизнес-проектов</w:t>
      </w:r>
      <w:proofErr w:type="spellEnd"/>
      <w:r w:rsidRPr="006F25EC">
        <w:rPr>
          <w:sz w:val="28"/>
          <w:szCs w:val="28"/>
        </w:rPr>
        <w:t xml:space="preserve"> (инвестиционных проектов), прошедших отбор в соответствии с постановлением Правительства Пермского края от 08.04.2014 № 242-п «Об утверждении Порядка предоставления из бюджета Пермского края субсидий бюджетам муниципальных районов (городских округов), </w:t>
      </w:r>
      <w:proofErr w:type="spellStart"/>
      <w:r w:rsidRPr="006F25EC">
        <w:rPr>
          <w:sz w:val="28"/>
          <w:szCs w:val="28"/>
        </w:rPr>
        <w:t>монопрофильных</w:t>
      </w:r>
      <w:proofErr w:type="spellEnd"/>
      <w:r w:rsidRPr="006F25EC">
        <w:rPr>
          <w:sz w:val="28"/>
          <w:szCs w:val="28"/>
        </w:rPr>
        <w:t xml:space="preserve"> населенных пунктов (моногородов) Пермского края в целях </w:t>
      </w:r>
      <w:proofErr w:type="spellStart"/>
      <w:r w:rsidRPr="006F25EC">
        <w:rPr>
          <w:sz w:val="28"/>
          <w:szCs w:val="28"/>
        </w:rPr>
        <w:t>софинансирования</w:t>
      </w:r>
      <w:proofErr w:type="spellEnd"/>
      <w:r w:rsidRPr="006F25EC">
        <w:rPr>
          <w:sz w:val="28"/>
          <w:szCs w:val="28"/>
        </w:rPr>
        <w:t xml:space="preserve"> отдельных мероприятий муниципальных программ, направленных на развитие малого и среднего предпринимательства, </w:t>
      </w:r>
      <w:r w:rsidR="006F25EC">
        <w:rPr>
          <w:sz w:val="28"/>
          <w:szCs w:val="28"/>
        </w:rPr>
        <w:t xml:space="preserve">             </w:t>
      </w:r>
      <w:r w:rsidRPr="006F25EC">
        <w:rPr>
          <w:sz w:val="28"/>
          <w:szCs w:val="28"/>
        </w:rPr>
        <w:t>и Правил расходования</w:t>
      </w:r>
      <w:proofErr w:type="gramEnd"/>
      <w:r w:rsidRPr="006F25EC">
        <w:rPr>
          <w:sz w:val="28"/>
          <w:szCs w:val="28"/>
        </w:rPr>
        <w:t xml:space="preserve"> субсидий в рамках реализации отдельных мероприятий муниципальных программ развития малого и среднего предпринимательства»;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1.3.1.13.заключившие с муниципальным образованием «Город Березники» договор о предоставлении субсидии.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  <w:proofErr w:type="gramStart"/>
      <w:r w:rsidRPr="006F25EC">
        <w:rPr>
          <w:sz w:val="28"/>
          <w:szCs w:val="28"/>
        </w:rPr>
        <w:t xml:space="preserve">1.3.2.В случае обращения за поддержкой в виде субсидии </w:t>
      </w:r>
      <w:r w:rsidR="00140F49" w:rsidRPr="006F25EC">
        <w:rPr>
          <w:sz w:val="28"/>
          <w:szCs w:val="28"/>
        </w:rPr>
        <w:t xml:space="preserve">                      </w:t>
      </w:r>
      <w:r w:rsidRPr="006F25EC">
        <w:rPr>
          <w:bCs/>
          <w:sz w:val="28"/>
          <w:szCs w:val="28"/>
        </w:rPr>
        <w:t xml:space="preserve">на возмещение части затрат, связанных с приобретением субъектами малого и среднего предпринимательства (далее </w:t>
      </w:r>
      <w:r w:rsidR="00140F49" w:rsidRPr="006F25EC">
        <w:rPr>
          <w:bCs/>
          <w:sz w:val="28"/>
          <w:szCs w:val="28"/>
        </w:rPr>
        <w:t>-</w:t>
      </w:r>
      <w:r w:rsidRPr="006F25EC">
        <w:rPr>
          <w:bCs/>
          <w:sz w:val="28"/>
          <w:szCs w:val="28"/>
        </w:rPr>
        <w:t xml:space="preserve"> субъекты </w:t>
      </w:r>
      <w:proofErr w:type="spellStart"/>
      <w:r w:rsidRPr="006F25EC">
        <w:rPr>
          <w:bCs/>
          <w:sz w:val="28"/>
          <w:szCs w:val="28"/>
        </w:rPr>
        <w:t>МиСП</w:t>
      </w:r>
      <w:proofErr w:type="spellEnd"/>
      <w:r w:rsidRPr="006F25EC">
        <w:rPr>
          <w:bCs/>
          <w:sz w:val="28"/>
          <w:szCs w:val="28"/>
        </w:rPr>
        <w:t xml:space="preserve">), </w:t>
      </w:r>
      <w:r w:rsidR="00140F49" w:rsidRPr="006F25EC">
        <w:rPr>
          <w:bCs/>
          <w:sz w:val="28"/>
          <w:szCs w:val="28"/>
        </w:rPr>
        <w:t xml:space="preserve">                 </w:t>
      </w:r>
      <w:r w:rsidRPr="006F25EC">
        <w:rPr>
          <w:bCs/>
          <w:sz w:val="28"/>
          <w:szCs w:val="28"/>
        </w:rPr>
        <w:t>в том числе участниками инновационных территориальных кластеров, оборудования, включая затраты на монтаж оборудования, в целях создания</w:t>
      </w:r>
      <w:r w:rsidR="00140F49" w:rsidRPr="006F25EC">
        <w:rPr>
          <w:bCs/>
          <w:sz w:val="28"/>
          <w:szCs w:val="28"/>
        </w:rPr>
        <w:t>,</w:t>
      </w:r>
      <w:r w:rsidRPr="006F25EC">
        <w:rPr>
          <w:bCs/>
          <w:sz w:val="28"/>
          <w:szCs w:val="28"/>
        </w:rPr>
        <w:t xml:space="preserve"> и (или) развития</w:t>
      </w:r>
      <w:r w:rsidR="00E2360F" w:rsidRPr="006F25EC">
        <w:rPr>
          <w:bCs/>
          <w:sz w:val="28"/>
          <w:szCs w:val="28"/>
        </w:rPr>
        <w:t>,</w:t>
      </w:r>
      <w:r w:rsidRPr="006F25EC">
        <w:rPr>
          <w:bCs/>
          <w:sz w:val="28"/>
          <w:szCs w:val="28"/>
        </w:rPr>
        <w:t xml:space="preserve"> либо модернизации производства товаров (работ, услуг) (далее </w:t>
      </w:r>
      <w:r w:rsidR="00140F49" w:rsidRPr="006F25EC">
        <w:rPr>
          <w:bCs/>
          <w:sz w:val="28"/>
          <w:szCs w:val="28"/>
        </w:rPr>
        <w:t>-</w:t>
      </w:r>
      <w:r w:rsidRPr="006F25EC">
        <w:rPr>
          <w:bCs/>
          <w:sz w:val="28"/>
          <w:szCs w:val="28"/>
        </w:rPr>
        <w:t xml:space="preserve"> оборудование), заявители дополнительно </w:t>
      </w:r>
      <w:r w:rsidR="00140F49" w:rsidRPr="006F25EC">
        <w:rPr>
          <w:bCs/>
          <w:sz w:val="28"/>
          <w:szCs w:val="28"/>
        </w:rPr>
        <w:t xml:space="preserve">                   </w:t>
      </w:r>
      <w:r w:rsidRPr="006F25EC">
        <w:rPr>
          <w:bCs/>
          <w:sz w:val="28"/>
          <w:szCs w:val="28"/>
        </w:rPr>
        <w:t>к требованиям</w:t>
      </w:r>
      <w:r w:rsidR="00140F49" w:rsidRPr="006F25EC">
        <w:rPr>
          <w:bCs/>
          <w:sz w:val="28"/>
          <w:szCs w:val="28"/>
        </w:rPr>
        <w:t>, указанным в подпунктах 1.3.1</w:t>
      </w:r>
      <w:r w:rsidR="00E2360F" w:rsidRPr="006F25EC">
        <w:rPr>
          <w:bCs/>
          <w:sz w:val="28"/>
          <w:szCs w:val="28"/>
        </w:rPr>
        <w:t>.1-</w:t>
      </w:r>
      <w:r w:rsidRPr="006F25EC">
        <w:rPr>
          <w:bCs/>
          <w:sz w:val="28"/>
          <w:szCs w:val="28"/>
        </w:rPr>
        <w:t>1.3.1.13</w:t>
      </w:r>
      <w:proofErr w:type="gramEnd"/>
      <w:r w:rsidRPr="006F25EC">
        <w:rPr>
          <w:bCs/>
          <w:sz w:val="28"/>
          <w:szCs w:val="28"/>
        </w:rPr>
        <w:t xml:space="preserve"> пункта 1.3.1 настоящего подраздела</w:t>
      </w:r>
      <w:r w:rsidR="00140F49" w:rsidRPr="006F25EC">
        <w:rPr>
          <w:bCs/>
          <w:sz w:val="28"/>
          <w:szCs w:val="28"/>
        </w:rPr>
        <w:t>,</w:t>
      </w:r>
      <w:r w:rsidRPr="006F25EC">
        <w:rPr>
          <w:bCs/>
          <w:sz w:val="28"/>
          <w:szCs w:val="28"/>
        </w:rPr>
        <w:t xml:space="preserve"> должны отвечать следующим требованиям: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bCs/>
          <w:sz w:val="28"/>
          <w:szCs w:val="28"/>
        </w:rPr>
        <w:t>1.3.2.1.</w:t>
      </w:r>
      <w:r w:rsidRPr="006F25EC">
        <w:rPr>
          <w:sz w:val="28"/>
          <w:szCs w:val="28"/>
        </w:rPr>
        <w:t xml:space="preserve">осуществление предпринимательской деятельности </w:t>
      </w:r>
      <w:r w:rsidR="00140F49" w:rsidRPr="006F25EC">
        <w:rPr>
          <w:sz w:val="28"/>
          <w:szCs w:val="28"/>
        </w:rPr>
        <w:t xml:space="preserve">                      </w:t>
      </w:r>
      <w:r w:rsidRPr="006F25EC">
        <w:rPr>
          <w:sz w:val="28"/>
          <w:szCs w:val="28"/>
        </w:rPr>
        <w:t>в течение не менее 3 лет с момента получения субсидии;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1.3.2.2.неотчуждение приобретенного оборудования в течение </w:t>
      </w:r>
      <w:r w:rsidR="00140F49" w:rsidRPr="006F25EC">
        <w:rPr>
          <w:sz w:val="28"/>
          <w:szCs w:val="28"/>
        </w:rPr>
        <w:t xml:space="preserve">                   </w:t>
      </w:r>
      <w:r w:rsidRPr="006F25EC">
        <w:rPr>
          <w:sz w:val="28"/>
          <w:szCs w:val="28"/>
        </w:rPr>
        <w:t>3 лет с момента получения субсидии;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1.3.2.3.наличие договора на приобретение нового </w:t>
      </w:r>
      <w:r w:rsidR="00140F49" w:rsidRPr="006F25EC">
        <w:rPr>
          <w:sz w:val="28"/>
          <w:szCs w:val="28"/>
        </w:rPr>
        <w:t xml:space="preserve">                                      </w:t>
      </w:r>
      <w:r w:rsidRPr="006F25EC">
        <w:rPr>
          <w:sz w:val="28"/>
          <w:szCs w:val="28"/>
        </w:rPr>
        <w:t xml:space="preserve">и полнокомплектного оборудования и его монтаж, заключенного </w:t>
      </w:r>
      <w:r w:rsidR="00140F49" w:rsidRPr="006F25EC">
        <w:rPr>
          <w:sz w:val="28"/>
          <w:szCs w:val="28"/>
        </w:rPr>
        <w:t xml:space="preserve">                 </w:t>
      </w:r>
      <w:r w:rsidRPr="006F25EC">
        <w:rPr>
          <w:sz w:val="28"/>
          <w:szCs w:val="28"/>
        </w:rPr>
        <w:t xml:space="preserve">не ранее </w:t>
      </w:r>
      <w:r w:rsidR="00140F49" w:rsidRPr="006F25EC">
        <w:rPr>
          <w:sz w:val="28"/>
          <w:szCs w:val="28"/>
        </w:rPr>
        <w:t>0</w:t>
      </w:r>
      <w:r w:rsidRPr="006F25EC">
        <w:rPr>
          <w:sz w:val="28"/>
          <w:szCs w:val="28"/>
        </w:rPr>
        <w:t>1 января 2013 г</w:t>
      </w:r>
      <w:r w:rsidR="00140F49" w:rsidRPr="006F25EC">
        <w:rPr>
          <w:sz w:val="28"/>
          <w:szCs w:val="28"/>
        </w:rPr>
        <w:t>.</w:t>
      </w:r>
      <w:r w:rsidRPr="006F25EC">
        <w:rPr>
          <w:sz w:val="28"/>
          <w:szCs w:val="28"/>
        </w:rPr>
        <w:t>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1.3.2.4.представление документов, подтверждающих фактические произведенные затраты, в соответствии с перечнем, установленным пунктом 1 </w:t>
      </w:r>
      <w:r w:rsidR="00140F49" w:rsidRPr="006F25EC">
        <w:rPr>
          <w:sz w:val="28"/>
          <w:szCs w:val="28"/>
        </w:rPr>
        <w:t>п</w:t>
      </w:r>
      <w:r w:rsidRPr="006F25EC">
        <w:rPr>
          <w:sz w:val="28"/>
          <w:szCs w:val="28"/>
        </w:rPr>
        <w:t xml:space="preserve">риложения 2 </w:t>
      </w:r>
      <w:r w:rsidR="00140F49" w:rsidRPr="006F25EC">
        <w:rPr>
          <w:sz w:val="28"/>
          <w:szCs w:val="28"/>
        </w:rPr>
        <w:t xml:space="preserve">к </w:t>
      </w:r>
      <w:r w:rsidRPr="006F25EC">
        <w:rPr>
          <w:sz w:val="28"/>
          <w:szCs w:val="28"/>
        </w:rPr>
        <w:t>настояще</w:t>
      </w:r>
      <w:r w:rsidR="00140F49" w:rsidRPr="006F25EC">
        <w:rPr>
          <w:sz w:val="28"/>
          <w:szCs w:val="28"/>
        </w:rPr>
        <w:t>му</w:t>
      </w:r>
      <w:r w:rsidRPr="006F25EC">
        <w:rPr>
          <w:sz w:val="28"/>
          <w:szCs w:val="28"/>
        </w:rPr>
        <w:t xml:space="preserve"> Административно</w:t>
      </w:r>
      <w:r w:rsidR="00140F49" w:rsidRPr="006F25EC">
        <w:rPr>
          <w:sz w:val="28"/>
          <w:szCs w:val="28"/>
        </w:rPr>
        <w:t>му</w:t>
      </w:r>
      <w:r w:rsidRPr="006F25EC">
        <w:rPr>
          <w:sz w:val="28"/>
          <w:szCs w:val="28"/>
        </w:rPr>
        <w:t xml:space="preserve"> регламент</w:t>
      </w:r>
      <w:r w:rsidR="00140F49" w:rsidRPr="006F25EC">
        <w:rPr>
          <w:sz w:val="28"/>
          <w:szCs w:val="28"/>
        </w:rPr>
        <w:t>у</w:t>
      </w:r>
      <w:r w:rsidRPr="006F25EC">
        <w:rPr>
          <w:sz w:val="28"/>
          <w:szCs w:val="28"/>
        </w:rPr>
        <w:t>;</w:t>
      </w:r>
    </w:p>
    <w:p w:rsidR="002A3D58" w:rsidRPr="006F25EC" w:rsidRDefault="002A3D58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lastRenderedPageBreak/>
        <w:t xml:space="preserve">1.3.2.5.достижение целевых показателей реализации </w:t>
      </w:r>
      <w:proofErr w:type="spellStart"/>
      <w:proofErr w:type="gramStart"/>
      <w:r w:rsidRPr="006F25EC">
        <w:rPr>
          <w:sz w:val="28"/>
          <w:szCs w:val="28"/>
        </w:rPr>
        <w:t>бизнес-проекта</w:t>
      </w:r>
      <w:proofErr w:type="spellEnd"/>
      <w:proofErr w:type="gramEnd"/>
      <w:r w:rsidRPr="006F25EC">
        <w:rPr>
          <w:sz w:val="28"/>
          <w:szCs w:val="28"/>
        </w:rPr>
        <w:t xml:space="preserve"> (инвестиционного проекта), установленных договором </w:t>
      </w:r>
      <w:r w:rsidR="008278DB" w:rsidRPr="006F25EC">
        <w:rPr>
          <w:sz w:val="28"/>
          <w:szCs w:val="28"/>
        </w:rPr>
        <w:t xml:space="preserve">                         </w:t>
      </w:r>
      <w:r w:rsidRPr="006F25EC">
        <w:rPr>
          <w:sz w:val="28"/>
          <w:szCs w:val="28"/>
        </w:rPr>
        <w:t>о предоставлении субсидии.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  <w:proofErr w:type="gramStart"/>
      <w:r w:rsidRPr="006F25EC">
        <w:rPr>
          <w:sz w:val="28"/>
          <w:szCs w:val="28"/>
        </w:rPr>
        <w:t xml:space="preserve">1.3.3.В случае обращения за поддержкой в виде субсидии </w:t>
      </w:r>
      <w:r w:rsidRPr="006F25EC">
        <w:rPr>
          <w:bCs/>
          <w:sz w:val="28"/>
          <w:szCs w:val="28"/>
        </w:rPr>
        <w:t xml:space="preserve">вновь зарегистрированным и действующим менее одного года на момент принятия решения о предоставлении субсидии субъектам малого предпринимательства (далее </w:t>
      </w:r>
      <w:r w:rsidR="008278DB" w:rsidRPr="006F25EC">
        <w:rPr>
          <w:bCs/>
          <w:sz w:val="28"/>
          <w:szCs w:val="28"/>
        </w:rPr>
        <w:t>-</w:t>
      </w:r>
      <w:r w:rsidRPr="006F25EC">
        <w:rPr>
          <w:bCs/>
          <w:sz w:val="28"/>
          <w:szCs w:val="28"/>
        </w:rPr>
        <w:t xml:space="preserve"> СМП) на возмещение части затрат </w:t>
      </w:r>
      <w:r w:rsidR="008278DB" w:rsidRPr="006F25EC">
        <w:rPr>
          <w:bCs/>
          <w:sz w:val="28"/>
          <w:szCs w:val="28"/>
        </w:rPr>
        <w:t xml:space="preserve">                 </w:t>
      </w:r>
      <w:r w:rsidRPr="006F25EC">
        <w:rPr>
          <w:bCs/>
          <w:sz w:val="28"/>
          <w:szCs w:val="28"/>
        </w:rPr>
        <w:t xml:space="preserve">по государственной регистрации юридического лица </w:t>
      </w:r>
      <w:r w:rsidR="00707807" w:rsidRPr="006F25EC">
        <w:rPr>
          <w:bCs/>
          <w:sz w:val="28"/>
          <w:szCs w:val="28"/>
        </w:rPr>
        <w:t xml:space="preserve">                              </w:t>
      </w:r>
      <w:r w:rsidRPr="006F25EC">
        <w:rPr>
          <w:bCs/>
          <w:sz w:val="28"/>
          <w:szCs w:val="28"/>
        </w:rPr>
        <w:t xml:space="preserve">или индивидуального предпринимателя, расходов, связанных </w:t>
      </w:r>
      <w:r w:rsidR="00707807" w:rsidRPr="006F25EC">
        <w:rPr>
          <w:bCs/>
          <w:sz w:val="28"/>
          <w:szCs w:val="28"/>
        </w:rPr>
        <w:t xml:space="preserve">                     </w:t>
      </w:r>
      <w:r w:rsidRPr="006F25EC">
        <w:rPr>
          <w:bCs/>
          <w:sz w:val="28"/>
          <w:szCs w:val="28"/>
        </w:rPr>
        <w:t xml:space="preserve">с началом предпринимательской деятельности, СМП дополнительно </w:t>
      </w:r>
      <w:r w:rsidR="008278DB" w:rsidRPr="006F25EC">
        <w:rPr>
          <w:bCs/>
          <w:sz w:val="28"/>
          <w:szCs w:val="28"/>
        </w:rPr>
        <w:t xml:space="preserve">                           </w:t>
      </w:r>
      <w:r w:rsidRPr="006F25EC">
        <w:rPr>
          <w:bCs/>
          <w:sz w:val="28"/>
          <w:szCs w:val="28"/>
        </w:rPr>
        <w:t>к требованиям</w:t>
      </w:r>
      <w:r w:rsidR="008278DB" w:rsidRPr="006F25EC">
        <w:rPr>
          <w:bCs/>
          <w:sz w:val="28"/>
          <w:szCs w:val="28"/>
        </w:rPr>
        <w:t>,</w:t>
      </w:r>
      <w:r w:rsidR="00707807" w:rsidRPr="006F25EC">
        <w:rPr>
          <w:bCs/>
          <w:sz w:val="28"/>
          <w:szCs w:val="28"/>
        </w:rPr>
        <w:t xml:space="preserve"> указанным в подпунктах 1.3.1.1</w:t>
      </w:r>
      <w:r w:rsidR="008278DB" w:rsidRPr="006F25EC">
        <w:rPr>
          <w:bCs/>
          <w:sz w:val="28"/>
          <w:szCs w:val="28"/>
        </w:rPr>
        <w:t>-</w:t>
      </w:r>
      <w:r w:rsidRPr="006F25EC">
        <w:rPr>
          <w:bCs/>
          <w:sz w:val="28"/>
          <w:szCs w:val="28"/>
        </w:rPr>
        <w:t>1.3.1.13 пункта 1.3.1 настоящего подраздела</w:t>
      </w:r>
      <w:r w:rsidR="008278DB" w:rsidRPr="006F25EC">
        <w:rPr>
          <w:bCs/>
          <w:sz w:val="28"/>
          <w:szCs w:val="28"/>
        </w:rPr>
        <w:t>,</w:t>
      </w:r>
      <w:r w:rsidRPr="006F25EC">
        <w:rPr>
          <w:bCs/>
          <w:sz w:val="28"/>
          <w:szCs w:val="28"/>
        </w:rPr>
        <w:t xml:space="preserve"> должны</w:t>
      </w:r>
      <w:proofErr w:type="gramEnd"/>
      <w:r w:rsidRPr="006F25EC">
        <w:rPr>
          <w:bCs/>
          <w:sz w:val="28"/>
          <w:szCs w:val="28"/>
        </w:rPr>
        <w:t xml:space="preserve"> отвечать следующим требованиям: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1.3.3.1.осуществление предпринимательской деятельности </w:t>
      </w:r>
      <w:r w:rsidR="008278DB" w:rsidRPr="006F25EC">
        <w:rPr>
          <w:sz w:val="28"/>
          <w:szCs w:val="28"/>
        </w:rPr>
        <w:t xml:space="preserve">                        </w:t>
      </w:r>
      <w:r w:rsidRPr="006F25EC">
        <w:rPr>
          <w:sz w:val="28"/>
          <w:szCs w:val="28"/>
        </w:rPr>
        <w:t>в течение не менее 3 лет с момента получения субсидии;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1.3.3.2.неотчуждение основных средств, </w:t>
      </w:r>
      <w:proofErr w:type="gramStart"/>
      <w:r w:rsidRPr="006F25EC">
        <w:rPr>
          <w:sz w:val="28"/>
          <w:szCs w:val="28"/>
        </w:rPr>
        <w:t>расходы</w:t>
      </w:r>
      <w:proofErr w:type="gramEnd"/>
      <w:r w:rsidRPr="006F25EC">
        <w:rPr>
          <w:sz w:val="28"/>
          <w:szCs w:val="28"/>
        </w:rPr>
        <w:t xml:space="preserve"> </w:t>
      </w:r>
      <w:r w:rsidR="008278DB" w:rsidRPr="006F25EC">
        <w:rPr>
          <w:sz w:val="28"/>
          <w:szCs w:val="28"/>
        </w:rPr>
        <w:t xml:space="preserve">                               </w:t>
      </w:r>
      <w:r w:rsidRPr="006F25EC">
        <w:rPr>
          <w:sz w:val="28"/>
          <w:szCs w:val="28"/>
        </w:rPr>
        <w:t>на приобретение которых возмещены, в течение 3 лет с момента получения субсидии;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1.3.3.3.прохождение СМП краткосрочного обучения (не менее </w:t>
      </w:r>
      <w:r w:rsidR="008278DB" w:rsidRPr="006F25EC">
        <w:rPr>
          <w:sz w:val="28"/>
          <w:szCs w:val="28"/>
        </w:rPr>
        <w:t xml:space="preserve">              </w:t>
      </w:r>
      <w:r w:rsidRPr="006F25EC">
        <w:rPr>
          <w:sz w:val="28"/>
          <w:szCs w:val="28"/>
        </w:rPr>
        <w:t xml:space="preserve">6 часов) основам предпринимательской деятельности. Прохождение СМП краткосрочного обучения не требуется при наличии диплома </w:t>
      </w:r>
      <w:r w:rsidR="008278DB" w:rsidRPr="006F25EC">
        <w:rPr>
          <w:sz w:val="28"/>
          <w:szCs w:val="28"/>
        </w:rPr>
        <w:t xml:space="preserve">              </w:t>
      </w:r>
      <w:r w:rsidRPr="006F25EC">
        <w:rPr>
          <w:sz w:val="28"/>
          <w:szCs w:val="28"/>
        </w:rPr>
        <w:t>о высшем юридическом и (или) экономическом образовании (профильной переподготовке);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1.3.3.4.начинающий СМП </w:t>
      </w:r>
      <w:r w:rsidR="008278DB" w:rsidRPr="006F25EC">
        <w:rPr>
          <w:sz w:val="28"/>
          <w:szCs w:val="28"/>
        </w:rPr>
        <w:t>-</w:t>
      </w:r>
      <w:r w:rsidRPr="006F25EC">
        <w:rPr>
          <w:sz w:val="28"/>
          <w:szCs w:val="28"/>
        </w:rPr>
        <w:t xml:space="preserve"> вновь зарегистрированный </w:t>
      </w:r>
      <w:r w:rsidR="008278DB" w:rsidRPr="006F25EC">
        <w:rPr>
          <w:sz w:val="28"/>
          <w:szCs w:val="28"/>
        </w:rPr>
        <w:t xml:space="preserve">                          </w:t>
      </w:r>
      <w:r w:rsidRPr="006F25EC">
        <w:rPr>
          <w:sz w:val="28"/>
          <w:szCs w:val="28"/>
        </w:rPr>
        <w:t>и действующий на момент предоставления документов в Управление менее 1 года;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1.3.3.5.представление документов, подтверждающих фактически произведенные затраты, в соответствии с перечнем, установленным пунктом 2 </w:t>
      </w:r>
      <w:r w:rsidR="008278DB" w:rsidRPr="006F25EC">
        <w:rPr>
          <w:sz w:val="28"/>
          <w:szCs w:val="28"/>
        </w:rPr>
        <w:t>п</w:t>
      </w:r>
      <w:r w:rsidRPr="006F25EC">
        <w:rPr>
          <w:sz w:val="28"/>
          <w:szCs w:val="28"/>
        </w:rPr>
        <w:t xml:space="preserve">риложения 2 </w:t>
      </w:r>
      <w:r w:rsidR="008278DB" w:rsidRPr="006F25EC">
        <w:rPr>
          <w:sz w:val="28"/>
          <w:szCs w:val="28"/>
        </w:rPr>
        <w:t xml:space="preserve">к </w:t>
      </w:r>
      <w:r w:rsidRPr="006F25EC">
        <w:rPr>
          <w:sz w:val="28"/>
          <w:szCs w:val="28"/>
        </w:rPr>
        <w:t>настояще</w:t>
      </w:r>
      <w:r w:rsidR="008278DB" w:rsidRPr="006F25EC">
        <w:rPr>
          <w:sz w:val="28"/>
          <w:szCs w:val="28"/>
        </w:rPr>
        <w:t>му</w:t>
      </w:r>
      <w:r w:rsidRPr="006F25EC">
        <w:rPr>
          <w:sz w:val="28"/>
          <w:szCs w:val="28"/>
        </w:rPr>
        <w:t xml:space="preserve"> Административно</w:t>
      </w:r>
      <w:r w:rsidR="008278DB" w:rsidRPr="006F25EC">
        <w:rPr>
          <w:sz w:val="28"/>
          <w:szCs w:val="28"/>
        </w:rPr>
        <w:t>му</w:t>
      </w:r>
      <w:r w:rsidRPr="006F25EC">
        <w:rPr>
          <w:sz w:val="28"/>
          <w:szCs w:val="28"/>
        </w:rPr>
        <w:t xml:space="preserve"> регламент</w:t>
      </w:r>
      <w:r w:rsidR="008278DB" w:rsidRPr="006F25EC">
        <w:rPr>
          <w:sz w:val="28"/>
          <w:szCs w:val="28"/>
        </w:rPr>
        <w:t>у</w:t>
      </w:r>
      <w:r w:rsidRPr="006F25EC">
        <w:rPr>
          <w:sz w:val="28"/>
          <w:szCs w:val="28"/>
        </w:rPr>
        <w:t xml:space="preserve">; 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1.3.3.6.достижение целевых показателей реализации </w:t>
      </w:r>
      <w:proofErr w:type="spellStart"/>
      <w:proofErr w:type="gramStart"/>
      <w:r w:rsidRPr="006F25EC">
        <w:rPr>
          <w:sz w:val="28"/>
          <w:szCs w:val="28"/>
        </w:rPr>
        <w:t>бизнес-проекта</w:t>
      </w:r>
      <w:proofErr w:type="spellEnd"/>
      <w:proofErr w:type="gramEnd"/>
      <w:r w:rsidRPr="006F25EC">
        <w:rPr>
          <w:sz w:val="28"/>
          <w:szCs w:val="28"/>
        </w:rPr>
        <w:t xml:space="preserve"> (инвестиционного проекта), установленных договором </w:t>
      </w:r>
      <w:r w:rsidR="008278DB" w:rsidRPr="006F25EC">
        <w:rPr>
          <w:sz w:val="28"/>
          <w:szCs w:val="28"/>
        </w:rPr>
        <w:t xml:space="preserve">                    </w:t>
      </w:r>
      <w:r w:rsidRPr="006F25EC">
        <w:rPr>
          <w:sz w:val="28"/>
          <w:szCs w:val="28"/>
        </w:rPr>
        <w:t>о предоставлении субсидии;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1.3.3.7.соответсвие фактически произведенных следующих затрат: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1.3.3.7.1.расходы на государственную регистрацию юридического лица или индивидуального предпринимателя,</w:t>
      </w:r>
      <w:r w:rsidR="008278DB" w:rsidRPr="006F25EC">
        <w:rPr>
          <w:sz w:val="28"/>
          <w:szCs w:val="28"/>
        </w:rPr>
        <w:t xml:space="preserve"> </w:t>
      </w:r>
      <w:r w:rsidRPr="006F25EC">
        <w:rPr>
          <w:sz w:val="28"/>
          <w:szCs w:val="28"/>
        </w:rPr>
        <w:t>к которым относятся:</w:t>
      </w:r>
    </w:p>
    <w:p w:rsidR="00707807" w:rsidRPr="006F25EC" w:rsidRDefault="006152C2" w:rsidP="009009AE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государственная пошлина за государственную регистрацию юридического лица или физического лица в качестве индивидуального предпринимателя;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государственная пошлина за свидетельствование подлинности подписи, если такое свидетельствование обязательно в соответствии </w:t>
      </w:r>
      <w:r w:rsidR="008278DB" w:rsidRPr="006F25EC">
        <w:rPr>
          <w:sz w:val="28"/>
          <w:szCs w:val="28"/>
        </w:rPr>
        <w:t xml:space="preserve">              </w:t>
      </w:r>
      <w:r w:rsidRPr="006F25EC">
        <w:rPr>
          <w:sz w:val="28"/>
          <w:szCs w:val="28"/>
        </w:rPr>
        <w:lastRenderedPageBreak/>
        <w:t>с законодательством Российской Федерации</w:t>
      </w:r>
      <w:r w:rsidR="00E5618E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на банковских </w:t>
      </w:r>
      <w:r w:rsidR="00E5618E" w:rsidRPr="006F25EC">
        <w:rPr>
          <w:sz w:val="28"/>
          <w:szCs w:val="28"/>
        </w:rPr>
        <w:t xml:space="preserve">             </w:t>
      </w:r>
      <w:r w:rsidRPr="006F25EC">
        <w:rPr>
          <w:sz w:val="28"/>
          <w:szCs w:val="28"/>
        </w:rPr>
        <w:t xml:space="preserve">карточках и на заявлениях о регистрации юридических лиц </w:t>
      </w:r>
      <w:r w:rsidR="00E5618E" w:rsidRPr="006F25EC">
        <w:rPr>
          <w:sz w:val="28"/>
          <w:szCs w:val="28"/>
        </w:rPr>
        <w:t xml:space="preserve">                         </w:t>
      </w:r>
      <w:r w:rsidRPr="006F25EC">
        <w:rPr>
          <w:sz w:val="28"/>
          <w:szCs w:val="28"/>
        </w:rPr>
        <w:t>и (или) индивидуальных предпринимателей;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оплата услуг по изготовлению печати;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расходы на открытие расчетного счета при регистрации СМП;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proofErr w:type="gramStart"/>
      <w:r w:rsidRPr="006F25EC">
        <w:rPr>
          <w:sz w:val="28"/>
          <w:szCs w:val="28"/>
        </w:rPr>
        <w:t xml:space="preserve">1.3.3.7.2.расходы, связанные с приобретением для целей ведения предпринимательской деятельности основных средств, отнесенных </w:t>
      </w:r>
      <w:r w:rsidR="008278DB" w:rsidRPr="006F25EC">
        <w:rPr>
          <w:sz w:val="28"/>
          <w:szCs w:val="28"/>
        </w:rPr>
        <w:t xml:space="preserve">               </w:t>
      </w:r>
      <w:r w:rsidRPr="006F25EC">
        <w:rPr>
          <w:sz w:val="28"/>
          <w:szCs w:val="28"/>
        </w:rPr>
        <w:t xml:space="preserve">в соответствии с </w:t>
      </w:r>
      <w:r w:rsidR="008278DB" w:rsidRPr="006F25EC">
        <w:rPr>
          <w:sz w:val="28"/>
          <w:szCs w:val="28"/>
        </w:rPr>
        <w:t>п</w:t>
      </w:r>
      <w:r w:rsidRPr="006F25EC">
        <w:rPr>
          <w:sz w:val="28"/>
          <w:szCs w:val="28"/>
        </w:rPr>
        <w:t xml:space="preserve">остановлением Правительства Российской Федерации от 01.01.2002 № 1 «О классификации основных средств, включаемых в амортизационные группы» к основным средствам, </w:t>
      </w:r>
      <w:r w:rsidR="008278DB" w:rsidRPr="006F25EC">
        <w:rPr>
          <w:sz w:val="28"/>
          <w:szCs w:val="28"/>
        </w:rPr>
        <w:t xml:space="preserve">                </w:t>
      </w:r>
      <w:r w:rsidRPr="006F25EC">
        <w:rPr>
          <w:sz w:val="28"/>
          <w:szCs w:val="28"/>
        </w:rPr>
        <w:t>за исключением объектов недвижимости, относящихся к жилому фонду, земельных участков, легковых автомобилей и воздушных судов, в том числе при заключении договора коммерческой концессии.</w:t>
      </w:r>
      <w:proofErr w:type="gramEnd"/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Договор коммерческой концессии должен быть зарегистрирован </w:t>
      </w:r>
      <w:r w:rsidR="006F25EC">
        <w:rPr>
          <w:sz w:val="28"/>
          <w:szCs w:val="28"/>
        </w:rPr>
        <w:t xml:space="preserve"> </w:t>
      </w:r>
      <w:r w:rsidRPr="006F25EC">
        <w:rPr>
          <w:sz w:val="28"/>
          <w:szCs w:val="28"/>
        </w:rPr>
        <w:t>в порядке, установленном статьей 1028 Гражданского кодекса Российской Федерации;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1.3.3.7.3.расходы, связанные с выплатами по передаче прав</w:t>
      </w:r>
      <w:r w:rsidR="008278DB" w:rsidRPr="006F25EC">
        <w:rPr>
          <w:sz w:val="28"/>
          <w:szCs w:val="28"/>
        </w:rPr>
        <w:t xml:space="preserve">                   </w:t>
      </w:r>
      <w:r w:rsidRPr="006F25EC">
        <w:rPr>
          <w:sz w:val="28"/>
          <w:szCs w:val="28"/>
        </w:rPr>
        <w:t xml:space="preserve"> на франшизу (паушальный взнос).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1.3.4.Интересы заявителя могут представлять лица, уполномоченные заявителем в порядке, установленном действующим законодательством Российской Федерации.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E5618E" w:rsidRPr="006F25EC" w:rsidRDefault="006152C2" w:rsidP="008278D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1.4.Требования к информированию </w:t>
      </w:r>
    </w:p>
    <w:p w:rsidR="006152C2" w:rsidRPr="006F25EC" w:rsidRDefault="006152C2" w:rsidP="008278D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о порядке</w:t>
      </w:r>
      <w:r w:rsidR="00E5618E" w:rsidRPr="006F25EC">
        <w:rPr>
          <w:b/>
          <w:sz w:val="28"/>
          <w:szCs w:val="28"/>
        </w:rPr>
        <w:t xml:space="preserve"> </w:t>
      </w:r>
      <w:r w:rsidRPr="006F25EC">
        <w:rPr>
          <w:b/>
          <w:sz w:val="28"/>
          <w:szCs w:val="28"/>
        </w:rPr>
        <w:t>предоставления 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1.4.1.Положения настоящего Административного регламента распространяются на заявки о предоставлении муниципальной услуги (далее - заявка), поступившие в письменной форме.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1.4.2.Письменные заявки с доставкой по почте направляются </w:t>
      </w:r>
      <w:r w:rsidR="008278DB" w:rsidRPr="006F25EC">
        <w:rPr>
          <w:sz w:val="28"/>
          <w:szCs w:val="28"/>
        </w:rPr>
        <w:t xml:space="preserve">               </w:t>
      </w:r>
      <w:r w:rsidRPr="006F25EC">
        <w:rPr>
          <w:sz w:val="28"/>
          <w:szCs w:val="28"/>
        </w:rPr>
        <w:t xml:space="preserve">по почтовому адресу Управления: 618400, Пермский край, </w:t>
      </w:r>
      <w:r w:rsidR="008278DB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 xml:space="preserve">г. Березники, ул. </w:t>
      </w:r>
      <w:proofErr w:type="gramStart"/>
      <w:r w:rsidRPr="006F25EC">
        <w:rPr>
          <w:sz w:val="28"/>
          <w:szCs w:val="28"/>
        </w:rPr>
        <w:t>Парковая</w:t>
      </w:r>
      <w:proofErr w:type="gramEnd"/>
      <w:r w:rsidRPr="006F25EC">
        <w:rPr>
          <w:sz w:val="28"/>
          <w:szCs w:val="28"/>
        </w:rPr>
        <w:t>, д.</w:t>
      </w:r>
      <w:r w:rsidR="008278DB" w:rsidRPr="006F25EC">
        <w:rPr>
          <w:sz w:val="28"/>
          <w:szCs w:val="28"/>
        </w:rPr>
        <w:t xml:space="preserve"> </w:t>
      </w:r>
      <w:r w:rsidRPr="006F25EC">
        <w:rPr>
          <w:sz w:val="28"/>
          <w:szCs w:val="28"/>
        </w:rPr>
        <w:t>7.</w:t>
      </w:r>
    </w:p>
    <w:p w:rsidR="006152C2" w:rsidRPr="006F25EC" w:rsidRDefault="006152C2" w:rsidP="006152C2">
      <w:pPr>
        <w:pStyle w:val="ConsPlusNonformat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1.4.3.Письменные заявки принимаются путем личного обращения заявителя (его представителя) в Управление.</w:t>
      </w:r>
    </w:p>
    <w:p w:rsidR="006152C2" w:rsidRPr="006F25EC" w:rsidRDefault="006152C2" w:rsidP="006152C2">
      <w:pPr>
        <w:pStyle w:val="ConsPlusNonformat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Управление расположено по адресу: 618400, Пермский край,                         г. Березники, ул. </w:t>
      </w:r>
      <w:proofErr w:type="gramStart"/>
      <w:r w:rsidRPr="006F25EC">
        <w:rPr>
          <w:rFonts w:ascii="Times New Roman" w:hAnsi="Times New Roman" w:cs="Times New Roman"/>
          <w:spacing w:val="16"/>
          <w:sz w:val="28"/>
          <w:szCs w:val="28"/>
        </w:rPr>
        <w:t>Парковая</w:t>
      </w:r>
      <w:proofErr w:type="gramEnd"/>
      <w:r w:rsidRPr="006F25EC">
        <w:rPr>
          <w:rFonts w:ascii="Times New Roman" w:hAnsi="Times New Roman" w:cs="Times New Roman"/>
          <w:spacing w:val="16"/>
          <w:sz w:val="28"/>
          <w:szCs w:val="28"/>
        </w:rPr>
        <w:t>, д.</w:t>
      </w:r>
      <w:r w:rsidR="008278DB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7, кабинет № 3.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График работы Управления:</w:t>
      </w:r>
    </w:p>
    <w:p w:rsidR="006152C2" w:rsidRPr="006F25EC" w:rsidRDefault="005A06E9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понедельник-</w:t>
      </w:r>
      <w:r w:rsidR="006152C2" w:rsidRPr="006F25EC">
        <w:rPr>
          <w:sz w:val="28"/>
          <w:szCs w:val="28"/>
        </w:rPr>
        <w:t>четверг: с 08.30 до 17.30 часов;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пятница: с 08.30 до 16.30 часов;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перерыв на обед: с 12.00 до </w:t>
      </w:r>
      <w:r w:rsidRPr="006F25EC">
        <w:rPr>
          <w:color w:val="000000"/>
          <w:sz w:val="28"/>
          <w:szCs w:val="28"/>
        </w:rPr>
        <w:t>12.48 часов</w:t>
      </w:r>
      <w:r w:rsidRPr="006F25EC">
        <w:rPr>
          <w:sz w:val="28"/>
          <w:szCs w:val="28"/>
        </w:rPr>
        <w:t>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суббота, воскресенье - выходные дни.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color w:val="000000"/>
          <w:sz w:val="28"/>
          <w:szCs w:val="28"/>
        </w:rPr>
      </w:pPr>
      <w:r w:rsidRPr="006F25EC">
        <w:rPr>
          <w:sz w:val="28"/>
          <w:szCs w:val="28"/>
        </w:rPr>
        <w:t xml:space="preserve">Справочные телефоны: </w:t>
      </w:r>
      <w:r w:rsidRPr="006F25EC">
        <w:rPr>
          <w:color w:val="000000"/>
          <w:sz w:val="28"/>
          <w:szCs w:val="28"/>
        </w:rPr>
        <w:t>26-61-04, 26-64-61.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lastRenderedPageBreak/>
        <w:t>График приема заявок в случае личного обращения заявителя (его представителя) в Управление:</w:t>
      </w:r>
    </w:p>
    <w:p w:rsidR="006152C2" w:rsidRPr="006F25EC" w:rsidRDefault="005A06E9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понедельник-</w:t>
      </w:r>
      <w:r w:rsidR="006152C2" w:rsidRPr="006F25EC">
        <w:rPr>
          <w:sz w:val="28"/>
          <w:szCs w:val="28"/>
        </w:rPr>
        <w:t>четверг: с 08.30 до 17.30 часов;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пятница: с 08.30 до 16.30 часов;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перерыв на обед: с 12.00 до </w:t>
      </w:r>
      <w:r w:rsidRPr="006F25EC">
        <w:rPr>
          <w:color w:val="000000"/>
          <w:sz w:val="28"/>
          <w:szCs w:val="28"/>
        </w:rPr>
        <w:t>12.48 часов</w:t>
      </w:r>
      <w:r w:rsidRPr="006F25EC">
        <w:rPr>
          <w:sz w:val="28"/>
          <w:szCs w:val="28"/>
        </w:rPr>
        <w:t>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суббота, воскресенье - выходные дни.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Адрес официального сайта администрации города Березники                  в информационно-телекоммуникационной сети «Интернет» (далее - сеть «Интернет»), на котором размещен настоящий Административный регламент, содержащий информацию о порядке предоставления муниципальной услуги: </w:t>
      </w:r>
      <w:hyperlink r:id="rId11" w:history="1">
        <w:r w:rsidRPr="006F25EC">
          <w:rPr>
            <w:rStyle w:val="a3"/>
            <w:color w:val="auto"/>
            <w:sz w:val="28"/>
            <w:szCs w:val="28"/>
            <w:u w:val="none"/>
          </w:rPr>
          <w:t>http://admbrk.ru/</w:t>
        </w:r>
      </w:hyperlink>
      <w:r w:rsidRPr="006F25EC">
        <w:rPr>
          <w:sz w:val="28"/>
          <w:szCs w:val="28"/>
        </w:rPr>
        <w:t xml:space="preserve"> (далее - официальный сайт).  </w:t>
      </w:r>
    </w:p>
    <w:p w:rsidR="006152C2" w:rsidRPr="006F25EC" w:rsidRDefault="006152C2" w:rsidP="006152C2">
      <w:pPr>
        <w:pStyle w:val="ConsPlusNonformat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Адрес федеральной государственной </w:t>
      </w:r>
      <w:r w:rsidR="008278DB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информационной системы «Единый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портал государственных и муниципальных услуг (функций) </w:t>
      </w:r>
      <w:r w:rsidR="006F25EC">
        <w:rPr>
          <w:rFonts w:ascii="Times New Roman" w:hAnsi="Times New Roman" w:cs="Times New Roman"/>
          <w:spacing w:val="16"/>
          <w:sz w:val="28"/>
          <w:szCs w:val="28"/>
        </w:rPr>
        <w:t xml:space="preserve">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в сети «Интернет»: </w:t>
      </w:r>
      <w:hyperlink w:history="1">
        <w:r w:rsidRPr="006F25EC">
          <w:rPr>
            <w:rStyle w:val="a3"/>
            <w:rFonts w:ascii="Times New Roman" w:hAnsi="Times New Roman" w:cs="Times New Roman"/>
            <w:color w:val="auto"/>
            <w:spacing w:val="16"/>
            <w:sz w:val="28"/>
            <w:szCs w:val="28"/>
            <w:u w:val="none"/>
          </w:rPr>
          <w:t>http://www.gosuslugi.ru (далее -</w:t>
        </w:r>
      </w:hyperlink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Единый портал). </w:t>
      </w:r>
    </w:p>
    <w:p w:rsidR="006152C2" w:rsidRPr="006F25EC" w:rsidRDefault="006152C2" w:rsidP="006152C2">
      <w:pPr>
        <w:pStyle w:val="ConsPlusNonformat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Адрес электронной почты </w:t>
      </w:r>
      <w:r w:rsidR="005A06E9"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в сети «Интернет» </w:t>
      </w:r>
      <w:r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>для направления обращений</w:t>
      </w:r>
      <w:r w:rsidR="008278DB"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по вопросам предоставления муниципальной услуги: </w:t>
      </w:r>
      <w:proofErr w:type="spellStart"/>
      <w:r w:rsidRPr="006F25EC">
        <w:rPr>
          <w:rFonts w:ascii="Times New Roman" w:hAnsi="Times New Roman" w:cs="Times New Roman"/>
          <w:color w:val="000000"/>
          <w:spacing w:val="16"/>
          <w:sz w:val="28"/>
          <w:szCs w:val="28"/>
          <w:lang w:val="en-US"/>
        </w:rPr>
        <w:t>biznes</w:t>
      </w:r>
      <w:proofErr w:type="spellEnd"/>
      <w:r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>@</w:t>
      </w:r>
      <w:proofErr w:type="spellStart"/>
      <w:r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>berezniki</w:t>
      </w:r>
      <w:proofErr w:type="spellEnd"/>
      <w:r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>.</w:t>
      </w:r>
      <w:r w:rsidRPr="006F25EC">
        <w:rPr>
          <w:rFonts w:ascii="Times New Roman" w:hAnsi="Times New Roman" w:cs="Times New Roman"/>
          <w:color w:val="000000"/>
          <w:spacing w:val="16"/>
          <w:sz w:val="28"/>
          <w:szCs w:val="28"/>
          <w:lang w:val="en-US"/>
        </w:rPr>
        <w:t>perm</w:t>
      </w:r>
      <w:r w:rsidR="00C73000"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>.</w:t>
      </w:r>
      <w:proofErr w:type="spellStart"/>
      <w:r w:rsidR="00C73000"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>ru</w:t>
      </w:r>
      <w:proofErr w:type="spellEnd"/>
      <w:r w:rsidR="00C73000"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>.</w:t>
      </w:r>
    </w:p>
    <w:p w:rsidR="006152C2" w:rsidRPr="006F25EC" w:rsidRDefault="006152C2" w:rsidP="006152C2">
      <w:pPr>
        <w:pStyle w:val="ConsPlusNonformat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1.4.4.Информированность заявителей о порядке предоставления муниципальной услуги обеспечивается путем: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размещения информации о предоставлении муниципальной услуги на официальном сайте, в средствах массовой информации;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проведения консультаций по вопросам предоставления муниципальной услуги в объеме, предусмотренном пунктом 1.4.5 настоящего подраздела;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размещения на информационных стендах Управления информации, предусмотренной пунктом 1.4.6 настоящего подраздела;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личного обращения заявителя в Управление.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color w:val="000000"/>
          <w:sz w:val="28"/>
          <w:szCs w:val="28"/>
        </w:rPr>
      </w:pPr>
      <w:r w:rsidRPr="006F25EC">
        <w:rPr>
          <w:sz w:val="28"/>
          <w:szCs w:val="28"/>
        </w:rPr>
        <w:t>1.4.5.</w:t>
      </w:r>
      <w:r w:rsidRPr="006F25EC">
        <w:rPr>
          <w:color w:val="000000"/>
          <w:sz w:val="28"/>
          <w:szCs w:val="28"/>
        </w:rPr>
        <w:t xml:space="preserve">Консультации по муниципальной услуге проводятся должностными лицами, муниципальными служащими Управления (далее </w:t>
      </w:r>
      <w:r w:rsidR="008278DB" w:rsidRPr="006F25EC">
        <w:rPr>
          <w:color w:val="000000"/>
          <w:sz w:val="28"/>
          <w:szCs w:val="28"/>
        </w:rPr>
        <w:t>-</w:t>
      </w:r>
      <w:r w:rsidRPr="006F25EC">
        <w:rPr>
          <w:color w:val="000000"/>
          <w:sz w:val="28"/>
          <w:szCs w:val="28"/>
        </w:rPr>
        <w:t xml:space="preserve"> должностные лица Управления) по следующим вопросам: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состав и содержание документов, необходимых                                        для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сроки предоставления муниципальной услуги;</w:t>
      </w:r>
    </w:p>
    <w:p w:rsidR="005A06E9" w:rsidRPr="006F25EC" w:rsidRDefault="006152C2" w:rsidP="009009AE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порядок обжалования действий (бездействия) Управления, должностных лиц Управления и решений, осуществляемых </w:t>
      </w:r>
      <w:r w:rsidR="008278DB" w:rsidRPr="006F25EC">
        <w:rPr>
          <w:sz w:val="28"/>
          <w:szCs w:val="28"/>
        </w:rPr>
        <w:t xml:space="preserve">                                   </w:t>
      </w:r>
      <w:r w:rsidRPr="006F25EC">
        <w:rPr>
          <w:sz w:val="28"/>
          <w:szCs w:val="28"/>
        </w:rPr>
        <w:t>и принимаемых в ходе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Консультации предоставляются при личном обращении заявителя (его представителя) в Управление, по письменным обращениям, </w:t>
      </w:r>
      <w:r w:rsidR="006F25EC">
        <w:rPr>
          <w:sz w:val="28"/>
          <w:szCs w:val="28"/>
        </w:rPr>
        <w:t xml:space="preserve">               </w:t>
      </w:r>
      <w:r w:rsidRPr="006F25EC">
        <w:rPr>
          <w:sz w:val="28"/>
          <w:szCs w:val="28"/>
        </w:rPr>
        <w:t>по телефону.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lastRenderedPageBreak/>
        <w:t xml:space="preserve">При ответах на телефонные звонки и устные обращения, должностные лица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</w:t>
      </w:r>
      <w:r w:rsidR="008278DB" w:rsidRPr="006F25EC">
        <w:rPr>
          <w:sz w:val="28"/>
          <w:szCs w:val="28"/>
        </w:rPr>
        <w:t xml:space="preserve">                      </w:t>
      </w:r>
      <w:r w:rsidRPr="006F25EC">
        <w:rPr>
          <w:sz w:val="28"/>
          <w:szCs w:val="28"/>
        </w:rPr>
        <w:t>о наименовании Управления, фамилии, имени, отчестве (последнее - при наличии) и должности должностного лица Управления, принявшего телефонный звонок.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proofErr w:type="gramStart"/>
      <w:r w:rsidRPr="006F25EC">
        <w:rPr>
          <w:sz w:val="28"/>
          <w:szCs w:val="28"/>
        </w:rPr>
        <w:t xml:space="preserve">При невозможности должностного лица Управления, принявшего звонок, самостоятельно ответить на поставленные вопросы, обратившемуся должен быть сообщен телефонный номер, </w:t>
      </w:r>
      <w:r w:rsidR="008278DB" w:rsidRPr="006F25EC">
        <w:rPr>
          <w:sz w:val="28"/>
          <w:szCs w:val="28"/>
        </w:rPr>
        <w:t xml:space="preserve">                          </w:t>
      </w:r>
      <w:r w:rsidRPr="006F25EC">
        <w:rPr>
          <w:sz w:val="28"/>
          <w:szCs w:val="28"/>
        </w:rPr>
        <w:t xml:space="preserve">по которому можно получить необходимую информацию. </w:t>
      </w:r>
      <w:proofErr w:type="gramEnd"/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Консультации по порядку предоставления муниципальной услуги осуществляются бесплатно.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1.4.6.На информационных стендах в здании Управления размещается следующая информация: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текст настоящего Административного регламента;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блок-схема последовательности административных процедур предоставления Управлением муниципальной услуги «Предоставление субсидий субъектам малого и среднего предпринимательства» согласно </w:t>
      </w:r>
      <w:r w:rsidR="00A6351C" w:rsidRPr="006F25EC">
        <w:rPr>
          <w:sz w:val="28"/>
          <w:szCs w:val="28"/>
        </w:rPr>
        <w:t>п</w:t>
      </w:r>
      <w:r w:rsidRPr="006F25EC">
        <w:rPr>
          <w:sz w:val="28"/>
          <w:szCs w:val="28"/>
        </w:rPr>
        <w:t>риложению 1 к настоящему Административному регламенту;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 Управления;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график приема заявителей должностными лицами Управления;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информация о сроках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основания для отказа в приеме заявки и документов, </w:t>
      </w:r>
      <w:r w:rsidR="00A6351C" w:rsidRPr="006F25EC">
        <w:rPr>
          <w:sz w:val="28"/>
          <w:szCs w:val="28"/>
        </w:rPr>
        <w:t>необходимых</w:t>
      </w:r>
      <w:r w:rsidRPr="006F25EC">
        <w:rPr>
          <w:sz w:val="28"/>
          <w:szCs w:val="28"/>
        </w:rPr>
        <w:t xml:space="preserve"> для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основания для отказа в предоставлении муниципальной услуги;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порядок получения консультаций;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порядок обжалования решений, действий (бездействия) Управления, должностных лиц Управления;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lastRenderedPageBreak/>
        <w:t>1.4.7.Подача заявки осуществляется следующими способами: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с доставкой по почте, с почтовым уведомлением;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путем личного обращения заявителя (его представителя)</w:t>
      </w:r>
      <w:r w:rsidR="00A6351C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 xml:space="preserve"> в Управление.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  <w:lang w:val="en-US"/>
        </w:rPr>
        <w:t>II</w:t>
      </w:r>
      <w:r w:rsidRPr="006F25EC">
        <w:rPr>
          <w:b/>
          <w:sz w:val="28"/>
          <w:szCs w:val="28"/>
        </w:rPr>
        <w:t>.Стандарт предоставления муниципальной услуги</w:t>
      </w:r>
    </w:p>
    <w:p w:rsidR="006152C2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</w:p>
    <w:p w:rsidR="006152C2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2.1.Наименование муниципальной услуги</w:t>
      </w:r>
    </w:p>
    <w:p w:rsidR="006152C2" w:rsidRPr="006F25EC" w:rsidRDefault="006152C2" w:rsidP="00A6351C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  <w:r w:rsidRPr="006F25EC">
        <w:rPr>
          <w:sz w:val="28"/>
          <w:szCs w:val="28"/>
        </w:rPr>
        <w:t xml:space="preserve">2.1.1.Наименование муниципальной услуги </w:t>
      </w:r>
      <w:r w:rsidR="00A6351C" w:rsidRPr="006F25EC">
        <w:rPr>
          <w:sz w:val="28"/>
          <w:szCs w:val="28"/>
        </w:rPr>
        <w:t>-</w:t>
      </w:r>
      <w:r w:rsidRPr="006F25EC">
        <w:rPr>
          <w:sz w:val="28"/>
          <w:szCs w:val="28"/>
        </w:rPr>
        <w:t xml:space="preserve"> «</w:t>
      </w:r>
      <w:r w:rsidRPr="006F25EC">
        <w:rPr>
          <w:bCs/>
          <w:sz w:val="28"/>
          <w:szCs w:val="28"/>
        </w:rPr>
        <w:t xml:space="preserve">Предоставление </w:t>
      </w:r>
      <w:r w:rsidRPr="006F25EC">
        <w:rPr>
          <w:rFonts w:eastAsia="Calibri"/>
          <w:bCs/>
          <w:sz w:val="28"/>
          <w:szCs w:val="28"/>
          <w:lang w:eastAsia="en-US"/>
        </w:rPr>
        <w:t>с</w:t>
      </w:r>
      <w:r w:rsidRPr="006F25EC">
        <w:rPr>
          <w:bCs/>
          <w:sz w:val="28"/>
          <w:szCs w:val="28"/>
        </w:rPr>
        <w:t>убсидий субъектам малого и среднего предпринимательства».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</w:p>
    <w:p w:rsidR="00360DC1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2.2.Наименование органа, </w:t>
      </w:r>
    </w:p>
    <w:p w:rsidR="006152C2" w:rsidRPr="006F25EC" w:rsidRDefault="00360DC1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proofErr w:type="gramStart"/>
      <w:r w:rsidRPr="006F25EC">
        <w:rPr>
          <w:b/>
          <w:sz w:val="28"/>
          <w:szCs w:val="28"/>
        </w:rPr>
        <w:t>предоставляющего</w:t>
      </w:r>
      <w:proofErr w:type="gramEnd"/>
      <w:r w:rsidRPr="006F25EC">
        <w:rPr>
          <w:b/>
          <w:sz w:val="28"/>
          <w:szCs w:val="28"/>
        </w:rPr>
        <w:t xml:space="preserve"> </w:t>
      </w:r>
      <w:r w:rsidR="006152C2" w:rsidRPr="006F25EC">
        <w:rPr>
          <w:b/>
          <w:sz w:val="28"/>
          <w:szCs w:val="28"/>
        </w:rPr>
        <w:t>муниципальную услугу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color w:val="000000"/>
          <w:sz w:val="28"/>
          <w:szCs w:val="28"/>
        </w:rPr>
      </w:pPr>
      <w:r w:rsidRPr="006F25EC">
        <w:rPr>
          <w:sz w:val="28"/>
          <w:szCs w:val="28"/>
        </w:rPr>
        <w:t>2.2.1.</w:t>
      </w:r>
      <w:r w:rsidRPr="006F25EC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  <w:r w:rsidR="00360DC1" w:rsidRPr="006F25EC">
        <w:rPr>
          <w:color w:val="000000"/>
          <w:sz w:val="28"/>
          <w:szCs w:val="28"/>
        </w:rPr>
        <w:t>,</w:t>
      </w:r>
      <w:r w:rsidRPr="006F25EC">
        <w:rPr>
          <w:color w:val="000000"/>
          <w:sz w:val="28"/>
          <w:szCs w:val="28"/>
        </w:rPr>
        <w:t xml:space="preserve"> </w:t>
      </w:r>
      <w:r w:rsidR="00A6351C" w:rsidRPr="006F25EC">
        <w:rPr>
          <w:color w:val="000000"/>
          <w:sz w:val="28"/>
          <w:szCs w:val="28"/>
        </w:rPr>
        <w:t>-</w:t>
      </w:r>
      <w:r w:rsidRPr="006F25EC">
        <w:rPr>
          <w:color w:val="000000"/>
          <w:sz w:val="28"/>
          <w:szCs w:val="28"/>
        </w:rPr>
        <w:t xml:space="preserve"> Управление.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color w:val="000000"/>
          <w:sz w:val="28"/>
          <w:szCs w:val="28"/>
        </w:rPr>
      </w:pPr>
    </w:p>
    <w:p w:rsidR="006152C2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2.3.Результат предоставления 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color w:val="000000"/>
          <w:sz w:val="28"/>
          <w:szCs w:val="28"/>
        </w:rPr>
      </w:pPr>
      <w:r w:rsidRPr="006F25EC">
        <w:rPr>
          <w:sz w:val="28"/>
          <w:szCs w:val="28"/>
        </w:rPr>
        <w:t>2.3.1.</w:t>
      </w:r>
      <w:r w:rsidRPr="006F25EC">
        <w:rPr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color w:val="000000"/>
          <w:sz w:val="28"/>
          <w:szCs w:val="28"/>
        </w:rPr>
      </w:pPr>
      <w:r w:rsidRPr="006F25EC">
        <w:rPr>
          <w:color w:val="000000"/>
          <w:sz w:val="28"/>
          <w:szCs w:val="28"/>
        </w:rPr>
        <w:t>2.3.1.1.</w:t>
      </w:r>
      <w:r w:rsidR="001654ED" w:rsidRPr="006F25EC">
        <w:rPr>
          <w:color w:val="000000"/>
          <w:sz w:val="28"/>
          <w:szCs w:val="28"/>
        </w:rPr>
        <w:t>заключение договора о предоставлении субсидии</w:t>
      </w:r>
      <w:r w:rsidRPr="006F25EC">
        <w:rPr>
          <w:color w:val="000000"/>
          <w:sz w:val="28"/>
          <w:szCs w:val="28"/>
        </w:rPr>
        <w:t>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color w:val="000000"/>
          <w:sz w:val="28"/>
          <w:szCs w:val="28"/>
        </w:rPr>
      </w:pPr>
      <w:r w:rsidRPr="006F25EC">
        <w:rPr>
          <w:color w:val="000000"/>
          <w:sz w:val="28"/>
          <w:szCs w:val="28"/>
        </w:rPr>
        <w:t xml:space="preserve">2.3.1.2.отказ в выдаче субсидии субъектам </w:t>
      </w:r>
      <w:proofErr w:type="spellStart"/>
      <w:r w:rsidRPr="006F25EC">
        <w:rPr>
          <w:color w:val="000000"/>
          <w:sz w:val="28"/>
          <w:szCs w:val="28"/>
        </w:rPr>
        <w:t>МиСП</w:t>
      </w:r>
      <w:proofErr w:type="spellEnd"/>
      <w:r w:rsidRPr="006F25EC">
        <w:rPr>
          <w:color w:val="000000"/>
          <w:sz w:val="28"/>
          <w:szCs w:val="28"/>
        </w:rPr>
        <w:t>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color w:val="000000"/>
          <w:sz w:val="28"/>
          <w:szCs w:val="28"/>
        </w:rPr>
      </w:pPr>
    </w:p>
    <w:p w:rsidR="006152C2" w:rsidRPr="006F25EC" w:rsidRDefault="006152C2" w:rsidP="00A6351C">
      <w:pPr>
        <w:widowControl w:val="0"/>
        <w:suppressAutoHyphens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6F25EC">
        <w:rPr>
          <w:b/>
          <w:color w:val="000000"/>
          <w:sz w:val="28"/>
          <w:szCs w:val="28"/>
        </w:rPr>
        <w:t>2.4.Срок предоставления 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A6351C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2.4.1.</w:t>
      </w:r>
      <w:r w:rsidR="006152C2" w:rsidRPr="006F25EC">
        <w:rPr>
          <w:sz w:val="28"/>
          <w:szCs w:val="28"/>
        </w:rPr>
        <w:t xml:space="preserve">Срок предоставления муниципальной услуги - не более               </w:t>
      </w:r>
      <w:r w:rsidRPr="006F25EC">
        <w:rPr>
          <w:sz w:val="28"/>
          <w:szCs w:val="28"/>
        </w:rPr>
        <w:t>47</w:t>
      </w:r>
      <w:r w:rsidR="006152C2" w:rsidRPr="006F25EC">
        <w:rPr>
          <w:sz w:val="28"/>
          <w:szCs w:val="28"/>
        </w:rPr>
        <w:t xml:space="preserve"> рабочих дней </w:t>
      </w:r>
      <w:r w:rsidR="001654ED" w:rsidRPr="006F25EC">
        <w:rPr>
          <w:sz w:val="28"/>
          <w:szCs w:val="28"/>
        </w:rPr>
        <w:t xml:space="preserve"> со дня окончания приема заявок </w:t>
      </w:r>
      <w:r w:rsidR="006152C2" w:rsidRPr="006F25EC">
        <w:rPr>
          <w:sz w:val="28"/>
          <w:szCs w:val="28"/>
        </w:rPr>
        <w:t xml:space="preserve">и документов </w:t>
      </w:r>
      <w:r w:rsidR="006F25EC">
        <w:rPr>
          <w:sz w:val="28"/>
          <w:szCs w:val="28"/>
        </w:rPr>
        <w:t xml:space="preserve">                 </w:t>
      </w:r>
      <w:r w:rsidR="006152C2" w:rsidRPr="006F25EC">
        <w:rPr>
          <w:sz w:val="28"/>
          <w:szCs w:val="28"/>
        </w:rPr>
        <w:t>на получение субсидий</w:t>
      </w:r>
      <w:r w:rsidR="001654ED" w:rsidRPr="006F25EC">
        <w:rPr>
          <w:sz w:val="28"/>
          <w:szCs w:val="28"/>
        </w:rPr>
        <w:t>, указанный</w:t>
      </w:r>
      <w:r w:rsidR="006152C2" w:rsidRPr="006F25EC">
        <w:rPr>
          <w:sz w:val="28"/>
          <w:szCs w:val="28"/>
        </w:rPr>
        <w:t xml:space="preserve"> в объявлении о начале приема заявок и документов для предоставления субсидий.</w:t>
      </w:r>
    </w:p>
    <w:p w:rsidR="002A3D58" w:rsidRPr="006F25EC" w:rsidRDefault="002A3D58" w:rsidP="009009AE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outlineLvl w:val="1"/>
        <w:rPr>
          <w:b/>
          <w:sz w:val="28"/>
          <w:szCs w:val="28"/>
        </w:rPr>
      </w:pPr>
    </w:p>
    <w:p w:rsidR="00C9437B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2.5.Правовые основания </w:t>
      </w:r>
    </w:p>
    <w:p w:rsidR="006152C2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для предоставления</w:t>
      </w:r>
      <w:r w:rsidR="00C9437B" w:rsidRPr="006F25EC">
        <w:rPr>
          <w:b/>
          <w:sz w:val="28"/>
          <w:szCs w:val="28"/>
        </w:rPr>
        <w:t xml:space="preserve"> </w:t>
      </w:r>
      <w:r w:rsidRPr="006F25EC">
        <w:rPr>
          <w:b/>
          <w:sz w:val="28"/>
          <w:szCs w:val="28"/>
        </w:rPr>
        <w:t>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2.5.1.Предоставление Управлением муниципальной услуги осуществляется в соответствии </w:t>
      </w:r>
      <w:proofErr w:type="gramStart"/>
      <w:r w:rsidRPr="006F25EC">
        <w:rPr>
          <w:sz w:val="28"/>
          <w:szCs w:val="28"/>
        </w:rPr>
        <w:t>с</w:t>
      </w:r>
      <w:proofErr w:type="gramEnd"/>
      <w:r w:rsidRPr="006F25EC">
        <w:rPr>
          <w:sz w:val="28"/>
          <w:szCs w:val="28"/>
        </w:rPr>
        <w:t>: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Конституцией Российской Федерации;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6152C2" w:rsidRPr="006F25EC" w:rsidRDefault="00A6351C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proofErr w:type="gramStart"/>
      <w:r w:rsidRPr="006F25EC">
        <w:rPr>
          <w:sz w:val="28"/>
          <w:szCs w:val="28"/>
        </w:rPr>
        <w:t>п</w:t>
      </w:r>
      <w:r w:rsidR="006152C2" w:rsidRPr="006F25EC">
        <w:rPr>
          <w:sz w:val="28"/>
          <w:szCs w:val="28"/>
        </w:rPr>
        <w:t xml:space="preserve">остановлением Правительства Пермского края от 08.04.2014 </w:t>
      </w:r>
      <w:r w:rsidRPr="006F25EC">
        <w:rPr>
          <w:sz w:val="28"/>
          <w:szCs w:val="28"/>
        </w:rPr>
        <w:t xml:space="preserve">                </w:t>
      </w:r>
      <w:r w:rsidR="006152C2" w:rsidRPr="006F25EC">
        <w:rPr>
          <w:sz w:val="28"/>
          <w:szCs w:val="28"/>
        </w:rPr>
        <w:lastRenderedPageBreak/>
        <w:t xml:space="preserve">№ 242-п «Об утверждении Порядка предоставления из бюджета Пермского края субсидий бюджетам муниципальных районов (городских округов), </w:t>
      </w:r>
      <w:proofErr w:type="spellStart"/>
      <w:r w:rsidR="006152C2" w:rsidRPr="006F25EC">
        <w:rPr>
          <w:sz w:val="28"/>
          <w:szCs w:val="28"/>
        </w:rPr>
        <w:t>монопрофильных</w:t>
      </w:r>
      <w:proofErr w:type="spellEnd"/>
      <w:r w:rsidR="006152C2" w:rsidRPr="006F25EC">
        <w:rPr>
          <w:sz w:val="28"/>
          <w:szCs w:val="28"/>
        </w:rPr>
        <w:t xml:space="preserve"> населенных пунктов (моногородов) Пермского края в целях </w:t>
      </w:r>
      <w:proofErr w:type="spellStart"/>
      <w:r w:rsidR="006152C2" w:rsidRPr="006F25EC">
        <w:rPr>
          <w:sz w:val="28"/>
          <w:szCs w:val="28"/>
        </w:rPr>
        <w:t>софинансирования</w:t>
      </w:r>
      <w:proofErr w:type="spellEnd"/>
      <w:r w:rsidR="006152C2" w:rsidRPr="006F25EC">
        <w:rPr>
          <w:sz w:val="28"/>
          <w:szCs w:val="28"/>
        </w:rPr>
        <w:t xml:space="preserve"> отдельных мероприятий муниципальных программ, направленных на развитие малого и среднего предпринимательства, и Правил </w:t>
      </w:r>
      <w:r w:rsidR="00C9437B" w:rsidRPr="006F25EC">
        <w:rPr>
          <w:sz w:val="28"/>
          <w:szCs w:val="28"/>
        </w:rPr>
        <w:t xml:space="preserve">                </w:t>
      </w:r>
      <w:r w:rsidR="006152C2" w:rsidRPr="006F25EC">
        <w:rPr>
          <w:sz w:val="28"/>
          <w:szCs w:val="28"/>
        </w:rPr>
        <w:t>расходования субсидий в рамках реализации отдельных мероприятий муниципальных программ развития малого и среднего предпринимательства»;</w:t>
      </w:r>
      <w:proofErr w:type="gramEnd"/>
    </w:p>
    <w:p w:rsidR="006152C2" w:rsidRPr="006F25EC" w:rsidRDefault="00A6351C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</w:t>
      </w:r>
      <w:r w:rsidR="006152C2" w:rsidRPr="006F25EC">
        <w:rPr>
          <w:sz w:val="28"/>
          <w:szCs w:val="28"/>
        </w:rPr>
        <w:t xml:space="preserve">остановлением Правительства Пермского края от 08.10.2015 </w:t>
      </w:r>
      <w:r w:rsidRPr="006F25EC">
        <w:rPr>
          <w:sz w:val="28"/>
          <w:szCs w:val="28"/>
        </w:rPr>
        <w:t xml:space="preserve">                   </w:t>
      </w:r>
      <w:r w:rsidR="006152C2" w:rsidRPr="006F25EC">
        <w:rPr>
          <w:sz w:val="28"/>
          <w:szCs w:val="28"/>
        </w:rPr>
        <w:t xml:space="preserve">№ 810-п «О комиссии по отбору </w:t>
      </w:r>
      <w:proofErr w:type="spellStart"/>
      <w:proofErr w:type="gramStart"/>
      <w:r w:rsidR="006152C2" w:rsidRPr="006F25EC">
        <w:rPr>
          <w:sz w:val="28"/>
          <w:szCs w:val="28"/>
        </w:rPr>
        <w:t>бизнес-проектов</w:t>
      </w:r>
      <w:proofErr w:type="spellEnd"/>
      <w:proofErr w:type="gramEnd"/>
      <w:r w:rsidR="006152C2" w:rsidRPr="006F25EC">
        <w:rPr>
          <w:sz w:val="28"/>
          <w:szCs w:val="28"/>
        </w:rPr>
        <w:t xml:space="preserve"> (инвестиционных проектов) для получения субсидий в рамках реализации отдельных мероприятий государственных (муниципальных) программ развития малого и среднего предпринимательства»;</w:t>
      </w:r>
    </w:p>
    <w:p w:rsidR="006152C2" w:rsidRPr="006F25EC" w:rsidRDefault="00A6351C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</w:t>
      </w:r>
      <w:r w:rsidR="006152C2" w:rsidRPr="006F25EC">
        <w:rPr>
          <w:sz w:val="28"/>
          <w:szCs w:val="28"/>
        </w:rPr>
        <w:t>остановлением администраци</w:t>
      </w:r>
      <w:r w:rsidR="00CD3419" w:rsidRPr="006F25EC">
        <w:rPr>
          <w:sz w:val="28"/>
          <w:szCs w:val="28"/>
        </w:rPr>
        <w:t xml:space="preserve">и города от 28.10.2013 № 1738 </w:t>
      </w:r>
      <w:r w:rsidR="006F25EC">
        <w:rPr>
          <w:sz w:val="28"/>
          <w:szCs w:val="28"/>
        </w:rPr>
        <w:t xml:space="preserve">  </w:t>
      </w:r>
      <w:r w:rsidR="00CD3419" w:rsidRPr="006F25EC">
        <w:rPr>
          <w:sz w:val="28"/>
          <w:szCs w:val="28"/>
        </w:rPr>
        <w:t>«</w:t>
      </w:r>
      <w:r w:rsidR="006152C2" w:rsidRPr="006F25EC">
        <w:rPr>
          <w:sz w:val="28"/>
          <w:szCs w:val="28"/>
        </w:rPr>
        <w:t xml:space="preserve">Об утверждении муниципальной программы «Развитие малого </w:t>
      </w:r>
      <w:r w:rsidRPr="006F25EC">
        <w:rPr>
          <w:sz w:val="28"/>
          <w:szCs w:val="28"/>
        </w:rPr>
        <w:t xml:space="preserve">                   </w:t>
      </w:r>
      <w:r w:rsidR="006152C2" w:rsidRPr="006F25EC">
        <w:rPr>
          <w:sz w:val="28"/>
          <w:szCs w:val="28"/>
        </w:rPr>
        <w:t>и среднего предпринимательства в городе Березники»;</w:t>
      </w:r>
    </w:p>
    <w:p w:rsidR="006152C2" w:rsidRPr="006F25EC" w:rsidRDefault="00A6351C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</w:t>
      </w:r>
      <w:r w:rsidR="006152C2" w:rsidRPr="006F25EC">
        <w:rPr>
          <w:sz w:val="28"/>
          <w:szCs w:val="28"/>
        </w:rPr>
        <w:t xml:space="preserve">остановлением администрации города от 20.11.2015 № 2884 </w:t>
      </w:r>
      <w:r w:rsidR="006F25EC">
        <w:rPr>
          <w:sz w:val="28"/>
          <w:szCs w:val="28"/>
        </w:rPr>
        <w:t xml:space="preserve">       </w:t>
      </w:r>
      <w:r w:rsidR="006152C2" w:rsidRPr="006F25EC">
        <w:rPr>
          <w:sz w:val="28"/>
          <w:szCs w:val="28"/>
        </w:rPr>
        <w:t xml:space="preserve">«Об утверждении Порядка предоставления субсидий субъектам малого и среднего предпринимательства в рамках реализации муниципальной программы «Развитие малого и среднего предпринимательства </w:t>
      </w:r>
      <w:r w:rsidR="006F25EC">
        <w:rPr>
          <w:sz w:val="28"/>
          <w:szCs w:val="28"/>
        </w:rPr>
        <w:t xml:space="preserve">                     </w:t>
      </w:r>
      <w:r w:rsidR="006152C2" w:rsidRPr="006F25EC">
        <w:rPr>
          <w:sz w:val="28"/>
          <w:szCs w:val="28"/>
        </w:rPr>
        <w:t>в городе Березники», утвержденной постановлением администрации города от 28.10.2013 № 1738»;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Положением об управлении по вопросам потребительского рынка и развитию предпринимательства администрации города Березники, утвержденным заместителем главы администрации от 30.06.2015 № 32.</w:t>
      </w:r>
    </w:p>
    <w:p w:rsidR="002A3D58" w:rsidRPr="006F25EC" w:rsidRDefault="002A3D58" w:rsidP="009009AE">
      <w:pPr>
        <w:widowControl w:val="0"/>
        <w:suppressAutoHyphens/>
        <w:spacing w:after="0" w:line="360" w:lineRule="exact"/>
        <w:ind w:firstLine="0"/>
        <w:contextualSpacing/>
        <w:rPr>
          <w:b/>
          <w:sz w:val="28"/>
          <w:szCs w:val="28"/>
        </w:rPr>
      </w:pPr>
    </w:p>
    <w:p w:rsidR="00CD3419" w:rsidRPr="006F25EC" w:rsidRDefault="006152C2" w:rsidP="00A6351C">
      <w:pPr>
        <w:widowControl w:val="0"/>
        <w:suppressAutoHyphens/>
        <w:spacing w:after="0" w:line="360" w:lineRule="exact"/>
        <w:contextualSpacing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2.6.Исчерпывающий перечень документов, </w:t>
      </w:r>
    </w:p>
    <w:p w:rsidR="00CD3419" w:rsidRPr="006F25EC" w:rsidRDefault="00CD3419" w:rsidP="00CD3419">
      <w:pPr>
        <w:widowControl w:val="0"/>
        <w:suppressAutoHyphens/>
        <w:spacing w:after="0" w:line="360" w:lineRule="exact"/>
        <w:contextualSpacing/>
        <w:jc w:val="center"/>
        <w:rPr>
          <w:b/>
          <w:sz w:val="28"/>
          <w:szCs w:val="28"/>
        </w:rPr>
      </w:pPr>
      <w:proofErr w:type="gramStart"/>
      <w:r w:rsidRPr="006F25EC">
        <w:rPr>
          <w:b/>
          <w:sz w:val="28"/>
          <w:szCs w:val="28"/>
        </w:rPr>
        <w:t>необходимых</w:t>
      </w:r>
      <w:proofErr w:type="gramEnd"/>
      <w:r w:rsidRPr="006F25EC">
        <w:rPr>
          <w:b/>
          <w:sz w:val="28"/>
          <w:szCs w:val="28"/>
        </w:rPr>
        <w:t xml:space="preserve"> </w:t>
      </w:r>
      <w:r w:rsidR="006152C2" w:rsidRPr="006F25EC">
        <w:rPr>
          <w:b/>
          <w:sz w:val="28"/>
          <w:szCs w:val="28"/>
        </w:rPr>
        <w:t xml:space="preserve">в соответствии с законодательными </w:t>
      </w:r>
    </w:p>
    <w:p w:rsidR="00CD3419" w:rsidRPr="006F25EC" w:rsidRDefault="006152C2" w:rsidP="00CD3419">
      <w:pPr>
        <w:widowControl w:val="0"/>
        <w:suppressAutoHyphens/>
        <w:spacing w:after="0" w:line="360" w:lineRule="exact"/>
        <w:contextualSpacing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или иными нормативными правовыми актами </w:t>
      </w:r>
    </w:p>
    <w:p w:rsidR="006152C2" w:rsidRPr="006F25EC" w:rsidRDefault="006152C2" w:rsidP="00CD3419">
      <w:pPr>
        <w:widowControl w:val="0"/>
        <w:suppressAutoHyphens/>
        <w:spacing w:after="0" w:line="360" w:lineRule="exact"/>
        <w:contextualSpacing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для предоставления муниципальной услуги</w:t>
      </w:r>
    </w:p>
    <w:p w:rsidR="006152C2" w:rsidRPr="006F25EC" w:rsidRDefault="006152C2" w:rsidP="00A6351C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2.6.1.Исчерпывающий перечень документов для предоставления Управлением муниципальной услуги представлен в </w:t>
      </w:r>
      <w:r w:rsidR="00A6351C" w:rsidRPr="006F25EC">
        <w:rPr>
          <w:sz w:val="28"/>
          <w:szCs w:val="28"/>
        </w:rPr>
        <w:t>п</w:t>
      </w:r>
      <w:r w:rsidRPr="006F25EC">
        <w:rPr>
          <w:sz w:val="28"/>
          <w:szCs w:val="28"/>
        </w:rPr>
        <w:t xml:space="preserve">риложении 2 </w:t>
      </w:r>
      <w:r w:rsidR="00A6351C" w:rsidRPr="006F25EC">
        <w:rPr>
          <w:sz w:val="28"/>
          <w:szCs w:val="28"/>
        </w:rPr>
        <w:t xml:space="preserve">                    </w:t>
      </w:r>
      <w:r w:rsidRPr="006F25EC">
        <w:rPr>
          <w:sz w:val="28"/>
          <w:szCs w:val="28"/>
        </w:rPr>
        <w:t>к настоящему Административному регламенту.</w:t>
      </w:r>
    </w:p>
    <w:p w:rsidR="00A6351C" w:rsidRPr="006F25EC" w:rsidRDefault="00A6351C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2A3D58" w:rsidRPr="006F25EC" w:rsidRDefault="006152C2" w:rsidP="00A6351C">
      <w:pPr>
        <w:pStyle w:val="Default"/>
        <w:widowControl w:val="0"/>
        <w:suppressAutoHyphens/>
        <w:spacing w:line="360" w:lineRule="exact"/>
        <w:ind w:firstLine="709"/>
        <w:jc w:val="center"/>
        <w:rPr>
          <w:b/>
          <w:spacing w:val="16"/>
          <w:sz w:val="28"/>
          <w:szCs w:val="28"/>
        </w:rPr>
      </w:pPr>
      <w:r w:rsidRPr="006F25EC">
        <w:rPr>
          <w:b/>
          <w:spacing w:val="16"/>
          <w:sz w:val="28"/>
          <w:szCs w:val="28"/>
        </w:rPr>
        <w:t xml:space="preserve">2.7.Исчерпывающий перечень оснований </w:t>
      </w:r>
    </w:p>
    <w:p w:rsidR="002A3D58" w:rsidRPr="006F25EC" w:rsidRDefault="006152C2" w:rsidP="00A6351C">
      <w:pPr>
        <w:pStyle w:val="Default"/>
        <w:widowControl w:val="0"/>
        <w:suppressAutoHyphens/>
        <w:spacing w:line="360" w:lineRule="exact"/>
        <w:ind w:firstLine="709"/>
        <w:jc w:val="center"/>
        <w:rPr>
          <w:b/>
          <w:bCs/>
          <w:color w:val="auto"/>
          <w:spacing w:val="16"/>
          <w:sz w:val="28"/>
          <w:szCs w:val="28"/>
        </w:rPr>
      </w:pPr>
      <w:r w:rsidRPr="006F25EC">
        <w:rPr>
          <w:b/>
          <w:spacing w:val="16"/>
          <w:sz w:val="28"/>
          <w:szCs w:val="28"/>
        </w:rPr>
        <w:t xml:space="preserve">для отказа в </w:t>
      </w:r>
      <w:r w:rsidRPr="006F25EC">
        <w:rPr>
          <w:b/>
          <w:bCs/>
          <w:color w:val="auto"/>
          <w:spacing w:val="16"/>
          <w:sz w:val="28"/>
          <w:szCs w:val="28"/>
        </w:rPr>
        <w:t xml:space="preserve">приеме документов, </w:t>
      </w:r>
    </w:p>
    <w:p w:rsidR="006152C2" w:rsidRPr="006F25EC" w:rsidRDefault="006152C2" w:rsidP="00A6351C">
      <w:pPr>
        <w:pStyle w:val="Default"/>
        <w:widowControl w:val="0"/>
        <w:suppressAutoHyphens/>
        <w:spacing w:line="360" w:lineRule="exact"/>
        <w:ind w:firstLine="709"/>
        <w:jc w:val="center"/>
        <w:rPr>
          <w:b/>
          <w:bCs/>
          <w:color w:val="auto"/>
          <w:spacing w:val="16"/>
          <w:sz w:val="28"/>
          <w:szCs w:val="28"/>
        </w:rPr>
      </w:pPr>
      <w:proofErr w:type="gramStart"/>
      <w:r w:rsidRPr="006F25EC">
        <w:rPr>
          <w:b/>
          <w:bCs/>
          <w:color w:val="auto"/>
          <w:spacing w:val="16"/>
          <w:sz w:val="28"/>
          <w:szCs w:val="28"/>
        </w:rPr>
        <w:t>необходимых</w:t>
      </w:r>
      <w:proofErr w:type="gramEnd"/>
      <w:r w:rsidRPr="006F25EC">
        <w:rPr>
          <w:b/>
          <w:bCs/>
          <w:color w:val="auto"/>
          <w:spacing w:val="16"/>
          <w:sz w:val="28"/>
          <w:szCs w:val="28"/>
        </w:rPr>
        <w:t xml:space="preserve"> для предоставления</w:t>
      </w:r>
      <w:r w:rsidR="002A3D58" w:rsidRPr="006F25EC">
        <w:rPr>
          <w:b/>
          <w:bCs/>
          <w:color w:val="auto"/>
          <w:spacing w:val="16"/>
          <w:sz w:val="28"/>
          <w:szCs w:val="28"/>
        </w:rPr>
        <w:t xml:space="preserve"> </w:t>
      </w:r>
      <w:r w:rsidRPr="006F25EC">
        <w:rPr>
          <w:b/>
          <w:bCs/>
          <w:color w:val="auto"/>
          <w:spacing w:val="16"/>
          <w:sz w:val="28"/>
          <w:szCs w:val="28"/>
        </w:rPr>
        <w:t>муниципальной услуги</w:t>
      </w:r>
    </w:p>
    <w:p w:rsidR="006152C2" w:rsidRPr="006F25EC" w:rsidRDefault="006152C2" w:rsidP="00A6351C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color w:val="000000"/>
          <w:sz w:val="28"/>
          <w:szCs w:val="28"/>
        </w:rPr>
      </w:pPr>
      <w:r w:rsidRPr="006F25EC">
        <w:rPr>
          <w:sz w:val="28"/>
          <w:szCs w:val="28"/>
        </w:rPr>
        <w:t>2.7.1.</w:t>
      </w:r>
      <w:r w:rsidRPr="006F25EC">
        <w:rPr>
          <w:color w:val="000000"/>
          <w:sz w:val="28"/>
          <w:szCs w:val="28"/>
        </w:rPr>
        <w:t xml:space="preserve">В приеме документов, необходимых для предоставления </w:t>
      </w:r>
      <w:r w:rsidRPr="006F25EC">
        <w:rPr>
          <w:color w:val="000000"/>
          <w:sz w:val="28"/>
          <w:szCs w:val="28"/>
        </w:rPr>
        <w:lastRenderedPageBreak/>
        <w:t>муниципальной услуги, отказывается в случае:</w:t>
      </w:r>
    </w:p>
    <w:p w:rsidR="006152C2" w:rsidRPr="006F25EC" w:rsidRDefault="006152C2" w:rsidP="006152C2">
      <w:pPr>
        <w:pStyle w:val="Default"/>
        <w:widowControl w:val="0"/>
        <w:suppressAutoHyphens/>
        <w:spacing w:line="360" w:lineRule="exact"/>
        <w:ind w:firstLine="709"/>
        <w:jc w:val="both"/>
        <w:rPr>
          <w:bCs/>
          <w:color w:val="auto"/>
          <w:spacing w:val="16"/>
          <w:sz w:val="28"/>
          <w:szCs w:val="28"/>
        </w:rPr>
      </w:pPr>
      <w:r w:rsidRPr="006F25EC">
        <w:rPr>
          <w:spacing w:val="16"/>
          <w:sz w:val="28"/>
          <w:szCs w:val="28"/>
        </w:rPr>
        <w:t xml:space="preserve">2.7.1.1.непредставления документов, указанных в </w:t>
      </w:r>
      <w:r w:rsidR="00A6351C" w:rsidRPr="006F25EC">
        <w:rPr>
          <w:spacing w:val="16"/>
          <w:sz w:val="28"/>
          <w:szCs w:val="28"/>
        </w:rPr>
        <w:t>п</w:t>
      </w:r>
      <w:r w:rsidRPr="006F25EC">
        <w:rPr>
          <w:spacing w:val="16"/>
          <w:sz w:val="28"/>
          <w:szCs w:val="28"/>
        </w:rPr>
        <w:t xml:space="preserve">риложении 2 </w:t>
      </w:r>
      <w:r w:rsidR="006F25EC">
        <w:rPr>
          <w:spacing w:val="16"/>
          <w:sz w:val="28"/>
          <w:szCs w:val="28"/>
        </w:rPr>
        <w:t xml:space="preserve"> </w:t>
      </w:r>
      <w:r w:rsidRPr="006F25EC">
        <w:rPr>
          <w:spacing w:val="16"/>
          <w:sz w:val="28"/>
          <w:szCs w:val="28"/>
        </w:rPr>
        <w:t>к настоящему Административному регламенту;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rFonts w:eastAsia="Calibri"/>
          <w:sz w:val="28"/>
          <w:szCs w:val="28"/>
          <w:lang w:eastAsia="en-US"/>
        </w:rPr>
      </w:pPr>
      <w:r w:rsidRPr="006F25EC">
        <w:rPr>
          <w:color w:val="000000"/>
          <w:sz w:val="28"/>
          <w:szCs w:val="28"/>
        </w:rPr>
        <w:t>2.7.1.2.</w:t>
      </w:r>
      <w:r w:rsidRPr="006F25EC">
        <w:rPr>
          <w:rFonts w:eastAsia="Calibri"/>
          <w:sz w:val="28"/>
          <w:szCs w:val="28"/>
          <w:lang w:eastAsia="en-US"/>
        </w:rPr>
        <w:t xml:space="preserve">поступления документов в Управление позднее указанного в объявлении о начале отбора </w:t>
      </w:r>
      <w:proofErr w:type="spellStart"/>
      <w:proofErr w:type="gramStart"/>
      <w:r w:rsidRPr="006F25EC">
        <w:rPr>
          <w:rFonts w:eastAsia="Calibri"/>
          <w:sz w:val="28"/>
          <w:szCs w:val="28"/>
          <w:lang w:eastAsia="en-US"/>
        </w:rPr>
        <w:t>бизнес-проектов</w:t>
      </w:r>
      <w:proofErr w:type="spellEnd"/>
      <w:proofErr w:type="gramEnd"/>
      <w:r w:rsidRPr="006F25EC">
        <w:rPr>
          <w:rFonts w:eastAsia="Calibri"/>
          <w:sz w:val="28"/>
          <w:szCs w:val="28"/>
          <w:lang w:eastAsia="en-US"/>
        </w:rPr>
        <w:t xml:space="preserve"> (инвестиционных проектов) срока окончания приема документов </w:t>
      </w:r>
      <w:r w:rsidR="00A6351C" w:rsidRPr="006F25EC">
        <w:rPr>
          <w:rFonts w:eastAsia="Calibri"/>
          <w:sz w:val="28"/>
          <w:szCs w:val="28"/>
          <w:lang w:eastAsia="en-US"/>
        </w:rPr>
        <w:t xml:space="preserve">                </w:t>
      </w:r>
      <w:r w:rsidRPr="006F25EC">
        <w:rPr>
          <w:rFonts w:eastAsia="Calibri"/>
          <w:sz w:val="28"/>
          <w:szCs w:val="28"/>
          <w:lang w:eastAsia="en-US"/>
        </w:rPr>
        <w:t xml:space="preserve">для получения субсидии в рамках реализации отдельных мероприятий государственных (муниципальных) программ развития </w:t>
      </w:r>
      <w:proofErr w:type="spellStart"/>
      <w:r w:rsidRPr="006F25EC">
        <w:rPr>
          <w:rFonts w:eastAsia="Calibri"/>
          <w:sz w:val="28"/>
          <w:szCs w:val="28"/>
          <w:lang w:eastAsia="en-US"/>
        </w:rPr>
        <w:t>МиСП</w:t>
      </w:r>
      <w:proofErr w:type="spellEnd"/>
      <w:r w:rsidRPr="006F25EC">
        <w:rPr>
          <w:rFonts w:eastAsia="Calibri"/>
          <w:sz w:val="28"/>
          <w:szCs w:val="28"/>
          <w:lang w:eastAsia="en-US"/>
        </w:rPr>
        <w:t>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rFonts w:eastAsia="Calibri"/>
          <w:sz w:val="28"/>
          <w:szCs w:val="28"/>
          <w:lang w:eastAsia="en-US"/>
        </w:rPr>
      </w:pPr>
      <w:r w:rsidRPr="006F25EC">
        <w:rPr>
          <w:rFonts w:eastAsia="Calibri"/>
          <w:sz w:val="28"/>
          <w:szCs w:val="28"/>
          <w:lang w:eastAsia="en-US"/>
        </w:rPr>
        <w:t xml:space="preserve">2.7.1.3.наличия в представленных документах неоговоренных подчисток, исправлений, помарок, неустановленных сокращений </w:t>
      </w:r>
      <w:r w:rsidR="00A6351C" w:rsidRPr="006F25EC">
        <w:rPr>
          <w:rFonts w:eastAsia="Calibri"/>
          <w:sz w:val="28"/>
          <w:szCs w:val="28"/>
          <w:lang w:eastAsia="en-US"/>
        </w:rPr>
        <w:t xml:space="preserve">                    </w:t>
      </w:r>
      <w:r w:rsidRPr="006F25EC">
        <w:rPr>
          <w:rFonts w:eastAsia="Calibri"/>
          <w:sz w:val="28"/>
          <w:szCs w:val="28"/>
          <w:lang w:eastAsia="en-US"/>
        </w:rPr>
        <w:t>и формулировок, допускающих двоякое толкование.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color w:val="000000"/>
          <w:sz w:val="28"/>
          <w:szCs w:val="28"/>
        </w:rPr>
      </w:pPr>
    </w:p>
    <w:p w:rsidR="002A3D58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2.8.Исчерпывающий перечень оснований </w:t>
      </w:r>
    </w:p>
    <w:p w:rsidR="006152C2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для отказа</w:t>
      </w:r>
      <w:r w:rsidR="002A3D58" w:rsidRPr="006F25EC">
        <w:rPr>
          <w:b/>
          <w:sz w:val="28"/>
          <w:szCs w:val="28"/>
        </w:rPr>
        <w:t xml:space="preserve"> </w:t>
      </w:r>
      <w:r w:rsidRPr="006F25EC">
        <w:rPr>
          <w:b/>
          <w:sz w:val="28"/>
          <w:szCs w:val="28"/>
        </w:rPr>
        <w:t>в предоставлении 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F00ECE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2.8.1.Оснований для отказа в предоставлении муниципальной услуги действующим законодательством Российской Федерации </w:t>
      </w:r>
      <w:r w:rsidR="006F25EC">
        <w:rPr>
          <w:sz w:val="28"/>
          <w:szCs w:val="28"/>
        </w:rPr>
        <w:t xml:space="preserve">                 </w:t>
      </w:r>
      <w:r w:rsidRPr="006F25EC">
        <w:rPr>
          <w:sz w:val="28"/>
          <w:szCs w:val="28"/>
        </w:rPr>
        <w:t>не предусмотрено.</w:t>
      </w:r>
    </w:p>
    <w:p w:rsidR="008E1602" w:rsidRPr="006F25EC" w:rsidRDefault="008E1602" w:rsidP="00F00ECE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outlineLvl w:val="1"/>
        <w:rPr>
          <w:b/>
          <w:sz w:val="28"/>
          <w:szCs w:val="28"/>
        </w:rPr>
      </w:pPr>
    </w:p>
    <w:p w:rsidR="008E1602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2.9.Размер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</w:t>
      </w:r>
      <w:r w:rsidR="008E1602" w:rsidRPr="006F25EC">
        <w:rPr>
          <w:b/>
          <w:sz w:val="28"/>
          <w:szCs w:val="28"/>
        </w:rPr>
        <w:t xml:space="preserve"> </w:t>
      </w:r>
    </w:p>
    <w:p w:rsidR="006152C2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в соответствии с ними иными нормативными правовыми актами Российской Федерации, нормативными правовыми актами Пермского края, муниципальными правовыми актами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2.9.1.Муниципальная услуга предоставляется бесплатно.</w:t>
      </w:r>
    </w:p>
    <w:p w:rsidR="00A6351C" w:rsidRPr="006F25EC" w:rsidRDefault="00A6351C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6F25EC">
        <w:rPr>
          <w:color w:val="000000"/>
          <w:sz w:val="28"/>
          <w:szCs w:val="28"/>
        </w:rPr>
        <w:t xml:space="preserve">2.10.1.Время ожидания в очереди при подаче заявки </w:t>
      </w:r>
      <w:r w:rsidR="00A6351C" w:rsidRPr="006F25EC">
        <w:rPr>
          <w:color w:val="000000"/>
          <w:sz w:val="28"/>
          <w:szCs w:val="28"/>
        </w:rPr>
        <w:t xml:space="preserve">                             </w:t>
      </w:r>
      <w:r w:rsidRPr="006F25EC">
        <w:rPr>
          <w:color w:val="000000"/>
          <w:sz w:val="28"/>
          <w:szCs w:val="28"/>
        </w:rPr>
        <w:t>и документов, необходимых для предоставления муниципальной услуги</w:t>
      </w:r>
      <w:r w:rsidR="00A6351C" w:rsidRPr="006F25EC">
        <w:rPr>
          <w:color w:val="000000"/>
          <w:sz w:val="28"/>
          <w:szCs w:val="28"/>
        </w:rPr>
        <w:t>,</w:t>
      </w:r>
      <w:r w:rsidRPr="006F25EC">
        <w:rPr>
          <w:color w:val="000000"/>
          <w:sz w:val="28"/>
          <w:szCs w:val="28"/>
        </w:rPr>
        <w:t xml:space="preserve"> не должно превышать 15 минут.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</w:p>
    <w:p w:rsidR="006152C2" w:rsidRPr="006F25EC" w:rsidRDefault="006152C2" w:rsidP="008E1602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2.11.Срок регистрации запроса заявителя о предоставлении</w:t>
      </w:r>
    </w:p>
    <w:p w:rsidR="006152C2" w:rsidRPr="006F25EC" w:rsidRDefault="006152C2" w:rsidP="008E1602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муниципальной услуги с момента подачи заявки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2.11.1.Срок регистрации заявки и документов, необходимых </w:t>
      </w:r>
      <w:r w:rsidR="00A6351C" w:rsidRPr="006F25EC">
        <w:rPr>
          <w:sz w:val="28"/>
          <w:szCs w:val="28"/>
        </w:rPr>
        <w:t xml:space="preserve">             </w:t>
      </w:r>
      <w:r w:rsidRPr="006F25EC">
        <w:rPr>
          <w:sz w:val="28"/>
          <w:szCs w:val="28"/>
        </w:rPr>
        <w:t>для предоставления муниципальной услуги</w:t>
      </w:r>
      <w:r w:rsidR="00A6351C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составляет 15 минут.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8E1602" w:rsidRPr="006F25EC" w:rsidRDefault="006152C2" w:rsidP="008E1602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2.12.Требования к помещениям, </w:t>
      </w:r>
    </w:p>
    <w:p w:rsidR="008E1602" w:rsidRPr="006F25EC" w:rsidRDefault="006152C2" w:rsidP="008E1602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в </w:t>
      </w:r>
      <w:proofErr w:type="gramStart"/>
      <w:r w:rsidRPr="006F25EC">
        <w:rPr>
          <w:b/>
          <w:sz w:val="28"/>
          <w:szCs w:val="28"/>
        </w:rPr>
        <w:t>которых</w:t>
      </w:r>
      <w:proofErr w:type="gramEnd"/>
      <w:r w:rsidRPr="006F25EC">
        <w:rPr>
          <w:b/>
          <w:sz w:val="28"/>
          <w:szCs w:val="28"/>
        </w:rPr>
        <w:t xml:space="preserve"> предоставляется муниципальная услуга: </w:t>
      </w:r>
    </w:p>
    <w:p w:rsidR="008E1602" w:rsidRPr="006F25EC" w:rsidRDefault="006152C2" w:rsidP="008E1602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к залу ожидания, местам для заполнения заявки </w:t>
      </w:r>
    </w:p>
    <w:p w:rsidR="006152C2" w:rsidRPr="006F25EC" w:rsidRDefault="006152C2" w:rsidP="008E1602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2.12.1.Здание,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2.12.2.Вход в здание, в котором располагается Управление, оборудуется информационной табличкой (вывеской) «Администрация города Березники. Управление по вопросам потребительского рынка </w:t>
      </w:r>
      <w:r w:rsidR="00A6351C" w:rsidRPr="006F25EC">
        <w:rPr>
          <w:sz w:val="28"/>
          <w:szCs w:val="28"/>
        </w:rPr>
        <w:t xml:space="preserve">                </w:t>
      </w:r>
      <w:r w:rsidRPr="006F25EC">
        <w:rPr>
          <w:sz w:val="28"/>
          <w:szCs w:val="28"/>
        </w:rPr>
        <w:t>и развитию предпринимательства».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2.12.3.Прием заявок и документов, необходимых</w:t>
      </w:r>
      <w:r w:rsidR="009A595D" w:rsidRPr="006F25EC">
        <w:rPr>
          <w:sz w:val="28"/>
          <w:szCs w:val="28"/>
        </w:rPr>
        <w:t xml:space="preserve">                             </w:t>
      </w:r>
      <w:r w:rsidRPr="006F25EC">
        <w:rPr>
          <w:sz w:val="28"/>
          <w:szCs w:val="28"/>
        </w:rPr>
        <w:t xml:space="preserve"> для предоставления муниципальной услуги, осуществляется </w:t>
      </w:r>
      <w:r w:rsidR="009A595D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 xml:space="preserve">в специально выделенном для этих целей помещении </w:t>
      </w:r>
      <w:r w:rsidR="009A595D" w:rsidRPr="006F25EC">
        <w:rPr>
          <w:sz w:val="28"/>
          <w:szCs w:val="28"/>
        </w:rPr>
        <w:t xml:space="preserve">                                 </w:t>
      </w:r>
      <w:r w:rsidRPr="006F25EC">
        <w:rPr>
          <w:sz w:val="28"/>
          <w:szCs w:val="28"/>
        </w:rPr>
        <w:t xml:space="preserve">с соответствующим указателем. 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2.12.4.Места для ожидания заявителями (их представителями) должны быть оборудованы стульями, скамьями. Места ожидания </w:t>
      </w:r>
      <w:r w:rsidR="00E81509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 xml:space="preserve">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</w:t>
      </w:r>
      <w:r w:rsidR="00E81509" w:rsidRPr="006F25EC">
        <w:rPr>
          <w:sz w:val="28"/>
          <w:szCs w:val="28"/>
        </w:rPr>
        <w:t xml:space="preserve">                              </w:t>
      </w:r>
      <w:r w:rsidRPr="006F25EC">
        <w:rPr>
          <w:sz w:val="28"/>
          <w:szCs w:val="28"/>
        </w:rPr>
        <w:t>и оптимальным условиям работы дол</w:t>
      </w:r>
      <w:r w:rsidR="00B4186D" w:rsidRPr="006F25EC">
        <w:rPr>
          <w:sz w:val="28"/>
          <w:szCs w:val="28"/>
        </w:rPr>
        <w:t>жностных лиц Управления.</w:t>
      </w:r>
    </w:p>
    <w:p w:rsidR="006F25EC" w:rsidRPr="00505F13" w:rsidRDefault="006F25EC" w:rsidP="006F25E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2.12.5.В Управлении</w:t>
      </w:r>
      <w:r w:rsidRPr="00505F13">
        <w:rPr>
          <w:sz w:val="28"/>
          <w:szCs w:val="28"/>
        </w:rPr>
        <w:t xml:space="preserve"> должны быть обеспечены следующие условия:</w:t>
      </w:r>
    </w:p>
    <w:p w:rsidR="006F25EC" w:rsidRPr="00505F13" w:rsidRDefault="006F25EC" w:rsidP="006F25E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2.12.5.1.</w:t>
      </w:r>
      <w:r w:rsidRPr="00505F13">
        <w:rPr>
          <w:sz w:val="28"/>
          <w:szCs w:val="28"/>
        </w:rPr>
        <w:t xml:space="preserve">беспрепятственный доступ к зданию Управления </w:t>
      </w:r>
      <w:r>
        <w:rPr>
          <w:sz w:val="28"/>
          <w:szCs w:val="28"/>
        </w:rPr>
        <w:t xml:space="preserve">                                   </w:t>
      </w:r>
      <w:r w:rsidRPr="00505F13">
        <w:rPr>
          <w:sz w:val="28"/>
          <w:szCs w:val="28"/>
        </w:rPr>
        <w:t>и к предоставляемой в нем муниципальной услуг</w:t>
      </w:r>
      <w:r>
        <w:rPr>
          <w:sz w:val="28"/>
          <w:szCs w:val="28"/>
        </w:rPr>
        <w:t>е</w:t>
      </w:r>
      <w:r w:rsidRPr="00505F13">
        <w:rPr>
          <w:sz w:val="28"/>
          <w:szCs w:val="28"/>
        </w:rPr>
        <w:t>;</w:t>
      </w:r>
    </w:p>
    <w:p w:rsidR="006F25EC" w:rsidRPr="00505F13" w:rsidRDefault="006F25EC" w:rsidP="006F25E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2.12.5.2.</w:t>
      </w:r>
      <w:r w:rsidRPr="00505F13">
        <w:rPr>
          <w:sz w:val="28"/>
          <w:szCs w:val="28"/>
        </w:rPr>
        <w:t xml:space="preserve">возможность самостоятельного передвижения </w:t>
      </w:r>
      <w:r>
        <w:rPr>
          <w:sz w:val="28"/>
          <w:szCs w:val="28"/>
        </w:rPr>
        <w:t xml:space="preserve">                             </w:t>
      </w:r>
      <w:r w:rsidRPr="00505F13">
        <w:rPr>
          <w:sz w:val="28"/>
          <w:szCs w:val="28"/>
        </w:rPr>
        <w:t xml:space="preserve">по территории Управления, входа в здание Управления и выхода </w:t>
      </w:r>
      <w:r>
        <w:rPr>
          <w:sz w:val="28"/>
          <w:szCs w:val="28"/>
        </w:rPr>
        <w:t xml:space="preserve">                            </w:t>
      </w:r>
      <w:r w:rsidRPr="00505F13">
        <w:rPr>
          <w:sz w:val="28"/>
          <w:szCs w:val="28"/>
        </w:rPr>
        <w:t xml:space="preserve">из него, посадки в транспортное средство и высадки из него, </w:t>
      </w:r>
      <w:r>
        <w:rPr>
          <w:sz w:val="28"/>
          <w:szCs w:val="28"/>
        </w:rPr>
        <w:t xml:space="preserve">                    </w:t>
      </w:r>
      <w:r w:rsidRPr="00505F13">
        <w:rPr>
          <w:sz w:val="28"/>
          <w:szCs w:val="28"/>
        </w:rPr>
        <w:t>в том числе с использованием кресла-коляски;</w:t>
      </w:r>
    </w:p>
    <w:p w:rsidR="006F25EC" w:rsidRPr="00505F13" w:rsidRDefault="006F25EC" w:rsidP="006F25E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2.12.5.3.</w:t>
      </w:r>
      <w:r w:rsidRPr="00505F13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</w:t>
      </w:r>
      <w:r>
        <w:rPr>
          <w:sz w:val="28"/>
          <w:szCs w:val="28"/>
        </w:rPr>
        <w:t xml:space="preserve">            и</w:t>
      </w:r>
      <w:r w:rsidRPr="00505F13">
        <w:rPr>
          <w:sz w:val="28"/>
          <w:szCs w:val="28"/>
        </w:rPr>
        <w:t xml:space="preserve"> оказание им помощи в здании Управления;</w:t>
      </w:r>
    </w:p>
    <w:p w:rsidR="006F25EC" w:rsidRPr="00505F13" w:rsidRDefault="006F25EC" w:rsidP="006F25E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2.12.5.4.</w:t>
      </w:r>
      <w:r w:rsidRPr="00505F13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зданию Управления и к муниципальной услуге </w:t>
      </w:r>
      <w:r>
        <w:rPr>
          <w:sz w:val="28"/>
          <w:szCs w:val="28"/>
        </w:rPr>
        <w:t xml:space="preserve">               </w:t>
      </w:r>
      <w:r w:rsidRPr="00505F13">
        <w:rPr>
          <w:sz w:val="28"/>
          <w:szCs w:val="28"/>
        </w:rPr>
        <w:t>с учетом ограничений их жизнедеятельности;</w:t>
      </w:r>
    </w:p>
    <w:p w:rsidR="006F25EC" w:rsidRPr="00505F13" w:rsidRDefault="006F25EC" w:rsidP="006F25E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2.12.5.5.</w:t>
      </w:r>
      <w:r w:rsidRPr="00505F13">
        <w:rPr>
          <w:sz w:val="28"/>
          <w:szCs w:val="28"/>
        </w:rPr>
        <w:t xml:space="preserve">дублирование для инвалидов звуковой и зрительной информации, а также надписей знаков и иной текстовой </w:t>
      </w:r>
      <w:r>
        <w:rPr>
          <w:sz w:val="28"/>
          <w:szCs w:val="28"/>
        </w:rPr>
        <w:t xml:space="preserve">                              </w:t>
      </w:r>
      <w:r w:rsidRPr="00505F13">
        <w:rPr>
          <w:sz w:val="28"/>
          <w:szCs w:val="28"/>
        </w:rPr>
        <w:t xml:space="preserve">и графической информации знаками, выполненными рельефно-точечным шрифтом Брайля, допуск </w:t>
      </w:r>
      <w:proofErr w:type="spellStart"/>
      <w:r w:rsidRPr="00505F13">
        <w:rPr>
          <w:sz w:val="28"/>
          <w:szCs w:val="28"/>
        </w:rPr>
        <w:t>сурдопереводчика</w:t>
      </w:r>
      <w:proofErr w:type="spellEnd"/>
      <w:r w:rsidRPr="00505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505F13">
        <w:rPr>
          <w:sz w:val="28"/>
          <w:szCs w:val="28"/>
        </w:rPr>
        <w:t xml:space="preserve">и </w:t>
      </w:r>
      <w:proofErr w:type="spellStart"/>
      <w:r w:rsidRPr="00505F13">
        <w:rPr>
          <w:sz w:val="28"/>
          <w:szCs w:val="28"/>
        </w:rPr>
        <w:t>тифлосурдопереводчика</w:t>
      </w:r>
      <w:proofErr w:type="spellEnd"/>
      <w:r w:rsidRPr="00505F13">
        <w:rPr>
          <w:sz w:val="28"/>
          <w:szCs w:val="28"/>
        </w:rPr>
        <w:t>;</w:t>
      </w:r>
    </w:p>
    <w:p w:rsidR="006F25EC" w:rsidRPr="00505F13" w:rsidRDefault="006F25EC" w:rsidP="006F25E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2.12.5.6.</w:t>
      </w:r>
      <w:r w:rsidRPr="00505F13">
        <w:rPr>
          <w:sz w:val="28"/>
          <w:szCs w:val="28"/>
        </w:rPr>
        <w:t xml:space="preserve">допуск в здание Управления собаки-проводника </w:t>
      </w:r>
      <w:r>
        <w:rPr>
          <w:sz w:val="28"/>
          <w:szCs w:val="28"/>
        </w:rPr>
        <w:t xml:space="preserve">                       </w:t>
      </w:r>
      <w:r w:rsidRPr="00505F13">
        <w:rPr>
          <w:sz w:val="28"/>
          <w:szCs w:val="28"/>
        </w:rPr>
        <w:t xml:space="preserve">при наличии документа, подтверждающего ее специальное обучение </w:t>
      </w:r>
      <w:r>
        <w:rPr>
          <w:sz w:val="28"/>
          <w:szCs w:val="28"/>
        </w:rPr>
        <w:t xml:space="preserve">                                </w:t>
      </w:r>
      <w:r w:rsidRPr="00505F13">
        <w:rPr>
          <w:sz w:val="28"/>
          <w:szCs w:val="28"/>
        </w:rPr>
        <w:t xml:space="preserve">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</w:t>
      </w:r>
      <w:r>
        <w:rPr>
          <w:sz w:val="28"/>
          <w:szCs w:val="28"/>
        </w:rPr>
        <w:t xml:space="preserve">                     </w:t>
      </w:r>
      <w:r w:rsidRPr="00505F13">
        <w:rPr>
          <w:sz w:val="28"/>
          <w:szCs w:val="28"/>
        </w:rPr>
        <w:t>и нормативно-правовому регулированию в сфере социальной защиты населения;</w:t>
      </w:r>
      <w:proofErr w:type="gramEnd"/>
    </w:p>
    <w:p w:rsidR="006F25EC" w:rsidRPr="00505F13" w:rsidRDefault="006F25EC" w:rsidP="006F25E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2.12.5.7.</w:t>
      </w:r>
      <w:r w:rsidRPr="00505F13">
        <w:rPr>
          <w:sz w:val="28"/>
          <w:szCs w:val="28"/>
        </w:rPr>
        <w:t>оказание должностными лицами Управления помощи инвалидам в преодолении барьеров, мешающих получению ими муниципальн</w:t>
      </w:r>
      <w:r>
        <w:rPr>
          <w:sz w:val="28"/>
          <w:szCs w:val="28"/>
        </w:rPr>
        <w:t>ой</w:t>
      </w:r>
      <w:r w:rsidRPr="00505F1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05F13">
        <w:rPr>
          <w:sz w:val="28"/>
          <w:szCs w:val="28"/>
        </w:rPr>
        <w:t xml:space="preserve"> наравне с другими лицами.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2.12.</w:t>
      </w:r>
      <w:r w:rsidR="006F25EC">
        <w:rPr>
          <w:sz w:val="28"/>
          <w:szCs w:val="28"/>
        </w:rPr>
        <w:t>6</w:t>
      </w:r>
      <w:r w:rsidRPr="006F25EC">
        <w:rPr>
          <w:sz w:val="28"/>
          <w:szCs w:val="28"/>
        </w:rPr>
        <w:t>.Места для заполнения документов оборудуются столами, стульями, канцелярскими принадлежностями для возможности оформления документов и обеспечиваются образцами заполнения документов, бланками заявлений</w:t>
      </w:r>
      <w:r w:rsidR="00E81509" w:rsidRPr="006F25EC">
        <w:rPr>
          <w:sz w:val="28"/>
          <w:szCs w:val="28"/>
        </w:rPr>
        <w:t>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2.12.</w:t>
      </w:r>
      <w:r w:rsidR="006F25EC">
        <w:rPr>
          <w:sz w:val="28"/>
          <w:szCs w:val="28"/>
        </w:rPr>
        <w:t>7</w:t>
      </w:r>
      <w:r w:rsidRPr="006F25EC">
        <w:rPr>
          <w:sz w:val="28"/>
          <w:szCs w:val="28"/>
        </w:rPr>
        <w:t>.Место получения информации о предоставлении муниципальной услуги оборудуется информационными стендами. Стенды должны располагаться в доступном для просмотра месте</w:t>
      </w:r>
      <w:r w:rsidR="00B82393" w:rsidRPr="006F25EC">
        <w:rPr>
          <w:sz w:val="28"/>
          <w:szCs w:val="28"/>
        </w:rPr>
        <w:t xml:space="preserve">               и</w:t>
      </w:r>
      <w:r w:rsidRPr="006F25EC">
        <w:rPr>
          <w:sz w:val="28"/>
          <w:szCs w:val="28"/>
        </w:rPr>
        <w:t xml:space="preserve"> представлять информацию в удобной для восприятия форме</w:t>
      </w:r>
      <w:r w:rsidR="00E81509" w:rsidRPr="006F25EC">
        <w:rPr>
          <w:sz w:val="28"/>
          <w:szCs w:val="28"/>
        </w:rPr>
        <w:t>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2.12.</w:t>
      </w:r>
      <w:r w:rsidR="006F25EC">
        <w:rPr>
          <w:sz w:val="28"/>
          <w:szCs w:val="28"/>
        </w:rPr>
        <w:t>8</w:t>
      </w:r>
      <w:r w:rsidRPr="006F25EC">
        <w:rPr>
          <w:sz w:val="28"/>
          <w:szCs w:val="28"/>
        </w:rPr>
        <w:t xml:space="preserve">.Место для приема заявителей (их представителей) должно быть оборудовано информационными табличками (вывесками) </w:t>
      </w:r>
      <w:r w:rsidR="00E81509" w:rsidRPr="006F25EC">
        <w:rPr>
          <w:sz w:val="28"/>
          <w:szCs w:val="28"/>
        </w:rPr>
        <w:t xml:space="preserve">                     </w:t>
      </w:r>
      <w:r w:rsidRPr="006F25EC">
        <w:rPr>
          <w:sz w:val="28"/>
          <w:szCs w:val="28"/>
        </w:rPr>
        <w:t>с указанием номера кабинета, фамилии, имени, отчества (последнее - при наличии) и должности должностного лица Управления, осуществляющего предоставление муниципальной услуги.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i/>
          <w:sz w:val="28"/>
          <w:szCs w:val="28"/>
        </w:rPr>
      </w:pPr>
      <w:r w:rsidRPr="006F25EC">
        <w:rPr>
          <w:sz w:val="28"/>
          <w:szCs w:val="28"/>
        </w:rPr>
        <w:t>2.12.</w:t>
      </w:r>
      <w:r w:rsidR="006F25EC">
        <w:rPr>
          <w:sz w:val="28"/>
          <w:szCs w:val="28"/>
        </w:rPr>
        <w:t>9</w:t>
      </w:r>
      <w:r w:rsidRPr="006F25EC">
        <w:rPr>
          <w:sz w:val="28"/>
          <w:szCs w:val="28"/>
        </w:rPr>
        <w:t xml:space="preserve">.Место предоставления муниципальной услуги должно быть оборудовано средствами пожаротушения. Вход и выход </w:t>
      </w:r>
      <w:r w:rsidR="00E81509" w:rsidRPr="006F25EC">
        <w:rPr>
          <w:sz w:val="28"/>
          <w:szCs w:val="28"/>
        </w:rPr>
        <w:t xml:space="preserve">                          </w:t>
      </w:r>
      <w:r w:rsidRPr="006F25EC">
        <w:rPr>
          <w:sz w:val="28"/>
          <w:szCs w:val="28"/>
        </w:rPr>
        <w:t>из помещения должен быть обозначен специальными табличками.</w:t>
      </w:r>
    </w:p>
    <w:p w:rsidR="00B82393" w:rsidRPr="006F25EC" w:rsidRDefault="00B82393" w:rsidP="009009AE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rPr>
          <w:b/>
          <w:sz w:val="28"/>
          <w:szCs w:val="28"/>
        </w:rPr>
      </w:pPr>
    </w:p>
    <w:p w:rsidR="00B82393" w:rsidRPr="006F25EC" w:rsidRDefault="006152C2" w:rsidP="00E81509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2.13.Показатели доступности и качества </w:t>
      </w:r>
    </w:p>
    <w:p w:rsidR="006152C2" w:rsidRPr="006F25EC" w:rsidRDefault="006152C2" w:rsidP="00E81509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предоставления 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2.13.1.При предоставлении муниципальной услуги заявитель</w:t>
      </w:r>
      <w:r w:rsidR="00B82393" w:rsidRPr="006F25EC">
        <w:rPr>
          <w:sz w:val="28"/>
          <w:szCs w:val="28"/>
        </w:rPr>
        <w:t xml:space="preserve"> </w:t>
      </w:r>
      <w:r w:rsidRPr="006F25EC">
        <w:rPr>
          <w:sz w:val="28"/>
          <w:szCs w:val="28"/>
        </w:rPr>
        <w:t xml:space="preserve"> (его представитель) имеет право: 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получать полную, актуальную и достоверную информацию                    о порядке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lastRenderedPageBreak/>
        <w:t>обращаться с жалобой на принятое по заявлению решение                     или на действия (бездействие) Управления, должностных лиц Управления в досудебном и (или) судебном порядке в соответствии</w:t>
      </w:r>
      <w:r w:rsidR="00E81509" w:rsidRPr="006F25EC">
        <w:rPr>
          <w:sz w:val="28"/>
          <w:szCs w:val="28"/>
        </w:rPr>
        <w:t xml:space="preserve">                </w:t>
      </w:r>
      <w:r w:rsidRPr="006F25EC">
        <w:rPr>
          <w:sz w:val="28"/>
          <w:szCs w:val="28"/>
        </w:rPr>
        <w:t xml:space="preserve"> с действующим законодательством Российской Федерации;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обращаться с заявлением о прекращении предоставления муниципальной услуги (заявление оформляется в свободной форме).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2.13.2.Должностное лицо Управления, ответственное                                   за осуществление конкретной административной процедуры: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обеспечивает объективное и своевременное исполнение процедуры;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направляет запросы в иные организации, по месту нахождения документов, указанных в заявлении.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2.13.3.Показатели доступности и качества предоставления муниципальной услуги: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2.13.3.1.соответствие информации о порядке предоставления муниципальной услуги в местах предоставления муниципальной услуги, на информационных стенда</w:t>
      </w:r>
      <w:r w:rsidR="00E81509" w:rsidRPr="006F25EC">
        <w:rPr>
          <w:sz w:val="28"/>
          <w:szCs w:val="28"/>
        </w:rPr>
        <w:t>х Управления, официальном сайте</w:t>
      </w:r>
      <w:r w:rsidRPr="006F25EC">
        <w:rPr>
          <w:sz w:val="28"/>
          <w:szCs w:val="28"/>
        </w:rPr>
        <w:t xml:space="preserve"> требованиям нормативных правовых актов Российской Федерации, Пермского края, муниципальных правовых актов;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2.13.3.2.возможность получения заявителем (его представителем) информации о ходе предоставления муниципальной услуги </w:t>
      </w:r>
      <w:r w:rsidR="00753D7C">
        <w:rPr>
          <w:sz w:val="28"/>
          <w:szCs w:val="28"/>
        </w:rPr>
        <w:t xml:space="preserve">                         </w:t>
      </w:r>
      <w:r w:rsidRPr="006F25EC">
        <w:rPr>
          <w:sz w:val="28"/>
          <w:szCs w:val="28"/>
        </w:rPr>
        <w:t>по электронной почте, посредством телефонной и почтовой связи;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2.13.3.3.соответствие мест предоставления муниципальной услуги (мест ожидания, мест для заполнения документов) требованиям подраздела 2.12 настоящего раздела;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6F25EC">
        <w:rPr>
          <w:color w:val="000000"/>
          <w:sz w:val="28"/>
          <w:szCs w:val="28"/>
        </w:rPr>
        <w:t>2.13.3.4.удовлетворенность качеством предоставления муниципальной услуги - не менее 90 %.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2.13.4.Количество взаимодействий заявителя (его представителя) с должностными лицами Управления при предоставлении муниципальной услуги не должно превышать 2-х раз, </w:t>
      </w:r>
      <w:r w:rsidR="00B82393" w:rsidRPr="006F25EC">
        <w:rPr>
          <w:sz w:val="28"/>
          <w:szCs w:val="28"/>
        </w:rPr>
        <w:t xml:space="preserve">                              </w:t>
      </w:r>
      <w:r w:rsidRPr="006F25EC">
        <w:rPr>
          <w:sz w:val="28"/>
          <w:szCs w:val="28"/>
        </w:rPr>
        <w:t>их продолжительность должна быть не более 15 минут. Достижение этого показателя обеспечивается путем: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автоматизации процедуры приема и выдачи заявки и документов, необходимых для предоставления муниципальной услуги</w:t>
      </w:r>
      <w:r w:rsidR="00E81509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заявителю (его представителю);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своевременного исполнения должностными лицами Управления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нормирования административных процедур.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2.13.5.Технологичность предоставления муниципальной услуги обеспечивается путем: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обеспечения должностных лиц Управления необходимыми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lastRenderedPageBreak/>
        <w:t>техническими средствами в достаточном объеме (копировальная техника, сканеры, компьютеры, принтеры, телефоны).</w:t>
      </w:r>
    </w:p>
    <w:p w:rsidR="006152C2" w:rsidRPr="006F25EC" w:rsidRDefault="006152C2" w:rsidP="006152C2">
      <w:pPr>
        <w:pStyle w:val="ConsPlusNormal"/>
        <w:tabs>
          <w:tab w:val="left" w:pos="851"/>
        </w:tabs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2.13.6.Отсутствие </w:t>
      </w:r>
      <w:proofErr w:type="spellStart"/>
      <w:r w:rsidRPr="006F25EC">
        <w:rPr>
          <w:rFonts w:ascii="Times New Roman" w:hAnsi="Times New Roman" w:cs="Times New Roman"/>
          <w:spacing w:val="16"/>
          <w:sz w:val="28"/>
          <w:szCs w:val="28"/>
        </w:rPr>
        <w:t>коррупциогенных</w:t>
      </w:r>
      <w:proofErr w:type="spellEnd"/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факторов </w:t>
      </w:r>
      <w:r w:rsidR="00B82393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   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при предоставлении муниципальной услуги обеспечивается путем: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подробной детализации административных процедур, сроков их исполнения;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персонального закрепления ответственности должностных лиц Управления по каждой административной процедуре;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исключения действий должностных лиц Управления, влекущих ограничение прав заявителей (их представителей);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обеспечения мониторинга и контроля исполнения муниципальной услуги.  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B82393" w:rsidRPr="006F25EC" w:rsidRDefault="006152C2" w:rsidP="00E81509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2.14.Иные требования к предоставлению </w:t>
      </w:r>
    </w:p>
    <w:p w:rsidR="006152C2" w:rsidRPr="006F25EC" w:rsidRDefault="006152C2" w:rsidP="00E81509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муниципальной услуги и особенности предоставления муниципальных услуг в электронной форме</w:t>
      </w:r>
    </w:p>
    <w:p w:rsidR="006152C2" w:rsidRPr="006F25EC" w:rsidRDefault="006152C2" w:rsidP="00E8150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2.14.1.Предоставление муниципальной услуги в электронной форме не предусмотрено.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B82393" w:rsidRPr="006F25EC" w:rsidRDefault="006152C2" w:rsidP="00E81509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proofErr w:type="spellStart"/>
      <w:r w:rsidRPr="006F25EC">
        <w:rPr>
          <w:b/>
          <w:sz w:val="28"/>
          <w:szCs w:val="28"/>
        </w:rPr>
        <w:t>III.Административные</w:t>
      </w:r>
      <w:proofErr w:type="spellEnd"/>
      <w:r w:rsidRPr="006F25EC">
        <w:rPr>
          <w:b/>
          <w:sz w:val="28"/>
          <w:szCs w:val="28"/>
        </w:rPr>
        <w:t xml:space="preserve"> процедуры </w:t>
      </w:r>
    </w:p>
    <w:p w:rsidR="006152C2" w:rsidRPr="006F25EC" w:rsidRDefault="006152C2" w:rsidP="00E81509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предоставления муниципальных услуг</w:t>
      </w:r>
    </w:p>
    <w:p w:rsidR="006152C2" w:rsidRPr="006F25EC" w:rsidRDefault="006152C2" w:rsidP="00E8150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sz w:val="28"/>
          <w:szCs w:val="28"/>
        </w:rPr>
      </w:pPr>
    </w:p>
    <w:p w:rsidR="000755C7" w:rsidRPr="006F25EC" w:rsidRDefault="000755C7" w:rsidP="00E8150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3.1.Организация предоставления муниципальной услуги</w:t>
      </w:r>
    </w:p>
    <w:p w:rsidR="000755C7" w:rsidRPr="006F25EC" w:rsidRDefault="000755C7" w:rsidP="00E8150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sz w:val="28"/>
          <w:szCs w:val="28"/>
        </w:rPr>
      </w:pPr>
    </w:p>
    <w:p w:rsidR="006152C2" w:rsidRPr="006F25EC" w:rsidRDefault="00B82393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3.1.</w:t>
      </w:r>
      <w:r w:rsidR="000755C7" w:rsidRPr="006F25EC">
        <w:rPr>
          <w:sz w:val="28"/>
          <w:szCs w:val="28"/>
        </w:rPr>
        <w:t>1.</w:t>
      </w:r>
      <w:r w:rsidR="006152C2" w:rsidRPr="006F25EC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152C2" w:rsidRPr="006F25EC" w:rsidRDefault="00B82393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3.1.1.</w:t>
      </w:r>
      <w:r w:rsidR="000755C7" w:rsidRPr="006F25EC">
        <w:rPr>
          <w:sz w:val="28"/>
          <w:szCs w:val="28"/>
        </w:rPr>
        <w:t>1.</w:t>
      </w:r>
      <w:r w:rsidR="006152C2" w:rsidRPr="006F25EC">
        <w:rPr>
          <w:sz w:val="28"/>
          <w:szCs w:val="28"/>
        </w:rPr>
        <w:t xml:space="preserve">прием и регистрация заявки и документов, необходимых </w:t>
      </w:r>
      <w:r w:rsidR="00E81509" w:rsidRPr="006F25EC">
        <w:rPr>
          <w:sz w:val="28"/>
          <w:szCs w:val="28"/>
        </w:rPr>
        <w:t xml:space="preserve">                   </w:t>
      </w:r>
      <w:r w:rsidR="006152C2" w:rsidRPr="006F25EC">
        <w:rPr>
          <w:sz w:val="28"/>
          <w:szCs w:val="28"/>
        </w:rPr>
        <w:t>для предоставления муниципальной услуги</w:t>
      </w:r>
      <w:r w:rsidR="00E81509" w:rsidRPr="006F25EC">
        <w:rPr>
          <w:sz w:val="28"/>
          <w:szCs w:val="28"/>
        </w:rPr>
        <w:t>,</w:t>
      </w:r>
      <w:r w:rsidR="006152C2" w:rsidRPr="006F25EC">
        <w:rPr>
          <w:sz w:val="28"/>
          <w:szCs w:val="28"/>
        </w:rPr>
        <w:t xml:space="preserve"> или отказ в приеме </w:t>
      </w:r>
      <w:r w:rsidR="00E81509" w:rsidRPr="006F25EC">
        <w:rPr>
          <w:sz w:val="28"/>
          <w:szCs w:val="28"/>
        </w:rPr>
        <w:t xml:space="preserve">                   </w:t>
      </w:r>
      <w:r w:rsidR="006152C2" w:rsidRPr="006F25EC">
        <w:rPr>
          <w:sz w:val="28"/>
          <w:szCs w:val="28"/>
        </w:rPr>
        <w:t>и регистрации заявки и документов, необходимых для предоставления муниципальной услуги;</w:t>
      </w:r>
    </w:p>
    <w:p w:rsidR="006152C2" w:rsidRPr="006F25EC" w:rsidRDefault="00824F96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3.1</w:t>
      </w:r>
      <w:r w:rsidR="000755C7" w:rsidRPr="006F25EC">
        <w:rPr>
          <w:sz w:val="28"/>
          <w:szCs w:val="28"/>
        </w:rPr>
        <w:t>.1</w:t>
      </w:r>
      <w:r w:rsidRPr="006F25EC">
        <w:rPr>
          <w:sz w:val="28"/>
          <w:szCs w:val="28"/>
        </w:rPr>
        <w:t>.2.</w:t>
      </w:r>
      <w:r w:rsidR="006152C2" w:rsidRPr="006F25EC">
        <w:rPr>
          <w:sz w:val="28"/>
          <w:szCs w:val="28"/>
        </w:rPr>
        <w:t>проверка сведений, содержащихся в заявке и документах, необходимых для предоставления муниципальной услуги;</w:t>
      </w:r>
    </w:p>
    <w:p w:rsidR="006152C2" w:rsidRPr="006F25EC" w:rsidRDefault="00824F96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3.1</w:t>
      </w:r>
      <w:r w:rsidR="000755C7" w:rsidRPr="006F25EC">
        <w:rPr>
          <w:sz w:val="28"/>
          <w:szCs w:val="28"/>
        </w:rPr>
        <w:t>.1</w:t>
      </w:r>
      <w:r w:rsidRPr="006F25EC">
        <w:rPr>
          <w:sz w:val="28"/>
          <w:szCs w:val="28"/>
        </w:rPr>
        <w:t>.3.</w:t>
      </w:r>
      <w:r w:rsidR="006152C2" w:rsidRPr="006F25EC">
        <w:rPr>
          <w:sz w:val="28"/>
          <w:szCs w:val="28"/>
        </w:rPr>
        <w:t xml:space="preserve">рассмотрение документов Комиссией по отбору </w:t>
      </w:r>
      <w:proofErr w:type="spellStart"/>
      <w:proofErr w:type="gramStart"/>
      <w:r w:rsidR="006152C2" w:rsidRPr="006F25EC">
        <w:rPr>
          <w:rFonts w:eastAsia="Calibri"/>
          <w:sz w:val="28"/>
          <w:szCs w:val="28"/>
          <w:lang w:eastAsia="en-US"/>
        </w:rPr>
        <w:t>бизнес-проектов</w:t>
      </w:r>
      <w:proofErr w:type="spellEnd"/>
      <w:proofErr w:type="gramEnd"/>
      <w:r w:rsidR="006152C2" w:rsidRPr="006F25EC">
        <w:rPr>
          <w:rFonts w:eastAsia="Calibri"/>
          <w:sz w:val="28"/>
          <w:szCs w:val="28"/>
          <w:lang w:eastAsia="en-US"/>
        </w:rPr>
        <w:t xml:space="preserve"> (инвестиционных проектов) для получения субсидий</w:t>
      </w:r>
      <w:r w:rsidRPr="006F25EC">
        <w:rPr>
          <w:rFonts w:eastAsia="Calibri"/>
          <w:sz w:val="28"/>
          <w:szCs w:val="28"/>
          <w:lang w:eastAsia="en-US"/>
        </w:rPr>
        <w:t xml:space="preserve">                   </w:t>
      </w:r>
      <w:r w:rsidR="006152C2" w:rsidRPr="006F25EC">
        <w:rPr>
          <w:rFonts w:eastAsia="Calibri"/>
          <w:sz w:val="28"/>
          <w:szCs w:val="28"/>
          <w:lang w:eastAsia="en-US"/>
        </w:rPr>
        <w:t xml:space="preserve"> в рамках реализации отдельных мероприятий государственных (муниципальных) программ развития малого и среднего предпринимательства (далее </w:t>
      </w:r>
      <w:r w:rsidR="00E81509" w:rsidRPr="006F25EC">
        <w:rPr>
          <w:rFonts w:eastAsia="Calibri"/>
          <w:sz w:val="28"/>
          <w:szCs w:val="28"/>
          <w:lang w:eastAsia="en-US"/>
        </w:rPr>
        <w:t>-</w:t>
      </w:r>
      <w:r w:rsidR="006152C2" w:rsidRPr="006F25EC">
        <w:rPr>
          <w:rFonts w:eastAsia="Calibri"/>
          <w:sz w:val="28"/>
          <w:szCs w:val="28"/>
          <w:lang w:eastAsia="en-US"/>
        </w:rPr>
        <w:t xml:space="preserve"> Комиссия)</w:t>
      </w:r>
      <w:r w:rsidR="006152C2" w:rsidRPr="006F25EC">
        <w:rPr>
          <w:sz w:val="28"/>
          <w:szCs w:val="28"/>
        </w:rPr>
        <w:t xml:space="preserve">, вынесение решения </w:t>
      </w:r>
      <w:r w:rsidR="00E81509" w:rsidRPr="006F25EC">
        <w:rPr>
          <w:sz w:val="28"/>
          <w:szCs w:val="28"/>
        </w:rPr>
        <w:t xml:space="preserve">                          </w:t>
      </w:r>
      <w:r w:rsidR="006152C2" w:rsidRPr="006F25EC">
        <w:rPr>
          <w:sz w:val="28"/>
          <w:szCs w:val="28"/>
        </w:rPr>
        <w:t xml:space="preserve">о предоставлении субсидии субъекту </w:t>
      </w:r>
      <w:proofErr w:type="spellStart"/>
      <w:r w:rsidR="006152C2" w:rsidRPr="006F25EC">
        <w:rPr>
          <w:sz w:val="28"/>
          <w:szCs w:val="28"/>
        </w:rPr>
        <w:t>МиСП</w:t>
      </w:r>
      <w:proofErr w:type="spellEnd"/>
      <w:r w:rsidR="006152C2" w:rsidRPr="006F25EC">
        <w:rPr>
          <w:sz w:val="28"/>
          <w:szCs w:val="28"/>
        </w:rPr>
        <w:t xml:space="preserve"> или об отказе </w:t>
      </w:r>
      <w:r w:rsidR="00E81509" w:rsidRPr="006F25EC">
        <w:rPr>
          <w:sz w:val="28"/>
          <w:szCs w:val="28"/>
        </w:rPr>
        <w:t xml:space="preserve">                                </w:t>
      </w:r>
      <w:r w:rsidR="006152C2" w:rsidRPr="006F25EC">
        <w:rPr>
          <w:sz w:val="28"/>
          <w:szCs w:val="28"/>
        </w:rPr>
        <w:t xml:space="preserve">в предоставлении субсидии субъекту </w:t>
      </w:r>
      <w:proofErr w:type="spellStart"/>
      <w:r w:rsidR="006152C2" w:rsidRPr="006F25EC">
        <w:rPr>
          <w:sz w:val="28"/>
          <w:szCs w:val="28"/>
        </w:rPr>
        <w:t>МиСП</w:t>
      </w:r>
      <w:proofErr w:type="spellEnd"/>
      <w:r w:rsidR="006152C2" w:rsidRPr="006F25EC">
        <w:rPr>
          <w:sz w:val="28"/>
          <w:szCs w:val="28"/>
        </w:rPr>
        <w:t>;</w:t>
      </w:r>
    </w:p>
    <w:p w:rsidR="006152C2" w:rsidRPr="006F25EC" w:rsidRDefault="00824F96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3.1</w:t>
      </w:r>
      <w:r w:rsidR="000755C7" w:rsidRPr="006F25EC">
        <w:rPr>
          <w:sz w:val="28"/>
          <w:szCs w:val="28"/>
        </w:rPr>
        <w:t>.1</w:t>
      </w:r>
      <w:r w:rsidRPr="006F25EC">
        <w:rPr>
          <w:sz w:val="28"/>
          <w:szCs w:val="28"/>
        </w:rPr>
        <w:t>.4.</w:t>
      </w:r>
      <w:r w:rsidR="006152C2" w:rsidRPr="006F25EC">
        <w:rPr>
          <w:sz w:val="28"/>
          <w:szCs w:val="28"/>
        </w:rPr>
        <w:t xml:space="preserve">подготовка и направление уведомления субъекту </w:t>
      </w:r>
      <w:proofErr w:type="spellStart"/>
      <w:r w:rsidR="006152C2" w:rsidRPr="006F25EC">
        <w:rPr>
          <w:sz w:val="28"/>
          <w:szCs w:val="28"/>
        </w:rPr>
        <w:t>МиСП</w:t>
      </w:r>
      <w:proofErr w:type="spellEnd"/>
      <w:r w:rsidR="006152C2" w:rsidRPr="006F25EC">
        <w:rPr>
          <w:sz w:val="28"/>
          <w:szCs w:val="28"/>
        </w:rPr>
        <w:t xml:space="preserve"> </w:t>
      </w:r>
      <w:r w:rsidR="00E81509" w:rsidRPr="006F25EC">
        <w:rPr>
          <w:sz w:val="28"/>
          <w:szCs w:val="28"/>
        </w:rPr>
        <w:t xml:space="preserve">                      </w:t>
      </w:r>
      <w:r w:rsidR="006152C2" w:rsidRPr="006F25EC">
        <w:rPr>
          <w:sz w:val="28"/>
          <w:szCs w:val="28"/>
        </w:rPr>
        <w:lastRenderedPageBreak/>
        <w:t xml:space="preserve">об отказе в предоставлении субсидии или подготовка и </w:t>
      </w:r>
      <w:r w:rsidR="00E81509" w:rsidRPr="006F25EC">
        <w:rPr>
          <w:sz w:val="28"/>
          <w:szCs w:val="28"/>
        </w:rPr>
        <w:t>заключение</w:t>
      </w:r>
      <w:r w:rsidR="006152C2" w:rsidRPr="006F25EC">
        <w:rPr>
          <w:sz w:val="28"/>
          <w:szCs w:val="28"/>
        </w:rPr>
        <w:t xml:space="preserve"> дог</w:t>
      </w:r>
      <w:r w:rsidRPr="006F25EC">
        <w:rPr>
          <w:sz w:val="28"/>
          <w:szCs w:val="28"/>
        </w:rPr>
        <w:t>овора о предоставлении субсидии.</w:t>
      </w:r>
    </w:p>
    <w:p w:rsidR="000755C7" w:rsidRPr="006F25EC" w:rsidRDefault="000755C7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0755C7" w:rsidRPr="006F25EC" w:rsidRDefault="000755C7" w:rsidP="000755C7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3.2.Блок-схема предоставления муниципальной услуги</w:t>
      </w:r>
    </w:p>
    <w:p w:rsidR="000755C7" w:rsidRPr="006F25EC" w:rsidRDefault="000755C7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152C2" w:rsidRPr="006F25EC" w:rsidRDefault="00824F96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3.2.</w:t>
      </w:r>
      <w:r w:rsidR="000755C7" w:rsidRPr="006F25EC">
        <w:rPr>
          <w:sz w:val="28"/>
          <w:szCs w:val="28"/>
        </w:rPr>
        <w:t>1.</w:t>
      </w:r>
      <w:r w:rsidRPr="006F25EC">
        <w:rPr>
          <w:sz w:val="28"/>
          <w:szCs w:val="28"/>
        </w:rPr>
        <w:t>Блок-</w:t>
      </w:r>
      <w:r w:rsidR="006152C2" w:rsidRPr="006F25EC">
        <w:rPr>
          <w:sz w:val="28"/>
          <w:szCs w:val="28"/>
        </w:rPr>
        <w:t xml:space="preserve">схема последовательности предоставления административной процедуры предоставления Управлением муниципальной услуги представлена в </w:t>
      </w:r>
      <w:r w:rsidR="00E81509" w:rsidRPr="006F25EC">
        <w:rPr>
          <w:sz w:val="28"/>
          <w:szCs w:val="28"/>
        </w:rPr>
        <w:t>п</w:t>
      </w:r>
      <w:r w:rsidR="006152C2" w:rsidRPr="006F25EC">
        <w:rPr>
          <w:sz w:val="28"/>
          <w:szCs w:val="28"/>
        </w:rPr>
        <w:t xml:space="preserve">риложении 1 </w:t>
      </w:r>
      <w:r w:rsidR="00E81509" w:rsidRPr="006F25EC">
        <w:rPr>
          <w:sz w:val="28"/>
          <w:szCs w:val="28"/>
        </w:rPr>
        <w:t xml:space="preserve">к </w:t>
      </w:r>
      <w:r w:rsidR="006152C2" w:rsidRPr="006F25EC">
        <w:rPr>
          <w:sz w:val="28"/>
          <w:szCs w:val="28"/>
        </w:rPr>
        <w:t>настояще</w:t>
      </w:r>
      <w:r w:rsidR="00E81509" w:rsidRPr="006F25EC">
        <w:rPr>
          <w:sz w:val="28"/>
          <w:szCs w:val="28"/>
        </w:rPr>
        <w:t>му</w:t>
      </w:r>
      <w:r w:rsidR="006152C2" w:rsidRPr="006F25EC">
        <w:rPr>
          <w:sz w:val="28"/>
          <w:szCs w:val="28"/>
        </w:rPr>
        <w:t xml:space="preserve"> Административно</w:t>
      </w:r>
      <w:r w:rsidR="00E81509" w:rsidRPr="006F25EC">
        <w:rPr>
          <w:sz w:val="28"/>
          <w:szCs w:val="28"/>
        </w:rPr>
        <w:t>му</w:t>
      </w:r>
      <w:r w:rsidR="006152C2" w:rsidRPr="006F25EC">
        <w:rPr>
          <w:sz w:val="28"/>
          <w:szCs w:val="28"/>
        </w:rPr>
        <w:t xml:space="preserve"> регламент</w:t>
      </w:r>
      <w:r w:rsidR="00E81509" w:rsidRPr="006F25EC">
        <w:rPr>
          <w:sz w:val="28"/>
          <w:szCs w:val="28"/>
        </w:rPr>
        <w:t>у</w:t>
      </w:r>
      <w:r w:rsidR="006152C2" w:rsidRPr="006F25EC">
        <w:rPr>
          <w:sz w:val="28"/>
          <w:szCs w:val="28"/>
        </w:rPr>
        <w:t>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9009AE" w:rsidRPr="006F25EC" w:rsidRDefault="009009AE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E81509" w:rsidRPr="006F25EC" w:rsidRDefault="006152C2" w:rsidP="00E81509">
      <w:pPr>
        <w:pStyle w:val="ConsPlusNormal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>3.</w:t>
      </w:r>
      <w:r w:rsidR="000755C7"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>3</w:t>
      </w:r>
      <w:r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>.Прием и регистрация заявки и документов, необходимых для предоставления муниципальной услуги</w:t>
      </w:r>
      <w:r w:rsidR="00E81509"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>,</w:t>
      </w:r>
      <w:r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 или отказ в приеме </w:t>
      </w:r>
    </w:p>
    <w:p w:rsidR="00E81509" w:rsidRPr="006F25EC" w:rsidRDefault="006152C2" w:rsidP="00E81509">
      <w:pPr>
        <w:pStyle w:val="ConsPlusNormal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и регистрации заявки и документов, необходимых </w:t>
      </w:r>
    </w:p>
    <w:p w:rsidR="006152C2" w:rsidRPr="006F25EC" w:rsidRDefault="006152C2" w:rsidP="00E81509">
      <w:pPr>
        <w:pStyle w:val="ConsPlusNormal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>для предоставления 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0755C7" w:rsidRPr="006F25EC">
        <w:rPr>
          <w:sz w:val="28"/>
          <w:szCs w:val="28"/>
        </w:rPr>
        <w:t>3</w:t>
      </w:r>
      <w:r w:rsidRPr="006F25EC">
        <w:rPr>
          <w:sz w:val="28"/>
          <w:szCs w:val="28"/>
        </w:rPr>
        <w:t xml:space="preserve">.1.Основанием для начала административной процедуры является поступление заявки и документов, необходимых </w:t>
      </w:r>
      <w:r w:rsidR="00E81509" w:rsidRPr="006F25EC">
        <w:rPr>
          <w:sz w:val="28"/>
          <w:szCs w:val="28"/>
        </w:rPr>
        <w:t xml:space="preserve">                         </w:t>
      </w:r>
      <w:r w:rsidRPr="006F25EC">
        <w:rPr>
          <w:sz w:val="28"/>
          <w:szCs w:val="28"/>
        </w:rPr>
        <w:t>для предоставления муниципальной услуги</w:t>
      </w:r>
      <w:r w:rsidR="00E81509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в Управление.</w:t>
      </w:r>
    </w:p>
    <w:p w:rsidR="006152C2" w:rsidRPr="006F25EC" w:rsidRDefault="000755C7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3.3</w:t>
      </w:r>
      <w:r w:rsidR="0015006F" w:rsidRPr="006F25EC">
        <w:rPr>
          <w:sz w:val="28"/>
          <w:szCs w:val="28"/>
        </w:rPr>
        <w:t>.2</w:t>
      </w:r>
      <w:r w:rsidR="006152C2" w:rsidRPr="006F25EC">
        <w:rPr>
          <w:sz w:val="28"/>
          <w:szCs w:val="28"/>
        </w:rPr>
        <w:t>.Ответственны</w:t>
      </w:r>
      <w:r w:rsidR="00611D59" w:rsidRPr="006F25EC">
        <w:rPr>
          <w:sz w:val="28"/>
          <w:szCs w:val="28"/>
        </w:rPr>
        <w:t>м</w:t>
      </w:r>
      <w:r w:rsidR="006152C2" w:rsidRPr="006F25EC">
        <w:rPr>
          <w:sz w:val="28"/>
          <w:szCs w:val="28"/>
        </w:rPr>
        <w:t xml:space="preserve"> за исполнение административной процедуры является специалист отдела по развитию предпринимательства и туризма Управления (далее </w:t>
      </w:r>
      <w:r w:rsidR="00611D59" w:rsidRPr="006F25EC">
        <w:rPr>
          <w:sz w:val="28"/>
          <w:szCs w:val="28"/>
        </w:rPr>
        <w:t>-</w:t>
      </w:r>
      <w:r w:rsidR="006152C2" w:rsidRPr="006F25EC">
        <w:rPr>
          <w:sz w:val="28"/>
          <w:szCs w:val="28"/>
        </w:rPr>
        <w:t xml:space="preserve"> специалист Управления).</w:t>
      </w:r>
    </w:p>
    <w:p w:rsidR="006152C2" w:rsidRPr="006F25EC" w:rsidRDefault="000755C7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3.3</w:t>
      </w:r>
      <w:r w:rsidR="0015006F" w:rsidRPr="006F25EC">
        <w:rPr>
          <w:rFonts w:ascii="Times New Roman" w:hAnsi="Times New Roman" w:cs="Times New Roman"/>
          <w:spacing w:val="16"/>
          <w:sz w:val="28"/>
          <w:szCs w:val="28"/>
        </w:rPr>
        <w:t>.3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.Специалист Управления осуществляет проверку предоставленных заявителем документов:</w:t>
      </w:r>
    </w:p>
    <w:p w:rsidR="006152C2" w:rsidRPr="006F25EC" w:rsidRDefault="000755C7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3.3</w:t>
      </w:r>
      <w:r w:rsidR="0015006F" w:rsidRPr="006F25EC">
        <w:rPr>
          <w:rFonts w:ascii="Times New Roman" w:hAnsi="Times New Roman" w:cs="Times New Roman"/>
          <w:spacing w:val="16"/>
          <w:sz w:val="28"/>
          <w:szCs w:val="28"/>
        </w:rPr>
        <w:t>.3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.1.устанавливает личность заявителя (его представителя), проверяет полномочия заявителя (его представителя);</w:t>
      </w:r>
    </w:p>
    <w:p w:rsidR="006152C2" w:rsidRPr="006F25EC" w:rsidRDefault="000755C7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3.3</w:t>
      </w:r>
      <w:r w:rsidR="0015006F" w:rsidRPr="006F25EC">
        <w:rPr>
          <w:rFonts w:ascii="Times New Roman" w:hAnsi="Times New Roman" w:cs="Times New Roman"/>
          <w:spacing w:val="16"/>
          <w:sz w:val="28"/>
          <w:szCs w:val="28"/>
        </w:rPr>
        <w:t>.3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.2.выявляет предмет обращения (конкретная форма поддержки, на которую претендует заявитель (его представитель);</w:t>
      </w:r>
    </w:p>
    <w:p w:rsidR="006152C2" w:rsidRPr="006F25EC" w:rsidRDefault="000755C7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3.3</w:t>
      </w:r>
      <w:r w:rsidR="0015006F" w:rsidRPr="006F25EC">
        <w:rPr>
          <w:rFonts w:ascii="Times New Roman" w:hAnsi="Times New Roman" w:cs="Times New Roman"/>
          <w:spacing w:val="16"/>
          <w:sz w:val="28"/>
          <w:szCs w:val="28"/>
        </w:rPr>
        <w:t>.3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.3.проверяет </w:t>
      </w:r>
      <w:r w:rsidR="00E4625E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представленные документы на соответствие подразделу 2.7 раздела </w:t>
      </w:r>
      <w:r w:rsidR="00E4625E" w:rsidRPr="006F25EC">
        <w:rPr>
          <w:rFonts w:ascii="Times New Roman" w:hAnsi="Times New Roman" w:cs="Times New Roman"/>
          <w:spacing w:val="16"/>
          <w:sz w:val="28"/>
          <w:szCs w:val="28"/>
          <w:lang w:val="en-US"/>
        </w:rPr>
        <w:t>II</w:t>
      </w:r>
      <w:r w:rsidR="00E4625E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настоящего Административного регламента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:rsidR="006152C2" w:rsidRPr="006F25EC" w:rsidRDefault="000755C7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3.3</w:t>
      </w:r>
      <w:r w:rsidR="0015006F" w:rsidRPr="006F25EC">
        <w:rPr>
          <w:rFonts w:ascii="Times New Roman" w:hAnsi="Times New Roman" w:cs="Times New Roman"/>
          <w:spacing w:val="16"/>
          <w:sz w:val="28"/>
          <w:szCs w:val="28"/>
        </w:rPr>
        <w:t>.3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.4.осуществляет проверку предоставленных к заявке копий документов на их соответствие оригиналам;</w:t>
      </w:r>
    </w:p>
    <w:p w:rsidR="006152C2" w:rsidRPr="006F25EC" w:rsidRDefault="000755C7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3.3</w:t>
      </w:r>
      <w:r w:rsidR="0015006F" w:rsidRPr="006F25EC">
        <w:rPr>
          <w:sz w:val="28"/>
          <w:szCs w:val="28"/>
        </w:rPr>
        <w:t>.3</w:t>
      </w:r>
      <w:r w:rsidR="006152C2" w:rsidRPr="006F25EC">
        <w:rPr>
          <w:sz w:val="28"/>
          <w:szCs w:val="28"/>
        </w:rPr>
        <w:t>.5.</w:t>
      </w:r>
      <w:bookmarkStart w:id="0" w:name="sub_1083"/>
      <w:r w:rsidR="00E4625E" w:rsidRPr="006F25EC">
        <w:rPr>
          <w:sz w:val="28"/>
          <w:szCs w:val="28"/>
        </w:rPr>
        <w:t>п</w:t>
      </w:r>
      <w:r w:rsidR="006152C2" w:rsidRPr="006F25EC">
        <w:rPr>
          <w:sz w:val="28"/>
          <w:szCs w:val="28"/>
        </w:rPr>
        <w:t>ри установлении несоответствия представленных документов, необходимых для предоставления муниципальной услуги, требованиям настоящего Административного ре</w:t>
      </w:r>
      <w:r w:rsidR="00611D59" w:rsidRPr="006F25EC">
        <w:rPr>
          <w:sz w:val="28"/>
          <w:szCs w:val="28"/>
        </w:rPr>
        <w:t>гламента, специалист Управления</w:t>
      </w:r>
      <w:r w:rsidR="006152C2" w:rsidRPr="006F25EC">
        <w:rPr>
          <w:sz w:val="28"/>
          <w:szCs w:val="28"/>
        </w:rPr>
        <w:t xml:space="preserve"> уведомляет заявителя либо его представителя о наличии препятствий для приема документов, объясняет заявителю (его </w:t>
      </w:r>
      <w:proofErr w:type="gramStart"/>
      <w:r w:rsidR="006152C2" w:rsidRPr="006F25EC">
        <w:rPr>
          <w:sz w:val="28"/>
          <w:szCs w:val="28"/>
        </w:rPr>
        <w:t xml:space="preserve">представителю) </w:t>
      </w:r>
      <w:proofErr w:type="gramEnd"/>
      <w:r w:rsidR="006152C2" w:rsidRPr="006F25EC">
        <w:rPr>
          <w:sz w:val="28"/>
          <w:szCs w:val="28"/>
        </w:rPr>
        <w:t xml:space="preserve">содержание выявленных недостатков, предлагает принять меры по их устранению. </w:t>
      </w:r>
    </w:p>
    <w:bookmarkEnd w:id="0"/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Если недостатки, препятствующие приему документов, могут </w:t>
      </w:r>
      <w:r w:rsidRPr="006F25EC">
        <w:rPr>
          <w:sz w:val="28"/>
          <w:szCs w:val="28"/>
        </w:rPr>
        <w:lastRenderedPageBreak/>
        <w:t>быть устранены в ходе приема, они устраняются заявителем либо его представителем незамедлительно.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В случае невозможности устранения выявленных недостатков </w:t>
      </w:r>
      <w:r w:rsidR="00611D59" w:rsidRPr="006F25EC">
        <w:rPr>
          <w:sz w:val="28"/>
          <w:szCs w:val="28"/>
        </w:rPr>
        <w:t xml:space="preserve">                  </w:t>
      </w:r>
      <w:r w:rsidRPr="006F25EC">
        <w:rPr>
          <w:sz w:val="28"/>
          <w:szCs w:val="28"/>
        </w:rPr>
        <w:t>в течение приема, документы возвращаются заявителю (его представителю).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sz w:val="28"/>
          <w:szCs w:val="28"/>
          <w:lang w:eastAsia="en-US"/>
        </w:rPr>
      </w:pPr>
      <w:r w:rsidRPr="006F25EC">
        <w:rPr>
          <w:rFonts w:eastAsia="Calibri"/>
          <w:sz w:val="28"/>
          <w:szCs w:val="28"/>
          <w:lang w:eastAsia="en-US"/>
        </w:rPr>
        <w:t>По требованию заявителя (его представителя) специалист Управления</w:t>
      </w:r>
      <w:r w:rsidRPr="006F25EC">
        <w:rPr>
          <w:sz w:val="28"/>
          <w:szCs w:val="28"/>
        </w:rPr>
        <w:t xml:space="preserve"> готовит письменный мотивированный отказ в приеме заявления и документов.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rFonts w:eastAsia="Calibri"/>
          <w:sz w:val="28"/>
          <w:szCs w:val="28"/>
          <w:lang w:eastAsia="en-US"/>
        </w:rPr>
        <w:t xml:space="preserve">Принятие Управлением решения об отказе в приеме заявки </w:t>
      </w:r>
      <w:r w:rsidR="00611D59" w:rsidRPr="006F25EC">
        <w:rPr>
          <w:rFonts w:eastAsia="Calibri"/>
          <w:sz w:val="28"/>
          <w:szCs w:val="28"/>
          <w:lang w:eastAsia="en-US"/>
        </w:rPr>
        <w:t xml:space="preserve">                  </w:t>
      </w:r>
      <w:r w:rsidRPr="006F25EC">
        <w:rPr>
          <w:rFonts w:eastAsia="Calibri"/>
          <w:sz w:val="28"/>
          <w:szCs w:val="28"/>
          <w:lang w:eastAsia="en-US"/>
        </w:rPr>
        <w:t>и документов, необходимых для предоставления муниципальной услуги, не препятствует повторному обращению заявителя (его представителя) за предоставлением муниципальной услуги после устранения причин, послуживших основанием для принятия Управлением указанного решения.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При желании обратившегося устранить препятствия, прервав подач</w:t>
      </w:r>
      <w:r w:rsidR="00611D59" w:rsidRPr="006F25EC">
        <w:rPr>
          <w:sz w:val="28"/>
          <w:szCs w:val="28"/>
        </w:rPr>
        <w:t>у заявки, специалист Управления</w:t>
      </w:r>
      <w:r w:rsidRPr="006F25EC">
        <w:rPr>
          <w:sz w:val="28"/>
          <w:szCs w:val="28"/>
        </w:rPr>
        <w:t xml:space="preserve"> делает отметку в заявке </w:t>
      </w:r>
      <w:r w:rsidR="00611D59" w:rsidRPr="006F25EC">
        <w:rPr>
          <w:sz w:val="28"/>
          <w:szCs w:val="28"/>
        </w:rPr>
        <w:t xml:space="preserve">                     </w:t>
      </w:r>
      <w:r w:rsidRPr="006F25EC">
        <w:rPr>
          <w:sz w:val="28"/>
          <w:szCs w:val="28"/>
        </w:rPr>
        <w:t>о выявленных недостатках и возвращает его без регистрации.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proofErr w:type="gramStart"/>
      <w:r w:rsidRPr="006F25EC">
        <w:rPr>
          <w:sz w:val="28"/>
          <w:szCs w:val="28"/>
        </w:rPr>
        <w:t xml:space="preserve">При желании заявителя (его представителя) устранить препятствия позднее, путем представления дополнительных </w:t>
      </w:r>
      <w:r w:rsidR="00611D59" w:rsidRPr="006F25EC">
        <w:rPr>
          <w:sz w:val="28"/>
          <w:szCs w:val="28"/>
        </w:rPr>
        <w:t xml:space="preserve">                          </w:t>
      </w:r>
      <w:r w:rsidRPr="006F25EC">
        <w:rPr>
          <w:sz w:val="28"/>
          <w:szCs w:val="28"/>
        </w:rPr>
        <w:t xml:space="preserve">или исправленных документов, специалист Управления обращает его внимание на наличие препятствий, установленных </w:t>
      </w:r>
      <w:r w:rsidRPr="006F25EC">
        <w:rPr>
          <w:color w:val="000000"/>
          <w:sz w:val="28"/>
          <w:szCs w:val="28"/>
        </w:rPr>
        <w:t>подразделом 2.</w:t>
      </w:r>
      <w:r w:rsidR="00F056B9">
        <w:rPr>
          <w:color w:val="000000"/>
          <w:sz w:val="28"/>
          <w:szCs w:val="28"/>
        </w:rPr>
        <w:t>7</w:t>
      </w:r>
      <w:r w:rsidRPr="006F25EC">
        <w:rPr>
          <w:sz w:val="28"/>
          <w:szCs w:val="28"/>
        </w:rPr>
        <w:t xml:space="preserve"> раздела II настоящего Административного регламента, для принятия заявки и документов, необходимых для предоставления муниципальной услуги, и предлагает заявителю (его представителю) письменно подтвердить факт уведомления путем проставления подписи под отметкой, которая ставится на заявк</w:t>
      </w:r>
      <w:r w:rsidR="00611D59" w:rsidRPr="006F25EC">
        <w:rPr>
          <w:sz w:val="28"/>
          <w:szCs w:val="28"/>
        </w:rPr>
        <w:t>е;</w:t>
      </w:r>
      <w:proofErr w:type="gramEnd"/>
    </w:p>
    <w:p w:rsidR="006152C2" w:rsidRPr="006F25EC" w:rsidRDefault="000755C7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3.3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15006F" w:rsidRPr="006F25EC">
        <w:rPr>
          <w:rFonts w:ascii="Times New Roman" w:hAnsi="Times New Roman" w:cs="Times New Roman"/>
          <w:spacing w:val="16"/>
          <w:sz w:val="28"/>
          <w:szCs w:val="28"/>
        </w:rPr>
        <w:t>3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.6.сообщает заявителю (его представителю):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номер телефона;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номер кабинета;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график приема;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фамилию, имя, отчество (последнее </w:t>
      </w:r>
      <w:r w:rsidR="00611D59" w:rsidRPr="006F25EC">
        <w:rPr>
          <w:sz w:val="28"/>
          <w:szCs w:val="28"/>
        </w:rPr>
        <w:t>-</w:t>
      </w:r>
      <w:r w:rsidRPr="006F25EC">
        <w:rPr>
          <w:sz w:val="28"/>
          <w:szCs w:val="28"/>
        </w:rPr>
        <w:t xml:space="preserve"> при наличии) специалиста Управления, у которого заявитель (его представитель) может узнать</w:t>
      </w:r>
      <w:r w:rsidR="00611D59" w:rsidRPr="006F25EC">
        <w:rPr>
          <w:sz w:val="28"/>
          <w:szCs w:val="28"/>
        </w:rPr>
        <w:t xml:space="preserve">                </w:t>
      </w:r>
      <w:r w:rsidRPr="006F25EC">
        <w:rPr>
          <w:sz w:val="28"/>
          <w:szCs w:val="28"/>
        </w:rPr>
        <w:t xml:space="preserve"> о стадии рассмотрения документов и времени, оставшемся до момента принятия решения по его обращению.</w:t>
      </w:r>
    </w:p>
    <w:p w:rsidR="0015006F" w:rsidRPr="006F25EC" w:rsidRDefault="0015006F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3.3.4.Специалист Управления осуществляет регистрацию заявки и документов, необходимых для предоставления муниципальной услуги, в журнале регистрации, который должен быть пронумерован </w:t>
      </w:r>
      <w:r w:rsidR="00753D7C">
        <w:rPr>
          <w:sz w:val="28"/>
          <w:szCs w:val="28"/>
        </w:rPr>
        <w:t xml:space="preserve">           </w:t>
      </w:r>
      <w:r w:rsidRPr="006F25EC">
        <w:rPr>
          <w:sz w:val="28"/>
          <w:szCs w:val="28"/>
        </w:rPr>
        <w:t>и прошнурован. В журнал регистрации вносится следующая информация:</w:t>
      </w:r>
    </w:p>
    <w:p w:rsidR="0015006F" w:rsidRPr="006F25EC" w:rsidRDefault="0015006F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регистрационный номер;</w:t>
      </w:r>
    </w:p>
    <w:p w:rsidR="0015006F" w:rsidRPr="006F25EC" w:rsidRDefault="0015006F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дата и время регистрации;</w:t>
      </w:r>
    </w:p>
    <w:p w:rsidR="0015006F" w:rsidRPr="006F25EC" w:rsidRDefault="0015006F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lastRenderedPageBreak/>
        <w:t xml:space="preserve">наименование субъекта </w:t>
      </w:r>
      <w:proofErr w:type="spellStart"/>
      <w:r w:rsidRPr="006F25EC">
        <w:rPr>
          <w:sz w:val="28"/>
          <w:szCs w:val="28"/>
        </w:rPr>
        <w:t>МиСП</w:t>
      </w:r>
      <w:proofErr w:type="spellEnd"/>
      <w:r w:rsidRPr="006F25EC">
        <w:rPr>
          <w:sz w:val="28"/>
          <w:szCs w:val="28"/>
        </w:rPr>
        <w:t>;</w:t>
      </w:r>
    </w:p>
    <w:p w:rsidR="0015006F" w:rsidRPr="006F25EC" w:rsidRDefault="0015006F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ФИО </w:t>
      </w:r>
      <w:r w:rsidR="00F056B9">
        <w:rPr>
          <w:sz w:val="28"/>
          <w:szCs w:val="28"/>
        </w:rPr>
        <w:t xml:space="preserve">(последнее - при наличии) </w:t>
      </w:r>
      <w:r w:rsidRPr="006F25EC">
        <w:rPr>
          <w:sz w:val="28"/>
          <w:szCs w:val="28"/>
        </w:rPr>
        <w:t>заявителя, должность, номер телефона.</w:t>
      </w:r>
    </w:p>
    <w:p w:rsidR="0015006F" w:rsidRPr="006F25EC" w:rsidRDefault="0015006F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Специалист Управления делает отметку на заявке о приеме документов, необходимых для предоставления муниципальной услуги. В </w:t>
      </w:r>
      <w:proofErr w:type="gramStart"/>
      <w:r w:rsidRPr="006F25EC">
        <w:rPr>
          <w:sz w:val="28"/>
          <w:szCs w:val="28"/>
        </w:rPr>
        <w:t>отметке</w:t>
      </w:r>
      <w:proofErr w:type="gramEnd"/>
      <w:r w:rsidRPr="006F25EC">
        <w:rPr>
          <w:sz w:val="28"/>
          <w:szCs w:val="28"/>
        </w:rPr>
        <w:t xml:space="preserve"> в том числе указываются:</w:t>
      </w:r>
    </w:p>
    <w:p w:rsidR="0015006F" w:rsidRPr="006F25EC" w:rsidRDefault="0015006F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дата регистрации;</w:t>
      </w:r>
    </w:p>
    <w:p w:rsidR="0015006F" w:rsidRPr="006F25EC" w:rsidRDefault="0015006F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регистрационный номер;</w:t>
      </w:r>
    </w:p>
    <w:p w:rsidR="0015006F" w:rsidRPr="006F25EC" w:rsidRDefault="0015006F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ФИО </w:t>
      </w:r>
      <w:r w:rsidR="00F056B9">
        <w:rPr>
          <w:sz w:val="28"/>
          <w:szCs w:val="28"/>
        </w:rPr>
        <w:t xml:space="preserve">(последнее - при наличии) </w:t>
      </w:r>
      <w:r w:rsidRPr="006F25EC">
        <w:rPr>
          <w:sz w:val="28"/>
          <w:szCs w:val="28"/>
        </w:rPr>
        <w:t>специалиста Управления, принявшего документы.</w:t>
      </w:r>
    </w:p>
    <w:p w:rsidR="006152C2" w:rsidRPr="006F25EC" w:rsidRDefault="000755C7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3.3</w:t>
      </w:r>
      <w:r w:rsidR="006152C2" w:rsidRPr="006F25EC">
        <w:rPr>
          <w:sz w:val="28"/>
          <w:szCs w:val="28"/>
        </w:rPr>
        <w:t xml:space="preserve">.5.Срок </w:t>
      </w:r>
      <w:r w:rsidR="001654ED" w:rsidRPr="006F25EC">
        <w:rPr>
          <w:sz w:val="28"/>
          <w:szCs w:val="28"/>
        </w:rPr>
        <w:t xml:space="preserve">исполнения административной процедуры </w:t>
      </w:r>
      <w:r w:rsidR="006152C2" w:rsidRPr="006F25EC">
        <w:rPr>
          <w:sz w:val="28"/>
          <w:szCs w:val="28"/>
        </w:rPr>
        <w:t xml:space="preserve">по приему </w:t>
      </w:r>
      <w:r w:rsidR="00611D59" w:rsidRPr="006F25EC">
        <w:rPr>
          <w:sz w:val="28"/>
          <w:szCs w:val="28"/>
        </w:rPr>
        <w:t xml:space="preserve">                   </w:t>
      </w:r>
      <w:r w:rsidR="006152C2" w:rsidRPr="006F25EC">
        <w:rPr>
          <w:sz w:val="28"/>
          <w:szCs w:val="28"/>
        </w:rPr>
        <w:t>и регистрации заявки и документов, необходимых для предоставления муниципальной услуги</w:t>
      </w:r>
      <w:r w:rsidR="00611D59" w:rsidRPr="006F25EC">
        <w:rPr>
          <w:sz w:val="28"/>
          <w:szCs w:val="28"/>
        </w:rPr>
        <w:t>,</w:t>
      </w:r>
      <w:r w:rsidR="006152C2" w:rsidRPr="006F25EC">
        <w:rPr>
          <w:sz w:val="28"/>
          <w:szCs w:val="28"/>
        </w:rPr>
        <w:t xml:space="preserve"> составляет 15 минут.</w:t>
      </w:r>
    </w:p>
    <w:p w:rsidR="006152C2" w:rsidRPr="006F25EC" w:rsidRDefault="000755C7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3.3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.6.Результатом адми</w:t>
      </w:r>
      <w:r w:rsidR="00611D59" w:rsidRPr="006F25EC">
        <w:rPr>
          <w:rFonts w:ascii="Times New Roman" w:hAnsi="Times New Roman" w:cs="Times New Roman"/>
          <w:spacing w:val="16"/>
          <w:sz w:val="28"/>
          <w:szCs w:val="28"/>
        </w:rPr>
        <w:t>нистративной процедуры является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прием </w:t>
      </w:r>
      <w:r w:rsidR="00753D7C">
        <w:rPr>
          <w:rFonts w:ascii="Times New Roman" w:hAnsi="Times New Roman" w:cs="Times New Roman"/>
          <w:spacing w:val="16"/>
          <w:sz w:val="28"/>
          <w:szCs w:val="28"/>
        </w:rPr>
        <w:t xml:space="preserve">   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и регистрация заявки и документов, необходимых для предоставления муниципальной услуги</w:t>
      </w:r>
      <w:r w:rsidR="00611D59" w:rsidRPr="006F25EC">
        <w:rPr>
          <w:rFonts w:ascii="Times New Roman" w:hAnsi="Times New Roman" w:cs="Times New Roman"/>
          <w:spacing w:val="16"/>
          <w:sz w:val="28"/>
          <w:szCs w:val="28"/>
        </w:rPr>
        <w:t>,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или отказ в приеме и регистрации заявки </w:t>
      </w:r>
      <w:r w:rsidR="00611D59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                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и документов, необходимых для предоставления муниципальной услуги.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1D59">
      <w:pPr>
        <w:pStyle w:val="ConsPlusNormal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>3.</w:t>
      </w:r>
      <w:r w:rsidR="00FA0418"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>4</w:t>
      </w:r>
      <w:r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>.Проверка сведений, содержащихся в заявке и документах, необходимых для предоставления 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</w:t>
      </w:r>
      <w:r w:rsidR="00FA0418" w:rsidRPr="006F25EC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.1.Основанием для начала административной процедуры является получение специалистом Управления зарегистрированных заявки и документов, необходимых для предоставления муниципальной услуги.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4</w:t>
      </w:r>
      <w:r w:rsidRPr="006F25EC">
        <w:rPr>
          <w:sz w:val="28"/>
          <w:szCs w:val="28"/>
        </w:rPr>
        <w:t>.2.При получении заявки и документов</w:t>
      </w:r>
      <w:r w:rsidR="00611D59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необходимых </w:t>
      </w:r>
      <w:r w:rsidR="00611D59" w:rsidRPr="006F25EC">
        <w:rPr>
          <w:sz w:val="28"/>
          <w:szCs w:val="28"/>
        </w:rPr>
        <w:t xml:space="preserve">                           </w:t>
      </w:r>
      <w:r w:rsidRPr="006F25EC">
        <w:rPr>
          <w:sz w:val="28"/>
          <w:szCs w:val="28"/>
        </w:rPr>
        <w:t>для предоставления муниципальной услуги</w:t>
      </w:r>
      <w:r w:rsidR="00FA0418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специалист Управления: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4</w:t>
      </w:r>
      <w:r w:rsidRPr="006F25EC">
        <w:rPr>
          <w:sz w:val="28"/>
          <w:szCs w:val="28"/>
        </w:rPr>
        <w:t>.2.1.осуществляет анализ и проверку представленных заявителем (его представителем) документов на соответствие требовани</w:t>
      </w:r>
      <w:r w:rsidR="00753D7C">
        <w:rPr>
          <w:sz w:val="28"/>
          <w:szCs w:val="28"/>
        </w:rPr>
        <w:t>я</w:t>
      </w:r>
      <w:r w:rsidRPr="006F25EC">
        <w:rPr>
          <w:sz w:val="28"/>
          <w:szCs w:val="28"/>
        </w:rPr>
        <w:t xml:space="preserve">м, указанным в приложении 2 </w:t>
      </w:r>
      <w:r w:rsidR="00611D59" w:rsidRPr="006F25EC">
        <w:rPr>
          <w:sz w:val="28"/>
          <w:szCs w:val="28"/>
        </w:rPr>
        <w:t xml:space="preserve">к </w:t>
      </w:r>
      <w:r w:rsidRPr="006F25EC">
        <w:rPr>
          <w:sz w:val="28"/>
          <w:szCs w:val="28"/>
        </w:rPr>
        <w:t>настояще</w:t>
      </w:r>
      <w:r w:rsidR="00611D59" w:rsidRPr="006F25EC">
        <w:rPr>
          <w:sz w:val="28"/>
          <w:szCs w:val="28"/>
        </w:rPr>
        <w:t>му</w:t>
      </w:r>
      <w:r w:rsidRPr="006F25EC">
        <w:rPr>
          <w:sz w:val="28"/>
          <w:szCs w:val="28"/>
        </w:rPr>
        <w:t xml:space="preserve"> Административно</w:t>
      </w:r>
      <w:r w:rsidR="00611D59" w:rsidRPr="006F25EC">
        <w:rPr>
          <w:sz w:val="28"/>
          <w:szCs w:val="28"/>
        </w:rPr>
        <w:t>му</w:t>
      </w:r>
      <w:r w:rsidRPr="006F25EC">
        <w:rPr>
          <w:sz w:val="28"/>
          <w:szCs w:val="28"/>
        </w:rPr>
        <w:t xml:space="preserve"> регламент</w:t>
      </w:r>
      <w:r w:rsidR="00611D59" w:rsidRPr="006F25EC">
        <w:rPr>
          <w:sz w:val="28"/>
          <w:szCs w:val="28"/>
        </w:rPr>
        <w:t>у</w:t>
      </w:r>
      <w:r w:rsidRPr="006F25EC">
        <w:rPr>
          <w:sz w:val="28"/>
          <w:szCs w:val="28"/>
        </w:rPr>
        <w:t>;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4</w:t>
      </w:r>
      <w:r w:rsidRPr="006F25EC">
        <w:rPr>
          <w:sz w:val="28"/>
          <w:szCs w:val="28"/>
        </w:rPr>
        <w:t>.2.2.запрашивает в рамках межведомственного информаци</w:t>
      </w:r>
      <w:r w:rsidR="00611D59" w:rsidRPr="006F25EC">
        <w:rPr>
          <w:sz w:val="28"/>
          <w:szCs w:val="28"/>
        </w:rPr>
        <w:t>онного взаимодействия (в случае</w:t>
      </w:r>
      <w:r w:rsidRPr="006F25EC">
        <w:rPr>
          <w:sz w:val="28"/>
          <w:szCs w:val="28"/>
        </w:rPr>
        <w:t xml:space="preserve"> если документы </w:t>
      </w:r>
      <w:r w:rsidR="00611D59" w:rsidRPr="006F25EC">
        <w:rPr>
          <w:sz w:val="28"/>
          <w:szCs w:val="28"/>
        </w:rPr>
        <w:t xml:space="preserve">                      </w:t>
      </w:r>
      <w:r w:rsidRPr="006F25EC">
        <w:rPr>
          <w:sz w:val="28"/>
          <w:szCs w:val="28"/>
        </w:rPr>
        <w:t>не представлены заявителем (его представителем) по собственной инициат</w:t>
      </w:r>
      <w:r w:rsidR="00611D59" w:rsidRPr="006F25EC">
        <w:rPr>
          <w:sz w:val="28"/>
          <w:szCs w:val="28"/>
        </w:rPr>
        <w:t xml:space="preserve">иве) документы, установленные </w:t>
      </w:r>
      <w:r w:rsidRPr="006F25EC">
        <w:rPr>
          <w:sz w:val="28"/>
          <w:szCs w:val="28"/>
        </w:rPr>
        <w:t>подпунктом 1.1 пункта 1, подпунктами 2.1, 2.</w:t>
      </w:r>
      <w:r w:rsidR="001654ED" w:rsidRPr="006F25EC">
        <w:rPr>
          <w:sz w:val="28"/>
          <w:szCs w:val="28"/>
        </w:rPr>
        <w:t>3</w:t>
      </w:r>
      <w:r w:rsidRPr="006F25EC">
        <w:rPr>
          <w:sz w:val="28"/>
          <w:szCs w:val="28"/>
        </w:rPr>
        <w:t>.5</w:t>
      </w:r>
      <w:r w:rsidR="00F056B9">
        <w:rPr>
          <w:sz w:val="28"/>
          <w:szCs w:val="28"/>
        </w:rPr>
        <w:t>, 2.5.1</w:t>
      </w:r>
      <w:r w:rsidRPr="006F25EC">
        <w:rPr>
          <w:sz w:val="28"/>
          <w:szCs w:val="28"/>
        </w:rPr>
        <w:t xml:space="preserve"> пункта 2 приложения 2 к настоящему Административному регламенту;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4</w:t>
      </w:r>
      <w:r w:rsidRPr="006F25EC">
        <w:rPr>
          <w:sz w:val="28"/>
          <w:szCs w:val="28"/>
        </w:rPr>
        <w:t xml:space="preserve">.2.3.по результатам рассмотрения предоставленных заявителем (его представителем) документов и документов, запрошенных </w:t>
      </w:r>
      <w:r w:rsidR="00753D7C">
        <w:rPr>
          <w:sz w:val="28"/>
          <w:szCs w:val="28"/>
        </w:rPr>
        <w:t xml:space="preserve">                    </w:t>
      </w:r>
      <w:r w:rsidRPr="006F25EC">
        <w:rPr>
          <w:sz w:val="28"/>
          <w:szCs w:val="28"/>
        </w:rPr>
        <w:t xml:space="preserve">в рамках межведомственного информационного взаимодействия, </w:t>
      </w:r>
      <w:r w:rsidRPr="006F25EC">
        <w:rPr>
          <w:sz w:val="28"/>
          <w:szCs w:val="28"/>
        </w:rPr>
        <w:lastRenderedPageBreak/>
        <w:t xml:space="preserve">проводит проверку о соответствии заявителя требованиям, установленным в подразделе 1.3 раздела </w:t>
      </w:r>
      <w:r w:rsidR="00611D59" w:rsidRPr="006F25EC">
        <w:rPr>
          <w:sz w:val="28"/>
          <w:szCs w:val="28"/>
          <w:lang w:val="en-US"/>
        </w:rPr>
        <w:t>I</w:t>
      </w:r>
      <w:r w:rsidRPr="006F25EC">
        <w:rPr>
          <w:sz w:val="28"/>
          <w:szCs w:val="28"/>
        </w:rPr>
        <w:t xml:space="preserve"> настоящего Административного регламента;</w:t>
      </w:r>
    </w:p>
    <w:p w:rsidR="00611D59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4</w:t>
      </w:r>
      <w:r w:rsidRPr="006F25EC">
        <w:rPr>
          <w:sz w:val="28"/>
          <w:szCs w:val="28"/>
        </w:rPr>
        <w:t xml:space="preserve">.2.4.принимает одно из следующих решений: </w:t>
      </w:r>
    </w:p>
    <w:p w:rsidR="00611D59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о подготовке заключения о соответствии (несоответствии) заявителя условиям предоставления субсидии (далее </w:t>
      </w:r>
      <w:r w:rsidR="00611D59" w:rsidRPr="006F25EC">
        <w:rPr>
          <w:sz w:val="28"/>
          <w:szCs w:val="28"/>
        </w:rPr>
        <w:t>-</w:t>
      </w:r>
      <w:r w:rsidRPr="006F25EC">
        <w:rPr>
          <w:sz w:val="28"/>
          <w:szCs w:val="28"/>
        </w:rPr>
        <w:t xml:space="preserve"> заключение)</w:t>
      </w:r>
      <w:r w:rsidR="00611D59" w:rsidRPr="006F25EC">
        <w:rPr>
          <w:sz w:val="28"/>
          <w:szCs w:val="28"/>
        </w:rPr>
        <w:t xml:space="preserve">                </w:t>
      </w:r>
      <w:r w:rsidRPr="006F25EC">
        <w:rPr>
          <w:sz w:val="28"/>
          <w:szCs w:val="28"/>
        </w:rPr>
        <w:t xml:space="preserve"> и направлении его</w:t>
      </w:r>
      <w:r w:rsidR="00611D59" w:rsidRPr="006F25EC">
        <w:rPr>
          <w:sz w:val="28"/>
          <w:szCs w:val="28"/>
        </w:rPr>
        <w:t xml:space="preserve"> </w:t>
      </w:r>
      <w:r w:rsidRPr="006F25EC">
        <w:rPr>
          <w:sz w:val="28"/>
          <w:szCs w:val="28"/>
        </w:rPr>
        <w:t>в Комиссию</w:t>
      </w:r>
      <w:r w:rsidR="00611D59" w:rsidRPr="006F25EC">
        <w:rPr>
          <w:sz w:val="28"/>
          <w:szCs w:val="28"/>
        </w:rPr>
        <w:t>;</w:t>
      </w:r>
      <w:r w:rsidRPr="006F25EC">
        <w:rPr>
          <w:sz w:val="28"/>
          <w:szCs w:val="28"/>
        </w:rPr>
        <w:t xml:space="preserve"> 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об отказе в предоставлении муниципальной услуги.</w:t>
      </w:r>
    </w:p>
    <w:p w:rsidR="001D45DC" w:rsidRPr="006F25EC" w:rsidRDefault="001D45DC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3.4.3.Основаниями для отказа</w:t>
      </w:r>
      <w:r w:rsidR="005B0F8C" w:rsidRPr="006F25EC">
        <w:rPr>
          <w:sz w:val="28"/>
          <w:szCs w:val="28"/>
        </w:rPr>
        <w:t xml:space="preserve"> в предоставлении муниципальной услуги</w:t>
      </w:r>
      <w:r w:rsidRPr="006F25EC">
        <w:rPr>
          <w:sz w:val="28"/>
          <w:szCs w:val="28"/>
        </w:rPr>
        <w:t xml:space="preserve"> являются:</w:t>
      </w:r>
    </w:p>
    <w:p w:rsidR="001D45DC" w:rsidRPr="006F25EC" w:rsidRDefault="001D45DC" w:rsidP="001D45D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3.4.3.1.несоответствие заявителя требованиям, указанным                     в подразделе 1.3 раздела </w:t>
      </w:r>
      <w:r w:rsidRPr="006F25EC">
        <w:rPr>
          <w:sz w:val="28"/>
          <w:szCs w:val="28"/>
          <w:lang w:val="en-US"/>
        </w:rPr>
        <w:t>I</w:t>
      </w:r>
      <w:r w:rsidRPr="006F25EC">
        <w:rPr>
          <w:sz w:val="28"/>
          <w:szCs w:val="28"/>
        </w:rPr>
        <w:t xml:space="preserve"> настоящего Административного регламента;</w:t>
      </w:r>
    </w:p>
    <w:p w:rsidR="001D45DC" w:rsidRPr="006F25EC" w:rsidRDefault="001D45DC" w:rsidP="001D45DC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3.4.3.2.если ранее в отношении субъекта </w:t>
      </w:r>
      <w:proofErr w:type="spellStart"/>
      <w:r w:rsidRPr="006F25EC">
        <w:rPr>
          <w:sz w:val="28"/>
          <w:szCs w:val="28"/>
        </w:rPr>
        <w:t>МиСП</w:t>
      </w:r>
      <w:proofErr w:type="spellEnd"/>
      <w:r w:rsidRPr="006F25EC">
        <w:rPr>
          <w:sz w:val="28"/>
          <w:szCs w:val="28"/>
        </w:rPr>
        <w:t xml:space="preserve"> было принято решение об оказании аналогичной поддержки и сроки ее оказания               не истекли.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4</w:t>
      </w:r>
      <w:r w:rsidRPr="006F25EC">
        <w:rPr>
          <w:sz w:val="28"/>
          <w:szCs w:val="28"/>
        </w:rPr>
        <w:t>.</w:t>
      </w:r>
      <w:r w:rsidR="001D45DC" w:rsidRPr="006F25EC">
        <w:rPr>
          <w:sz w:val="28"/>
          <w:szCs w:val="28"/>
        </w:rPr>
        <w:t>4</w:t>
      </w:r>
      <w:r w:rsidRPr="006F25EC">
        <w:rPr>
          <w:sz w:val="28"/>
          <w:szCs w:val="28"/>
        </w:rPr>
        <w:t>.Уведомление об отказе оформляется на бланке Управления за подписью начальника Управления</w:t>
      </w:r>
      <w:r w:rsidR="00611D59" w:rsidRPr="006F25EC">
        <w:rPr>
          <w:sz w:val="28"/>
          <w:szCs w:val="28"/>
        </w:rPr>
        <w:t>.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</w:t>
      </w:r>
      <w:r w:rsidR="00FA0418" w:rsidRPr="006F25EC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1D45DC" w:rsidRPr="006F25EC">
        <w:rPr>
          <w:rFonts w:ascii="Times New Roman" w:hAnsi="Times New Roman" w:cs="Times New Roman"/>
          <w:spacing w:val="16"/>
          <w:sz w:val="28"/>
          <w:szCs w:val="28"/>
        </w:rPr>
        <w:t>5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.Срок административной процедуры составляет 7 рабочих дней со дня регистрации заявки и документов, необходимых </w:t>
      </w:r>
      <w:r w:rsidR="00611D59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для предоставления муниципальной услуги.</w:t>
      </w:r>
    </w:p>
    <w:p w:rsidR="00611D59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</w:t>
      </w:r>
      <w:r w:rsidR="00FA0418" w:rsidRPr="006F25EC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1D45DC" w:rsidRPr="006F25EC">
        <w:rPr>
          <w:rFonts w:ascii="Times New Roman" w:hAnsi="Times New Roman" w:cs="Times New Roman"/>
          <w:spacing w:val="16"/>
          <w:sz w:val="28"/>
          <w:szCs w:val="28"/>
        </w:rPr>
        <w:t>6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.Результат административной процедуры: </w:t>
      </w:r>
    </w:p>
    <w:p w:rsidR="00611D59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подготовка заключения и направление его с заявкой </w:t>
      </w:r>
      <w:r w:rsidR="00611D59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и документами, необходимыми для предоставления муниципальной услуги, на предоставление субси</w:t>
      </w:r>
      <w:r w:rsidR="00611D59" w:rsidRPr="006F25EC">
        <w:rPr>
          <w:rFonts w:ascii="Times New Roman" w:hAnsi="Times New Roman" w:cs="Times New Roman"/>
          <w:spacing w:val="16"/>
          <w:sz w:val="28"/>
          <w:szCs w:val="28"/>
        </w:rPr>
        <w:t>дии для рассмотрения в Комиссию;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отказ в предоставлении Управлением муниципальной услуги.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1D59" w:rsidRPr="00F056B9" w:rsidRDefault="006152C2" w:rsidP="00611D5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F056B9">
        <w:rPr>
          <w:b/>
          <w:bCs/>
          <w:sz w:val="28"/>
          <w:szCs w:val="28"/>
        </w:rPr>
        <w:t>3.</w:t>
      </w:r>
      <w:r w:rsidR="00FA0418" w:rsidRPr="00F056B9">
        <w:rPr>
          <w:b/>
          <w:bCs/>
          <w:sz w:val="28"/>
          <w:szCs w:val="28"/>
        </w:rPr>
        <w:t>5</w:t>
      </w:r>
      <w:r w:rsidRPr="00F056B9">
        <w:rPr>
          <w:b/>
          <w:bCs/>
          <w:sz w:val="28"/>
          <w:szCs w:val="28"/>
        </w:rPr>
        <w:t xml:space="preserve">.Рассмотрение документов Комиссией, вынесение решения о предоставлении субсидии субъекту </w:t>
      </w:r>
      <w:proofErr w:type="spellStart"/>
      <w:r w:rsidRPr="00F056B9">
        <w:rPr>
          <w:b/>
          <w:bCs/>
          <w:sz w:val="28"/>
          <w:szCs w:val="28"/>
        </w:rPr>
        <w:t>МиСП</w:t>
      </w:r>
      <w:proofErr w:type="spellEnd"/>
      <w:r w:rsidRPr="00F056B9">
        <w:rPr>
          <w:b/>
          <w:bCs/>
          <w:sz w:val="28"/>
          <w:szCs w:val="28"/>
        </w:rPr>
        <w:t xml:space="preserve"> или об отказе </w:t>
      </w:r>
    </w:p>
    <w:p w:rsidR="006152C2" w:rsidRPr="00F056B9" w:rsidRDefault="006152C2" w:rsidP="00611D5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F056B9">
        <w:rPr>
          <w:b/>
          <w:bCs/>
          <w:sz w:val="28"/>
          <w:szCs w:val="28"/>
        </w:rPr>
        <w:t xml:space="preserve">в предоставлении субсидии субъекту </w:t>
      </w:r>
      <w:proofErr w:type="spellStart"/>
      <w:r w:rsidRPr="00F056B9">
        <w:rPr>
          <w:b/>
          <w:bCs/>
          <w:sz w:val="28"/>
          <w:szCs w:val="28"/>
        </w:rPr>
        <w:t>МиСП</w:t>
      </w:r>
      <w:proofErr w:type="spellEnd"/>
    </w:p>
    <w:p w:rsidR="006152C2" w:rsidRPr="00F056B9" w:rsidRDefault="006152C2" w:rsidP="00611D5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</w:t>
      </w:r>
      <w:r w:rsidR="00FA0418" w:rsidRPr="006F25EC">
        <w:rPr>
          <w:rFonts w:ascii="Times New Roman" w:hAnsi="Times New Roman" w:cs="Times New Roman"/>
          <w:spacing w:val="16"/>
          <w:sz w:val="28"/>
          <w:szCs w:val="28"/>
        </w:rPr>
        <w:t>5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.1.Основанием для начала административной процедуры является поступление заключения, заявки и документов, необходимых для предоставления муниципальной услуги, в Комиссию.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</w:t>
      </w:r>
      <w:r w:rsidR="00FA0418" w:rsidRPr="006F25EC">
        <w:rPr>
          <w:rFonts w:ascii="Times New Roman" w:hAnsi="Times New Roman" w:cs="Times New Roman"/>
          <w:spacing w:val="16"/>
          <w:sz w:val="28"/>
          <w:szCs w:val="28"/>
        </w:rPr>
        <w:t>5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.2.Порядок работы Комиссии утвержден постановлением Правительства Пермского края от 08.10.2015 № 810-п «О комиссии </w:t>
      </w:r>
      <w:r w:rsidR="00611D59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   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по отбору </w:t>
      </w:r>
      <w:proofErr w:type="spellStart"/>
      <w:proofErr w:type="gramStart"/>
      <w:r w:rsidRPr="006F25EC">
        <w:rPr>
          <w:rFonts w:ascii="Times New Roman" w:hAnsi="Times New Roman" w:cs="Times New Roman"/>
          <w:spacing w:val="16"/>
          <w:sz w:val="28"/>
          <w:szCs w:val="28"/>
        </w:rPr>
        <w:t>бизнес-проектов</w:t>
      </w:r>
      <w:proofErr w:type="spellEnd"/>
      <w:proofErr w:type="gramEnd"/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(инвестиционных проектов) для получения субсидий в рамках реализации отдельных мероприятий государственных (муниципальных) программ развития малого </w:t>
      </w:r>
      <w:r w:rsidR="00611D59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и среднего предпринимательства».</w:t>
      </w:r>
    </w:p>
    <w:p w:rsidR="006152C2" w:rsidRPr="006F25EC" w:rsidRDefault="006152C2" w:rsidP="00611D59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5</w:t>
      </w:r>
      <w:r w:rsidRPr="006F25EC">
        <w:rPr>
          <w:sz w:val="28"/>
          <w:szCs w:val="28"/>
        </w:rPr>
        <w:t>.3.Максимальный срок исполн</w:t>
      </w:r>
      <w:r w:rsidR="00611D59" w:rsidRPr="006F25EC">
        <w:rPr>
          <w:sz w:val="28"/>
          <w:szCs w:val="28"/>
        </w:rPr>
        <w:t xml:space="preserve">ения административной процедуры - </w:t>
      </w:r>
      <w:r w:rsidRPr="006F25EC">
        <w:rPr>
          <w:sz w:val="28"/>
          <w:szCs w:val="28"/>
        </w:rPr>
        <w:t xml:space="preserve">в течение 30 рабочих дней со дня окончания срока, </w:t>
      </w:r>
      <w:r w:rsidRPr="006F25EC">
        <w:rPr>
          <w:sz w:val="28"/>
          <w:szCs w:val="28"/>
        </w:rPr>
        <w:lastRenderedPageBreak/>
        <w:t xml:space="preserve">указанного в объявлении о начале приема заявок и документов </w:t>
      </w:r>
      <w:r w:rsidR="00611D59" w:rsidRPr="006F25EC">
        <w:rPr>
          <w:sz w:val="28"/>
          <w:szCs w:val="28"/>
        </w:rPr>
        <w:t xml:space="preserve">                  </w:t>
      </w:r>
      <w:r w:rsidRPr="006F25EC">
        <w:rPr>
          <w:sz w:val="28"/>
          <w:szCs w:val="28"/>
        </w:rPr>
        <w:t>для предоставления субсидии.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5</w:t>
      </w:r>
      <w:r w:rsidRPr="006F25EC">
        <w:rPr>
          <w:sz w:val="28"/>
          <w:szCs w:val="28"/>
        </w:rPr>
        <w:t>.4.Результат административной процедуры</w:t>
      </w:r>
      <w:r w:rsidR="00611D59" w:rsidRPr="006F25EC">
        <w:rPr>
          <w:sz w:val="28"/>
          <w:szCs w:val="28"/>
        </w:rPr>
        <w:t xml:space="preserve"> -</w:t>
      </w:r>
      <w:r w:rsidRPr="006F25EC">
        <w:rPr>
          <w:sz w:val="28"/>
          <w:szCs w:val="28"/>
        </w:rPr>
        <w:t xml:space="preserve"> вынесение Комиссией протокола об определении получателей субсидий </w:t>
      </w:r>
      <w:r w:rsidR="00611D59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 xml:space="preserve">и перечня субъектов </w:t>
      </w:r>
      <w:proofErr w:type="spellStart"/>
      <w:r w:rsidRPr="006F25EC">
        <w:rPr>
          <w:sz w:val="28"/>
          <w:szCs w:val="28"/>
        </w:rPr>
        <w:t>МиСП</w:t>
      </w:r>
      <w:proofErr w:type="spellEnd"/>
      <w:r w:rsidRPr="006F25EC">
        <w:rPr>
          <w:sz w:val="28"/>
          <w:szCs w:val="28"/>
        </w:rPr>
        <w:t xml:space="preserve">, которым отказано в получении субсидии, и направление его копии в Управление (далее </w:t>
      </w:r>
      <w:r w:rsidR="00611D59" w:rsidRPr="006F25EC">
        <w:rPr>
          <w:sz w:val="28"/>
          <w:szCs w:val="28"/>
        </w:rPr>
        <w:t>-</w:t>
      </w:r>
      <w:r w:rsidRPr="006F25EC">
        <w:rPr>
          <w:sz w:val="28"/>
          <w:szCs w:val="28"/>
        </w:rPr>
        <w:t xml:space="preserve"> Протокол).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1D59" w:rsidRPr="006F25EC" w:rsidRDefault="006152C2" w:rsidP="00611D5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3.</w:t>
      </w:r>
      <w:r w:rsidR="00FA0418" w:rsidRPr="006F25EC">
        <w:rPr>
          <w:b/>
          <w:bCs/>
          <w:sz w:val="28"/>
          <w:szCs w:val="28"/>
        </w:rPr>
        <w:t>6</w:t>
      </w:r>
      <w:r w:rsidRPr="006F25EC">
        <w:rPr>
          <w:b/>
          <w:bCs/>
          <w:sz w:val="28"/>
          <w:szCs w:val="28"/>
        </w:rPr>
        <w:t xml:space="preserve">.Подготовка и направление уведомления субъекту </w:t>
      </w:r>
      <w:proofErr w:type="spellStart"/>
      <w:r w:rsidRPr="006F25EC">
        <w:rPr>
          <w:b/>
          <w:bCs/>
          <w:sz w:val="28"/>
          <w:szCs w:val="28"/>
        </w:rPr>
        <w:t>МиСП</w:t>
      </w:r>
      <w:proofErr w:type="spellEnd"/>
      <w:r w:rsidRPr="006F25EC">
        <w:rPr>
          <w:b/>
          <w:bCs/>
          <w:sz w:val="28"/>
          <w:szCs w:val="28"/>
        </w:rPr>
        <w:t xml:space="preserve"> об отказе в предоставлении субсидии или подготовка </w:t>
      </w:r>
    </w:p>
    <w:p w:rsidR="006152C2" w:rsidRPr="006F25EC" w:rsidRDefault="006152C2" w:rsidP="00611D5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и </w:t>
      </w:r>
      <w:r w:rsidR="00817DF1" w:rsidRPr="006F25EC">
        <w:rPr>
          <w:b/>
          <w:bCs/>
          <w:sz w:val="28"/>
          <w:szCs w:val="28"/>
        </w:rPr>
        <w:t>заключение</w:t>
      </w:r>
      <w:r w:rsidRPr="006F25EC">
        <w:rPr>
          <w:b/>
          <w:bCs/>
          <w:sz w:val="28"/>
          <w:szCs w:val="28"/>
        </w:rPr>
        <w:t xml:space="preserve"> договора о предоставлении субсидии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b/>
          <w:bCs/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>.1.Основанием для начала административной процедуры является получение Управлением копии протокола Комиссии.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>.2.Специалист Управления в срок</w:t>
      </w:r>
      <w:r w:rsidR="00817DF1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не превышающий </w:t>
      </w:r>
      <w:r w:rsidR="00817DF1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>3 рабочих дн</w:t>
      </w:r>
      <w:r w:rsidR="00817DF1" w:rsidRPr="006F25EC">
        <w:rPr>
          <w:sz w:val="28"/>
          <w:szCs w:val="28"/>
        </w:rPr>
        <w:t>ей</w:t>
      </w:r>
      <w:r w:rsidRPr="006F25EC">
        <w:rPr>
          <w:sz w:val="28"/>
          <w:szCs w:val="28"/>
        </w:rPr>
        <w:t xml:space="preserve"> после получения копии протокола Комиссии </w:t>
      </w:r>
      <w:r w:rsidR="00817DF1" w:rsidRPr="006F25EC">
        <w:rPr>
          <w:sz w:val="28"/>
          <w:szCs w:val="28"/>
        </w:rPr>
        <w:t xml:space="preserve">                         </w:t>
      </w:r>
      <w:r w:rsidRPr="006F25EC">
        <w:rPr>
          <w:sz w:val="28"/>
          <w:szCs w:val="28"/>
        </w:rPr>
        <w:t>с решением об отказе в предоставлении субсидии</w:t>
      </w:r>
      <w:r w:rsidR="00817DF1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подготавливает </w:t>
      </w:r>
      <w:r w:rsidR="00817DF1" w:rsidRPr="006F25EC">
        <w:rPr>
          <w:sz w:val="28"/>
          <w:szCs w:val="28"/>
        </w:rPr>
        <w:t xml:space="preserve">                     </w:t>
      </w:r>
      <w:r w:rsidRPr="006F25EC">
        <w:rPr>
          <w:sz w:val="28"/>
          <w:szCs w:val="28"/>
        </w:rPr>
        <w:t xml:space="preserve">и направляет уведомление субъектам </w:t>
      </w:r>
      <w:proofErr w:type="spellStart"/>
      <w:r w:rsidRPr="006F25EC">
        <w:rPr>
          <w:sz w:val="28"/>
          <w:szCs w:val="28"/>
        </w:rPr>
        <w:t>МиСП</w:t>
      </w:r>
      <w:proofErr w:type="spellEnd"/>
      <w:r w:rsidRPr="006F25EC">
        <w:rPr>
          <w:sz w:val="28"/>
          <w:szCs w:val="28"/>
        </w:rPr>
        <w:t xml:space="preserve"> за подписью начальника Управления, в котором указывается решение Комиссии об отказе </w:t>
      </w:r>
      <w:r w:rsidR="00817DF1" w:rsidRPr="006F25EC">
        <w:rPr>
          <w:sz w:val="28"/>
          <w:szCs w:val="28"/>
        </w:rPr>
        <w:t xml:space="preserve">                  </w:t>
      </w:r>
      <w:r w:rsidRPr="006F25EC">
        <w:rPr>
          <w:sz w:val="28"/>
          <w:szCs w:val="28"/>
        </w:rPr>
        <w:t xml:space="preserve">в предоставлении субсидии субъекту </w:t>
      </w:r>
      <w:proofErr w:type="spellStart"/>
      <w:r w:rsidRPr="006F25EC">
        <w:rPr>
          <w:sz w:val="28"/>
          <w:szCs w:val="28"/>
        </w:rPr>
        <w:t>МиСП</w:t>
      </w:r>
      <w:proofErr w:type="spellEnd"/>
      <w:r w:rsidRPr="006F25EC">
        <w:rPr>
          <w:sz w:val="28"/>
          <w:szCs w:val="28"/>
        </w:rPr>
        <w:t>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>.3.Специалист Управления в срок</w:t>
      </w:r>
      <w:r w:rsidR="00817DF1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не превышающий </w:t>
      </w:r>
      <w:r w:rsidR="00817DF1" w:rsidRPr="006F25EC">
        <w:rPr>
          <w:sz w:val="28"/>
          <w:szCs w:val="28"/>
        </w:rPr>
        <w:t xml:space="preserve">                          </w:t>
      </w:r>
      <w:r w:rsidRPr="006F25EC">
        <w:rPr>
          <w:sz w:val="28"/>
          <w:szCs w:val="28"/>
        </w:rPr>
        <w:t>3 рабочих дн</w:t>
      </w:r>
      <w:r w:rsidR="00817DF1" w:rsidRPr="006F25EC">
        <w:rPr>
          <w:sz w:val="28"/>
          <w:szCs w:val="28"/>
        </w:rPr>
        <w:t>ей после получения копии протокола Комиссии                         с решением о предоставлении субсидии,</w:t>
      </w:r>
      <w:r w:rsidRPr="006F25EC">
        <w:rPr>
          <w:sz w:val="28"/>
          <w:szCs w:val="28"/>
        </w:rPr>
        <w:t xml:space="preserve"> </w:t>
      </w:r>
      <w:r w:rsidR="00817DF1" w:rsidRPr="006F25EC">
        <w:rPr>
          <w:sz w:val="28"/>
          <w:szCs w:val="28"/>
        </w:rPr>
        <w:t xml:space="preserve">подготавливает </w:t>
      </w:r>
      <w:r w:rsidRPr="006F25EC">
        <w:rPr>
          <w:sz w:val="28"/>
          <w:szCs w:val="28"/>
        </w:rPr>
        <w:t xml:space="preserve">проект договора о предоставлении субсидии субъектам </w:t>
      </w:r>
      <w:proofErr w:type="spellStart"/>
      <w:r w:rsidRPr="006F25EC">
        <w:rPr>
          <w:sz w:val="28"/>
          <w:szCs w:val="28"/>
        </w:rPr>
        <w:t>МиСП</w:t>
      </w:r>
      <w:proofErr w:type="spellEnd"/>
      <w:r w:rsidRPr="006F25EC">
        <w:rPr>
          <w:sz w:val="28"/>
          <w:szCs w:val="28"/>
        </w:rPr>
        <w:t>, в отношении которых Комиссией принято решение о предоставлении субсидии.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В Договоре о предоставлении субсидии указывается сумма субсидии, ответственность сторон, иные особенности возмещения части затрат, связанные с условиями предоставления субсидии.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proofErr w:type="gramStart"/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>.4.Договор о предоставлении субсидии субъект</w:t>
      </w:r>
      <w:r w:rsidR="00753D7C">
        <w:rPr>
          <w:sz w:val="28"/>
          <w:szCs w:val="28"/>
        </w:rPr>
        <w:t>а</w:t>
      </w:r>
      <w:r w:rsidRPr="006F25EC">
        <w:rPr>
          <w:sz w:val="28"/>
          <w:szCs w:val="28"/>
        </w:rPr>
        <w:t xml:space="preserve">м </w:t>
      </w:r>
      <w:proofErr w:type="spellStart"/>
      <w:r w:rsidRPr="006F25EC">
        <w:rPr>
          <w:sz w:val="28"/>
          <w:szCs w:val="28"/>
        </w:rPr>
        <w:t>МиСП</w:t>
      </w:r>
      <w:proofErr w:type="spellEnd"/>
      <w:r w:rsidRPr="006F25EC">
        <w:rPr>
          <w:sz w:val="28"/>
          <w:szCs w:val="28"/>
        </w:rPr>
        <w:t>, указанн</w:t>
      </w:r>
      <w:r w:rsidR="00817DF1" w:rsidRPr="006F25EC">
        <w:rPr>
          <w:sz w:val="28"/>
          <w:szCs w:val="28"/>
        </w:rPr>
        <w:t>ый</w:t>
      </w:r>
      <w:r w:rsidRPr="006F25EC">
        <w:rPr>
          <w:sz w:val="28"/>
          <w:szCs w:val="28"/>
        </w:rPr>
        <w:t xml:space="preserve"> в пункте 3.</w:t>
      </w:r>
      <w:r w:rsidR="006D47EC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>.3 настоящего подраздела</w:t>
      </w:r>
      <w:r w:rsidR="00817DF1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заключается </w:t>
      </w:r>
      <w:r w:rsidR="00817DF1" w:rsidRPr="006F25EC">
        <w:rPr>
          <w:sz w:val="28"/>
          <w:szCs w:val="28"/>
        </w:rPr>
        <w:t xml:space="preserve">                    </w:t>
      </w:r>
      <w:r w:rsidRPr="006F25EC">
        <w:rPr>
          <w:sz w:val="28"/>
          <w:szCs w:val="28"/>
        </w:rPr>
        <w:t xml:space="preserve">в течение 10 рабочих дней со дня подписания соглашения </w:t>
      </w:r>
      <w:r w:rsidR="00817DF1" w:rsidRPr="006F25EC">
        <w:rPr>
          <w:sz w:val="28"/>
          <w:szCs w:val="28"/>
        </w:rPr>
        <w:t xml:space="preserve">                              </w:t>
      </w:r>
      <w:r w:rsidRPr="006F25EC">
        <w:rPr>
          <w:sz w:val="28"/>
          <w:szCs w:val="28"/>
        </w:rPr>
        <w:t xml:space="preserve">о предоставлении субсидии бюджету города Березники из бюджета Пермского края в целях </w:t>
      </w:r>
      <w:proofErr w:type="spellStart"/>
      <w:r w:rsidRPr="006F25EC">
        <w:rPr>
          <w:sz w:val="28"/>
          <w:szCs w:val="28"/>
        </w:rPr>
        <w:t>софинансирования</w:t>
      </w:r>
      <w:proofErr w:type="spellEnd"/>
      <w:r w:rsidRPr="006F25EC">
        <w:rPr>
          <w:sz w:val="28"/>
          <w:szCs w:val="28"/>
        </w:rPr>
        <w:t xml:space="preserve"> отдельных мероприятий муниципальной программы, направленной на развитие малого </w:t>
      </w:r>
      <w:r w:rsidR="00817DF1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>и среднего предпринимательства</w:t>
      </w:r>
      <w:r w:rsidR="00E33BF6" w:rsidRPr="006F25EC">
        <w:rPr>
          <w:sz w:val="28"/>
          <w:szCs w:val="28"/>
        </w:rPr>
        <w:t xml:space="preserve"> (далее – Соглашение)</w:t>
      </w:r>
      <w:r w:rsidR="00817DF1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между муниципальным образованием «Город Березники» и Министерством промышленности, предпринимательства и торговли</w:t>
      </w:r>
      <w:proofErr w:type="gramEnd"/>
      <w:r w:rsidRPr="006F25EC">
        <w:rPr>
          <w:sz w:val="28"/>
          <w:szCs w:val="28"/>
        </w:rPr>
        <w:t xml:space="preserve"> Пермского края.</w:t>
      </w:r>
    </w:p>
    <w:p w:rsidR="00E33BF6" w:rsidRPr="006F25EC" w:rsidRDefault="00E33BF6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Соглашение заключается в течение десяти рабочих дней </w:t>
      </w:r>
      <w:r w:rsidRPr="006F25EC">
        <w:rPr>
          <w:rFonts w:eastAsia="Calibri"/>
          <w:sz w:val="28"/>
          <w:szCs w:val="28"/>
          <w:lang w:eastAsia="en-US"/>
        </w:rPr>
        <w:t xml:space="preserve">со дня утверждения постановления Правительства Пермского края </w:t>
      </w:r>
      <w:r w:rsidR="00753D7C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6F25EC">
        <w:rPr>
          <w:rFonts w:eastAsia="Calibri"/>
          <w:sz w:val="28"/>
          <w:szCs w:val="28"/>
          <w:lang w:eastAsia="en-US"/>
        </w:rPr>
        <w:t xml:space="preserve">о распределении субсидий бюджетам муниципальных районов (городских округов), </w:t>
      </w:r>
      <w:proofErr w:type="spellStart"/>
      <w:r w:rsidRPr="006F25EC">
        <w:rPr>
          <w:rFonts w:eastAsia="Calibri"/>
          <w:sz w:val="28"/>
          <w:szCs w:val="28"/>
          <w:lang w:eastAsia="en-US"/>
        </w:rPr>
        <w:t>монопрофильных</w:t>
      </w:r>
      <w:proofErr w:type="spellEnd"/>
      <w:r w:rsidRPr="006F25EC">
        <w:rPr>
          <w:rFonts w:eastAsia="Calibri"/>
          <w:sz w:val="28"/>
          <w:szCs w:val="28"/>
          <w:lang w:eastAsia="en-US"/>
        </w:rPr>
        <w:t xml:space="preserve"> населенных пунктов (моногородов) Пермского края в целях </w:t>
      </w:r>
      <w:proofErr w:type="spellStart"/>
      <w:r w:rsidRPr="006F25EC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6F25EC">
        <w:rPr>
          <w:rFonts w:eastAsia="Calibri"/>
          <w:sz w:val="28"/>
          <w:szCs w:val="28"/>
          <w:lang w:eastAsia="en-US"/>
        </w:rPr>
        <w:t xml:space="preserve"> отдельных </w:t>
      </w:r>
      <w:r w:rsidRPr="006F25EC">
        <w:rPr>
          <w:rFonts w:eastAsia="Calibri"/>
          <w:sz w:val="28"/>
          <w:szCs w:val="28"/>
          <w:lang w:eastAsia="en-US"/>
        </w:rPr>
        <w:lastRenderedPageBreak/>
        <w:t>мероприятий муниципальных программ, направленных на развитие малого и среднего предпринимательства.</w:t>
      </w:r>
    </w:p>
    <w:p w:rsidR="006152C2" w:rsidRPr="006F25EC" w:rsidRDefault="00817DF1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>.5.</w:t>
      </w:r>
      <w:r w:rsidR="006152C2" w:rsidRPr="006F25EC">
        <w:rPr>
          <w:sz w:val="28"/>
          <w:szCs w:val="28"/>
        </w:rPr>
        <w:t>Результат административной процедуры: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 xml:space="preserve">.5.1.направление уведомления за подписью начальника Управления, в котором указывается решение Комиссии об отказе </w:t>
      </w:r>
      <w:r w:rsidR="00817DF1" w:rsidRPr="006F25EC">
        <w:rPr>
          <w:sz w:val="28"/>
          <w:szCs w:val="28"/>
        </w:rPr>
        <w:t xml:space="preserve">                  </w:t>
      </w:r>
      <w:r w:rsidRPr="006F25EC">
        <w:rPr>
          <w:sz w:val="28"/>
          <w:szCs w:val="28"/>
        </w:rPr>
        <w:t xml:space="preserve">в предоставлении субсидии субъекту </w:t>
      </w:r>
      <w:proofErr w:type="spellStart"/>
      <w:r w:rsidRPr="006F25EC">
        <w:rPr>
          <w:sz w:val="28"/>
          <w:szCs w:val="28"/>
        </w:rPr>
        <w:t>МиСП</w:t>
      </w:r>
      <w:proofErr w:type="spellEnd"/>
      <w:r w:rsidRPr="006F25EC">
        <w:rPr>
          <w:sz w:val="28"/>
          <w:szCs w:val="28"/>
        </w:rPr>
        <w:t>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>.5.2.</w:t>
      </w:r>
      <w:r w:rsidR="00817DF1" w:rsidRPr="006F25EC">
        <w:rPr>
          <w:sz w:val="28"/>
          <w:szCs w:val="28"/>
        </w:rPr>
        <w:t>заключенный</w:t>
      </w:r>
      <w:r w:rsidRPr="006F25EC">
        <w:rPr>
          <w:sz w:val="28"/>
          <w:szCs w:val="28"/>
        </w:rPr>
        <w:t xml:space="preserve"> договор о предоставлении субсидии.</w:t>
      </w:r>
    </w:p>
    <w:p w:rsidR="006152C2" w:rsidRPr="006F25EC" w:rsidRDefault="00817DF1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>.6.</w:t>
      </w:r>
      <w:r w:rsidR="006152C2" w:rsidRPr="006F25EC">
        <w:rPr>
          <w:sz w:val="28"/>
          <w:szCs w:val="28"/>
        </w:rPr>
        <w:t>Срок административной процедуры: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 xml:space="preserve">.6.1.при направлении уведомления об отказе </w:t>
      </w:r>
      <w:r w:rsidR="00817DF1" w:rsidRPr="006F25EC">
        <w:rPr>
          <w:sz w:val="28"/>
          <w:szCs w:val="28"/>
        </w:rPr>
        <w:t xml:space="preserve">                                   </w:t>
      </w:r>
      <w:r w:rsidRPr="006F25EC">
        <w:rPr>
          <w:sz w:val="28"/>
          <w:szCs w:val="28"/>
        </w:rPr>
        <w:t xml:space="preserve">в предоставлении субсидии субъекту </w:t>
      </w:r>
      <w:proofErr w:type="spellStart"/>
      <w:r w:rsidRPr="006F25EC">
        <w:rPr>
          <w:sz w:val="28"/>
          <w:szCs w:val="28"/>
        </w:rPr>
        <w:t>МиСП</w:t>
      </w:r>
      <w:proofErr w:type="spellEnd"/>
      <w:r w:rsidRPr="006F25EC">
        <w:rPr>
          <w:sz w:val="28"/>
          <w:szCs w:val="28"/>
        </w:rPr>
        <w:t xml:space="preserve"> </w:t>
      </w:r>
      <w:r w:rsidR="00817DF1" w:rsidRPr="006F25EC">
        <w:rPr>
          <w:sz w:val="28"/>
          <w:szCs w:val="28"/>
        </w:rPr>
        <w:t xml:space="preserve">- </w:t>
      </w:r>
      <w:r w:rsidRPr="006F25EC">
        <w:rPr>
          <w:sz w:val="28"/>
          <w:szCs w:val="28"/>
        </w:rPr>
        <w:t>не более 3 рабочих дней с момента поступления протокола Комиссии;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proofErr w:type="gramStart"/>
      <w:r w:rsidRPr="006F25EC">
        <w:rPr>
          <w:sz w:val="28"/>
          <w:szCs w:val="28"/>
        </w:rPr>
        <w:t>3.</w:t>
      </w:r>
      <w:r w:rsidR="00E05E8C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 xml:space="preserve">.6.2.при подготовке и заключении </w:t>
      </w:r>
      <w:r w:rsidR="00817DF1" w:rsidRPr="006F25EC">
        <w:rPr>
          <w:sz w:val="28"/>
          <w:szCs w:val="28"/>
        </w:rPr>
        <w:t>д</w:t>
      </w:r>
      <w:r w:rsidRPr="006F25EC">
        <w:rPr>
          <w:sz w:val="28"/>
          <w:szCs w:val="28"/>
        </w:rPr>
        <w:t xml:space="preserve">оговора о предоставлении субсидии </w:t>
      </w:r>
      <w:r w:rsidR="00817DF1" w:rsidRPr="006F25EC">
        <w:rPr>
          <w:sz w:val="28"/>
          <w:szCs w:val="28"/>
        </w:rPr>
        <w:t xml:space="preserve">- </w:t>
      </w:r>
      <w:r w:rsidRPr="006F25EC">
        <w:rPr>
          <w:sz w:val="28"/>
          <w:szCs w:val="28"/>
        </w:rPr>
        <w:t>не более 10 рабочих дней после подписания соглашения</w:t>
      </w:r>
      <w:r w:rsidR="00817DF1" w:rsidRPr="006F25EC">
        <w:rPr>
          <w:sz w:val="28"/>
          <w:szCs w:val="28"/>
        </w:rPr>
        <w:t xml:space="preserve">                                        </w:t>
      </w:r>
      <w:r w:rsidRPr="006F25EC">
        <w:rPr>
          <w:sz w:val="28"/>
          <w:szCs w:val="28"/>
        </w:rPr>
        <w:t xml:space="preserve"> о предоставлении субсидии бюджету города Березники из бюджета Пермского края в целях </w:t>
      </w:r>
      <w:proofErr w:type="spellStart"/>
      <w:r w:rsidRPr="006F25EC">
        <w:rPr>
          <w:sz w:val="28"/>
          <w:szCs w:val="28"/>
        </w:rPr>
        <w:t>софинансирования</w:t>
      </w:r>
      <w:proofErr w:type="spellEnd"/>
      <w:r w:rsidRPr="006F25EC">
        <w:rPr>
          <w:sz w:val="28"/>
          <w:szCs w:val="28"/>
        </w:rPr>
        <w:t xml:space="preserve"> отдельных мероприятий муниципальной программы, направленной на развитие малого </w:t>
      </w:r>
      <w:r w:rsidR="00817DF1" w:rsidRPr="006F25EC">
        <w:rPr>
          <w:sz w:val="28"/>
          <w:szCs w:val="28"/>
        </w:rPr>
        <w:t xml:space="preserve">                     </w:t>
      </w:r>
      <w:r w:rsidRPr="006F25EC">
        <w:rPr>
          <w:sz w:val="28"/>
          <w:szCs w:val="28"/>
        </w:rPr>
        <w:t>и среднего предпринимательства</w:t>
      </w:r>
      <w:r w:rsidR="00817DF1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между муниципальным образованием «Город Березники» и Министерством промышленности, предпринимательства и торговли Пермского края.</w:t>
      </w:r>
      <w:proofErr w:type="gramEnd"/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152C2" w:rsidRPr="006F25EC" w:rsidRDefault="00817DF1" w:rsidP="00817DF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0"/>
        <w:rPr>
          <w:b/>
          <w:bCs/>
          <w:sz w:val="28"/>
          <w:szCs w:val="28"/>
        </w:rPr>
      </w:pPr>
      <w:proofErr w:type="spellStart"/>
      <w:r w:rsidRPr="006F25EC">
        <w:rPr>
          <w:b/>
          <w:bCs/>
          <w:sz w:val="28"/>
          <w:szCs w:val="28"/>
        </w:rPr>
        <w:t>IV.</w:t>
      </w:r>
      <w:r w:rsidR="006152C2" w:rsidRPr="006F25EC">
        <w:rPr>
          <w:b/>
          <w:bCs/>
          <w:sz w:val="28"/>
          <w:szCs w:val="28"/>
        </w:rPr>
        <w:t>Порядок</w:t>
      </w:r>
      <w:proofErr w:type="spellEnd"/>
      <w:r w:rsidR="006152C2" w:rsidRPr="006F25EC">
        <w:rPr>
          <w:b/>
          <w:bCs/>
          <w:sz w:val="28"/>
          <w:szCs w:val="28"/>
        </w:rPr>
        <w:t xml:space="preserve"> и формы </w:t>
      </w:r>
      <w:proofErr w:type="gramStart"/>
      <w:r w:rsidR="006152C2" w:rsidRPr="006F25EC">
        <w:rPr>
          <w:b/>
          <w:bCs/>
          <w:sz w:val="28"/>
          <w:szCs w:val="28"/>
        </w:rPr>
        <w:t>контроля за</w:t>
      </w:r>
      <w:proofErr w:type="gramEnd"/>
      <w:r w:rsidR="006152C2" w:rsidRPr="006F25EC">
        <w:rPr>
          <w:b/>
          <w:bCs/>
          <w:sz w:val="28"/>
          <w:szCs w:val="28"/>
        </w:rPr>
        <w:t xml:space="preserve"> предоставлением</w:t>
      </w:r>
    </w:p>
    <w:p w:rsidR="006152C2" w:rsidRPr="006F25EC" w:rsidRDefault="006152C2" w:rsidP="00817DF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муниципальной услуги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Формы контроля: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текущий контроль;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плановые проверки;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внеплановые проверки.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817DF1" w:rsidRPr="006F25EC" w:rsidRDefault="006152C2" w:rsidP="00817DF1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4.1.Порядок осуществления текущего контроля соблюдения </w:t>
      </w:r>
    </w:p>
    <w:p w:rsidR="00817DF1" w:rsidRPr="006F25EC" w:rsidRDefault="006152C2" w:rsidP="00817DF1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и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</w:t>
      </w:r>
    </w:p>
    <w:p w:rsidR="006152C2" w:rsidRPr="006F25EC" w:rsidRDefault="006152C2" w:rsidP="00817DF1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к предоставлению муниципальной услуги, а также принятия решений ответственными лицами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4.1.1.Общий контроль предоставления муниципальной услуги возложен на начальника Управления в соответствии с должностными обязанностями.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4.1.2.Текущий контроль соблюдения и исполнения положений настоящего Административного регламента, принятия решений осуществляется начальником Управления путем ежегодного отчета, </w:t>
      </w:r>
      <w:r w:rsidRPr="006F25EC">
        <w:rPr>
          <w:sz w:val="28"/>
          <w:szCs w:val="28"/>
        </w:rPr>
        <w:lastRenderedPageBreak/>
        <w:t xml:space="preserve">подготавливаемого должностным лицом Управления, ответственным за регистрацию заявки и документов, необходимых </w:t>
      </w:r>
      <w:r w:rsidR="00817DF1" w:rsidRPr="006F25EC">
        <w:rPr>
          <w:sz w:val="28"/>
          <w:szCs w:val="28"/>
        </w:rPr>
        <w:t xml:space="preserve">                                  </w:t>
      </w:r>
      <w:r w:rsidRPr="006F25EC">
        <w:rPr>
          <w:sz w:val="28"/>
          <w:szCs w:val="28"/>
        </w:rPr>
        <w:t>для предоставления муниципальной услуги. В отчете указывается: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количество муниципальных услуг, подлежащих исполнению </w:t>
      </w:r>
      <w:r w:rsidR="00817DF1" w:rsidRPr="006F25EC">
        <w:rPr>
          <w:sz w:val="28"/>
          <w:szCs w:val="28"/>
        </w:rPr>
        <w:t xml:space="preserve">               </w:t>
      </w:r>
      <w:r w:rsidRPr="006F25EC">
        <w:rPr>
          <w:sz w:val="28"/>
          <w:szCs w:val="28"/>
        </w:rPr>
        <w:t>в отчетном периоде;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количество муниципальных услуг, исполненных в отчетном периоде с нарушением сроков;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перечень заявок, по которым муниципальная услуга предоставлена с нарушением сроков.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По результатам представленного отчета начальник Управления вправе принять решение: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о проведении служебного расследования;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о принятии мер, способствующих устранению объективных причин несвоевременного исполнения муниципальной услуги.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817DF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0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4.2.Порядок и периодичность осуществления </w:t>
      </w:r>
      <w:proofErr w:type="gramStart"/>
      <w:r w:rsidRPr="006F25EC">
        <w:rPr>
          <w:b/>
          <w:bCs/>
          <w:sz w:val="28"/>
          <w:szCs w:val="28"/>
        </w:rPr>
        <w:t>плановых</w:t>
      </w:r>
      <w:proofErr w:type="gramEnd"/>
    </w:p>
    <w:p w:rsidR="006152C2" w:rsidRPr="006F25EC" w:rsidRDefault="006152C2" w:rsidP="00817DF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и внеплановых проверок полноты и качества предоставления</w:t>
      </w:r>
    </w:p>
    <w:p w:rsidR="006152C2" w:rsidRPr="006F25EC" w:rsidRDefault="006152C2" w:rsidP="00817DF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6F25EC">
        <w:rPr>
          <w:b/>
          <w:bCs/>
          <w:sz w:val="28"/>
          <w:szCs w:val="28"/>
        </w:rPr>
        <w:t>контроля</w:t>
      </w:r>
      <w:r w:rsidR="00817DF1" w:rsidRPr="006F25EC">
        <w:rPr>
          <w:b/>
          <w:bCs/>
          <w:sz w:val="28"/>
          <w:szCs w:val="28"/>
        </w:rPr>
        <w:t xml:space="preserve"> </w:t>
      </w:r>
      <w:r w:rsidRPr="006F25EC">
        <w:rPr>
          <w:b/>
          <w:bCs/>
          <w:sz w:val="28"/>
          <w:szCs w:val="28"/>
        </w:rPr>
        <w:t>за</w:t>
      </w:r>
      <w:proofErr w:type="gramEnd"/>
      <w:r w:rsidRPr="006F25EC">
        <w:rPr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4.2.1.Плановые проверки проводятся один раз в год </w:t>
      </w:r>
      <w:r w:rsidR="00817DF1" w:rsidRPr="006F25EC">
        <w:rPr>
          <w:sz w:val="28"/>
          <w:szCs w:val="28"/>
        </w:rPr>
        <w:t xml:space="preserve">                   </w:t>
      </w:r>
      <w:r w:rsidRPr="006F25EC">
        <w:rPr>
          <w:sz w:val="28"/>
          <w:szCs w:val="28"/>
        </w:rPr>
        <w:t xml:space="preserve">на основании </w:t>
      </w:r>
      <w:r w:rsidR="00406F55" w:rsidRPr="006F25EC">
        <w:rPr>
          <w:sz w:val="28"/>
          <w:szCs w:val="28"/>
        </w:rPr>
        <w:t>служебной записки за подписью</w:t>
      </w:r>
      <w:r w:rsidRPr="006F25EC">
        <w:rPr>
          <w:sz w:val="28"/>
          <w:szCs w:val="28"/>
        </w:rPr>
        <w:t xml:space="preserve"> начальника Управления. В рамках проведения проверки должны быть установлены такие показатели, как: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количество оказанных муниципальных услуг за контрольный период;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количество муниципальных услуг, оказанных с нарушением сроков, в разрезе административных процедур;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количество решений, оспоренных в судах, в том числе признанных незаконными.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В рамках проведения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По результатам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6152C2" w:rsidRPr="006F25EC" w:rsidRDefault="006152C2" w:rsidP="00D9645F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4.2.2.Внеплановые проверки проводятся по жалобам заявителей</w:t>
      </w:r>
      <w:r w:rsidR="00817DF1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на основании </w:t>
      </w:r>
      <w:r w:rsidR="00406F55" w:rsidRPr="006F25EC">
        <w:rPr>
          <w:sz w:val="28"/>
          <w:szCs w:val="28"/>
        </w:rPr>
        <w:t>резолюции</w:t>
      </w:r>
      <w:r w:rsidRPr="006F25EC">
        <w:rPr>
          <w:sz w:val="28"/>
          <w:szCs w:val="28"/>
        </w:rPr>
        <w:t xml:space="preserve"> начальника Управления</w:t>
      </w:r>
      <w:r w:rsidR="00406F55" w:rsidRPr="006F25EC">
        <w:rPr>
          <w:sz w:val="28"/>
          <w:szCs w:val="28"/>
        </w:rPr>
        <w:t xml:space="preserve"> на поступивш</w:t>
      </w:r>
      <w:r w:rsidR="00753D7C">
        <w:rPr>
          <w:sz w:val="28"/>
          <w:szCs w:val="28"/>
        </w:rPr>
        <w:t>ую</w:t>
      </w:r>
      <w:r w:rsidR="00406F55" w:rsidRPr="006F25EC">
        <w:rPr>
          <w:sz w:val="28"/>
          <w:szCs w:val="28"/>
        </w:rPr>
        <w:t xml:space="preserve"> </w:t>
      </w:r>
      <w:r w:rsidR="00406F55" w:rsidRPr="006F25EC">
        <w:rPr>
          <w:sz w:val="28"/>
          <w:szCs w:val="28"/>
        </w:rPr>
        <w:lastRenderedPageBreak/>
        <w:t>жалоб</w:t>
      </w:r>
      <w:r w:rsidR="00753D7C">
        <w:rPr>
          <w:sz w:val="28"/>
          <w:szCs w:val="28"/>
        </w:rPr>
        <w:t>у</w:t>
      </w:r>
      <w:r w:rsidRPr="006F25EC">
        <w:rPr>
          <w:sz w:val="28"/>
          <w:szCs w:val="28"/>
        </w:rPr>
        <w:t xml:space="preserve">. Срок проведения внеплановой проверки по жалобам заявителей </w:t>
      </w:r>
      <w:r w:rsidR="00817DF1" w:rsidRPr="006F25EC">
        <w:rPr>
          <w:sz w:val="28"/>
          <w:szCs w:val="28"/>
        </w:rPr>
        <w:t xml:space="preserve">- </w:t>
      </w:r>
      <w:r w:rsidRPr="006F25EC">
        <w:rPr>
          <w:sz w:val="28"/>
          <w:szCs w:val="28"/>
        </w:rPr>
        <w:t>15 рабочих дней со дня</w:t>
      </w:r>
      <w:r w:rsidR="00406F55" w:rsidRPr="006F25EC">
        <w:rPr>
          <w:sz w:val="28"/>
          <w:szCs w:val="28"/>
        </w:rPr>
        <w:t xml:space="preserve"> написания</w:t>
      </w:r>
      <w:r w:rsidRPr="006F25EC">
        <w:rPr>
          <w:sz w:val="28"/>
          <w:szCs w:val="28"/>
        </w:rPr>
        <w:t xml:space="preserve"> </w:t>
      </w:r>
      <w:r w:rsidR="00406F55" w:rsidRPr="006F25EC">
        <w:rPr>
          <w:sz w:val="28"/>
          <w:szCs w:val="28"/>
        </w:rPr>
        <w:t>резолюции</w:t>
      </w:r>
      <w:r w:rsidRPr="006F25EC">
        <w:rPr>
          <w:sz w:val="28"/>
          <w:szCs w:val="28"/>
        </w:rPr>
        <w:t xml:space="preserve"> начальник</w:t>
      </w:r>
      <w:r w:rsidR="00406F55" w:rsidRPr="006F25EC">
        <w:rPr>
          <w:sz w:val="28"/>
          <w:szCs w:val="28"/>
        </w:rPr>
        <w:t>а</w:t>
      </w:r>
      <w:r w:rsidRPr="006F25EC">
        <w:rPr>
          <w:sz w:val="28"/>
          <w:szCs w:val="28"/>
        </w:rPr>
        <w:t xml:space="preserve"> Управления </w:t>
      </w:r>
      <w:r w:rsidR="00406F55" w:rsidRPr="006F25EC">
        <w:rPr>
          <w:sz w:val="28"/>
          <w:szCs w:val="28"/>
        </w:rPr>
        <w:t>на поступивш</w:t>
      </w:r>
      <w:r w:rsidR="00753D7C">
        <w:rPr>
          <w:sz w:val="28"/>
          <w:szCs w:val="28"/>
        </w:rPr>
        <w:t>ую</w:t>
      </w:r>
      <w:r w:rsidR="00406F55" w:rsidRPr="006F25EC">
        <w:rPr>
          <w:sz w:val="28"/>
          <w:szCs w:val="28"/>
        </w:rPr>
        <w:t xml:space="preserve"> жалоб</w:t>
      </w:r>
      <w:r w:rsidR="00753D7C">
        <w:rPr>
          <w:sz w:val="28"/>
          <w:szCs w:val="28"/>
        </w:rPr>
        <w:t>у</w:t>
      </w:r>
      <w:r w:rsidRPr="006F25EC">
        <w:rPr>
          <w:sz w:val="28"/>
          <w:szCs w:val="28"/>
        </w:rPr>
        <w:t>. Результат проверки оформляется на бланке письма Управления, в котором отмечаются выявленные недостатки</w:t>
      </w:r>
      <w:r w:rsidR="00663A42" w:rsidRPr="006F25EC">
        <w:rPr>
          <w:sz w:val="28"/>
          <w:szCs w:val="28"/>
        </w:rPr>
        <w:t xml:space="preserve"> </w:t>
      </w:r>
      <w:r w:rsidRPr="006F25EC">
        <w:rPr>
          <w:sz w:val="28"/>
          <w:szCs w:val="28"/>
        </w:rPr>
        <w:t>и предложения по их устранению. Срок доведения результатов внеп</w:t>
      </w:r>
      <w:r w:rsidR="00D9645F" w:rsidRPr="006F25EC">
        <w:rPr>
          <w:sz w:val="28"/>
          <w:szCs w:val="28"/>
        </w:rPr>
        <w:t>лановой проверки до заявителя -</w:t>
      </w:r>
      <w:r w:rsidRPr="006F25EC">
        <w:rPr>
          <w:sz w:val="28"/>
          <w:szCs w:val="28"/>
        </w:rPr>
        <w:t xml:space="preserve"> в течение </w:t>
      </w:r>
      <w:r w:rsidR="00753D7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 xml:space="preserve">15 рабочих дней </w:t>
      </w:r>
      <w:proofErr w:type="gramStart"/>
      <w:r w:rsidRPr="006F25EC">
        <w:rPr>
          <w:sz w:val="28"/>
          <w:szCs w:val="28"/>
        </w:rPr>
        <w:t>с даты окончания</w:t>
      </w:r>
      <w:proofErr w:type="gramEnd"/>
      <w:r w:rsidRPr="006F25EC">
        <w:rPr>
          <w:sz w:val="28"/>
          <w:szCs w:val="28"/>
        </w:rPr>
        <w:t xml:space="preserve"> проверки.</w:t>
      </w:r>
    </w:p>
    <w:p w:rsidR="00D9645F" w:rsidRPr="006F25EC" w:rsidRDefault="00D9645F" w:rsidP="00D9645F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</w:p>
    <w:p w:rsidR="006152C2" w:rsidRPr="006F25EC" w:rsidRDefault="006152C2" w:rsidP="00D964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4.3.Ответственность муниципальных служащих </w:t>
      </w:r>
      <w:proofErr w:type="gramStart"/>
      <w:r w:rsidRPr="006F25EC">
        <w:rPr>
          <w:b/>
          <w:bCs/>
          <w:sz w:val="28"/>
          <w:szCs w:val="28"/>
        </w:rPr>
        <w:t>структурного</w:t>
      </w:r>
      <w:proofErr w:type="gramEnd"/>
    </w:p>
    <w:p w:rsidR="006152C2" w:rsidRPr="006F25EC" w:rsidRDefault="006152C2" w:rsidP="00D964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подразделения администрации города и иных должностных лиц</w:t>
      </w:r>
      <w:r w:rsidR="00663A42" w:rsidRPr="006F25EC">
        <w:rPr>
          <w:b/>
          <w:bCs/>
          <w:sz w:val="28"/>
          <w:szCs w:val="28"/>
        </w:rPr>
        <w:t xml:space="preserve"> </w:t>
      </w:r>
      <w:r w:rsidRPr="006F25EC">
        <w:rPr>
          <w:b/>
          <w:bCs/>
          <w:sz w:val="28"/>
          <w:szCs w:val="28"/>
        </w:rPr>
        <w:t>за решения и действия (бездействие), принимаемые</w:t>
      </w:r>
    </w:p>
    <w:p w:rsidR="00663A42" w:rsidRPr="006F25EC" w:rsidRDefault="006152C2" w:rsidP="00D964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(осуществляемые) в ходе предоставления </w:t>
      </w:r>
    </w:p>
    <w:p w:rsidR="006152C2" w:rsidRPr="006F25EC" w:rsidRDefault="006152C2" w:rsidP="00D964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муниципальной услуги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4.3.1.Должностные лица Управления, обеспечивающие исполнение административных процедур, несут дисциплинарную ответственность в соответствии с трудовым законодательством Российской Федерации.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4.4.Положения, характеризующие требования к порядку </w:t>
      </w:r>
      <w:r w:rsidR="00663A42" w:rsidRPr="006F25EC">
        <w:rPr>
          <w:b/>
          <w:sz w:val="28"/>
          <w:szCs w:val="28"/>
        </w:rPr>
        <w:t xml:space="preserve">                  </w:t>
      </w:r>
      <w:r w:rsidRPr="006F25EC">
        <w:rPr>
          <w:b/>
          <w:sz w:val="28"/>
          <w:szCs w:val="28"/>
        </w:rPr>
        <w:t xml:space="preserve">и формам </w:t>
      </w:r>
      <w:proofErr w:type="gramStart"/>
      <w:r w:rsidRPr="006F25EC">
        <w:rPr>
          <w:b/>
          <w:sz w:val="28"/>
          <w:szCs w:val="28"/>
        </w:rPr>
        <w:t>контроля за</w:t>
      </w:r>
      <w:proofErr w:type="gramEnd"/>
      <w:r w:rsidRPr="006F25EC">
        <w:rPr>
          <w:b/>
          <w:sz w:val="28"/>
          <w:szCs w:val="28"/>
        </w:rPr>
        <w:t xml:space="preserve"> предоставлением муниципальной услуги, </w:t>
      </w:r>
      <w:r w:rsidR="00663A42" w:rsidRPr="006F25EC">
        <w:rPr>
          <w:b/>
          <w:sz w:val="28"/>
          <w:szCs w:val="28"/>
        </w:rPr>
        <w:t xml:space="preserve">                  </w:t>
      </w:r>
      <w:r w:rsidRPr="006F25EC">
        <w:rPr>
          <w:b/>
          <w:sz w:val="28"/>
          <w:szCs w:val="28"/>
        </w:rPr>
        <w:t>в том числе со стороны граждан, их объединений и организаций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proofErr w:type="gramStart"/>
      <w:r w:rsidRPr="006F25EC">
        <w:rPr>
          <w:sz w:val="28"/>
          <w:szCs w:val="28"/>
        </w:rPr>
        <w:t>4.</w:t>
      </w:r>
      <w:r w:rsidR="00663A42" w:rsidRPr="006F25EC">
        <w:rPr>
          <w:sz w:val="28"/>
          <w:szCs w:val="28"/>
        </w:rPr>
        <w:t>4</w:t>
      </w:r>
      <w:r w:rsidRPr="006F25EC">
        <w:rPr>
          <w:sz w:val="28"/>
          <w:szCs w:val="28"/>
        </w:rPr>
        <w:t>.</w:t>
      </w:r>
      <w:r w:rsidR="00663A42" w:rsidRPr="006F25EC">
        <w:rPr>
          <w:sz w:val="28"/>
          <w:szCs w:val="28"/>
        </w:rPr>
        <w:t>1.</w:t>
      </w:r>
      <w:r w:rsidRPr="006F25EC">
        <w:rPr>
          <w:sz w:val="28"/>
          <w:szCs w:val="28"/>
        </w:rPr>
        <w:t>Организации, в том числе общественные организации (объединения), и граждане имеют право осуществлять контроль</w:t>
      </w:r>
      <w:r w:rsidR="00663A42" w:rsidRPr="006F25EC">
        <w:rPr>
          <w:sz w:val="28"/>
          <w:szCs w:val="28"/>
        </w:rPr>
        <w:t xml:space="preserve">                  </w:t>
      </w:r>
      <w:r w:rsidRPr="006F25EC">
        <w:rPr>
          <w:sz w:val="28"/>
          <w:szCs w:val="28"/>
        </w:rPr>
        <w:t xml:space="preserve"> за предоставлением муниципальной услуги, в том числе </w:t>
      </w:r>
      <w:r w:rsidR="00663A42" w:rsidRPr="006F25EC">
        <w:rPr>
          <w:sz w:val="28"/>
          <w:szCs w:val="28"/>
        </w:rPr>
        <w:t xml:space="preserve">                                  </w:t>
      </w:r>
      <w:r w:rsidR="00753D7C">
        <w:rPr>
          <w:sz w:val="28"/>
          <w:szCs w:val="28"/>
        </w:rPr>
        <w:t xml:space="preserve">в установленном </w:t>
      </w:r>
      <w:r w:rsidRPr="006F25EC">
        <w:rPr>
          <w:sz w:val="28"/>
          <w:szCs w:val="28"/>
        </w:rPr>
        <w:t>действующ</w:t>
      </w:r>
      <w:r w:rsidR="00753D7C">
        <w:rPr>
          <w:sz w:val="28"/>
          <w:szCs w:val="28"/>
        </w:rPr>
        <w:t>и</w:t>
      </w:r>
      <w:r w:rsidRPr="006F25EC">
        <w:rPr>
          <w:sz w:val="28"/>
          <w:szCs w:val="28"/>
        </w:rPr>
        <w:t>м законодательств</w:t>
      </w:r>
      <w:r w:rsidR="00663A42" w:rsidRPr="006F25EC">
        <w:rPr>
          <w:sz w:val="28"/>
          <w:szCs w:val="28"/>
        </w:rPr>
        <w:t>ом Российской Федерации порядке</w:t>
      </w:r>
      <w:r w:rsidRPr="006F25EC">
        <w:rPr>
          <w:sz w:val="28"/>
          <w:szCs w:val="28"/>
        </w:rPr>
        <w:t xml:space="preserve"> запрашивать и получать в Управлении информацию по предоставлению муниципальной услуги, </w:t>
      </w:r>
      <w:r w:rsidR="00663A42" w:rsidRPr="006F25EC">
        <w:rPr>
          <w:sz w:val="28"/>
          <w:szCs w:val="28"/>
        </w:rPr>
        <w:t xml:space="preserve">                               </w:t>
      </w:r>
      <w:r w:rsidRPr="006F25EC">
        <w:rPr>
          <w:sz w:val="28"/>
          <w:szCs w:val="28"/>
        </w:rPr>
        <w:t>в досудебном (внесудебном) порядке обжаловать решения и действия (бездействие) Управления, их должностных лиц, предоставляющих муниципальную услугу.</w:t>
      </w:r>
      <w:proofErr w:type="gramEnd"/>
    </w:p>
    <w:p w:rsidR="006152C2" w:rsidRPr="006F25EC" w:rsidRDefault="006152C2" w:rsidP="00663A42">
      <w:pPr>
        <w:widowControl w:val="0"/>
        <w:tabs>
          <w:tab w:val="left" w:pos="426"/>
        </w:tabs>
        <w:suppressAutoHyphens/>
        <w:spacing w:after="0" w:line="360" w:lineRule="exact"/>
        <w:ind w:firstLine="0"/>
        <w:rPr>
          <w:sz w:val="28"/>
          <w:szCs w:val="28"/>
        </w:rPr>
      </w:pPr>
    </w:p>
    <w:p w:rsidR="006152C2" w:rsidRPr="006F25EC" w:rsidRDefault="006152C2" w:rsidP="00663A42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0"/>
        <w:rPr>
          <w:b/>
          <w:bCs/>
          <w:sz w:val="28"/>
          <w:szCs w:val="28"/>
        </w:rPr>
      </w:pPr>
      <w:proofErr w:type="spellStart"/>
      <w:r w:rsidRPr="006F25EC">
        <w:rPr>
          <w:b/>
          <w:bCs/>
          <w:sz w:val="28"/>
          <w:szCs w:val="28"/>
        </w:rPr>
        <w:t>V.Порядок</w:t>
      </w:r>
      <w:proofErr w:type="spellEnd"/>
      <w:r w:rsidRPr="006F25EC">
        <w:rPr>
          <w:b/>
          <w:bCs/>
          <w:sz w:val="28"/>
          <w:szCs w:val="28"/>
        </w:rPr>
        <w:t xml:space="preserve"> обжалования решений и действий (бездействия)</w:t>
      </w:r>
    </w:p>
    <w:p w:rsidR="006152C2" w:rsidRPr="006F25EC" w:rsidRDefault="006152C2" w:rsidP="00663A42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органа, предоставляющего муниципальную услугу,</w:t>
      </w:r>
    </w:p>
    <w:p w:rsidR="006152C2" w:rsidRPr="006F25EC" w:rsidRDefault="006152C2" w:rsidP="00663A42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а также должностных лиц, муниципальных служащих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Обжалование решений и действий (бездействия) Управления, </w:t>
      </w:r>
      <w:r w:rsidR="00663A42" w:rsidRPr="006F25EC">
        <w:rPr>
          <w:sz w:val="28"/>
          <w:szCs w:val="28"/>
        </w:rPr>
        <w:t xml:space="preserve">                  </w:t>
      </w:r>
      <w:r w:rsidRPr="006F25EC">
        <w:rPr>
          <w:sz w:val="28"/>
          <w:szCs w:val="28"/>
        </w:rPr>
        <w:t>а т</w:t>
      </w:r>
      <w:r w:rsidR="00663A42" w:rsidRPr="006F25EC">
        <w:rPr>
          <w:sz w:val="28"/>
          <w:szCs w:val="28"/>
        </w:rPr>
        <w:t>акже должностных лиц Управления</w:t>
      </w:r>
      <w:r w:rsidRPr="006F25EC">
        <w:rPr>
          <w:sz w:val="28"/>
          <w:szCs w:val="28"/>
        </w:rPr>
        <w:t xml:space="preserve"> осуществляется в досудебном (внесудебном) и судебном порядке.</w:t>
      </w:r>
    </w:p>
    <w:p w:rsidR="006152C2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F056B9" w:rsidRPr="006F25EC" w:rsidRDefault="00F056B9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152C2" w:rsidRPr="006F25EC" w:rsidRDefault="006152C2" w:rsidP="00663A42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lastRenderedPageBreak/>
        <w:t>5.1.В части досудебного (внесудебного) обжалования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5.1.1.В досудебном (внесудебном) порядке могут обжаловаться действия (бездействие) и решения Управления, должностных лиц Управления, участвующих в предоставлении муниципальной услуги.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5.1.1.1.Заявитель может обратиться с жалобой, в том числе </w:t>
      </w:r>
      <w:r w:rsidR="00663A42" w:rsidRPr="006F25EC">
        <w:rPr>
          <w:sz w:val="28"/>
          <w:szCs w:val="28"/>
        </w:rPr>
        <w:t xml:space="preserve">                  </w:t>
      </w:r>
      <w:r w:rsidRPr="006F25EC">
        <w:rPr>
          <w:sz w:val="28"/>
          <w:szCs w:val="28"/>
        </w:rPr>
        <w:t>в следующих случаях: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1)нарушение срока регистрации заявки и документов, необходимых для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2)нарушение срока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3)требование у заявителя документов, не предусмотренных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4)отказ в приеме заявки и документов, необходимых </w:t>
      </w:r>
      <w:r w:rsidR="00663A42" w:rsidRPr="006F25EC">
        <w:rPr>
          <w:sz w:val="28"/>
          <w:szCs w:val="28"/>
        </w:rPr>
        <w:t xml:space="preserve">                          </w:t>
      </w:r>
      <w:r w:rsidRPr="006F25EC">
        <w:rPr>
          <w:sz w:val="28"/>
          <w:szCs w:val="28"/>
        </w:rPr>
        <w:t>для предоставления муниципальной услуги, у заявителя (его представителя),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proofErr w:type="gramStart"/>
      <w:r w:rsidRPr="006F25EC">
        <w:rPr>
          <w:sz w:val="28"/>
          <w:szCs w:val="28"/>
        </w:rPr>
        <w:t>5)отказ в предоставлении муниципальной услуги, если основания для отказа не предусмотрены федеральными законами</w:t>
      </w:r>
      <w:r w:rsidR="00753D7C">
        <w:rPr>
          <w:sz w:val="28"/>
          <w:szCs w:val="28"/>
        </w:rPr>
        <w:t xml:space="preserve"> </w:t>
      </w:r>
      <w:r w:rsidRPr="006F25EC">
        <w:rPr>
          <w:sz w:val="28"/>
          <w:szCs w:val="28"/>
        </w:rPr>
        <w:t xml:space="preserve">и принятыми </w:t>
      </w:r>
      <w:r w:rsidR="00753D7C">
        <w:rPr>
          <w:sz w:val="28"/>
          <w:szCs w:val="28"/>
        </w:rPr>
        <w:t xml:space="preserve">              </w:t>
      </w:r>
      <w:r w:rsidRPr="006F25EC">
        <w:rPr>
          <w:sz w:val="28"/>
          <w:szCs w:val="28"/>
        </w:rPr>
        <w:t>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proofErr w:type="gramStart"/>
      <w:r w:rsidRPr="006F25EC">
        <w:rPr>
          <w:sz w:val="28"/>
          <w:szCs w:val="28"/>
        </w:rPr>
        <w:t xml:space="preserve">7)отказ Управления, должностного лица Управления </w:t>
      </w:r>
      <w:r w:rsidR="00663A42" w:rsidRPr="006F25EC">
        <w:rPr>
          <w:sz w:val="28"/>
          <w:szCs w:val="28"/>
        </w:rPr>
        <w:t xml:space="preserve">                               </w:t>
      </w:r>
      <w:r w:rsidRPr="006F25EC">
        <w:rPr>
          <w:sz w:val="28"/>
          <w:szCs w:val="28"/>
        </w:rPr>
        <w:t xml:space="preserve">в исправлении допущенных опечаток и ошибок в выданных </w:t>
      </w:r>
      <w:r w:rsidR="00663A42" w:rsidRPr="006F25EC">
        <w:rPr>
          <w:sz w:val="28"/>
          <w:szCs w:val="28"/>
        </w:rPr>
        <w:t xml:space="preserve">                               </w:t>
      </w:r>
      <w:r w:rsidRPr="006F25EC">
        <w:rPr>
          <w:sz w:val="28"/>
          <w:szCs w:val="28"/>
        </w:rPr>
        <w:t>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5.1.2.Обжалование в досудебном (внесудебном) порядке осуществляется путем подачи жалобы.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5.1.2.1.Жалоба должна содержать: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1)наименование Управления, должностного лица Управлени</w:t>
      </w:r>
      <w:r w:rsidR="00663A42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я, решения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и действия (бездействие) которых обжалуются;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proofErr w:type="gramStart"/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2)фамилию, имя, отчество (последнее - при наличии) заявителя, сведения о месте жительства заявителя - физического лица либо наименование, сведения о месте нахождения заявителя - юридического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3)сведения об обжалуемых решениях и действиях (бездействии) Управления, его должностных лиц;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4)доводы, на основании которых заявитель не согласен </w:t>
      </w:r>
      <w:r w:rsidR="00663A42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с решением и действием (бездействием) Управления, должностного лица Управления. Заявителем могут быть представлены документы (при наличии), подтверждающие доводы заявителя, либо их копии.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В конце жалобы заявитель ставит подпись и дату написания жалобы.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5.1.2.2.В случае если жалоба подается через представителя заявителя, также представляется документ, подтверждающий полномочия на осуществление действий от его имени.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F25EC">
        <w:rPr>
          <w:sz w:val="28"/>
          <w:szCs w:val="28"/>
        </w:rPr>
        <w:t>представлена</w:t>
      </w:r>
      <w:proofErr w:type="gramEnd"/>
      <w:r w:rsidRPr="006F25EC">
        <w:rPr>
          <w:sz w:val="28"/>
          <w:szCs w:val="28"/>
        </w:rPr>
        <w:t>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1)оформленная в соответствии с действующим законодательством Российской Федерации доверенность </w:t>
      </w:r>
      <w:r w:rsidR="00663A42" w:rsidRPr="006F25EC">
        <w:rPr>
          <w:sz w:val="28"/>
          <w:szCs w:val="28"/>
        </w:rPr>
        <w:t xml:space="preserve">                          </w:t>
      </w:r>
      <w:r w:rsidRPr="006F25EC">
        <w:rPr>
          <w:sz w:val="28"/>
          <w:szCs w:val="28"/>
        </w:rPr>
        <w:t>(для физических лиц);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2)оформленная в соответствии с действующим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</w:t>
      </w:r>
      <w:r w:rsidR="00753D7C">
        <w:rPr>
          <w:sz w:val="28"/>
          <w:szCs w:val="28"/>
        </w:rPr>
        <w:t xml:space="preserve">                        </w:t>
      </w:r>
      <w:r w:rsidRPr="006F25EC">
        <w:rPr>
          <w:sz w:val="28"/>
          <w:szCs w:val="28"/>
        </w:rPr>
        <w:t>(для юридических лиц);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3)копия решения о назначении или об избрании либо приказа                  о назначении физического лица на должность, в соответствии </w:t>
      </w:r>
      <w:r w:rsidR="00663A42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 xml:space="preserve">с которым такое физическое лицо обладает правом действовать </w:t>
      </w:r>
      <w:r w:rsidR="00663A42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>от имени заявителя без доверенности.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5.1.3.Для обжалования действий (бездействия) должностного лица Управления, а также принятых им решений при предоставлении Управлением муниципальной услуги, в досудебном (внесудебном) порядке заявитель направляет жалобу: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на имя начальника Управления - при обжаловании действий (бездействия) должностных лиц Управления, участвующих </w:t>
      </w:r>
      <w:r w:rsidR="00663A42" w:rsidRPr="006F25EC">
        <w:rPr>
          <w:sz w:val="28"/>
          <w:szCs w:val="28"/>
        </w:rPr>
        <w:t xml:space="preserve">                           </w:t>
      </w:r>
      <w:r w:rsidRPr="006F25EC">
        <w:rPr>
          <w:sz w:val="28"/>
          <w:szCs w:val="28"/>
        </w:rPr>
        <w:t>в предоставлении муниципальной услуги, а также принятого решения в результате предоставления Управлением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на имя главы города - при обжаловании действий (бездействия) </w:t>
      </w:r>
      <w:r w:rsidR="00753D7C">
        <w:rPr>
          <w:sz w:val="28"/>
          <w:szCs w:val="28"/>
        </w:rPr>
        <w:t xml:space="preserve">      </w:t>
      </w:r>
      <w:r w:rsidRPr="006F25EC">
        <w:rPr>
          <w:sz w:val="28"/>
          <w:szCs w:val="28"/>
        </w:rPr>
        <w:t>и решений начальника Управления.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Жалоба подается в письменной форме на бумажном носителе, </w:t>
      </w:r>
      <w:r w:rsidR="00663A42" w:rsidRPr="006F25EC">
        <w:rPr>
          <w:sz w:val="28"/>
          <w:szCs w:val="28"/>
        </w:rPr>
        <w:t xml:space="preserve">                 </w:t>
      </w:r>
      <w:r w:rsidRPr="006F25EC">
        <w:rPr>
          <w:sz w:val="28"/>
          <w:szCs w:val="28"/>
        </w:rPr>
        <w:t>в электронной форме в Управление.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Жалоба может быть направлена по почте, через МФЦ, </w:t>
      </w:r>
      <w:r w:rsidR="00663A42" w:rsidRPr="006F25EC">
        <w:rPr>
          <w:sz w:val="28"/>
          <w:szCs w:val="28"/>
        </w:rPr>
        <w:t xml:space="preserve">                            </w:t>
      </w:r>
      <w:r w:rsidRPr="006F25EC">
        <w:rPr>
          <w:sz w:val="28"/>
          <w:szCs w:val="28"/>
        </w:rPr>
        <w:lastRenderedPageBreak/>
        <w:t>с использованием сети «Интернет», официального сайта, через Единый портал, а также может быть принята при личном приеме заявителя.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5.1.4.Основаниями для отказа в рассмотрении жалобы являются: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5.1.4.1.наличие в жалобе нецензурных либо оскорбительных выражений, угрозы жизни, здоровью и имуществу должностных лиц Управления, а также членов их семей. Глава города или начальник Управления, в зависимости от того, кому направлена жалоба, вправе оставить жалобу без ответа по существу поставленных в ней вопросов;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5.1.4.2.наличие в жалобе вопроса, на который заявителю неоднократно давались письменные ответы по существу в связи </w:t>
      </w:r>
      <w:r w:rsidR="00663A42" w:rsidRPr="006F25EC">
        <w:rPr>
          <w:sz w:val="28"/>
          <w:szCs w:val="28"/>
        </w:rPr>
        <w:t xml:space="preserve">                      </w:t>
      </w:r>
      <w:r w:rsidRPr="006F25EC">
        <w:rPr>
          <w:sz w:val="28"/>
          <w:szCs w:val="28"/>
        </w:rPr>
        <w:t xml:space="preserve">с ранее направляемыми жалобами, и при этом в жалобе не приводятся новые доводы или обстоятельства. Глава города или начальник Управления, в зависимости от того, кому направлена жалоба, вправе принять решение о безосновательности очередной жалобы </w:t>
      </w:r>
      <w:r w:rsidR="00663A42" w:rsidRPr="006F25EC">
        <w:rPr>
          <w:sz w:val="28"/>
          <w:szCs w:val="28"/>
        </w:rPr>
        <w:t xml:space="preserve">                            </w:t>
      </w:r>
      <w:r w:rsidRPr="006F25EC">
        <w:rPr>
          <w:sz w:val="28"/>
          <w:szCs w:val="28"/>
        </w:rPr>
        <w:t xml:space="preserve">и прекращении переписки с заявителем по данному вопросу </w:t>
      </w:r>
      <w:r w:rsidR="00663A42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 xml:space="preserve">при условии, что указанная жалоба и ранее направляемые жалобы рассматривались соответственно в администрации города или </w:t>
      </w:r>
      <w:r w:rsidR="00663A42" w:rsidRPr="006F25EC">
        <w:rPr>
          <w:sz w:val="28"/>
          <w:szCs w:val="28"/>
        </w:rPr>
        <w:t xml:space="preserve">                           </w:t>
      </w:r>
      <w:r w:rsidRPr="006F25EC">
        <w:rPr>
          <w:sz w:val="28"/>
          <w:szCs w:val="28"/>
        </w:rPr>
        <w:t>в Управлени</w:t>
      </w:r>
      <w:r w:rsidR="00663A42" w:rsidRPr="006F25EC">
        <w:rPr>
          <w:sz w:val="28"/>
          <w:szCs w:val="28"/>
        </w:rPr>
        <w:t>и</w:t>
      </w:r>
      <w:r w:rsidRPr="006F25EC">
        <w:rPr>
          <w:sz w:val="28"/>
          <w:szCs w:val="28"/>
        </w:rPr>
        <w:t xml:space="preserve">. О данном решении заявитель уведомляется </w:t>
      </w:r>
      <w:r w:rsidR="00663A42" w:rsidRPr="006F25EC">
        <w:rPr>
          <w:sz w:val="28"/>
          <w:szCs w:val="28"/>
        </w:rPr>
        <w:t xml:space="preserve">                             </w:t>
      </w:r>
      <w:r w:rsidRPr="006F25EC">
        <w:rPr>
          <w:sz w:val="28"/>
          <w:szCs w:val="28"/>
        </w:rPr>
        <w:t>в письменной форме;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5.1.4.3.невозможность прочтения текста жалобы, о чем сообщается заявителю в течение 7 рабочих дней со дня регистрации жалобы, если его фамилия и (или) почтовый адрес поддаются прочтению;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5.1.4.4.отсутствие в жалобе фамилии заявителя и (или) почтового адреса, по которому должен быть направлен ответ.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proofErr w:type="gramStart"/>
      <w:r w:rsidRPr="006F25EC">
        <w:rPr>
          <w:sz w:val="28"/>
          <w:szCs w:val="28"/>
        </w:rPr>
        <w:t>5.1.5.В случае если для написания жалобы заявителю необходимы информация и (или) документы, имеющие отношение</w:t>
      </w:r>
      <w:r w:rsidR="00663A42" w:rsidRPr="006F25EC">
        <w:rPr>
          <w:sz w:val="28"/>
          <w:szCs w:val="28"/>
        </w:rPr>
        <w:t xml:space="preserve">                   </w:t>
      </w:r>
      <w:r w:rsidRPr="006F25EC">
        <w:rPr>
          <w:sz w:val="28"/>
          <w:szCs w:val="28"/>
        </w:rPr>
        <w:t xml:space="preserve"> к предоставлению муниципальной услуги и находящиеся </w:t>
      </w:r>
      <w:r w:rsidR="00663A42" w:rsidRPr="006F25EC">
        <w:rPr>
          <w:sz w:val="28"/>
          <w:szCs w:val="28"/>
        </w:rPr>
        <w:t xml:space="preserve">                               </w:t>
      </w:r>
      <w:r w:rsidRPr="006F25EC">
        <w:rPr>
          <w:sz w:val="28"/>
          <w:szCs w:val="28"/>
        </w:rPr>
        <w:t xml:space="preserve">в Управлении, соответствующие информация и документы предоставляются ему для ознакомления в Управлении в течение </w:t>
      </w:r>
      <w:r w:rsidR="00663A42" w:rsidRPr="006F25EC">
        <w:rPr>
          <w:sz w:val="28"/>
          <w:szCs w:val="28"/>
        </w:rPr>
        <w:t xml:space="preserve">                  </w:t>
      </w:r>
      <w:r w:rsidRPr="006F25EC">
        <w:rPr>
          <w:sz w:val="28"/>
          <w:szCs w:val="28"/>
        </w:rPr>
        <w:t>15 рабочих дней со дня обращения, если это не затрагивает права, свободы и законные интересы других лиц, а также в указанных информации и документах не</w:t>
      </w:r>
      <w:proofErr w:type="gramEnd"/>
      <w:r w:rsidRPr="006F25EC">
        <w:rPr>
          <w:sz w:val="28"/>
          <w:szCs w:val="28"/>
        </w:rPr>
        <w:t xml:space="preserve"> содержатся сведения, составляющие государственную или иную охраняемую федеральным законодательством тайну.</w:t>
      </w:r>
    </w:p>
    <w:p w:rsidR="006152C2" w:rsidRPr="006F25EC" w:rsidRDefault="006152C2" w:rsidP="006152C2">
      <w:pPr>
        <w:pStyle w:val="wikip"/>
        <w:widowControl w:val="0"/>
        <w:suppressAutoHyphens/>
        <w:spacing w:before="0" w:beforeAutospacing="0" w:after="0" w:afterAutospacing="0" w:line="360" w:lineRule="exact"/>
        <w:ind w:firstLine="709"/>
        <w:rPr>
          <w:spacing w:val="16"/>
          <w:sz w:val="28"/>
          <w:szCs w:val="28"/>
        </w:rPr>
      </w:pPr>
      <w:r w:rsidRPr="006F25EC">
        <w:rPr>
          <w:spacing w:val="16"/>
          <w:sz w:val="28"/>
          <w:szCs w:val="28"/>
        </w:rPr>
        <w:t>5.1.6.По результатам рассмотрения жалобы Управление либо должностное лицо Управления принимает одно из следующих решений: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proofErr w:type="gramStart"/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Управлением опечаток и ошибок                      в выданных в результате предоставления муниципальной услуги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Пермского края, муниципальными правовыми актами,</w:t>
      </w:r>
      <w:r w:rsidR="00753D7C">
        <w:rPr>
          <w:rFonts w:ascii="Times New Roman" w:hAnsi="Times New Roman" w:cs="Times New Roman"/>
          <w:spacing w:val="16"/>
          <w:sz w:val="28"/>
          <w:szCs w:val="28"/>
        </w:rPr>
        <w:t xml:space="preserve">            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а также в иных формах;</w:t>
      </w:r>
      <w:proofErr w:type="gramEnd"/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отказывает в удовлетворении жалобы.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5.1.7.Не позднее дня, следующего за днем принятия решения, указанного в </w:t>
      </w:r>
      <w:hyperlink w:anchor="Par293" w:tooltip="Ссылка на текущий документ" w:history="1">
        <w:r w:rsidRPr="006F25EC">
          <w:rPr>
            <w:rFonts w:ascii="Times New Roman" w:hAnsi="Times New Roman" w:cs="Times New Roman"/>
            <w:color w:val="000000"/>
            <w:spacing w:val="16"/>
            <w:sz w:val="28"/>
            <w:szCs w:val="28"/>
          </w:rPr>
          <w:t>пункте</w:t>
        </w:r>
      </w:hyperlink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5.1.6 настоящего подраздела, заявителю </w:t>
      </w:r>
      <w:r w:rsidR="00663A42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Письменный ответ оформляется на бланке администрации города либо на бланке Управления, соответственно за подписью главы города либо начальника Управления.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proofErr w:type="gramStart"/>
      <w:r w:rsidRPr="006F25EC">
        <w:rPr>
          <w:sz w:val="28"/>
          <w:szCs w:val="28"/>
        </w:rPr>
        <w:t>5.1.8.Жалоба, поступившая в Управление, подлежит рассмотрению должностным лицом Управления, наделенным полномочиями по рассмотрению жалоб, в течение 15 рабочих дней</w:t>
      </w:r>
      <w:r w:rsidR="00663A42" w:rsidRPr="006F25EC">
        <w:rPr>
          <w:sz w:val="28"/>
          <w:szCs w:val="28"/>
        </w:rPr>
        <w:t xml:space="preserve">                </w:t>
      </w:r>
      <w:r w:rsidRPr="006F25EC">
        <w:rPr>
          <w:sz w:val="28"/>
          <w:szCs w:val="28"/>
        </w:rPr>
        <w:t xml:space="preserve">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663A42" w:rsidRPr="006F25EC">
        <w:rPr>
          <w:sz w:val="28"/>
          <w:szCs w:val="28"/>
        </w:rPr>
        <w:t>-</w:t>
      </w:r>
      <w:r w:rsidRPr="006F25EC">
        <w:rPr>
          <w:sz w:val="28"/>
          <w:szCs w:val="28"/>
        </w:rPr>
        <w:t xml:space="preserve"> </w:t>
      </w:r>
      <w:r w:rsidR="00663A42" w:rsidRPr="006F25EC">
        <w:rPr>
          <w:sz w:val="28"/>
          <w:szCs w:val="28"/>
        </w:rPr>
        <w:t xml:space="preserve">                   </w:t>
      </w:r>
      <w:r w:rsidRPr="006F25EC">
        <w:rPr>
          <w:sz w:val="28"/>
          <w:szCs w:val="28"/>
        </w:rPr>
        <w:t>в течение 5 рабочих дней со</w:t>
      </w:r>
      <w:proofErr w:type="gramEnd"/>
      <w:r w:rsidRPr="006F25EC">
        <w:rPr>
          <w:sz w:val="28"/>
          <w:szCs w:val="28"/>
        </w:rPr>
        <w:t xml:space="preserve"> дня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5.1.9.В случае установления в ходе или по результатам </w:t>
      </w:r>
      <w:proofErr w:type="gramStart"/>
      <w:r w:rsidRPr="006F25EC">
        <w:rPr>
          <w:rFonts w:ascii="Times New Roman" w:hAnsi="Times New Roman" w:cs="Times New Roman"/>
          <w:spacing w:val="16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или преступления должностное лицо Управления, наделенное полномочиями по рассмотрению жалоб в соответствии </w:t>
      </w:r>
      <w:r w:rsidR="00660B66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с </w:t>
      </w:r>
      <w:hyperlink w:anchor="Par281" w:tooltip="Ссылка на текущий документ" w:history="1">
        <w:r w:rsidRPr="006F25EC">
          <w:rPr>
            <w:rFonts w:ascii="Times New Roman" w:hAnsi="Times New Roman" w:cs="Times New Roman"/>
            <w:spacing w:val="16"/>
            <w:sz w:val="28"/>
            <w:szCs w:val="28"/>
          </w:rPr>
          <w:t>пунктом</w:t>
        </w:r>
      </w:hyperlink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5.1.3 настоящего подраздела, незамедлительно направляет имеющиеся материалы в органы прокуратуры.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5.1.10.Результатом досудебного (внесудебного) обжалования применительно к каждой процедуре либо инстанции обжалования является отмена принятого решения либо отказ в отмене принятого решения.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0"/>
        <w:rPr>
          <w:sz w:val="28"/>
          <w:szCs w:val="28"/>
        </w:rPr>
      </w:pPr>
    </w:p>
    <w:p w:rsidR="006152C2" w:rsidRPr="006F25EC" w:rsidRDefault="00660B66" w:rsidP="00660B66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0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5.2.</w:t>
      </w:r>
      <w:r w:rsidR="006152C2" w:rsidRPr="006F25EC">
        <w:rPr>
          <w:b/>
          <w:bCs/>
          <w:sz w:val="28"/>
          <w:szCs w:val="28"/>
        </w:rPr>
        <w:t>В части судебного обжалования: сроки обжалования</w:t>
      </w:r>
    </w:p>
    <w:p w:rsidR="006152C2" w:rsidRPr="006F25EC" w:rsidRDefault="006152C2" w:rsidP="00660B66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и юрисдикция суда, в который подается </w:t>
      </w:r>
      <w:proofErr w:type="gramStart"/>
      <w:r w:rsidRPr="006F25EC">
        <w:rPr>
          <w:b/>
          <w:bCs/>
          <w:sz w:val="28"/>
          <w:szCs w:val="28"/>
        </w:rPr>
        <w:t>соответствующее</w:t>
      </w:r>
      <w:proofErr w:type="gramEnd"/>
    </w:p>
    <w:p w:rsidR="006152C2" w:rsidRPr="006F25EC" w:rsidRDefault="006152C2" w:rsidP="00660B66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заявление, в соответствии с законодательством </w:t>
      </w:r>
      <w:proofErr w:type="gramStart"/>
      <w:r w:rsidRPr="006F25EC">
        <w:rPr>
          <w:b/>
          <w:bCs/>
          <w:sz w:val="28"/>
          <w:szCs w:val="28"/>
        </w:rPr>
        <w:t>Российской</w:t>
      </w:r>
      <w:proofErr w:type="gramEnd"/>
    </w:p>
    <w:p w:rsidR="006152C2" w:rsidRPr="006F25EC" w:rsidRDefault="006152C2" w:rsidP="00660B66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Федерации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Действия (бездействие) должностных лиц Управления </w:t>
      </w:r>
      <w:r w:rsidR="00660B66" w:rsidRPr="006F25EC">
        <w:rPr>
          <w:sz w:val="28"/>
          <w:szCs w:val="28"/>
        </w:rPr>
        <w:t xml:space="preserve">                          </w:t>
      </w:r>
      <w:r w:rsidRPr="006F25EC">
        <w:rPr>
          <w:sz w:val="28"/>
          <w:szCs w:val="28"/>
        </w:rPr>
        <w:t xml:space="preserve">и решения, принятые в ходе предоставления муниципальной услуги, </w:t>
      </w:r>
      <w:r w:rsidRPr="006F25EC">
        <w:rPr>
          <w:sz w:val="28"/>
          <w:szCs w:val="28"/>
        </w:rPr>
        <w:lastRenderedPageBreak/>
        <w:t>могут быть обжалованы заявителем в арбитражном суде и суде общей юрисдикции по месту нахождения ответчика в порядке, установленном действующим законодательством Российской Федерации.</w:t>
      </w:r>
    </w:p>
    <w:p w:rsidR="006152C2" w:rsidRPr="005B295B" w:rsidRDefault="006152C2" w:rsidP="00660B66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 w:firstLine="0"/>
        <w:jc w:val="left"/>
        <w:outlineLvl w:val="0"/>
        <w:rPr>
          <w:sz w:val="24"/>
          <w:szCs w:val="24"/>
        </w:rPr>
      </w:pPr>
      <w:r w:rsidRPr="006152C2">
        <w:rPr>
          <w:sz w:val="28"/>
          <w:szCs w:val="28"/>
        </w:rPr>
        <w:br w:type="page"/>
      </w:r>
      <w:r w:rsidRPr="005B295B">
        <w:rPr>
          <w:sz w:val="24"/>
          <w:szCs w:val="24"/>
        </w:rPr>
        <w:lastRenderedPageBreak/>
        <w:t>Приложение 1</w:t>
      </w:r>
    </w:p>
    <w:p w:rsidR="006152C2" w:rsidRPr="005B295B" w:rsidRDefault="006152C2" w:rsidP="00660B66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 xml:space="preserve">к </w:t>
      </w:r>
      <w:r w:rsidR="00753D7C">
        <w:rPr>
          <w:sz w:val="24"/>
          <w:szCs w:val="24"/>
        </w:rPr>
        <w:t>а</w:t>
      </w:r>
      <w:r w:rsidRPr="005B295B">
        <w:rPr>
          <w:sz w:val="24"/>
          <w:szCs w:val="24"/>
        </w:rPr>
        <w:t>дминистративному регламенту</w:t>
      </w:r>
    </w:p>
    <w:p w:rsidR="006152C2" w:rsidRPr="005B295B" w:rsidRDefault="006152C2" w:rsidP="00660B66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предоставления управлением</w:t>
      </w:r>
    </w:p>
    <w:p w:rsidR="006152C2" w:rsidRPr="005B295B" w:rsidRDefault="006152C2" w:rsidP="00660B66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 xml:space="preserve">по вопросам </w:t>
      </w:r>
      <w:proofErr w:type="gramStart"/>
      <w:r w:rsidRPr="005B295B">
        <w:rPr>
          <w:sz w:val="24"/>
          <w:szCs w:val="24"/>
        </w:rPr>
        <w:t>потребительского</w:t>
      </w:r>
      <w:proofErr w:type="gramEnd"/>
    </w:p>
    <w:p w:rsidR="006152C2" w:rsidRPr="005B295B" w:rsidRDefault="006152C2" w:rsidP="00660B66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рынка и развитию предпринимательства</w:t>
      </w:r>
    </w:p>
    <w:p w:rsidR="006152C2" w:rsidRPr="005B295B" w:rsidRDefault="006152C2" w:rsidP="00660B66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администрации города муниципальной</w:t>
      </w:r>
    </w:p>
    <w:p w:rsidR="006152C2" w:rsidRPr="005B295B" w:rsidRDefault="00660B66" w:rsidP="00660B66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>
        <w:rPr>
          <w:sz w:val="24"/>
          <w:szCs w:val="24"/>
        </w:rPr>
        <w:t>услуги «</w:t>
      </w:r>
      <w:r w:rsidR="006152C2" w:rsidRPr="005B295B">
        <w:rPr>
          <w:sz w:val="24"/>
          <w:szCs w:val="24"/>
        </w:rPr>
        <w:t>Предоставление субсидий</w:t>
      </w:r>
    </w:p>
    <w:p w:rsidR="006152C2" w:rsidRPr="005B295B" w:rsidRDefault="006152C2" w:rsidP="00660B66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субъектам малого и среднего</w:t>
      </w:r>
    </w:p>
    <w:p w:rsidR="006152C2" w:rsidRPr="005B295B" w:rsidRDefault="00660B66" w:rsidP="00660B66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предпринимательства»</w:t>
      </w:r>
    </w:p>
    <w:p w:rsidR="006152C2" w:rsidRPr="005B295B" w:rsidRDefault="006152C2" w:rsidP="00660B66">
      <w:pPr>
        <w:autoSpaceDE w:val="0"/>
        <w:autoSpaceDN w:val="0"/>
        <w:adjustRightInd w:val="0"/>
        <w:spacing w:after="0" w:line="240" w:lineRule="exact"/>
        <w:ind w:firstLine="0"/>
        <w:jc w:val="left"/>
        <w:rPr>
          <w:sz w:val="28"/>
        </w:rPr>
      </w:pPr>
    </w:p>
    <w:p w:rsidR="006152C2" w:rsidRPr="005B295B" w:rsidRDefault="006152C2" w:rsidP="00660B66">
      <w:pPr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</w:rPr>
      </w:pPr>
      <w:r w:rsidRPr="005B295B">
        <w:rPr>
          <w:b/>
          <w:bCs/>
          <w:sz w:val="28"/>
        </w:rPr>
        <w:t>БЛОК-СХЕМА</w:t>
      </w:r>
    </w:p>
    <w:p w:rsidR="006152C2" w:rsidRPr="005B295B" w:rsidRDefault="006152C2" w:rsidP="00660B66">
      <w:pPr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</w:rPr>
      </w:pPr>
      <w:r w:rsidRPr="005B295B">
        <w:rPr>
          <w:b/>
          <w:bCs/>
          <w:sz w:val="28"/>
        </w:rPr>
        <w:t>предоставления управлением по вопросам потребительского</w:t>
      </w:r>
    </w:p>
    <w:p w:rsidR="006152C2" w:rsidRDefault="006152C2" w:rsidP="00660B66">
      <w:pPr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</w:rPr>
      </w:pPr>
      <w:r w:rsidRPr="005B295B">
        <w:rPr>
          <w:b/>
          <w:bCs/>
          <w:sz w:val="28"/>
        </w:rPr>
        <w:t>рынка и развитию предпринимательства администрации города</w:t>
      </w:r>
      <w:r w:rsidR="00660B66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муниципальной услуги «</w:t>
      </w:r>
      <w:r w:rsidRPr="005B295B">
        <w:rPr>
          <w:b/>
          <w:bCs/>
          <w:sz w:val="28"/>
        </w:rPr>
        <w:t>Предоставление субсидий</w:t>
      </w:r>
      <w:r>
        <w:rPr>
          <w:b/>
          <w:bCs/>
          <w:sz w:val="28"/>
        </w:rPr>
        <w:t xml:space="preserve"> </w:t>
      </w:r>
      <w:r w:rsidRPr="005B295B">
        <w:rPr>
          <w:b/>
          <w:bCs/>
          <w:sz w:val="28"/>
        </w:rPr>
        <w:t>субъектам малого и среднего</w:t>
      </w:r>
      <w:r>
        <w:rPr>
          <w:b/>
          <w:bCs/>
          <w:sz w:val="28"/>
        </w:rPr>
        <w:t xml:space="preserve"> предпринимательства»</w:t>
      </w:r>
    </w:p>
    <w:p w:rsidR="00660B66" w:rsidRDefault="00660B66" w:rsidP="00660B66">
      <w:pPr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</w:rPr>
      </w:pPr>
    </w:p>
    <w:p w:rsidR="006152C2" w:rsidRPr="005B295B" w:rsidRDefault="00F2538B" w:rsidP="00660B66">
      <w:pPr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</w:rPr>
      </w:pPr>
      <w:r w:rsidRPr="00F2538B">
        <w:rPr>
          <w:noProof/>
          <w:sz w:val="28"/>
          <w:lang w:bidi="mni-IN"/>
        </w:rPr>
        <w:pict>
          <v:rect id="_x0000_s1033" style="position:absolute;left:0;text-align:left;margin-left:.45pt;margin-top:2.15pt;width:466.5pt;height:56.25pt;z-index:251648512">
            <v:textbox style="mso-next-textbox:#_x0000_s1033">
              <w:txbxContent>
                <w:p w:rsidR="00753D7C" w:rsidRDefault="00753D7C" w:rsidP="00660B66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B295B">
                    <w:rPr>
                      <w:sz w:val="24"/>
                      <w:szCs w:val="24"/>
                    </w:rPr>
                    <w:t>Прие</w:t>
                  </w:r>
                  <w:r>
                    <w:rPr>
                      <w:sz w:val="24"/>
                      <w:szCs w:val="24"/>
                    </w:rPr>
                    <w:t>м и регистрация заявки и</w:t>
                  </w:r>
                  <w:r w:rsidRPr="005B295B">
                    <w:rPr>
                      <w:sz w:val="24"/>
                      <w:szCs w:val="24"/>
                    </w:rPr>
                    <w:t xml:space="preserve"> документов</w:t>
                  </w:r>
                  <w:r>
                    <w:rPr>
                      <w:sz w:val="24"/>
                      <w:szCs w:val="24"/>
                    </w:rPr>
                    <w:t xml:space="preserve">, необходимых </w:t>
                  </w:r>
                </w:p>
                <w:p w:rsidR="00753D7C" w:rsidRDefault="00753D7C" w:rsidP="00660B66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для предоставления муниципальной услуги, или отказ в приеме </w:t>
                  </w:r>
                </w:p>
                <w:p w:rsidR="00753D7C" w:rsidRPr="00B43D6C" w:rsidRDefault="00753D7C" w:rsidP="00660B66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 регистрации заявки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6152C2" w:rsidRDefault="006152C2" w:rsidP="006152C2">
      <w:pPr>
        <w:tabs>
          <w:tab w:val="left" w:pos="426"/>
        </w:tabs>
        <w:suppressAutoHyphens/>
        <w:spacing w:after="0" w:line="360" w:lineRule="exact"/>
        <w:rPr>
          <w:sz w:val="28"/>
        </w:rPr>
      </w:pPr>
    </w:p>
    <w:p w:rsidR="006152C2" w:rsidRDefault="006152C2" w:rsidP="006152C2">
      <w:pPr>
        <w:tabs>
          <w:tab w:val="left" w:pos="426"/>
        </w:tabs>
        <w:suppressAutoHyphens/>
        <w:spacing w:after="0" w:line="360" w:lineRule="exact"/>
        <w:rPr>
          <w:sz w:val="28"/>
        </w:rPr>
      </w:pPr>
    </w:p>
    <w:p w:rsidR="006152C2" w:rsidRPr="00AB5401" w:rsidRDefault="00F2538B" w:rsidP="006152C2">
      <w:pPr>
        <w:rPr>
          <w:sz w:val="28"/>
        </w:rPr>
      </w:pPr>
      <w:r>
        <w:rPr>
          <w:noProof/>
          <w:sz w:val="28"/>
          <w:lang w:bidi="mni-IN"/>
        </w:rPr>
        <w:pict>
          <v:rect id="_x0000_s1034" style="position:absolute;left:0;text-align:left;margin-left:73.95pt;margin-top:17.9pt;width:312.75pt;height:43.65pt;z-index:251649536">
            <v:textbox style="mso-next-textbox:#_x0000_s1034">
              <w:txbxContent>
                <w:p w:rsidR="00753D7C" w:rsidRDefault="00753D7C" w:rsidP="00660B66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D4F43">
                    <w:rPr>
                      <w:sz w:val="24"/>
                      <w:szCs w:val="24"/>
                    </w:rPr>
                    <w:t>Проверка сведений, содержащихся в</w:t>
                  </w:r>
                  <w:r>
                    <w:rPr>
                      <w:sz w:val="24"/>
                      <w:szCs w:val="24"/>
                    </w:rPr>
                    <w:t xml:space="preserve"> заявке </w:t>
                  </w:r>
                </w:p>
                <w:p w:rsidR="00753D7C" w:rsidRPr="003D4F43" w:rsidRDefault="00753D7C" w:rsidP="00660B66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</w:t>
                  </w:r>
                  <w:r w:rsidRPr="003D4F43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D4F43">
                    <w:rPr>
                      <w:sz w:val="24"/>
                      <w:szCs w:val="24"/>
                    </w:rPr>
                    <w:t>документах</w:t>
                  </w:r>
                  <w:proofErr w:type="gramEnd"/>
                  <w:r>
                    <w:rPr>
                      <w:sz w:val="24"/>
                      <w:szCs w:val="24"/>
                    </w:rPr>
                    <w:t>, необходимых для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25.7pt;margin-top:4.4pt;width:0;height:13.5pt;z-index:251656704" o:connectortype="straight"/>
        </w:pict>
      </w:r>
    </w:p>
    <w:p w:rsidR="006152C2" w:rsidRPr="00AB5401" w:rsidRDefault="006152C2" w:rsidP="006152C2">
      <w:pPr>
        <w:rPr>
          <w:sz w:val="28"/>
        </w:rPr>
      </w:pPr>
    </w:p>
    <w:p w:rsidR="006152C2" w:rsidRPr="00AB5401" w:rsidRDefault="00F2538B" w:rsidP="006152C2">
      <w:pPr>
        <w:rPr>
          <w:sz w:val="28"/>
        </w:rPr>
      </w:pPr>
      <w:r>
        <w:rPr>
          <w:noProof/>
          <w:sz w:val="28"/>
        </w:rPr>
        <w:pict>
          <v:shape id="_x0000_s1044" type="#_x0000_t32" style="position:absolute;left:0;text-align:left;margin-left:225.7pt;margin-top:10.2pt;width:0;height:21.6pt;z-index:251657728" o:connectortype="straight"/>
        </w:pict>
      </w:r>
    </w:p>
    <w:p w:rsidR="006152C2" w:rsidRPr="00AB5401" w:rsidRDefault="00F2538B" w:rsidP="006152C2">
      <w:pPr>
        <w:rPr>
          <w:sz w:val="28"/>
        </w:rPr>
      </w:pPr>
      <w:r>
        <w:rPr>
          <w:noProof/>
          <w:sz w:val="28"/>
          <w:lang w:bidi="mni-IN"/>
        </w:rPr>
        <w:pict>
          <v:rect id="_x0000_s1035" style="position:absolute;left:0;text-align:left;margin-left:34.35pt;margin-top:6.1pt;width:387.75pt;height:45.6pt;z-index:251650560">
            <v:textbox style="mso-next-textbox:#_x0000_s1035">
              <w:txbxContent>
                <w:p w:rsidR="00753D7C" w:rsidRPr="00B714A2" w:rsidRDefault="00753D7C" w:rsidP="00660B66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B714A2">
                    <w:rPr>
                      <w:sz w:val="24"/>
                      <w:szCs w:val="24"/>
                    </w:rPr>
                    <w:t>Проверка сведений о заявите</w:t>
                  </w:r>
                  <w:r>
                    <w:rPr>
                      <w:sz w:val="24"/>
                      <w:szCs w:val="24"/>
                    </w:rPr>
                    <w:t xml:space="preserve">лях, содержащихся в документах, необходимых для предоставления муниципальной услуги, </w:t>
                  </w:r>
                  <w:r w:rsidRPr="00B714A2">
                    <w:rPr>
                      <w:sz w:val="24"/>
                      <w:szCs w:val="24"/>
                    </w:rPr>
                    <w:t>полученных по каналам межведомственного взаимодействия</w:t>
                  </w:r>
                </w:p>
              </w:txbxContent>
            </v:textbox>
          </v:rect>
        </w:pict>
      </w:r>
    </w:p>
    <w:p w:rsidR="006152C2" w:rsidRPr="00AB5401" w:rsidRDefault="006152C2" w:rsidP="006152C2">
      <w:pPr>
        <w:rPr>
          <w:sz w:val="28"/>
        </w:rPr>
      </w:pPr>
    </w:p>
    <w:p w:rsidR="006152C2" w:rsidRPr="00AB5401" w:rsidRDefault="00F2538B" w:rsidP="006152C2">
      <w:pPr>
        <w:rPr>
          <w:sz w:val="28"/>
        </w:rPr>
      </w:pPr>
      <w:r>
        <w:rPr>
          <w:noProof/>
          <w:sz w:val="28"/>
        </w:rPr>
        <w:pict>
          <v:rect id="_x0000_s1057" style="position:absolute;left:0;text-align:left;margin-left:-37.7pt;margin-top:17.95pt;width:175.8pt;height:42.7pt;z-index:251665920">
            <v:textbox style="mso-next-textbox:#_x0000_s1057">
              <w:txbxContent>
                <w:p w:rsidR="00753D7C" w:rsidRPr="00B714A2" w:rsidRDefault="00753D7C" w:rsidP="00660B66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 в предоставлении муниципальной услуги</w:t>
                  </w:r>
                  <w:r w:rsidRPr="00B714A2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41" style="position:absolute;left:0;text-align:left;margin-left:163.95pt;margin-top:17.95pt;width:321.75pt;height:42.7pt;z-index:251654656">
            <v:textbox style="mso-next-textbox:#_x0000_s1041">
              <w:txbxContent>
                <w:p w:rsidR="00753D7C" w:rsidRPr="00B714A2" w:rsidRDefault="00753D7C" w:rsidP="00660B66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заключения о соответствии заявителя условиям предоставления субсидии и направление его в Комиссию</w:t>
                  </w:r>
                </w:p>
              </w:txbxContent>
            </v:textbox>
          </v:rect>
        </w:pict>
      </w:r>
      <w:r>
        <w:rPr>
          <w:noProof/>
          <w:sz w:val="28"/>
          <w:lang w:bidi="mni-IN"/>
        </w:rPr>
        <w:pict>
          <v:shape id="_x0000_s1054" type="#_x0000_t32" style="position:absolute;left:0;text-align:left;margin-left:309.7pt;margin-top:.35pt;width:0;height:17.6pt;z-index:251664896" o:connectortype="straight"/>
        </w:pict>
      </w:r>
    </w:p>
    <w:p w:rsidR="006152C2" w:rsidRPr="00AB5401" w:rsidRDefault="00F2538B" w:rsidP="006152C2">
      <w:pPr>
        <w:rPr>
          <w:sz w:val="28"/>
        </w:rPr>
      </w:pPr>
      <w:r>
        <w:rPr>
          <w:noProof/>
          <w:sz w:val="28"/>
        </w:rPr>
        <w:pict>
          <v:shape id="_x0000_s1058" type="#_x0000_t32" style="position:absolute;left:0;text-align:left;margin-left:138.1pt;margin-top:14.3pt;width:25.85pt;height:0;flip:x;z-index:251666944" o:connectortype="straight"/>
        </w:pict>
      </w:r>
    </w:p>
    <w:p w:rsidR="006152C2" w:rsidRPr="00AB5401" w:rsidRDefault="00F2538B" w:rsidP="006152C2">
      <w:pPr>
        <w:rPr>
          <w:sz w:val="28"/>
        </w:rPr>
      </w:pPr>
      <w:r>
        <w:rPr>
          <w:noProof/>
          <w:sz w:val="28"/>
        </w:rPr>
        <w:pict>
          <v:shape id="_x0000_s1045" type="#_x0000_t32" style="position:absolute;left:0;text-align:left;margin-left:309.7pt;margin-top:9.3pt;width:0;height:21pt;z-index:251658752" o:connectortype="straight"/>
        </w:pict>
      </w:r>
    </w:p>
    <w:p w:rsidR="006152C2" w:rsidRPr="00AB5401" w:rsidRDefault="00F2538B" w:rsidP="006152C2">
      <w:pPr>
        <w:rPr>
          <w:sz w:val="28"/>
        </w:rPr>
      </w:pPr>
      <w:r>
        <w:rPr>
          <w:noProof/>
          <w:sz w:val="28"/>
          <w:lang w:bidi="mni-IN"/>
        </w:rPr>
        <w:pict>
          <v:rect id="_x0000_s1037" style="position:absolute;left:0;text-align:left;margin-left:175.2pt;margin-top:4.25pt;width:310.5pt;height:45.35pt;z-index:251651584">
            <v:textbox style="mso-next-textbox:#_x0000_s1037">
              <w:txbxContent>
                <w:p w:rsidR="00753D7C" w:rsidRPr="00B714A2" w:rsidRDefault="00753D7C" w:rsidP="00660B66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B714A2">
                    <w:rPr>
                      <w:sz w:val="24"/>
                      <w:szCs w:val="24"/>
                    </w:rPr>
                    <w:t>ассмотрение</w:t>
                  </w:r>
                  <w:r>
                    <w:rPr>
                      <w:sz w:val="24"/>
                      <w:szCs w:val="24"/>
                    </w:rPr>
                    <w:t xml:space="preserve"> заявки и</w:t>
                  </w:r>
                  <w:r w:rsidRPr="00B714A2">
                    <w:rPr>
                      <w:sz w:val="24"/>
                      <w:szCs w:val="24"/>
                    </w:rPr>
                    <w:t xml:space="preserve"> документов</w:t>
                  </w:r>
                  <w:r>
                    <w:rPr>
                      <w:sz w:val="24"/>
                      <w:szCs w:val="24"/>
                    </w:rPr>
                    <w:t xml:space="preserve">, необходимых для предоставления муниципальной услуги, </w:t>
                  </w:r>
                  <w:r w:rsidRPr="00B714A2">
                    <w:rPr>
                      <w:sz w:val="24"/>
                      <w:szCs w:val="24"/>
                    </w:rPr>
                    <w:t>Комиссией</w:t>
                  </w:r>
                </w:p>
              </w:txbxContent>
            </v:textbox>
          </v:rect>
        </w:pict>
      </w:r>
    </w:p>
    <w:p w:rsidR="006152C2" w:rsidRPr="00AB5401" w:rsidRDefault="00F2538B" w:rsidP="006152C2">
      <w:pPr>
        <w:rPr>
          <w:sz w:val="28"/>
        </w:rPr>
      </w:pPr>
      <w:r>
        <w:rPr>
          <w:noProof/>
          <w:sz w:val="28"/>
        </w:rPr>
        <w:pict>
          <v:shape id="_x0000_s1046" type="#_x0000_t32" style="position:absolute;left:0;text-align:left;margin-left:309.6pt;margin-top:24.3pt;width:.05pt;height:21.35pt;z-index:251659776" o:connectortype="straight"/>
        </w:pict>
      </w:r>
    </w:p>
    <w:p w:rsidR="006152C2" w:rsidRPr="00AB5401" w:rsidRDefault="00F2538B" w:rsidP="006152C2">
      <w:pPr>
        <w:rPr>
          <w:sz w:val="28"/>
        </w:rPr>
      </w:pPr>
      <w:r>
        <w:rPr>
          <w:noProof/>
          <w:sz w:val="28"/>
          <w:lang w:bidi="mni-IN"/>
        </w:rPr>
        <w:pict>
          <v:rect id="_x0000_s1039" style="position:absolute;left:0;text-align:left;margin-left:159.1pt;margin-top:20.3pt;width:326.6pt;height:58.05pt;z-index:251652608">
            <v:textbox style="mso-next-textbox:#_x0000_s1039">
              <w:txbxContent>
                <w:p w:rsidR="00753D7C" w:rsidRDefault="00753D7C" w:rsidP="003519AE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B714A2">
                    <w:rPr>
                      <w:sz w:val="24"/>
                      <w:szCs w:val="24"/>
                    </w:rPr>
                    <w:t>Вынесение</w:t>
                  </w:r>
                  <w:r>
                    <w:rPr>
                      <w:sz w:val="24"/>
                      <w:szCs w:val="24"/>
                    </w:rPr>
                    <w:t xml:space="preserve"> Комиссией</w:t>
                  </w:r>
                  <w:r w:rsidRPr="00B714A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протокола об определении получателей субсидии и перечня субъектов </w:t>
                  </w:r>
                  <w:proofErr w:type="spellStart"/>
                  <w:r>
                    <w:rPr>
                      <w:sz w:val="24"/>
                      <w:szCs w:val="24"/>
                    </w:rPr>
                    <w:t>МиСП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которым отказано в получении субсидии </w:t>
                  </w:r>
                </w:p>
                <w:p w:rsidR="00753D7C" w:rsidRPr="00B714A2" w:rsidRDefault="00753D7C" w:rsidP="003519AE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(далее - протокол Комиссии)</w:t>
                  </w:r>
                </w:p>
              </w:txbxContent>
            </v:textbox>
          </v:rect>
        </w:pict>
      </w:r>
    </w:p>
    <w:p w:rsidR="006152C2" w:rsidRPr="00AB5401" w:rsidRDefault="006152C2" w:rsidP="006152C2">
      <w:pPr>
        <w:rPr>
          <w:sz w:val="28"/>
        </w:rPr>
      </w:pPr>
    </w:p>
    <w:p w:rsidR="006152C2" w:rsidRPr="00AB5401" w:rsidRDefault="006152C2" w:rsidP="006152C2">
      <w:pPr>
        <w:rPr>
          <w:sz w:val="28"/>
        </w:rPr>
      </w:pPr>
    </w:p>
    <w:p w:rsidR="006152C2" w:rsidRDefault="00F2538B" w:rsidP="006152C2">
      <w:pPr>
        <w:rPr>
          <w:sz w:val="28"/>
        </w:rPr>
      </w:pPr>
      <w:r>
        <w:rPr>
          <w:noProof/>
          <w:sz w:val="28"/>
          <w:lang w:bidi="mni-IN"/>
        </w:rPr>
        <w:pict>
          <v:rect id="_x0000_s1050" style="position:absolute;left:0;text-align:left;margin-left:159.1pt;margin-top:22.3pt;width:326.6pt;height:25.2pt;z-index:251662848">
            <v:textbox>
              <w:txbxContent>
                <w:p w:rsidR="00753D7C" w:rsidRPr="00711E42" w:rsidRDefault="00753D7C" w:rsidP="003519AE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711E42">
                    <w:rPr>
                      <w:sz w:val="24"/>
                      <w:szCs w:val="24"/>
                    </w:rPr>
                    <w:t xml:space="preserve">Направление в Управление </w:t>
                  </w:r>
                  <w:r>
                    <w:rPr>
                      <w:sz w:val="24"/>
                      <w:szCs w:val="24"/>
                    </w:rPr>
                    <w:t>протокола Комиссии</w:t>
                  </w:r>
                  <w:r w:rsidRPr="00711E42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lang w:bidi="mni-IN"/>
        </w:rPr>
        <w:pict>
          <v:shape id="_x0000_s1052" type="#_x0000_t32" style="position:absolute;left:0;text-align:left;margin-left:309.75pt;margin-top:1.3pt;width:0;height:21.75pt;z-index:251663872" o:connectortype="straight"/>
        </w:pict>
      </w:r>
    </w:p>
    <w:p w:rsidR="006152C2" w:rsidRDefault="00F2538B" w:rsidP="006152C2">
      <w:pPr>
        <w:tabs>
          <w:tab w:val="left" w:pos="7590"/>
        </w:tabs>
        <w:rPr>
          <w:sz w:val="28"/>
        </w:rPr>
      </w:pPr>
      <w:r>
        <w:rPr>
          <w:noProof/>
          <w:sz w:val="28"/>
        </w:rPr>
        <w:pict>
          <v:shape id="_x0000_s1049" type="#_x0000_t32" style="position:absolute;left:0;text-align:left;margin-left:193.9pt;margin-top:21.85pt;width:.05pt;height:19.5pt;z-index:251661824" o:connectortype="straight"/>
        </w:pict>
      </w:r>
      <w:r>
        <w:rPr>
          <w:noProof/>
          <w:sz w:val="28"/>
        </w:rPr>
        <w:pict>
          <v:shape id="_x0000_s1048" type="#_x0000_t32" style="position:absolute;left:0;text-align:left;margin-left:344.6pt;margin-top:21.85pt;width:.05pt;height:19.2pt;z-index:251660800" o:connectortype="straight"/>
        </w:pict>
      </w:r>
      <w:r w:rsidR="006152C2">
        <w:rPr>
          <w:sz w:val="28"/>
        </w:rPr>
        <w:tab/>
      </w:r>
    </w:p>
    <w:p w:rsidR="006152C2" w:rsidRDefault="006152C2" w:rsidP="006152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6152C2" w:rsidRDefault="00F2538B" w:rsidP="006152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F2538B">
        <w:rPr>
          <w:noProof/>
          <w:sz w:val="28"/>
          <w:szCs w:val="28"/>
        </w:rPr>
        <w:pict>
          <v:rect id="_x0000_s1040" style="position:absolute;left:0;text-align:left;margin-left:250.95pt;margin-top:1.2pt;width:234.75pt;height:48.1pt;z-index:251653632">
            <v:textbox style="mso-next-textbox:#_x0000_s1040">
              <w:txbxContent>
                <w:p w:rsidR="00753D7C" w:rsidRDefault="00753D7C" w:rsidP="003519AE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Подготовка Управлением договора </w:t>
                  </w:r>
                </w:p>
                <w:p w:rsidR="00753D7C" w:rsidRPr="00B714A2" w:rsidRDefault="00753D7C" w:rsidP="003519AE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 заключение договора с субъектами </w:t>
                  </w:r>
                  <w:proofErr w:type="spellStart"/>
                  <w:r>
                    <w:rPr>
                      <w:sz w:val="24"/>
                      <w:szCs w:val="24"/>
                    </w:rPr>
                    <w:t>МиСП</w:t>
                  </w:r>
                  <w:proofErr w:type="spellEnd"/>
                </w:p>
              </w:txbxContent>
            </v:textbox>
          </v:rect>
        </w:pict>
      </w:r>
      <w:r w:rsidRPr="00F2538B">
        <w:rPr>
          <w:noProof/>
          <w:sz w:val="28"/>
          <w:szCs w:val="28"/>
        </w:rPr>
        <w:pict>
          <v:rect id="_x0000_s1042" style="position:absolute;left:0;text-align:left;margin-left:30.1pt;margin-top:1.2pt;width:204.35pt;height:48.1pt;z-index:251655680">
            <v:textbox style="mso-next-textbox:#_x0000_s1042">
              <w:txbxContent>
                <w:p w:rsidR="00753D7C" w:rsidRDefault="00753D7C" w:rsidP="003519AE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04E97">
                    <w:rPr>
                      <w:sz w:val="24"/>
                      <w:szCs w:val="24"/>
                    </w:rPr>
                    <w:t>Направление</w:t>
                  </w:r>
                  <w:r>
                    <w:rPr>
                      <w:sz w:val="24"/>
                      <w:szCs w:val="24"/>
                    </w:rPr>
                    <w:t xml:space="preserve"> Управлением</w:t>
                  </w:r>
                  <w:r w:rsidRPr="00E04E97">
                    <w:rPr>
                      <w:sz w:val="24"/>
                      <w:szCs w:val="24"/>
                    </w:rPr>
                    <w:t xml:space="preserve"> уведомления об отказе</w:t>
                  </w:r>
                </w:p>
                <w:p w:rsidR="00753D7C" w:rsidRPr="00E04E97" w:rsidRDefault="00753D7C" w:rsidP="003519AE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04E97">
                    <w:rPr>
                      <w:sz w:val="24"/>
                      <w:szCs w:val="24"/>
                    </w:rPr>
                    <w:t>в предоставлении субсидии</w:t>
                  </w:r>
                </w:p>
              </w:txbxContent>
            </v:textbox>
          </v:rect>
        </w:pict>
      </w:r>
    </w:p>
    <w:p w:rsidR="00660B66" w:rsidRDefault="00660B66" w:rsidP="006152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660B66" w:rsidRDefault="00660B66" w:rsidP="006152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660B66" w:rsidRDefault="00660B66" w:rsidP="006152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660B66" w:rsidRDefault="00A35F90" w:rsidP="00A35F90">
      <w:pPr>
        <w:autoSpaceDE w:val="0"/>
        <w:autoSpaceDN w:val="0"/>
        <w:adjustRightInd w:val="0"/>
        <w:spacing w:after="0" w:line="240" w:lineRule="exact"/>
        <w:ind w:left="4678"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6152C2" w:rsidRPr="005B295B" w:rsidRDefault="006152C2" w:rsidP="00A35F90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 xml:space="preserve">к </w:t>
      </w:r>
      <w:r w:rsidR="00753D7C">
        <w:rPr>
          <w:sz w:val="24"/>
          <w:szCs w:val="24"/>
        </w:rPr>
        <w:t>а</w:t>
      </w:r>
      <w:r w:rsidRPr="005B295B">
        <w:rPr>
          <w:sz w:val="24"/>
          <w:szCs w:val="24"/>
        </w:rPr>
        <w:t>дминистративному регламенту</w:t>
      </w:r>
    </w:p>
    <w:p w:rsidR="006152C2" w:rsidRPr="005B295B" w:rsidRDefault="006152C2" w:rsidP="00A35F90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предоставления управлением</w:t>
      </w:r>
    </w:p>
    <w:p w:rsidR="006152C2" w:rsidRPr="005B295B" w:rsidRDefault="006152C2" w:rsidP="00A35F90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 xml:space="preserve">по вопросам </w:t>
      </w:r>
      <w:proofErr w:type="gramStart"/>
      <w:r w:rsidRPr="005B295B">
        <w:rPr>
          <w:sz w:val="24"/>
          <w:szCs w:val="24"/>
        </w:rPr>
        <w:t>потребительского</w:t>
      </w:r>
      <w:proofErr w:type="gramEnd"/>
    </w:p>
    <w:p w:rsidR="006152C2" w:rsidRPr="005B295B" w:rsidRDefault="006152C2" w:rsidP="00A35F90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рынка и развитию предпринимательства</w:t>
      </w:r>
    </w:p>
    <w:p w:rsidR="006152C2" w:rsidRPr="005B295B" w:rsidRDefault="006152C2" w:rsidP="00A35F90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администрации города муниципальной</w:t>
      </w:r>
    </w:p>
    <w:p w:rsidR="006152C2" w:rsidRPr="005B295B" w:rsidRDefault="00A35F90" w:rsidP="00A35F90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>
        <w:rPr>
          <w:sz w:val="24"/>
          <w:szCs w:val="24"/>
        </w:rPr>
        <w:t>услуги «</w:t>
      </w:r>
      <w:r w:rsidR="006152C2" w:rsidRPr="005B295B">
        <w:rPr>
          <w:sz w:val="24"/>
          <w:szCs w:val="24"/>
        </w:rPr>
        <w:t>Предоставление субсидий</w:t>
      </w:r>
    </w:p>
    <w:p w:rsidR="006152C2" w:rsidRPr="005B295B" w:rsidRDefault="006152C2" w:rsidP="00A35F90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субъектам малого и среднего</w:t>
      </w:r>
    </w:p>
    <w:p w:rsidR="006152C2" w:rsidRDefault="006152C2" w:rsidP="00A35F90">
      <w:pPr>
        <w:tabs>
          <w:tab w:val="left" w:pos="7590"/>
        </w:tabs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предпринимательства</w:t>
      </w:r>
      <w:r w:rsidR="00A35F90">
        <w:rPr>
          <w:sz w:val="24"/>
          <w:szCs w:val="24"/>
        </w:rPr>
        <w:t>»</w:t>
      </w:r>
    </w:p>
    <w:p w:rsidR="006152C2" w:rsidRDefault="006152C2" w:rsidP="006152C2">
      <w:pPr>
        <w:tabs>
          <w:tab w:val="left" w:pos="7590"/>
        </w:tabs>
        <w:rPr>
          <w:sz w:val="24"/>
          <w:szCs w:val="24"/>
        </w:rPr>
      </w:pPr>
    </w:p>
    <w:p w:rsidR="006152C2" w:rsidRPr="00A35F90" w:rsidRDefault="006152C2" w:rsidP="00A35F90">
      <w:pPr>
        <w:tabs>
          <w:tab w:val="left" w:pos="7590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A35F90">
        <w:rPr>
          <w:b/>
          <w:sz w:val="28"/>
          <w:szCs w:val="28"/>
        </w:rPr>
        <w:t>ПЕРЕЧЕНЬ</w:t>
      </w:r>
    </w:p>
    <w:p w:rsidR="00A35F90" w:rsidRDefault="006152C2" w:rsidP="00A35F90">
      <w:pPr>
        <w:tabs>
          <w:tab w:val="left" w:pos="7590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A35F90">
        <w:rPr>
          <w:b/>
          <w:sz w:val="28"/>
          <w:szCs w:val="28"/>
        </w:rPr>
        <w:t xml:space="preserve">документов, необходимых в соответствии </w:t>
      </w:r>
    </w:p>
    <w:p w:rsidR="00A35F90" w:rsidRDefault="006152C2" w:rsidP="00A35F90">
      <w:pPr>
        <w:tabs>
          <w:tab w:val="left" w:pos="7590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A35F90">
        <w:rPr>
          <w:b/>
          <w:sz w:val="28"/>
          <w:szCs w:val="28"/>
        </w:rPr>
        <w:t xml:space="preserve">с законодательными и иными нормативными правовыми </w:t>
      </w:r>
    </w:p>
    <w:p w:rsidR="006152C2" w:rsidRPr="00A35F90" w:rsidRDefault="006152C2" w:rsidP="00A35F90">
      <w:pPr>
        <w:tabs>
          <w:tab w:val="left" w:pos="7590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A35F90">
        <w:rPr>
          <w:b/>
          <w:sz w:val="28"/>
          <w:szCs w:val="28"/>
        </w:rPr>
        <w:t>документами для предоставления муниципальной услуги</w:t>
      </w:r>
    </w:p>
    <w:p w:rsidR="006152C2" w:rsidRPr="00A35F90" w:rsidRDefault="006152C2" w:rsidP="00A35F90">
      <w:pPr>
        <w:tabs>
          <w:tab w:val="left" w:pos="7590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</w:p>
    <w:p w:rsidR="006152C2" w:rsidRPr="00A35F90" w:rsidRDefault="006152C2" w:rsidP="00A35F90">
      <w:pPr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  <w:proofErr w:type="gramStart"/>
      <w:r w:rsidRPr="00A35F90">
        <w:rPr>
          <w:sz w:val="28"/>
          <w:szCs w:val="28"/>
        </w:rPr>
        <w:t xml:space="preserve">1.В случае обращение за поддержкой в виде </w:t>
      </w:r>
      <w:r w:rsidRPr="00A35F90">
        <w:rPr>
          <w:rFonts w:eastAsia="Calibri"/>
          <w:sz w:val="28"/>
          <w:szCs w:val="28"/>
          <w:lang w:eastAsia="en-US"/>
        </w:rPr>
        <w:t>с</w:t>
      </w:r>
      <w:r w:rsidRPr="00A35F90">
        <w:rPr>
          <w:bCs/>
          <w:sz w:val="28"/>
          <w:szCs w:val="28"/>
        </w:rPr>
        <w:t xml:space="preserve">убсидии </w:t>
      </w:r>
      <w:r w:rsidR="00A35F90">
        <w:rPr>
          <w:bCs/>
          <w:sz w:val="28"/>
          <w:szCs w:val="28"/>
        </w:rPr>
        <w:t xml:space="preserve">                          </w:t>
      </w:r>
      <w:r w:rsidRPr="00A35F90">
        <w:rPr>
          <w:bCs/>
          <w:sz w:val="28"/>
          <w:szCs w:val="28"/>
        </w:rPr>
        <w:t xml:space="preserve">на возмещение части затрат, связанных с приобретением субъектами </w:t>
      </w:r>
      <w:proofErr w:type="spellStart"/>
      <w:r w:rsidRPr="00A35F90">
        <w:rPr>
          <w:bCs/>
          <w:sz w:val="28"/>
          <w:szCs w:val="28"/>
        </w:rPr>
        <w:t>МиСП</w:t>
      </w:r>
      <w:proofErr w:type="spellEnd"/>
      <w:r w:rsidRPr="00A35F90">
        <w:rPr>
          <w:bCs/>
          <w:sz w:val="28"/>
          <w:szCs w:val="28"/>
        </w:rPr>
        <w:t xml:space="preserve">, в том числе участниками инновационных территориальных кластеров, оборудования, включая затраты на монтаж оборудования, </w:t>
      </w:r>
      <w:r w:rsidR="00A35F90">
        <w:rPr>
          <w:bCs/>
          <w:sz w:val="28"/>
          <w:szCs w:val="28"/>
        </w:rPr>
        <w:t xml:space="preserve">          </w:t>
      </w:r>
      <w:r w:rsidRPr="00A35F90">
        <w:rPr>
          <w:bCs/>
          <w:sz w:val="28"/>
          <w:szCs w:val="28"/>
        </w:rPr>
        <w:t xml:space="preserve">в целях создания, и (или) развития либо модернизации производства товаров (работ, услуг) (далее </w:t>
      </w:r>
      <w:r w:rsidR="00A35F90">
        <w:rPr>
          <w:bCs/>
          <w:sz w:val="28"/>
          <w:szCs w:val="28"/>
        </w:rPr>
        <w:t>-</w:t>
      </w:r>
      <w:r w:rsidRPr="00A35F90">
        <w:rPr>
          <w:bCs/>
          <w:sz w:val="28"/>
          <w:szCs w:val="28"/>
        </w:rPr>
        <w:t xml:space="preserve"> оборудование), предоставляют </w:t>
      </w:r>
      <w:r w:rsidR="00A35F90">
        <w:rPr>
          <w:bCs/>
          <w:sz w:val="28"/>
          <w:szCs w:val="28"/>
        </w:rPr>
        <w:t xml:space="preserve">                        </w:t>
      </w:r>
      <w:r w:rsidRPr="00A35F90">
        <w:rPr>
          <w:bCs/>
          <w:sz w:val="28"/>
          <w:szCs w:val="28"/>
        </w:rPr>
        <w:t>в Управление заявку по форме согласно приложению 3 к настоящему Административному регламенту.</w:t>
      </w:r>
      <w:proofErr w:type="gramEnd"/>
    </w:p>
    <w:p w:rsidR="006152C2" w:rsidRPr="00A35F90" w:rsidRDefault="006152C2" w:rsidP="00A35F90">
      <w:pPr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  <w:r w:rsidRPr="00A35F90">
        <w:rPr>
          <w:bCs/>
          <w:sz w:val="28"/>
          <w:szCs w:val="28"/>
        </w:rPr>
        <w:t>К заявке прилагаются следующие документы: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 xml:space="preserve">1.1справки по установленной форме, подтверждающие отсутствие у субъекта </w:t>
      </w:r>
      <w:proofErr w:type="spellStart"/>
      <w:r w:rsidRPr="00A35F90">
        <w:rPr>
          <w:sz w:val="28"/>
          <w:szCs w:val="28"/>
        </w:rPr>
        <w:t>МиСП</w:t>
      </w:r>
      <w:proofErr w:type="spellEnd"/>
      <w:r w:rsidRPr="00A35F90">
        <w:rPr>
          <w:sz w:val="28"/>
          <w:szCs w:val="28"/>
        </w:rPr>
        <w:t xml:space="preserve"> на дату, предшествующую дате подачи заявки не более чем на 30 календарных дней, задолженности </w:t>
      </w:r>
      <w:r w:rsidR="00A35F90">
        <w:rPr>
          <w:sz w:val="28"/>
          <w:szCs w:val="28"/>
        </w:rPr>
        <w:t xml:space="preserve">                     </w:t>
      </w:r>
      <w:r w:rsidRPr="00A35F90">
        <w:rPr>
          <w:sz w:val="28"/>
          <w:szCs w:val="28"/>
        </w:rPr>
        <w:t xml:space="preserve">по уплате налогов, задолженности по уплате страховых взносов. </w:t>
      </w:r>
      <w:r w:rsidR="00A35F90">
        <w:rPr>
          <w:sz w:val="28"/>
          <w:szCs w:val="28"/>
        </w:rPr>
        <w:t xml:space="preserve">                  </w:t>
      </w:r>
      <w:r w:rsidRPr="00A35F90">
        <w:rPr>
          <w:sz w:val="28"/>
          <w:szCs w:val="28"/>
        </w:rPr>
        <w:t>В случае наличия задолженности по уплате налогов и (или) задолженности по уплате страховых взносов дополнительно представляются заверенные копии платежных документов, подтверждающих ее оплату, и (или) соглашения о</w:t>
      </w:r>
      <w:r w:rsidR="00753D7C">
        <w:rPr>
          <w:sz w:val="28"/>
          <w:szCs w:val="28"/>
        </w:rPr>
        <w:t xml:space="preserve"> реструктуризации задолженности;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1.2.</w:t>
      </w:r>
      <w:hyperlink r:id="rId12" w:history="1">
        <w:r w:rsidRPr="00A35F90">
          <w:rPr>
            <w:sz w:val="28"/>
            <w:szCs w:val="28"/>
          </w:rPr>
          <w:t>расчет</w:t>
        </w:r>
      </w:hyperlink>
      <w:r w:rsidRPr="00A35F90">
        <w:rPr>
          <w:sz w:val="28"/>
          <w:szCs w:val="28"/>
        </w:rPr>
        <w:t xml:space="preserve"> размера субсидии на возмещение части затрат, связанных с оплатой субъектом </w:t>
      </w:r>
      <w:proofErr w:type="spellStart"/>
      <w:r w:rsidRPr="00A35F90">
        <w:rPr>
          <w:sz w:val="28"/>
          <w:szCs w:val="28"/>
        </w:rPr>
        <w:t>МиСП</w:t>
      </w:r>
      <w:proofErr w:type="spellEnd"/>
      <w:r w:rsidRPr="00A35F90">
        <w:rPr>
          <w:sz w:val="28"/>
          <w:szCs w:val="28"/>
        </w:rPr>
        <w:t xml:space="preserve"> приобретения оборудования, </w:t>
      </w:r>
      <w:r w:rsidR="00753D7C">
        <w:rPr>
          <w:sz w:val="28"/>
          <w:szCs w:val="28"/>
        </w:rPr>
        <w:t xml:space="preserve">                     </w:t>
      </w:r>
      <w:r w:rsidRPr="00A35F90">
        <w:rPr>
          <w:sz w:val="28"/>
          <w:szCs w:val="28"/>
        </w:rPr>
        <w:t>по форме согласно приложению 4 к настоящему Административному регламенту;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 xml:space="preserve">1.3.заверенные субъектом </w:t>
      </w:r>
      <w:proofErr w:type="spellStart"/>
      <w:r w:rsidRPr="00A35F90">
        <w:rPr>
          <w:sz w:val="28"/>
          <w:szCs w:val="28"/>
        </w:rPr>
        <w:t>МиСП</w:t>
      </w:r>
      <w:proofErr w:type="spellEnd"/>
      <w:r w:rsidRPr="00A35F90">
        <w:rPr>
          <w:sz w:val="28"/>
          <w:szCs w:val="28"/>
        </w:rPr>
        <w:t xml:space="preserve"> копии: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1.3.1.договоров купли-продажи оборудования, его монтажа;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1.3.2.актов приема-передачи оборудования к договорам приобретения оборудования;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 xml:space="preserve">1.3.3.платежных поручений, подтверждающих оплату </w:t>
      </w:r>
      <w:r w:rsidR="00A35F90">
        <w:rPr>
          <w:sz w:val="28"/>
          <w:szCs w:val="28"/>
        </w:rPr>
        <w:t xml:space="preserve">                                  </w:t>
      </w:r>
      <w:r w:rsidRPr="00A35F90">
        <w:rPr>
          <w:sz w:val="28"/>
          <w:szCs w:val="28"/>
        </w:rPr>
        <w:t xml:space="preserve">по безналичному расчету субъектами </w:t>
      </w:r>
      <w:proofErr w:type="spellStart"/>
      <w:r w:rsidRPr="00A35F90">
        <w:rPr>
          <w:sz w:val="28"/>
          <w:szCs w:val="28"/>
        </w:rPr>
        <w:t>МиСП</w:t>
      </w:r>
      <w:proofErr w:type="spellEnd"/>
      <w:r w:rsidRPr="00A35F90">
        <w:rPr>
          <w:sz w:val="28"/>
          <w:szCs w:val="28"/>
        </w:rPr>
        <w:t xml:space="preserve"> приобретения </w:t>
      </w:r>
      <w:r w:rsidRPr="00A35F90">
        <w:rPr>
          <w:sz w:val="28"/>
          <w:szCs w:val="28"/>
        </w:rPr>
        <w:lastRenderedPageBreak/>
        <w:t xml:space="preserve">оборудования, включая затраты на его монтаж, либо квитанций </w:t>
      </w:r>
      <w:r w:rsidR="00A35F90">
        <w:rPr>
          <w:sz w:val="28"/>
          <w:szCs w:val="28"/>
        </w:rPr>
        <w:t xml:space="preserve">                     </w:t>
      </w:r>
      <w:r w:rsidRPr="00A35F90">
        <w:rPr>
          <w:sz w:val="28"/>
          <w:szCs w:val="28"/>
        </w:rPr>
        <w:t>к приходно-кассовым ордерам с приложением кассовых чеков ККТ, заверенные продавцом оборудования, - в случае оплаты за наличный расчет;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1.3.4.регистров бухгалтерского учета, подтверждающих постановку на баланс оборудования;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1.3.5.технико-экономическо</w:t>
      </w:r>
      <w:r w:rsidR="00A35F90">
        <w:rPr>
          <w:sz w:val="28"/>
          <w:szCs w:val="28"/>
        </w:rPr>
        <w:t>го</w:t>
      </w:r>
      <w:r w:rsidRPr="00A35F90">
        <w:rPr>
          <w:sz w:val="28"/>
          <w:szCs w:val="28"/>
        </w:rPr>
        <w:t xml:space="preserve"> обосновани</w:t>
      </w:r>
      <w:r w:rsidR="00A35F90">
        <w:rPr>
          <w:sz w:val="28"/>
          <w:szCs w:val="28"/>
        </w:rPr>
        <w:t>я</w:t>
      </w:r>
      <w:r w:rsidRPr="00A35F90">
        <w:rPr>
          <w:sz w:val="28"/>
          <w:szCs w:val="28"/>
        </w:rPr>
        <w:t xml:space="preserve"> приобретенного оборудования</w:t>
      </w:r>
      <w:r w:rsidR="008608B1">
        <w:rPr>
          <w:sz w:val="28"/>
          <w:szCs w:val="28"/>
        </w:rPr>
        <w:t>,</w:t>
      </w:r>
      <w:r w:rsidRPr="00A35F90">
        <w:rPr>
          <w:sz w:val="28"/>
          <w:szCs w:val="28"/>
        </w:rPr>
        <w:t xml:space="preserve"> в произвольной форме.</w:t>
      </w:r>
    </w:p>
    <w:p w:rsidR="006152C2" w:rsidRPr="00A35F90" w:rsidRDefault="00A35F90" w:rsidP="00A35F90">
      <w:pPr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</w:t>
      </w:r>
      <w:r w:rsidR="006152C2" w:rsidRPr="00A35F90">
        <w:rPr>
          <w:bCs/>
          <w:sz w:val="28"/>
          <w:szCs w:val="28"/>
        </w:rPr>
        <w:t xml:space="preserve">В случае обращения за поддержкой в виде </w:t>
      </w:r>
      <w:r w:rsidR="006152C2" w:rsidRPr="00A35F90">
        <w:rPr>
          <w:rFonts w:eastAsia="Calibri"/>
          <w:sz w:val="28"/>
          <w:szCs w:val="28"/>
          <w:lang w:eastAsia="en-US"/>
        </w:rPr>
        <w:t>с</w:t>
      </w:r>
      <w:r w:rsidR="006152C2" w:rsidRPr="00A35F90">
        <w:rPr>
          <w:bCs/>
          <w:sz w:val="28"/>
          <w:szCs w:val="28"/>
        </w:rPr>
        <w:t xml:space="preserve">убсидии вновь зарегистрированным и действующим менее одного года на момент принятия решения о предоставлении субсидии СМП на возмещение части затрат по государственной регистрации юридического лица </w:t>
      </w:r>
      <w:r>
        <w:rPr>
          <w:bCs/>
          <w:sz w:val="28"/>
          <w:szCs w:val="28"/>
        </w:rPr>
        <w:t xml:space="preserve">               </w:t>
      </w:r>
      <w:r w:rsidR="006152C2" w:rsidRPr="00A35F90">
        <w:rPr>
          <w:bCs/>
          <w:sz w:val="28"/>
          <w:szCs w:val="28"/>
        </w:rPr>
        <w:t xml:space="preserve">или индивидуального предпринимателя, расходов, связанных </w:t>
      </w:r>
      <w:r>
        <w:rPr>
          <w:bCs/>
          <w:sz w:val="28"/>
          <w:szCs w:val="28"/>
        </w:rPr>
        <w:t xml:space="preserve">                        </w:t>
      </w:r>
      <w:r w:rsidR="006152C2" w:rsidRPr="00A35F90">
        <w:rPr>
          <w:bCs/>
          <w:sz w:val="28"/>
          <w:szCs w:val="28"/>
        </w:rPr>
        <w:t>с началом предпринимательской деятельности, по форме согласно приложению 3 к настоящему Административному регламенту.</w:t>
      </w:r>
      <w:proofErr w:type="gramEnd"/>
    </w:p>
    <w:p w:rsidR="006152C2" w:rsidRPr="00A35F90" w:rsidRDefault="006152C2" w:rsidP="00A35F90">
      <w:pPr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  <w:r w:rsidRPr="00A35F90">
        <w:rPr>
          <w:bCs/>
          <w:sz w:val="28"/>
          <w:szCs w:val="28"/>
        </w:rPr>
        <w:t>К заявке прилагаются следующие документы: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bCs/>
          <w:sz w:val="28"/>
          <w:szCs w:val="28"/>
        </w:rPr>
        <w:t>2.1.</w:t>
      </w:r>
      <w:r w:rsidRPr="00A35F90">
        <w:rPr>
          <w:sz w:val="28"/>
          <w:szCs w:val="28"/>
        </w:rPr>
        <w:t xml:space="preserve">справки по установленной форме, подтверждающие отсутствие у субъекта </w:t>
      </w:r>
      <w:proofErr w:type="spellStart"/>
      <w:r w:rsidRPr="00A35F90">
        <w:rPr>
          <w:sz w:val="28"/>
          <w:szCs w:val="28"/>
        </w:rPr>
        <w:t>МиСП</w:t>
      </w:r>
      <w:proofErr w:type="spellEnd"/>
      <w:r w:rsidR="00A35F90">
        <w:rPr>
          <w:sz w:val="28"/>
          <w:szCs w:val="28"/>
        </w:rPr>
        <w:t xml:space="preserve"> </w:t>
      </w:r>
      <w:r w:rsidRPr="00A35F90">
        <w:rPr>
          <w:sz w:val="28"/>
          <w:szCs w:val="28"/>
        </w:rPr>
        <w:t xml:space="preserve">на дату, предшествующую дате подачи заявки не более чем на 30 календарных дней, задолженности </w:t>
      </w:r>
      <w:r w:rsidR="00A35F90">
        <w:rPr>
          <w:sz w:val="28"/>
          <w:szCs w:val="28"/>
        </w:rPr>
        <w:t xml:space="preserve">                     </w:t>
      </w:r>
      <w:r w:rsidRPr="00A35F90">
        <w:rPr>
          <w:sz w:val="28"/>
          <w:szCs w:val="28"/>
        </w:rPr>
        <w:t xml:space="preserve">по уплате налогов, задолженности по уплате страховых взносов. </w:t>
      </w:r>
      <w:r w:rsidR="00A35F90">
        <w:rPr>
          <w:sz w:val="28"/>
          <w:szCs w:val="28"/>
        </w:rPr>
        <w:t xml:space="preserve">                 </w:t>
      </w:r>
      <w:r w:rsidRPr="00A35F90">
        <w:rPr>
          <w:sz w:val="28"/>
          <w:szCs w:val="28"/>
        </w:rPr>
        <w:t>В случае наличия задолженности по уплате налогов и (или) задолженности по уплате страховых взносов дополнительно представляются заверенные копии платежных документов, подтверждающих ее оплату, и (или) соглашения о</w:t>
      </w:r>
      <w:r w:rsidR="00753D7C">
        <w:rPr>
          <w:sz w:val="28"/>
          <w:szCs w:val="28"/>
        </w:rPr>
        <w:t xml:space="preserve"> реструктуризации задолженности;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2.2.</w:t>
      </w:r>
      <w:hyperlink r:id="rId13" w:history="1">
        <w:r w:rsidRPr="00A35F90">
          <w:rPr>
            <w:sz w:val="28"/>
            <w:szCs w:val="28"/>
          </w:rPr>
          <w:t>расчет</w:t>
        </w:r>
      </w:hyperlink>
      <w:r w:rsidRPr="00A35F90">
        <w:rPr>
          <w:sz w:val="28"/>
          <w:szCs w:val="28"/>
        </w:rPr>
        <w:t xml:space="preserve"> размера субсидии на возмещение части затрат, связанных с началом предпринимательской деятельности, по форме согласно приложению 5 к настоящ</w:t>
      </w:r>
      <w:r w:rsidR="008608B1">
        <w:rPr>
          <w:sz w:val="28"/>
          <w:szCs w:val="28"/>
        </w:rPr>
        <w:t>ему</w:t>
      </w:r>
      <w:r w:rsidRPr="00A35F90">
        <w:rPr>
          <w:sz w:val="28"/>
          <w:szCs w:val="28"/>
        </w:rPr>
        <w:t xml:space="preserve"> </w:t>
      </w:r>
      <w:r w:rsidR="008608B1">
        <w:rPr>
          <w:sz w:val="28"/>
          <w:szCs w:val="28"/>
        </w:rPr>
        <w:t>Административному регламенту</w:t>
      </w:r>
      <w:r w:rsidRPr="00A35F90">
        <w:rPr>
          <w:sz w:val="28"/>
          <w:szCs w:val="28"/>
        </w:rPr>
        <w:t>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2.3.заверенные СМП</w:t>
      </w:r>
      <w:r w:rsidR="008608B1">
        <w:rPr>
          <w:sz w:val="28"/>
          <w:szCs w:val="28"/>
        </w:rPr>
        <w:t>,</w:t>
      </w:r>
      <w:r w:rsidRPr="00A35F90">
        <w:rPr>
          <w:sz w:val="28"/>
          <w:szCs w:val="28"/>
        </w:rPr>
        <w:t xml:space="preserve"> в зависимости от вида и характера фактически произведенных затрат</w:t>
      </w:r>
      <w:r w:rsidR="008608B1">
        <w:rPr>
          <w:sz w:val="28"/>
          <w:szCs w:val="28"/>
        </w:rPr>
        <w:t>,</w:t>
      </w:r>
      <w:r w:rsidRPr="00A35F90">
        <w:rPr>
          <w:sz w:val="28"/>
          <w:szCs w:val="28"/>
        </w:rPr>
        <w:t xml:space="preserve"> копии следующих документов: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 xml:space="preserve">2.3.1.квитанций об уплате государственной пошлины, и (или) бланков, выданных нотариусами, с указанием вида нотариальных действий и сумм оплаты, и (или) платежных поручений, подтверждающих оплату фактически произведенных затрат СМП </w:t>
      </w:r>
      <w:r w:rsidR="008608B1">
        <w:rPr>
          <w:sz w:val="28"/>
          <w:szCs w:val="28"/>
        </w:rPr>
        <w:t xml:space="preserve">               </w:t>
      </w:r>
      <w:r w:rsidRPr="00A35F90">
        <w:rPr>
          <w:sz w:val="28"/>
          <w:szCs w:val="28"/>
        </w:rPr>
        <w:t>по безналичному расчету;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3.2.</w:t>
      </w:r>
      <w:r w:rsidRPr="00A35F90">
        <w:rPr>
          <w:sz w:val="28"/>
          <w:szCs w:val="28"/>
        </w:rPr>
        <w:t>договоров купли-продажи, и (или) возмездного оказания услуг, и (или) коммерческой концессии;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3.3.</w:t>
      </w:r>
      <w:r w:rsidRPr="00A35F90">
        <w:rPr>
          <w:sz w:val="28"/>
          <w:szCs w:val="28"/>
        </w:rPr>
        <w:t>актов выполненных работ, и (или) актов оказанных услуг,</w:t>
      </w:r>
      <w:r w:rsidR="008608B1">
        <w:rPr>
          <w:sz w:val="28"/>
          <w:szCs w:val="28"/>
        </w:rPr>
        <w:t xml:space="preserve">                  </w:t>
      </w:r>
      <w:r w:rsidRPr="00A35F90">
        <w:rPr>
          <w:sz w:val="28"/>
          <w:szCs w:val="28"/>
        </w:rPr>
        <w:t xml:space="preserve"> и (или) товарных накладных;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lastRenderedPageBreak/>
        <w:t>2.</w:t>
      </w:r>
      <w:r w:rsidR="008608B1">
        <w:rPr>
          <w:sz w:val="28"/>
          <w:szCs w:val="28"/>
        </w:rPr>
        <w:t>3</w:t>
      </w:r>
      <w:r w:rsidRPr="00A35F90">
        <w:rPr>
          <w:sz w:val="28"/>
          <w:szCs w:val="28"/>
        </w:rPr>
        <w:t>.4.платежных поручений, подтверждающих оплату фактически произведенных затрат СМП по безналичному расчету, либо копии квитанций к приходно-кассовым ордерам с приложением кассовых чеков ККТ, заверенн</w:t>
      </w:r>
      <w:r w:rsidR="009009AE">
        <w:rPr>
          <w:sz w:val="28"/>
          <w:szCs w:val="28"/>
        </w:rPr>
        <w:t>ые продавцом, - в случае оплаты</w:t>
      </w:r>
      <w:r w:rsidR="008608B1">
        <w:rPr>
          <w:sz w:val="28"/>
          <w:szCs w:val="28"/>
        </w:rPr>
        <w:t xml:space="preserve"> </w:t>
      </w:r>
      <w:r w:rsidRPr="00A35F90">
        <w:rPr>
          <w:sz w:val="28"/>
          <w:szCs w:val="28"/>
        </w:rPr>
        <w:t>за наличный расчет;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3</w:t>
      </w:r>
      <w:r w:rsidRPr="00A35F90">
        <w:rPr>
          <w:sz w:val="28"/>
          <w:szCs w:val="28"/>
        </w:rPr>
        <w:t xml:space="preserve">.5.документов, подтверждающих государственную регистрацию прав на недвижимое имущество за СМП в порядке, установленном Федеральным </w:t>
      </w:r>
      <w:hyperlink r:id="rId14" w:history="1">
        <w:r w:rsidRPr="00A35F90">
          <w:rPr>
            <w:sz w:val="28"/>
            <w:szCs w:val="28"/>
          </w:rPr>
          <w:t>законом</w:t>
        </w:r>
      </w:hyperlink>
      <w:r w:rsidRPr="00A35F90">
        <w:rPr>
          <w:sz w:val="28"/>
          <w:szCs w:val="28"/>
        </w:rPr>
        <w:t xml:space="preserve"> от 21.07.1997 №</w:t>
      </w:r>
      <w:r w:rsidR="008608B1">
        <w:rPr>
          <w:sz w:val="28"/>
          <w:szCs w:val="28"/>
        </w:rPr>
        <w:t xml:space="preserve"> </w:t>
      </w:r>
      <w:r w:rsidRPr="00A35F90">
        <w:rPr>
          <w:sz w:val="28"/>
          <w:szCs w:val="28"/>
        </w:rPr>
        <w:t xml:space="preserve">122-ФЗ </w:t>
      </w:r>
      <w:r w:rsidR="008608B1">
        <w:rPr>
          <w:sz w:val="28"/>
          <w:szCs w:val="28"/>
        </w:rPr>
        <w:t xml:space="preserve">                      «</w:t>
      </w:r>
      <w:r w:rsidRPr="00A35F90">
        <w:rPr>
          <w:sz w:val="28"/>
          <w:szCs w:val="28"/>
        </w:rPr>
        <w:t xml:space="preserve">О государственной регистрации прав на недвижимое имущество </w:t>
      </w:r>
      <w:r w:rsidR="008608B1">
        <w:rPr>
          <w:sz w:val="28"/>
          <w:szCs w:val="28"/>
        </w:rPr>
        <w:t xml:space="preserve">                    и сделок с ним»</w:t>
      </w:r>
      <w:r w:rsidRPr="00A35F90">
        <w:rPr>
          <w:sz w:val="28"/>
          <w:szCs w:val="28"/>
        </w:rPr>
        <w:t>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3</w:t>
      </w:r>
      <w:r w:rsidRPr="00A35F90">
        <w:rPr>
          <w:sz w:val="28"/>
          <w:szCs w:val="28"/>
        </w:rPr>
        <w:t xml:space="preserve">.6.документов, подтверждающих государственную регистрацию автомототранспортных средств и других видов самоходной техники за СМП в порядке, установленном </w:t>
      </w:r>
      <w:hyperlink r:id="rId15" w:history="1">
        <w:r w:rsidR="008608B1">
          <w:rPr>
            <w:sz w:val="28"/>
            <w:szCs w:val="28"/>
          </w:rPr>
          <w:t>п</w:t>
        </w:r>
        <w:r w:rsidRPr="00A35F90">
          <w:rPr>
            <w:sz w:val="28"/>
            <w:szCs w:val="28"/>
          </w:rPr>
          <w:t>остановлением</w:t>
        </w:r>
      </w:hyperlink>
      <w:r w:rsidRPr="00A35F90">
        <w:rPr>
          <w:sz w:val="28"/>
          <w:szCs w:val="28"/>
        </w:rPr>
        <w:t xml:space="preserve"> Правительства Российской Федерации от 12.08.1994 № 938 </w:t>
      </w:r>
      <w:r w:rsidR="008608B1">
        <w:rPr>
          <w:sz w:val="28"/>
          <w:szCs w:val="28"/>
        </w:rPr>
        <w:t>«</w:t>
      </w:r>
      <w:r w:rsidRPr="00A35F90">
        <w:rPr>
          <w:sz w:val="28"/>
          <w:szCs w:val="28"/>
        </w:rPr>
        <w:t xml:space="preserve">О государственной регистрации автомототранспортных средств и других видов самоходной техники на </w:t>
      </w:r>
      <w:r w:rsidR="008608B1">
        <w:rPr>
          <w:sz w:val="28"/>
          <w:szCs w:val="28"/>
        </w:rPr>
        <w:t>территории Российской Федерации»</w:t>
      </w:r>
      <w:r w:rsidRPr="00A35F90">
        <w:rPr>
          <w:sz w:val="28"/>
          <w:szCs w:val="28"/>
        </w:rPr>
        <w:t>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3</w:t>
      </w:r>
      <w:r w:rsidRPr="00A35F90">
        <w:rPr>
          <w:sz w:val="28"/>
          <w:szCs w:val="28"/>
        </w:rPr>
        <w:t xml:space="preserve">.7.удостоверения о повышении квалификации или диплома </w:t>
      </w:r>
      <w:r w:rsidR="008608B1">
        <w:rPr>
          <w:sz w:val="28"/>
          <w:szCs w:val="28"/>
        </w:rPr>
        <w:t xml:space="preserve">                </w:t>
      </w:r>
      <w:r w:rsidRPr="00A35F90">
        <w:rPr>
          <w:sz w:val="28"/>
          <w:szCs w:val="28"/>
        </w:rPr>
        <w:t>о профессиональной переподготовке либо диплома о высшем образовании;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4</w:t>
      </w:r>
      <w:r w:rsidRPr="00A35F90">
        <w:rPr>
          <w:sz w:val="28"/>
          <w:szCs w:val="28"/>
        </w:rPr>
        <w:t>.</w:t>
      </w:r>
      <w:r w:rsidR="008608B1">
        <w:rPr>
          <w:sz w:val="28"/>
          <w:szCs w:val="28"/>
        </w:rPr>
        <w:t>з</w:t>
      </w:r>
      <w:r w:rsidRPr="00A35F90">
        <w:rPr>
          <w:sz w:val="28"/>
          <w:szCs w:val="28"/>
        </w:rPr>
        <w:t>аверенн</w:t>
      </w:r>
      <w:r w:rsidR="008608B1">
        <w:rPr>
          <w:sz w:val="28"/>
          <w:szCs w:val="28"/>
        </w:rPr>
        <w:t>ая</w:t>
      </w:r>
      <w:r w:rsidRPr="00A35F90">
        <w:rPr>
          <w:sz w:val="28"/>
          <w:szCs w:val="28"/>
        </w:rPr>
        <w:t xml:space="preserve"> СМП копи</w:t>
      </w:r>
      <w:r w:rsidR="008608B1">
        <w:rPr>
          <w:sz w:val="28"/>
          <w:szCs w:val="28"/>
        </w:rPr>
        <w:t>я</w:t>
      </w:r>
      <w:r w:rsidRPr="00A35F90">
        <w:rPr>
          <w:sz w:val="28"/>
          <w:szCs w:val="28"/>
        </w:rPr>
        <w:t xml:space="preserve"> документа о прохождении краткосрочного обучения (не менее 6 часов) основам предпринимательской деятельности или копи</w:t>
      </w:r>
      <w:r w:rsidR="008608B1">
        <w:rPr>
          <w:sz w:val="28"/>
          <w:szCs w:val="28"/>
        </w:rPr>
        <w:t>я</w:t>
      </w:r>
      <w:r w:rsidRPr="00A35F90">
        <w:rPr>
          <w:sz w:val="28"/>
          <w:szCs w:val="28"/>
        </w:rPr>
        <w:t xml:space="preserve"> документа о высшем образовании и о присвоенной ква</w:t>
      </w:r>
      <w:r w:rsidR="008608B1">
        <w:rPr>
          <w:sz w:val="28"/>
          <w:szCs w:val="28"/>
        </w:rPr>
        <w:t>лификации юриста или экономиста;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proofErr w:type="gramStart"/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5</w:t>
      </w:r>
      <w:r w:rsidRPr="00A35F90">
        <w:rPr>
          <w:sz w:val="28"/>
          <w:szCs w:val="28"/>
        </w:rPr>
        <w:t>.</w:t>
      </w:r>
      <w:r w:rsidR="008608B1">
        <w:rPr>
          <w:sz w:val="28"/>
          <w:szCs w:val="28"/>
        </w:rPr>
        <w:t>в</w:t>
      </w:r>
      <w:r w:rsidRPr="00A35F90">
        <w:rPr>
          <w:sz w:val="28"/>
          <w:szCs w:val="28"/>
        </w:rPr>
        <w:t xml:space="preserve"> случае соответствия СМП приоритетной целевой группе, установленной для начинающих СМП </w:t>
      </w:r>
      <w:r w:rsidR="008608B1">
        <w:rPr>
          <w:sz w:val="28"/>
          <w:szCs w:val="28"/>
        </w:rPr>
        <w:t>п</w:t>
      </w:r>
      <w:r w:rsidRPr="00A35F90">
        <w:rPr>
          <w:sz w:val="28"/>
          <w:szCs w:val="28"/>
        </w:rPr>
        <w:t xml:space="preserve">остановлением Правительства Пермского края от 08.04.2014 № 242-п «Об утверждении Порядка предоставления из бюджета Пермского края субсидий бюджетам муниципальных районов (городских округов), </w:t>
      </w:r>
      <w:proofErr w:type="spellStart"/>
      <w:r w:rsidRPr="00A35F90">
        <w:rPr>
          <w:sz w:val="28"/>
          <w:szCs w:val="28"/>
        </w:rPr>
        <w:t>монопрофильных</w:t>
      </w:r>
      <w:proofErr w:type="spellEnd"/>
      <w:r w:rsidRPr="00A35F90">
        <w:rPr>
          <w:sz w:val="28"/>
          <w:szCs w:val="28"/>
        </w:rPr>
        <w:t xml:space="preserve"> населенных пунктов (моногородов) Пермского края в целях </w:t>
      </w:r>
      <w:proofErr w:type="spellStart"/>
      <w:r w:rsidRPr="00A35F90">
        <w:rPr>
          <w:sz w:val="28"/>
          <w:szCs w:val="28"/>
        </w:rPr>
        <w:t>софинансирования</w:t>
      </w:r>
      <w:proofErr w:type="spellEnd"/>
      <w:r w:rsidRPr="00A35F90">
        <w:rPr>
          <w:sz w:val="28"/>
          <w:szCs w:val="28"/>
        </w:rPr>
        <w:t xml:space="preserve"> отдельных мероприятий муниципальных программ, направленных на развитие малого и среднего предпринимательства, </w:t>
      </w:r>
      <w:r w:rsidR="00753D7C">
        <w:rPr>
          <w:sz w:val="28"/>
          <w:szCs w:val="28"/>
        </w:rPr>
        <w:t xml:space="preserve">            </w:t>
      </w:r>
      <w:r w:rsidRPr="00A35F90">
        <w:rPr>
          <w:sz w:val="28"/>
          <w:szCs w:val="28"/>
        </w:rPr>
        <w:t>и Правил расходования субсидий в рамках реализации</w:t>
      </w:r>
      <w:proofErr w:type="gramEnd"/>
      <w:r w:rsidRPr="00A35F90">
        <w:rPr>
          <w:sz w:val="28"/>
          <w:szCs w:val="28"/>
        </w:rPr>
        <w:t xml:space="preserve"> отдельных мероприятий муниципальных программ развития малого и среднего предпринимательства» (далее </w:t>
      </w:r>
      <w:r w:rsidR="008608B1">
        <w:rPr>
          <w:sz w:val="28"/>
          <w:szCs w:val="28"/>
        </w:rPr>
        <w:t>-</w:t>
      </w:r>
      <w:r w:rsidRPr="00A35F90">
        <w:rPr>
          <w:sz w:val="28"/>
          <w:szCs w:val="28"/>
        </w:rPr>
        <w:t xml:space="preserve"> приоритетная целевая группа</w:t>
      </w:r>
      <w:r w:rsidR="009009AE">
        <w:rPr>
          <w:sz w:val="28"/>
          <w:szCs w:val="28"/>
        </w:rPr>
        <w:t xml:space="preserve"> начинающих СМП), в зависимости</w:t>
      </w:r>
      <w:r w:rsidR="008608B1">
        <w:rPr>
          <w:sz w:val="28"/>
          <w:szCs w:val="28"/>
        </w:rPr>
        <w:t xml:space="preserve"> </w:t>
      </w:r>
      <w:r w:rsidRPr="00A35F90">
        <w:rPr>
          <w:sz w:val="28"/>
          <w:szCs w:val="28"/>
        </w:rPr>
        <w:t>от категории дополнительно представляются копии следующих документов: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5</w:t>
      </w:r>
      <w:r w:rsidRPr="00A35F90">
        <w:rPr>
          <w:sz w:val="28"/>
          <w:szCs w:val="28"/>
        </w:rPr>
        <w:t>.1.сведения из органов службы занятости, подтверждающие статус безработного на момент регистрации в качестве субъекта предпринимательства, - для зарегистрированных безработных;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lastRenderedPageBreak/>
        <w:t>2.</w:t>
      </w:r>
      <w:r w:rsidR="008608B1">
        <w:rPr>
          <w:sz w:val="28"/>
          <w:szCs w:val="28"/>
        </w:rPr>
        <w:t>5</w:t>
      </w:r>
      <w:r w:rsidRPr="00A35F90">
        <w:rPr>
          <w:sz w:val="28"/>
          <w:szCs w:val="28"/>
        </w:rPr>
        <w:t>.2.</w:t>
      </w:r>
      <w:r w:rsidR="00C64C57">
        <w:rPr>
          <w:sz w:val="28"/>
          <w:szCs w:val="28"/>
        </w:rPr>
        <w:t>паспорт</w:t>
      </w:r>
      <w:r w:rsidR="006D47EC">
        <w:rPr>
          <w:sz w:val="28"/>
          <w:szCs w:val="28"/>
        </w:rPr>
        <w:t>ов</w:t>
      </w:r>
      <w:r w:rsidRPr="00A35F90">
        <w:rPr>
          <w:sz w:val="28"/>
          <w:szCs w:val="28"/>
        </w:rPr>
        <w:t xml:space="preserve"> каждого из супругов либо одного родителя </w:t>
      </w:r>
      <w:r w:rsidR="00753D7C">
        <w:rPr>
          <w:sz w:val="28"/>
          <w:szCs w:val="28"/>
        </w:rPr>
        <w:t xml:space="preserve">                   </w:t>
      </w:r>
      <w:r w:rsidRPr="00A35F90">
        <w:rPr>
          <w:sz w:val="28"/>
          <w:szCs w:val="28"/>
        </w:rPr>
        <w:t>в неполной семье, свидетельств о рождении детей - для молодых семей (в том числе неполных), имеющих одного и более детей;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5</w:t>
      </w:r>
      <w:r w:rsidRPr="00A35F90">
        <w:rPr>
          <w:sz w:val="28"/>
          <w:szCs w:val="28"/>
        </w:rPr>
        <w:t>.3.</w:t>
      </w:r>
      <w:r w:rsidR="00C64C57">
        <w:rPr>
          <w:sz w:val="28"/>
          <w:szCs w:val="28"/>
        </w:rPr>
        <w:t>приказ</w:t>
      </w:r>
      <w:r w:rsidR="00EA5193">
        <w:rPr>
          <w:sz w:val="28"/>
          <w:szCs w:val="28"/>
        </w:rPr>
        <w:t>а</w:t>
      </w:r>
      <w:r w:rsidRPr="00A35F90">
        <w:rPr>
          <w:sz w:val="28"/>
          <w:szCs w:val="28"/>
        </w:rPr>
        <w:t xml:space="preserve"> об установлении неполного рабочего дня, или </w:t>
      </w:r>
      <w:r w:rsidR="00753D7C">
        <w:rPr>
          <w:sz w:val="28"/>
          <w:szCs w:val="28"/>
        </w:rPr>
        <w:t xml:space="preserve">                </w:t>
      </w:r>
      <w:r w:rsidRPr="00A35F90">
        <w:rPr>
          <w:sz w:val="28"/>
          <w:szCs w:val="28"/>
        </w:rPr>
        <w:t xml:space="preserve">о временной приостановке работ, или о предоставлении отпуска </w:t>
      </w:r>
      <w:r w:rsidR="00753D7C">
        <w:rPr>
          <w:sz w:val="28"/>
          <w:szCs w:val="28"/>
        </w:rPr>
        <w:t xml:space="preserve">                  </w:t>
      </w:r>
      <w:r w:rsidRPr="00A35F90">
        <w:rPr>
          <w:sz w:val="28"/>
          <w:szCs w:val="28"/>
        </w:rPr>
        <w:t>без сохранения заработной платы в связи с предстоящим массовым увольнением работников - для работников, находящихся под угрозой массового увольнения;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5</w:t>
      </w:r>
      <w:r w:rsidRPr="00A35F90">
        <w:rPr>
          <w:sz w:val="28"/>
          <w:szCs w:val="28"/>
        </w:rPr>
        <w:t>.4.</w:t>
      </w:r>
      <w:r w:rsidR="006D47EC">
        <w:rPr>
          <w:sz w:val="28"/>
          <w:szCs w:val="28"/>
        </w:rPr>
        <w:t>паспортов</w:t>
      </w:r>
      <w:r w:rsidRPr="00A35F90">
        <w:rPr>
          <w:sz w:val="28"/>
          <w:szCs w:val="28"/>
        </w:rPr>
        <w:t xml:space="preserve"> с указанием места регистрации - </w:t>
      </w:r>
      <w:r w:rsidR="008608B1">
        <w:rPr>
          <w:sz w:val="28"/>
          <w:szCs w:val="28"/>
        </w:rPr>
        <w:t xml:space="preserve">                         </w:t>
      </w:r>
      <w:r w:rsidRPr="00A35F90">
        <w:rPr>
          <w:sz w:val="28"/>
          <w:szCs w:val="28"/>
        </w:rPr>
        <w:t xml:space="preserve">для жителей </w:t>
      </w:r>
      <w:proofErr w:type="spellStart"/>
      <w:r w:rsidRPr="00A35F90">
        <w:rPr>
          <w:sz w:val="28"/>
          <w:szCs w:val="28"/>
        </w:rPr>
        <w:t>монопрофильных</w:t>
      </w:r>
      <w:proofErr w:type="spellEnd"/>
      <w:r w:rsidRPr="00A35F90">
        <w:rPr>
          <w:sz w:val="28"/>
          <w:szCs w:val="28"/>
        </w:rPr>
        <w:t xml:space="preserve"> населенных пунктов (моногородов), работников градообразующих предприятий;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5</w:t>
      </w:r>
      <w:r w:rsidRPr="00A35F90">
        <w:rPr>
          <w:sz w:val="28"/>
          <w:szCs w:val="28"/>
        </w:rPr>
        <w:t>.5.справк</w:t>
      </w:r>
      <w:r w:rsidR="00EA5193">
        <w:rPr>
          <w:sz w:val="28"/>
          <w:szCs w:val="28"/>
        </w:rPr>
        <w:t>и</w:t>
      </w:r>
      <w:r w:rsidRPr="00A35F90">
        <w:rPr>
          <w:sz w:val="28"/>
          <w:szCs w:val="28"/>
        </w:rPr>
        <w:t xml:space="preserve"> из военкомата об увольнении с военной службы </w:t>
      </w:r>
      <w:r w:rsidR="008608B1">
        <w:rPr>
          <w:sz w:val="28"/>
          <w:szCs w:val="28"/>
        </w:rPr>
        <w:t xml:space="preserve">                 </w:t>
      </w:r>
      <w:r w:rsidRPr="00A35F90">
        <w:rPr>
          <w:sz w:val="28"/>
          <w:szCs w:val="28"/>
        </w:rPr>
        <w:t xml:space="preserve">в запас в связи с сокращением Вооруженных Сил Российской Федерации - для военнослужащих, уволенных в запас в связи </w:t>
      </w:r>
      <w:r w:rsidR="008608B1">
        <w:rPr>
          <w:sz w:val="28"/>
          <w:szCs w:val="28"/>
        </w:rPr>
        <w:t xml:space="preserve">                       </w:t>
      </w:r>
      <w:r w:rsidRPr="00A35F90">
        <w:rPr>
          <w:sz w:val="28"/>
          <w:szCs w:val="28"/>
        </w:rPr>
        <w:t>с сокращением Вооруженных Сил Российской Федерации;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5</w:t>
      </w:r>
      <w:r w:rsidRPr="00A35F90">
        <w:rPr>
          <w:sz w:val="28"/>
          <w:szCs w:val="28"/>
        </w:rPr>
        <w:t>.6.паспорт</w:t>
      </w:r>
      <w:r w:rsidR="006D47EC">
        <w:rPr>
          <w:sz w:val="28"/>
          <w:szCs w:val="28"/>
        </w:rPr>
        <w:t>ов</w:t>
      </w:r>
      <w:r w:rsidRPr="00A35F90">
        <w:rPr>
          <w:sz w:val="28"/>
          <w:szCs w:val="28"/>
        </w:rPr>
        <w:t xml:space="preserve"> - для СМП, отнесенных к приоритетной целевой группе начинающих СМП;</w:t>
      </w:r>
    </w:p>
    <w:p w:rsidR="006152C2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proofErr w:type="gramStart"/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5</w:t>
      </w:r>
      <w:r w:rsidRPr="00A35F90">
        <w:rPr>
          <w:sz w:val="28"/>
          <w:szCs w:val="28"/>
        </w:rPr>
        <w:t>.7.заверенные СМП сведения о среднесписочной численности сотрудников, начисленной заработной плате за каждый месяц текущего года в произвольной форме, а также приказ</w:t>
      </w:r>
      <w:r w:rsidR="006D47EC">
        <w:rPr>
          <w:sz w:val="28"/>
          <w:szCs w:val="28"/>
        </w:rPr>
        <w:t>ов</w:t>
      </w:r>
      <w:r w:rsidRPr="00A35F90">
        <w:rPr>
          <w:sz w:val="28"/>
          <w:szCs w:val="28"/>
        </w:rPr>
        <w:t xml:space="preserve"> </w:t>
      </w:r>
      <w:r w:rsidR="00FB4DF6">
        <w:rPr>
          <w:sz w:val="28"/>
          <w:szCs w:val="28"/>
        </w:rPr>
        <w:t xml:space="preserve">     </w:t>
      </w:r>
      <w:r w:rsidR="00C64C57">
        <w:rPr>
          <w:sz w:val="28"/>
          <w:szCs w:val="28"/>
        </w:rPr>
        <w:t xml:space="preserve">        </w:t>
      </w:r>
      <w:r w:rsidR="00FB4DF6">
        <w:rPr>
          <w:sz w:val="28"/>
          <w:szCs w:val="28"/>
        </w:rPr>
        <w:t xml:space="preserve">                </w:t>
      </w:r>
      <w:r w:rsidRPr="00A35F90">
        <w:rPr>
          <w:sz w:val="28"/>
          <w:szCs w:val="28"/>
        </w:rPr>
        <w:t xml:space="preserve">о приеме на работу, </w:t>
      </w:r>
      <w:r w:rsidR="006D47EC">
        <w:rPr>
          <w:sz w:val="28"/>
          <w:szCs w:val="28"/>
        </w:rPr>
        <w:t>трудовых</w:t>
      </w:r>
      <w:r w:rsidR="00C64C57">
        <w:rPr>
          <w:sz w:val="28"/>
          <w:szCs w:val="28"/>
        </w:rPr>
        <w:t xml:space="preserve"> книж</w:t>
      </w:r>
      <w:r w:rsidR="006D47EC">
        <w:rPr>
          <w:sz w:val="28"/>
          <w:szCs w:val="28"/>
        </w:rPr>
        <w:t>ек</w:t>
      </w:r>
      <w:r w:rsidRPr="00A35F90">
        <w:rPr>
          <w:sz w:val="28"/>
          <w:szCs w:val="28"/>
        </w:rPr>
        <w:t xml:space="preserve"> на каждого трудоустроенного работника, относящегося к социально незащищенным группам граждан, с приложением справок, подтверждающих факт установления инвалидности, паспортов, </w:t>
      </w:r>
      <w:r w:rsidR="00C64C57">
        <w:rPr>
          <w:sz w:val="28"/>
          <w:szCs w:val="28"/>
        </w:rPr>
        <w:t>свидетельств о рождении детей, справок</w:t>
      </w:r>
      <w:r w:rsidR="00753D7C">
        <w:rPr>
          <w:sz w:val="28"/>
          <w:szCs w:val="28"/>
        </w:rPr>
        <w:t xml:space="preserve">               </w:t>
      </w:r>
      <w:r w:rsidR="00C64C57">
        <w:rPr>
          <w:sz w:val="28"/>
          <w:szCs w:val="28"/>
        </w:rPr>
        <w:t xml:space="preserve"> о пребывании</w:t>
      </w:r>
      <w:r w:rsidR="00FB4DF6">
        <w:rPr>
          <w:sz w:val="28"/>
          <w:szCs w:val="28"/>
        </w:rPr>
        <w:t xml:space="preserve"> </w:t>
      </w:r>
      <w:r w:rsidRPr="00A35F90">
        <w:rPr>
          <w:sz w:val="28"/>
          <w:szCs w:val="28"/>
        </w:rPr>
        <w:t>в детском доме, справок об освобождении из</w:t>
      </w:r>
      <w:proofErr w:type="gramEnd"/>
      <w:r w:rsidRPr="00A35F90">
        <w:rPr>
          <w:sz w:val="28"/>
          <w:szCs w:val="28"/>
        </w:rPr>
        <w:t xml:space="preserve"> мест лишения свободы - для СМП, относящихся к социальному предпринимательству.</w:t>
      </w:r>
    </w:p>
    <w:p w:rsidR="00DD02E9" w:rsidRDefault="00DD02E9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3.Заявитель вправе не представлять документы, предусмотренные подпунктом 1.1</w:t>
      </w:r>
      <w:r w:rsidR="00753D7C">
        <w:rPr>
          <w:sz w:val="28"/>
          <w:szCs w:val="28"/>
        </w:rPr>
        <w:t xml:space="preserve"> пункта 1, подпунктами </w:t>
      </w:r>
      <w:r>
        <w:rPr>
          <w:sz w:val="28"/>
          <w:szCs w:val="28"/>
        </w:rPr>
        <w:t>2.1</w:t>
      </w:r>
      <w:r w:rsidR="00753D7C">
        <w:rPr>
          <w:sz w:val="28"/>
          <w:szCs w:val="28"/>
        </w:rPr>
        <w:t>, 2.3.5</w:t>
      </w:r>
      <w:r w:rsidR="00F056B9">
        <w:rPr>
          <w:sz w:val="28"/>
          <w:szCs w:val="28"/>
        </w:rPr>
        <w:t>, 2.5.1</w:t>
      </w:r>
      <w:r w:rsidR="00753D7C">
        <w:rPr>
          <w:sz w:val="28"/>
          <w:szCs w:val="28"/>
        </w:rPr>
        <w:t xml:space="preserve"> пункта 2</w:t>
      </w:r>
      <w:r>
        <w:rPr>
          <w:sz w:val="28"/>
          <w:szCs w:val="28"/>
        </w:rPr>
        <w:t xml:space="preserve"> </w:t>
      </w:r>
      <w:r w:rsidR="00753D7C">
        <w:rPr>
          <w:sz w:val="28"/>
          <w:szCs w:val="28"/>
        </w:rPr>
        <w:t>настоящего приложения.</w:t>
      </w:r>
    </w:p>
    <w:p w:rsidR="00DD02E9" w:rsidRPr="00A35F90" w:rsidRDefault="00DD02E9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Для рассмотрения заявки орган, предоставляющий муниципальную услугу, запрашивает данные документы, если они не были представлены заявителем по собственной инициативе, в порядке межведомственного взаимодействия.</w:t>
      </w:r>
    </w:p>
    <w:p w:rsidR="006152C2" w:rsidRPr="00A35F90" w:rsidRDefault="00DD02E9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6152C2" w:rsidRPr="00A35F90">
        <w:rPr>
          <w:sz w:val="28"/>
          <w:szCs w:val="28"/>
        </w:rPr>
        <w:t xml:space="preserve">.В случае если заявка и документы, необходимые </w:t>
      </w:r>
      <w:r w:rsidR="00FB4DF6">
        <w:rPr>
          <w:sz w:val="28"/>
          <w:szCs w:val="28"/>
        </w:rPr>
        <w:t xml:space="preserve">                           </w:t>
      </w:r>
      <w:r w:rsidR="006152C2" w:rsidRPr="00A35F90">
        <w:rPr>
          <w:sz w:val="28"/>
          <w:szCs w:val="28"/>
        </w:rPr>
        <w:t>для предоставления муниципальной услуги</w:t>
      </w:r>
      <w:r w:rsidR="00FB4DF6">
        <w:rPr>
          <w:sz w:val="28"/>
          <w:szCs w:val="28"/>
        </w:rPr>
        <w:t>,</w:t>
      </w:r>
      <w:r w:rsidR="006152C2" w:rsidRPr="00A35F90">
        <w:rPr>
          <w:sz w:val="28"/>
          <w:szCs w:val="28"/>
        </w:rPr>
        <w:t xml:space="preserve"> подаются через представителя заявителя, также представляется документ, подтверждающий полномочия на осуществление действий от его имени. В качестве документа, подтверждающего полномочия </w:t>
      </w:r>
      <w:r w:rsidR="00FB4DF6">
        <w:rPr>
          <w:sz w:val="28"/>
          <w:szCs w:val="28"/>
        </w:rPr>
        <w:t xml:space="preserve">                       </w:t>
      </w:r>
      <w:r w:rsidR="006152C2" w:rsidRPr="00A35F90">
        <w:rPr>
          <w:sz w:val="28"/>
          <w:szCs w:val="28"/>
        </w:rPr>
        <w:t xml:space="preserve">на осуществление действий от имени заявителя, может быть </w:t>
      </w:r>
      <w:proofErr w:type="gramStart"/>
      <w:r w:rsidR="006152C2" w:rsidRPr="00A35F90">
        <w:rPr>
          <w:sz w:val="28"/>
          <w:szCs w:val="28"/>
        </w:rPr>
        <w:t>представлена</w:t>
      </w:r>
      <w:proofErr w:type="gramEnd"/>
      <w:r w:rsidR="006152C2" w:rsidRPr="00A35F90">
        <w:rPr>
          <w:sz w:val="28"/>
          <w:szCs w:val="28"/>
        </w:rPr>
        <w:t>:</w:t>
      </w:r>
    </w:p>
    <w:p w:rsidR="006152C2" w:rsidRPr="00A35F90" w:rsidRDefault="00157118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152C2" w:rsidRPr="00A35F90">
        <w:rPr>
          <w:sz w:val="28"/>
          <w:szCs w:val="28"/>
        </w:rPr>
        <w:t xml:space="preserve">.1.оформленная в соответствии с действующим законодательством Российской Федерации доверенность </w:t>
      </w:r>
      <w:r w:rsidR="00FB4DF6">
        <w:rPr>
          <w:sz w:val="28"/>
          <w:szCs w:val="28"/>
        </w:rPr>
        <w:t xml:space="preserve">                          </w:t>
      </w:r>
      <w:r w:rsidR="006152C2" w:rsidRPr="00A35F90">
        <w:rPr>
          <w:sz w:val="28"/>
          <w:szCs w:val="28"/>
        </w:rPr>
        <w:t>(для физических лиц);</w:t>
      </w:r>
    </w:p>
    <w:p w:rsidR="006152C2" w:rsidRPr="00A35F90" w:rsidRDefault="00157118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6152C2" w:rsidRPr="00A35F90">
        <w:rPr>
          <w:sz w:val="28"/>
          <w:szCs w:val="28"/>
        </w:rPr>
        <w:t>.2.оформленная в соответствии с действующим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152C2" w:rsidRPr="00A35F90" w:rsidRDefault="00157118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6152C2" w:rsidRPr="00A35F90">
        <w:rPr>
          <w:sz w:val="28"/>
          <w:szCs w:val="28"/>
        </w:rPr>
        <w:t xml:space="preserve">.3.копия решения о назначении или об избрании либо приказа </w:t>
      </w:r>
      <w:r w:rsidR="00FB4DF6">
        <w:rPr>
          <w:sz w:val="28"/>
          <w:szCs w:val="28"/>
        </w:rPr>
        <w:t xml:space="preserve">                  </w:t>
      </w:r>
      <w:r w:rsidR="006152C2" w:rsidRPr="00A35F90">
        <w:rPr>
          <w:sz w:val="28"/>
          <w:szCs w:val="28"/>
        </w:rPr>
        <w:t xml:space="preserve">о назначении физического лица на должность, в соответствии </w:t>
      </w:r>
      <w:r w:rsidR="00FB4DF6">
        <w:rPr>
          <w:sz w:val="28"/>
          <w:szCs w:val="28"/>
        </w:rPr>
        <w:t xml:space="preserve">                       </w:t>
      </w:r>
      <w:r w:rsidR="006152C2" w:rsidRPr="00A35F90">
        <w:rPr>
          <w:sz w:val="28"/>
          <w:szCs w:val="28"/>
        </w:rPr>
        <w:t xml:space="preserve">с которым такое физическое лицо обладает правом действовать </w:t>
      </w:r>
      <w:r w:rsidR="00FB4DF6">
        <w:rPr>
          <w:sz w:val="28"/>
          <w:szCs w:val="28"/>
        </w:rPr>
        <w:t xml:space="preserve">                   </w:t>
      </w:r>
      <w:r w:rsidR="006152C2" w:rsidRPr="00A35F90">
        <w:rPr>
          <w:sz w:val="28"/>
          <w:szCs w:val="28"/>
        </w:rPr>
        <w:t>от имени заявителя без доверенности.</w:t>
      </w:r>
    </w:p>
    <w:p w:rsidR="006152C2" w:rsidRPr="00A35F90" w:rsidRDefault="006152C2" w:rsidP="00A35F90">
      <w:pPr>
        <w:suppressAutoHyphens/>
        <w:spacing w:after="0" w:line="360" w:lineRule="exact"/>
        <w:rPr>
          <w:sz w:val="28"/>
          <w:szCs w:val="28"/>
        </w:rPr>
      </w:pPr>
    </w:p>
    <w:p w:rsidR="006152C2" w:rsidRPr="00A35F90" w:rsidRDefault="006152C2" w:rsidP="00A35F90">
      <w:pPr>
        <w:suppressAutoHyphens/>
        <w:spacing w:after="0" w:line="360" w:lineRule="exact"/>
        <w:rPr>
          <w:sz w:val="28"/>
          <w:szCs w:val="28"/>
        </w:rPr>
      </w:pPr>
    </w:p>
    <w:p w:rsidR="006152C2" w:rsidRPr="00A35F90" w:rsidRDefault="006152C2" w:rsidP="00A35F90">
      <w:pPr>
        <w:suppressAutoHyphens/>
        <w:spacing w:after="0" w:line="360" w:lineRule="exact"/>
        <w:rPr>
          <w:sz w:val="28"/>
          <w:szCs w:val="28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C64C57" w:rsidRDefault="00C64C57">
      <w:pPr>
        <w:spacing w:after="0" w:line="240" w:lineRule="atLeast"/>
        <w:ind w:firstLine="0"/>
        <w:rPr>
          <w:sz w:val="32"/>
        </w:rPr>
      </w:pPr>
    </w:p>
    <w:p w:rsidR="00C64C57" w:rsidRDefault="00C64C57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C64C57" w:rsidRDefault="00C64C57">
      <w:pPr>
        <w:spacing w:after="0" w:line="240" w:lineRule="atLeast"/>
        <w:ind w:firstLine="0"/>
        <w:rPr>
          <w:sz w:val="32"/>
        </w:rPr>
      </w:pPr>
    </w:p>
    <w:p w:rsidR="006152C2" w:rsidRDefault="006152C2" w:rsidP="00FB4DF6">
      <w:pPr>
        <w:tabs>
          <w:tab w:val="left" w:pos="7590"/>
        </w:tabs>
        <w:spacing w:after="0" w:line="240" w:lineRule="exact"/>
        <w:ind w:firstLine="0"/>
        <w:rPr>
          <w:sz w:val="24"/>
          <w:szCs w:val="24"/>
        </w:rPr>
      </w:pPr>
    </w:p>
    <w:p w:rsidR="00FB4DF6" w:rsidRDefault="00FB4DF6" w:rsidP="006152C2">
      <w:pPr>
        <w:tabs>
          <w:tab w:val="left" w:pos="7590"/>
        </w:tabs>
        <w:spacing w:after="0" w:line="240" w:lineRule="exact"/>
        <w:jc w:val="right"/>
        <w:rPr>
          <w:sz w:val="24"/>
          <w:szCs w:val="24"/>
        </w:rPr>
      </w:pPr>
    </w:p>
    <w:p w:rsidR="006152C2" w:rsidRPr="006D0F45" w:rsidRDefault="006152C2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6152C2" w:rsidRPr="006D0F45" w:rsidRDefault="006152C2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>к административному регламенту</w:t>
      </w:r>
    </w:p>
    <w:p w:rsidR="006152C2" w:rsidRPr="006D0F45" w:rsidRDefault="006152C2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предоставления управлением </w:t>
      </w:r>
    </w:p>
    <w:p w:rsidR="006152C2" w:rsidRPr="006D0F45" w:rsidRDefault="006152C2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по вопросам </w:t>
      </w:r>
      <w:proofErr w:type="gramStart"/>
      <w:r w:rsidRPr="006D0F45">
        <w:rPr>
          <w:sz w:val="24"/>
          <w:szCs w:val="24"/>
        </w:rPr>
        <w:t>потребительского</w:t>
      </w:r>
      <w:proofErr w:type="gramEnd"/>
      <w:r w:rsidRPr="006D0F45">
        <w:rPr>
          <w:sz w:val="24"/>
          <w:szCs w:val="24"/>
        </w:rPr>
        <w:t xml:space="preserve"> </w:t>
      </w:r>
    </w:p>
    <w:p w:rsidR="006152C2" w:rsidRPr="006D0F45" w:rsidRDefault="006152C2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>рынка и развитию предпринимательства</w:t>
      </w:r>
    </w:p>
    <w:p w:rsidR="006152C2" w:rsidRPr="006D0F45" w:rsidRDefault="006152C2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администрации города муниципальной </w:t>
      </w:r>
    </w:p>
    <w:p w:rsidR="006152C2" w:rsidRPr="006D0F45" w:rsidRDefault="006152C2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услуги «Предоставление субсидий </w:t>
      </w:r>
    </w:p>
    <w:p w:rsidR="006152C2" w:rsidRPr="006D0F45" w:rsidRDefault="006152C2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субъектам малого и среднего </w:t>
      </w:r>
    </w:p>
    <w:p w:rsidR="006152C2" w:rsidRDefault="006152C2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>предпринимательства</w:t>
      </w:r>
    </w:p>
    <w:p w:rsidR="006152C2" w:rsidRDefault="006152C2" w:rsidP="006152C2">
      <w:pPr>
        <w:tabs>
          <w:tab w:val="left" w:pos="7590"/>
        </w:tabs>
        <w:spacing w:after="0" w:line="360" w:lineRule="exact"/>
        <w:jc w:val="right"/>
        <w:rPr>
          <w:sz w:val="24"/>
          <w:szCs w:val="24"/>
        </w:rPr>
      </w:pPr>
    </w:p>
    <w:p w:rsidR="006152C2" w:rsidRPr="006D0F45" w:rsidRDefault="006152C2" w:rsidP="006152C2">
      <w:pPr>
        <w:tabs>
          <w:tab w:val="left" w:pos="7590"/>
        </w:tabs>
        <w:spacing w:after="0" w:line="360" w:lineRule="exact"/>
        <w:jc w:val="right"/>
        <w:rPr>
          <w:sz w:val="24"/>
          <w:szCs w:val="24"/>
        </w:rPr>
      </w:pPr>
    </w:p>
    <w:p w:rsidR="006152C2" w:rsidRPr="00501526" w:rsidRDefault="006152C2" w:rsidP="006152C2">
      <w:pPr>
        <w:pStyle w:val="5"/>
        <w:spacing w:before="0" w:line="240" w:lineRule="exact"/>
        <w:jc w:val="right"/>
        <w:rPr>
          <w:rFonts w:ascii="Times New Roman" w:hAnsi="Times New Roman"/>
          <w:color w:val="auto"/>
          <w:sz w:val="24"/>
          <w:szCs w:val="24"/>
        </w:rPr>
      </w:pPr>
      <w:r w:rsidRPr="00501526">
        <w:rPr>
          <w:rFonts w:ascii="Times New Roman" w:hAnsi="Times New Roman"/>
          <w:color w:val="auto"/>
          <w:sz w:val="24"/>
          <w:szCs w:val="24"/>
        </w:rPr>
        <w:t>ФОРМА</w:t>
      </w:r>
    </w:p>
    <w:p w:rsidR="006152C2" w:rsidRPr="0087651C" w:rsidRDefault="006152C2" w:rsidP="006152C2">
      <w:pPr>
        <w:pStyle w:val="1"/>
        <w:spacing w:line="240" w:lineRule="exact"/>
        <w:rPr>
          <w:sz w:val="24"/>
          <w:szCs w:val="24"/>
        </w:rPr>
      </w:pPr>
      <w:r w:rsidRPr="0087651C">
        <w:rPr>
          <w:sz w:val="24"/>
          <w:szCs w:val="24"/>
        </w:rPr>
        <w:t>ЗАЯВКА</w:t>
      </w:r>
    </w:p>
    <w:p w:rsidR="006152C2" w:rsidRPr="0087651C" w:rsidRDefault="006152C2" w:rsidP="006152C2">
      <w:pPr>
        <w:pStyle w:val="a7"/>
        <w:spacing w:line="240" w:lineRule="exact"/>
        <w:rPr>
          <w:sz w:val="24"/>
          <w:szCs w:val="24"/>
        </w:rPr>
      </w:pPr>
    </w:p>
    <w:p w:rsidR="006152C2" w:rsidRPr="0087651C" w:rsidRDefault="006152C2" w:rsidP="00753D7C">
      <w:pPr>
        <w:tabs>
          <w:tab w:val="left" w:pos="1560"/>
        </w:tabs>
        <w:spacing w:after="0" w:line="240" w:lineRule="exact"/>
        <w:ind w:firstLine="0"/>
        <w:rPr>
          <w:sz w:val="24"/>
          <w:szCs w:val="24"/>
        </w:rPr>
      </w:pPr>
      <w:r w:rsidRPr="0087651C">
        <w:rPr>
          <w:bCs/>
          <w:sz w:val="24"/>
          <w:szCs w:val="24"/>
        </w:rPr>
        <w:t>на получение</w:t>
      </w:r>
      <w:r w:rsidRPr="0087651C">
        <w:rPr>
          <w:sz w:val="24"/>
          <w:szCs w:val="24"/>
        </w:rPr>
        <w:tab/>
      </w:r>
    </w:p>
    <w:p w:rsidR="006152C2" w:rsidRPr="006845AC" w:rsidRDefault="006152C2" w:rsidP="006152C2">
      <w:pPr>
        <w:pBdr>
          <w:top w:val="single" w:sz="4" w:space="1" w:color="auto"/>
        </w:pBdr>
        <w:spacing w:after="0" w:line="240" w:lineRule="exact"/>
        <w:jc w:val="center"/>
        <w:rPr>
          <w:sz w:val="24"/>
          <w:szCs w:val="24"/>
          <w:vertAlign w:val="superscript"/>
        </w:rPr>
      </w:pPr>
      <w:proofErr w:type="gramStart"/>
      <w:r w:rsidRPr="006845AC">
        <w:rPr>
          <w:sz w:val="24"/>
          <w:szCs w:val="24"/>
          <w:vertAlign w:val="superscript"/>
        </w:rPr>
        <w:t xml:space="preserve">(наименование субсидии в соответствии с разделами III-VI Правил расходования субсидий в рамках реализации отдельных мероприятий муниципальных программ развития малого и среднего предпринимательства, утвержденных </w:t>
      </w:r>
      <w:r w:rsidR="00753D7C">
        <w:rPr>
          <w:sz w:val="24"/>
          <w:szCs w:val="24"/>
          <w:vertAlign w:val="superscript"/>
        </w:rPr>
        <w:t>п</w:t>
      </w:r>
      <w:r w:rsidRPr="006845AC">
        <w:rPr>
          <w:sz w:val="24"/>
          <w:szCs w:val="24"/>
          <w:vertAlign w:val="superscript"/>
        </w:rPr>
        <w:t xml:space="preserve">остановлением Правительства Пермского края от 08.04.2014 № 242-п «Об утверждении Порядка предоставления из бюджета Пермского края субсидий бюджетам муниципальных районов (городских округов), </w:t>
      </w:r>
      <w:proofErr w:type="spellStart"/>
      <w:r w:rsidRPr="006845AC">
        <w:rPr>
          <w:sz w:val="24"/>
          <w:szCs w:val="24"/>
          <w:vertAlign w:val="superscript"/>
        </w:rPr>
        <w:t>монопрофильных</w:t>
      </w:r>
      <w:proofErr w:type="spellEnd"/>
      <w:r w:rsidRPr="006845AC">
        <w:rPr>
          <w:sz w:val="24"/>
          <w:szCs w:val="24"/>
          <w:vertAlign w:val="superscript"/>
        </w:rPr>
        <w:t xml:space="preserve"> населенных пунктов (моногородов) Пермского края в целях </w:t>
      </w:r>
      <w:proofErr w:type="spellStart"/>
      <w:r w:rsidRPr="006845AC">
        <w:rPr>
          <w:sz w:val="24"/>
          <w:szCs w:val="24"/>
          <w:vertAlign w:val="superscript"/>
        </w:rPr>
        <w:t>софинансирования</w:t>
      </w:r>
      <w:proofErr w:type="spellEnd"/>
      <w:r w:rsidRPr="006845AC">
        <w:rPr>
          <w:sz w:val="24"/>
          <w:szCs w:val="24"/>
          <w:vertAlign w:val="superscript"/>
        </w:rPr>
        <w:t xml:space="preserve"> отдельных мероприятий муниципальных программ, направленных на развитие</w:t>
      </w:r>
      <w:proofErr w:type="gramEnd"/>
      <w:r w:rsidRPr="006845AC">
        <w:rPr>
          <w:sz w:val="24"/>
          <w:szCs w:val="24"/>
          <w:vertAlign w:val="superscript"/>
        </w:rPr>
        <w:t xml:space="preserve"> малого и среднего предпринимательства, и Правил расходования субсидий в рамках реализации отдельных мероприятий муниципальных программ развития малого и среднего предпринимательства (далее - Правила)</w:t>
      </w:r>
    </w:p>
    <w:p w:rsidR="006152C2" w:rsidRPr="006845AC" w:rsidRDefault="006152C2" w:rsidP="006152C2">
      <w:pPr>
        <w:pStyle w:val="a7"/>
        <w:spacing w:line="240" w:lineRule="exact"/>
        <w:rPr>
          <w:sz w:val="24"/>
          <w:szCs w:val="24"/>
        </w:rPr>
      </w:pPr>
    </w:p>
    <w:p w:rsidR="006152C2" w:rsidRPr="006845AC" w:rsidRDefault="006152C2" w:rsidP="006152C2">
      <w:pPr>
        <w:pStyle w:val="7"/>
        <w:tabs>
          <w:tab w:val="left" w:pos="3261"/>
        </w:tabs>
        <w:spacing w:before="0" w:line="240" w:lineRule="exact"/>
        <w:rPr>
          <w:rFonts w:ascii="Times New Roman" w:hAnsi="Times New Roman"/>
          <w:color w:val="auto"/>
          <w:sz w:val="24"/>
          <w:szCs w:val="24"/>
        </w:rPr>
      </w:pPr>
      <w:r w:rsidRPr="006845AC">
        <w:rPr>
          <w:rFonts w:ascii="Times New Roman" w:hAnsi="Times New Roman"/>
          <w:color w:val="auto"/>
          <w:sz w:val="24"/>
          <w:szCs w:val="24"/>
        </w:rPr>
        <w:t>Настоящим подтверждаю, что</w:t>
      </w:r>
      <w:r w:rsidRPr="006845AC">
        <w:rPr>
          <w:rFonts w:ascii="Times New Roman" w:hAnsi="Times New Roman"/>
          <w:color w:val="auto"/>
          <w:sz w:val="24"/>
          <w:szCs w:val="24"/>
        </w:rPr>
        <w:tab/>
      </w:r>
    </w:p>
    <w:p w:rsidR="006152C2" w:rsidRPr="0087651C" w:rsidRDefault="006152C2" w:rsidP="006152C2">
      <w:pPr>
        <w:pBdr>
          <w:top w:val="single" w:sz="4" w:space="1" w:color="auto"/>
        </w:pBdr>
        <w:spacing w:after="0" w:line="240" w:lineRule="exact"/>
        <w:jc w:val="center"/>
        <w:rPr>
          <w:sz w:val="24"/>
          <w:szCs w:val="24"/>
        </w:rPr>
      </w:pPr>
      <w:r w:rsidRPr="0087651C">
        <w:rPr>
          <w:sz w:val="24"/>
          <w:szCs w:val="24"/>
        </w:rPr>
        <w:t>(полное наименование субъекта малого и среднего предпринимательства)</w:t>
      </w:r>
    </w:p>
    <w:p w:rsidR="006152C2" w:rsidRPr="0087651C" w:rsidRDefault="006152C2" w:rsidP="006152C2">
      <w:pPr>
        <w:spacing w:after="0" w:line="240" w:lineRule="exact"/>
        <w:rPr>
          <w:sz w:val="24"/>
          <w:szCs w:val="24"/>
        </w:rPr>
      </w:pPr>
    </w:p>
    <w:p w:rsidR="006152C2" w:rsidRPr="0087651C" w:rsidRDefault="006152C2" w:rsidP="006152C2">
      <w:pPr>
        <w:pBdr>
          <w:top w:val="single" w:sz="4" w:space="1" w:color="auto"/>
        </w:pBdr>
        <w:spacing w:after="0" w:line="240" w:lineRule="exact"/>
        <w:rPr>
          <w:sz w:val="24"/>
          <w:szCs w:val="24"/>
        </w:rPr>
      </w:pPr>
    </w:p>
    <w:p w:rsidR="006152C2" w:rsidRPr="0087651C" w:rsidRDefault="00753D7C" w:rsidP="006152C2">
      <w:pPr>
        <w:pStyle w:val="a4"/>
        <w:spacing w:line="240" w:lineRule="exact"/>
        <w:rPr>
          <w:sz w:val="24"/>
        </w:rPr>
      </w:pPr>
      <w:r>
        <w:rPr>
          <w:sz w:val="24"/>
        </w:rPr>
        <w:t xml:space="preserve">1) </w:t>
      </w:r>
      <w:r w:rsidR="006152C2" w:rsidRPr="0087651C">
        <w:rPr>
          <w:sz w:val="24"/>
        </w:rPr>
        <w:t>соответствует требованиям, установленным статьей 4 Федерального з</w:t>
      </w:r>
      <w:r w:rsidR="006152C2">
        <w:rPr>
          <w:sz w:val="24"/>
        </w:rPr>
        <w:t xml:space="preserve">акона </w:t>
      </w:r>
      <w:r>
        <w:rPr>
          <w:sz w:val="24"/>
        </w:rPr>
        <w:t xml:space="preserve">            </w:t>
      </w:r>
      <w:r w:rsidR="006152C2">
        <w:rPr>
          <w:sz w:val="24"/>
        </w:rPr>
        <w:t>от 24.07.2007</w:t>
      </w:r>
      <w:r>
        <w:rPr>
          <w:sz w:val="24"/>
        </w:rPr>
        <w:t xml:space="preserve"> № 209-ФЗ «</w:t>
      </w:r>
      <w:r w:rsidR="006152C2" w:rsidRPr="0087651C">
        <w:rPr>
          <w:sz w:val="24"/>
        </w:rPr>
        <w:t>О развитии малого и среднего предпринима</w:t>
      </w:r>
      <w:r>
        <w:rPr>
          <w:sz w:val="24"/>
        </w:rPr>
        <w:t>тельства               в Российской Федерации»</w:t>
      </w:r>
      <w:r w:rsidR="006152C2" w:rsidRPr="0087651C">
        <w:rPr>
          <w:sz w:val="24"/>
        </w:rPr>
        <w:t>;</w:t>
      </w:r>
    </w:p>
    <w:p w:rsidR="006152C2" w:rsidRPr="0087651C" w:rsidRDefault="00753D7C" w:rsidP="006152C2">
      <w:pPr>
        <w:pStyle w:val="a4"/>
        <w:spacing w:line="240" w:lineRule="exact"/>
        <w:rPr>
          <w:sz w:val="24"/>
        </w:rPr>
      </w:pPr>
      <w:r>
        <w:rPr>
          <w:sz w:val="24"/>
        </w:rPr>
        <w:t xml:space="preserve">2) </w:t>
      </w:r>
      <w:r w:rsidR="006152C2" w:rsidRPr="0087651C">
        <w:rPr>
          <w:sz w:val="24"/>
        </w:rPr>
        <w:t xml:space="preserve">не является кредитной организацией, страховой организацией </w:t>
      </w:r>
      <w:r>
        <w:rPr>
          <w:sz w:val="24"/>
        </w:rPr>
        <w:t xml:space="preserve">                             </w:t>
      </w:r>
      <w:r w:rsidR="006152C2" w:rsidRPr="0087651C">
        <w:rPr>
          <w:sz w:val="24"/>
        </w:rPr>
        <w:t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6152C2" w:rsidRPr="0087651C" w:rsidRDefault="00753D7C" w:rsidP="00753D7C">
      <w:pPr>
        <w:spacing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152C2" w:rsidRPr="0087651C">
        <w:rPr>
          <w:sz w:val="24"/>
          <w:szCs w:val="24"/>
        </w:rPr>
        <w:t>не является участником соглашения о разделе продукции;</w:t>
      </w:r>
    </w:p>
    <w:p w:rsidR="006152C2" w:rsidRPr="0087651C" w:rsidRDefault="00753D7C" w:rsidP="00753D7C">
      <w:pPr>
        <w:spacing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6152C2" w:rsidRPr="0087651C">
        <w:rPr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6152C2" w:rsidRPr="0087651C" w:rsidRDefault="00753D7C" w:rsidP="00753D7C">
      <w:pPr>
        <w:spacing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6152C2" w:rsidRPr="0087651C">
        <w:rPr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6152C2" w:rsidRPr="0087651C" w:rsidRDefault="00753D7C" w:rsidP="00753D7C">
      <w:pPr>
        <w:spacing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6152C2" w:rsidRPr="0087651C">
        <w:rPr>
          <w:sz w:val="24"/>
          <w:szCs w:val="24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6152C2" w:rsidRDefault="00753D7C" w:rsidP="00753D7C">
      <w:pPr>
        <w:spacing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6152C2" w:rsidRPr="0087651C">
        <w:rPr>
          <w:sz w:val="24"/>
          <w:szCs w:val="24"/>
        </w:rPr>
        <w:t>не находится в стадии реорган</w:t>
      </w:r>
      <w:r w:rsidR="006152C2">
        <w:rPr>
          <w:sz w:val="24"/>
          <w:szCs w:val="24"/>
        </w:rPr>
        <w:t>изации, ликвидации, банкротства;</w:t>
      </w:r>
    </w:p>
    <w:p w:rsidR="006152C2" w:rsidRDefault="00753D7C" w:rsidP="00753D7C">
      <w:pPr>
        <w:spacing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6152C2">
        <w:rPr>
          <w:sz w:val="24"/>
          <w:szCs w:val="24"/>
        </w:rPr>
        <w:t>зарегистрирован и (или) осуществляет деятельность на территории муниципального образования «Город Березники» через обособленное подразделение, поставленное на учет в налоговом органе муниципального образования «Город Березники»;</w:t>
      </w:r>
    </w:p>
    <w:p w:rsidR="006152C2" w:rsidRDefault="00753D7C" w:rsidP="00753D7C">
      <w:pPr>
        <w:spacing w:after="0" w:line="240" w:lineRule="exact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9) </w:t>
      </w:r>
      <w:r w:rsidR="006152C2">
        <w:rPr>
          <w:sz w:val="24"/>
          <w:szCs w:val="24"/>
        </w:rPr>
        <w:t xml:space="preserve">не имеет просроченной задолженности по уплате налогов, сборов, пеней </w:t>
      </w:r>
      <w:r>
        <w:rPr>
          <w:sz w:val="24"/>
          <w:szCs w:val="24"/>
        </w:rPr>
        <w:t xml:space="preserve">                        </w:t>
      </w:r>
      <w:r w:rsidR="006152C2">
        <w:rPr>
          <w:sz w:val="24"/>
          <w:szCs w:val="24"/>
        </w:rPr>
        <w:t xml:space="preserve">и штрафов за нарушение законодательства Российской Федерации о налогах </w:t>
      </w:r>
      <w:r>
        <w:rPr>
          <w:sz w:val="24"/>
          <w:szCs w:val="24"/>
        </w:rPr>
        <w:t xml:space="preserve">                  </w:t>
      </w:r>
      <w:r w:rsidR="006152C2">
        <w:rPr>
          <w:sz w:val="24"/>
          <w:szCs w:val="24"/>
        </w:rPr>
        <w:t xml:space="preserve">и сборах перед бюджетами всех уровней бюджетной системы Российской Федерации, а также задолженности по уплате страховых взносов, пеней </w:t>
      </w:r>
      <w:r>
        <w:rPr>
          <w:sz w:val="24"/>
          <w:szCs w:val="24"/>
        </w:rPr>
        <w:t xml:space="preserve">                       </w:t>
      </w:r>
      <w:r w:rsidR="006152C2">
        <w:rPr>
          <w:sz w:val="24"/>
          <w:szCs w:val="24"/>
        </w:rPr>
        <w:t xml:space="preserve">и штрафов в Пенсионный фонд Российской Федерации на обязательное пенсионное страхование, </w:t>
      </w:r>
      <w:r>
        <w:rPr>
          <w:sz w:val="24"/>
          <w:szCs w:val="24"/>
        </w:rPr>
        <w:t xml:space="preserve">в </w:t>
      </w:r>
      <w:r w:rsidR="006152C2">
        <w:rPr>
          <w:sz w:val="24"/>
          <w:szCs w:val="24"/>
        </w:rPr>
        <w:t>Фонд социального страхования Российской Федерации на обязательное социальное страхование на случай</w:t>
      </w:r>
      <w:proofErr w:type="gramEnd"/>
      <w:r w:rsidR="006152C2">
        <w:rPr>
          <w:sz w:val="24"/>
          <w:szCs w:val="24"/>
        </w:rPr>
        <w:t xml:space="preserve"> временной нетрудоспособности и в связи с материнством, в Федеральный фонд обязательного медицинского страхования на обязательное медицинское </w:t>
      </w:r>
      <w:r w:rsidR="006152C2">
        <w:rPr>
          <w:sz w:val="24"/>
          <w:szCs w:val="24"/>
        </w:rPr>
        <w:lastRenderedPageBreak/>
        <w:t>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платежи;</w:t>
      </w:r>
    </w:p>
    <w:p w:rsidR="006152C2" w:rsidRPr="0087651C" w:rsidRDefault="00753D7C" w:rsidP="006152C2">
      <w:pPr>
        <w:spacing w:after="0" w:line="240" w:lineRule="exact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6152C2">
        <w:rPr>
          <w:sz w:val="24"/>
          <w:szCs w:val="24"/>
        </w:rPr>
        <w:t>осуществляет деятельность в следующих приоритетных отраслях: производственная и инновационная деятельность, социальная сфера (образование, здравоохранение и предоставление социальных услуг, физкультурно-оздоровительная деятельность), жилищно-коммунальное хозяйство, строительство, сфера бытовых услуг, внутренний и въездной туризм.</w:t>
      </w:r>
    </w:p>
    <w:p w:rsidR="006152C2" w:rsidRPr="0087651C" w:rsidRDefault="006152C2" w:rsidP="006152C2">
      <w:pPr>
        <w:pStyle w:val="a7"/>
        <w:spacing w:line="240" w:lineRule="exact"/>
        <w:rPr>
          <w:sz w:val="24"/>
          <w:szCs w:val="24"/>
        </w:rPr>
      </w:pPr>
    </w:p>
    <w:p w:rsidR="006152C2" w:rsidRPr="0087651C" w:rsidRDefault="006152C2" w:rsidP="006152C2">
      <w:pPr>
        <w:spacing w:after="0" w:line="240" w:lineRule="exact"/>
        <w:rPr>
          <w:sz w:val="24"/>
          <w:szCs w:val="24"/>
        </w:rPr>
      </w:pPr>
      <w:r w:rsidRPr="0087651C">
        <w:rPr>
          <w:sz w:val="24"/>
          <w:szCs w:val="24"/>
        </w:rPr>
        <w:t>Перечень прилагаемых документов: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753"/>
        <w:gridCol w:w="3177"/>
      </w:tblGrid>
      <w:tr w:rsidR="006152C2" w:rsidRPr="0087651C" w:rsidTr="006152C2">
        <w:tc>
          <w:tcPr>
            <w:tcW w:w="709" w:type="dxa"/>
          </w:tcPr>
          <w:p w:rsidR="006152C2" w:rsidRPr="0087651C" w:rsidRDefault="006152C2" w:rsidP="00B1194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651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651C">
              <w:rPr>
                <w:sz w:val="24"/>
                <w:szCs w:val="24"/>
              </w:rPr>
              <w:t>/</w:t>
            </w:r>
            <w:proofErr w:type="spellStart"/>
            <w:r w:rsidRPr="0087651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53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</w:t>
            </w:r>
            <w:r w:rsidRPr="0087651C">
              <w:rPr>
                <w:sz w:val="24"/>
                <w:szCs w:val="24"/>
              </w:rPr>
              <w:t>та</w:t>
            </w:r>
          </w:p>
        </w:tc>
        <w:tc>
          <w:tcPr>
            <w:tcW w:w="3177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</w:t>
            </w:r>
            <w:r w:rsidRPr="0087651C">
              <w:rPr>
                <w:sz w:val="24"/>
                <w:szCs w:val="24"/>
              </w:rPr>
              <w:t>тов</w:t>
            </w:r>
          </w:p>
        </w:tc>
      </w:tr>
      <w:tr w:rsidR="006152C2" w:rsidRPr="0087651C" w:rsidTr="006152C2">
        <w:tc>
          <w:tcPr>
            <w:tcW w:w="709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53" w:type="dxa"/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52C2" w:rsidRPr="0087651C" w:rsidTr="006152C2">
        <w:tc>
          <w:tcPr>
            <w:tcW w:w="709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53" w:type="dxa"/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52C2" w:rsidRPr="0087651C" w:rsidTr="006152C2">
        <w:tc>
          <w:tcPr>
            <w:tcW w:w="709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53" w:type="dxa"/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52C2" w:rsidRPr="0087651C" w:rsidTr="006152C2">
        <w:tc>
          <w:tcPr>
            <w:tcW w:w="709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53" w:type="dxa"/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152C2" w:rsidRPr="0087651C" w:rsidRDefault="006152C2" w:rsidP="006152C2">
      <w:pPr>
        <w:spacing w:after="0" w:line="240" w:lineRule="exact"/>
        <w:rPr>
          <w:sz w:val="24"/>
          <w:szCs w:val="24"/>
        </w:rPr>
      </w:pPr>
    </w:p>
    <w:p w:rsidR="006152C2" w:rsidRPr="0087651C" w:rsidRDefault="006152C2" w:rsidP="006152C2">
      <w:pPr>
        <w:spacing w:after="0" w:line="240" w:lineRule="exact"/>
        <w:rPr>
          <w:sz w:val="24"/>
          <w:szCs w:val="24"/>
        </w:rPr>
      </w:pPr>
    </w:p>
    <w:p w:rsidR="006152C2" w:rsidRPr="0087651C" w:rsidRDefault="006152C2" w:rsidP="006152C2">
      <w:pPr>
        <w:spacing w:after="0" w:line="240" w:lineRule="exact"/>
        <w:rPr>
          <w:sz w:val="24"/>
          <w:szCs w:val="24"/>
        </w:rPr>
      </w:pPr>
      <w:r w:rsidRPr="0087651C">
        <w:rPr>
          <w:sz w:val="24"/>
          <w:szCs w:val="24"/>
        </w:rPr>
        <w:t>Руководитель (</w:t>
      </w:r>
      <w:r w:rsidR="00753D7C">
        <w:rPr>
          <w:sz w:val="24"/>
          <w:szCs w:val="24"/>
        </w:rPr>
        <w:t>и</w:t>
      </w:r>
      <w:r w:rsidRPr="0087651C">
        <w:rPr>
          <w:sz w:val="24"/>
          <w:szCs w:val="24"/>
        </w:rPr>
        <w:t>ндивидуальный предприниматель)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142"/>
        <w:gridCol w:w="4706"/>
        <w:gridCol w:w="142"/>
      </w:tblGrid>
      <w:tr w:rsidR="006152C2" w:rsidRPr="0087651C" w:rsidTr="00753D7C">
        <w:trPr>
          <w:cantSplit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(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)</w:t>
            </w:r>
          </w:p>
        </w:tc>
      </w:tr>
      <w:tr w:rsidR="006152C2" w:rsidRPr="0087651C" w:rsidTr="00753D7C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B1194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753D7C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(ФИО)</w:t>
            </w:r>
            <w:r>
              <w:rPr>
                <w:sz w:val="24"/>
                <w:szCs w:val="24"/>
              </w:rPr>
              <w:t xml:space="preserve"> (последнее </w:t>
            </w:r>
            <w:r w:rsidR="00753D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при наличии)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152C2" w:rsidRPr="0087651C" w:rsidRDefault="006152C2" w:rsidP="006152C2">
      <w:pPr>
        <w:spacing w:after="0" w:line="240" w:lineRule="exact"/>
        <w:rPr>
          <w:sz w:val="24"/>
          <w:szCs w:val="24"/>
        </w:rPr>
      </w:pPr>
      <w:r w:rsidRPr="0087651C">
        <w:rPr>
          <w:sz w:val="24"/>
          <w:szCs w:val="24"/>
        </w:rPr>
        <w:t>М.П.</w:t>
      </w:r>
      <w:r>
        <w:rPr>
          <w:sz w:val="24"/>
          <w:szCs w:val="24"/>
        </w:rPr>
        <w:t xml:space="preserve"> (при ее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42"/>
        <w:gridCol w:w="1559"/>
        <w:gridCol w:w="340"/>
        <w:gridCol w:w="369"/>
        <w:gridCol w:w="283"/>
      </w:tblGrid>
      <w:tr w:rsidR="006152C2" w:rsidRPr="0087651C" w:rsidTr="006152C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2</w:t>
            </w:r>
            <w:r w:rsidR="00B1194F">
              <w:rPr>
                <w:sz w:val="24"/>
                <w:szCs w:val="24"/>
              </w:rPr>
              <w:t>2</w:t>
            </w:r>
            <w:r w:rsidRPr="0087651C">
              <w:rPr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г</w:t>
            </w:r>
            <w:r w:rsidR="00B1194F">
              <w:rPr>
                <w:sz w:val="24"/>
                <w:szCs w:val="24"/>
              </w:rPr>
              <w:t>г</w:t>
            </w:r>
            <w:r w:rsidRPr="0087651C">
              <w:rPr>
                <w:sz w:val="24"/>
                <w:szCs w:val="24"/>
              </w:rPr>
              <w:t>.</w:t>
            </w:r>
          </w:p>
        </w:tc>
      </w:tr>
    </w:tbl>
    <w:p w:rsidR="006152C2" w:rsidRPr="0087651C" w:rsidRDefault="006152C2" w:rsidP="006152C2">
      <w:pPr>
        <w:pStyle w:val="a7"/>
        <w:spacing w:line="240" w:lineRule="exact"/>
        <w:rPr>
          <w:sz w:val="24"/>
          <w:szCs w:val="24"/>
        </w:rPr>
      </w:pPr>
    </w:p>
    <w:p w:rsidR="006152C2" w:rsidRPr="0087651C" w:rsidRDefault="006152C2" w:rsidP="006152C2">
      <w:pPr>
        <w:spacing w:after="0" w:line="240" w:lineRule="exact"/>
        <w:rPr>
          <w:sz w:val="24"/>
          <w:szCs w:val="24"/>
        </w:rPr>
      </w:pPr>
      <w:r w:rsidRPr="0087651C">
        <w:rPr>
          <w:sz w:val="24"/>
          <w:szCs w:val="24"/>
        </w:rPr>
        <w:t>Заявка проверена</w:t>
      </w:r>
    </w:p>
    <w:p w:rsidR="006152C2" w:rsidRPr="0087651C" w:rsidRDefault="006152C2" w:rsidP="006152C2">
      <w:pPr>
        <w:pStyle w:val="a7"/>
        <w:spacing w:line="240" w:lineRule="exact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42"/>
        <w:gridCol w:w="1701"/>
        <w:gridCol w:w="283"/>
        <w:gridCol w:w="1843"/>
        <w:gridCol w:w="203"/>
      </w:tblGrid>
      <w:tr w:rsidR="006152C2" w:rsidRPr="0087651C" w:rsidTr="006152C2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righ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(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)</w:t>
            </w:r>
          </w:p>
        </w:tc>
      </w:tr>
      <w:tr w:rsidR="006152C2" w:rsidRPr="0087651C" w:rsidTr="006152C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53D7C" w:rsidRDefault="006152C2" w:rsidP="00753D7C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7651C">
              <w:rPr>
                <w:sz w:val="24"/>
                <w:szCs w:val="24"/>
              </w:rPr>
              <w:t xml:space="preserve">(должностное лицо </w:t>
            </w:r>
            <w:r w:rsidR="00753D7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правления </w:t>
            </w:r>
            <w:proofErr w:type="gramEnd"/>
          </w:p>
          <w:p w:rsidR="006152C2" w:rsidRPr="0087651C" w:rsidRDefault="006152C2" w:rsidP="00753D7C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потребительского рынка и развитию предпринимательства администрации города</w:t>
            </w:r>
            <w:r w:rsidRPr="0087651C">
              <w:rPr>
                <w:sz w:val="24"/>
                <w:szCs w:val="24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B1194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B1194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(ФИО)</w:t>
            </w:r>
            <w:r>
              <w:rPr>
                <w:sz w:val="24"/>
                <w:szCs w:val="24"/>
              </w:rPr>
              <w:t xml:space="preserve"> (последнее - при наличии)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152C2" w:rsidRPr="0087651C" w:rsidRDefault="006152C2" w:rsidP="006152C2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842"/>
        <w:gridCol w:w="426"/>
        <w:gridCol w:w="283"/>
        <w:gridCol w:w="495"/>
        <w:gridCol w:w="142"/>
        <w:gridCol w:w="1319"/>
        <w:gridCol w:w="340"/>
        <w:gridCol w:w="369"/>
        <w:gridCol w:w="283"/>
      </w:tblGrid>
      <w:tr w:rsidR="006152C2" w:rsidRPr="0087651C" w:rsidTr="006152C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B1194F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1194F" w:rsidRDefault="00B1194F" w:rsidP="00B1194F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  <w:p w:rsidR="006152C2" w:rsidRPr="0087651C" w:rsidRDefault="00B1194F" w:rsidP="00B1194F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righ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“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”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2</w:t>
            </w:r>
            <w:r w:rsidR="00B1194F">
              <w:rPr>
                <w:sz w:val="24"/>
                <w:szCs w:val="24"/>
              </w:rPr>
              <w:t>2</w:t>
            </w:r>
            <w:r w:rsidRPr="0087651C">
              <w:rPr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г</w:t>
            </w:r>
            <w:r w:rsidR="00B1194F">
              <w:rPr>
                <w:sz w:val="24"/>
                <w:szCs w:val="24"/>
              </w:rPr>
              <w:t>г</w:t>
            </w:r>
            <w:r w:rsidRPr="0087651C">
              <w:rPr>
                <w:sz w:val="24"/>
                <w:szCs w:val="24"/>
              </w:rPr>
              <w:t>.</w:t>
            </w:r>
          </w:p>
        </w:tc>
      </w:tr>
    </w:tbl>
    <w:p w:rsidR="006152C2" w:rsidRDefault="006152C2" w:rsidP="006152C2">
      <w:pPr>
        <w:spacing w:after="0" w:line="240" w:lineRule="exact"/>
        <w:rPr>
          <w:sz w:val="24"/>
          <w:szCs w:val="24"/>
        </w:rPr>
      </w:pPr>
    </w:p>
    <w:p w:rsidR="003B0228" w:rsidRPr="006D0F45" w:rsidRDefault="003B0228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>
        <w:rPr>
          <w:sz w:val="32"/>
        </w:rPr>
        <w:br w:type="page"/>
      </w:r>
      <w:r>
        <w:rPr>
          <w:sz w:val="24"/>
          <w:szCs w:val="24"/>
        </w:rPr>
        <w:lastRenderedPageBreak/>
        <w:t>Приложение 4</w:t>
      </w:r>
    </w:p>
    <w:p w:rsidR="003B0228" w:rsidRPr="006D0F45" w:rsidRDefault="003B0228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>к административному регламенту</w:t>
      </w:r>
    </w:p>
    <w:p w:rsidR="003B0228" w:rsidRPr="006D0F45" w:rsidRDefault="003B0228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предоставления управлением </w:t>
      </w:r>
    </w:p>
    <w:p w:rsidR="003B0228" w:rsidRPr="006D0F45" w:rsidRDefault="003B0228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по вопросам </w:t>
      </w:r>
      <w:proofErr w:type="gramStart"/>
      <w:r w:rsidRPr="006D0F45">
        <w:rPr>
          <w:sz w:val="24"/>
          <w:szCs w:val="24"/>
        </w:rPr>
        <w:t>потребительского</w:t>
      </w:r>
      <w:proofErr w:type="gramEnd"/>
      <w:r w:rsidRPr="006D0F45">
        <w:rPr>
          <w:sz w:val="24"/>
          <w:szCs w:val="24"/>
        </w:rPr>
        <w:t xml:space="preserve"> </w:t>
      </w:r>
    </w:p>
    <w:p w:rsidR="003B0228" w:rsidRPr="006D0F45" w:rsidRDefault="003B0228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>рынка и развитию предпринимательства</w:t>
      </w:r>
    </w:p>
    <w:p w:rsidR="003B0228" w:rsidRPr="006D0F45" w:rsidRDefault="003B0228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администрации города муниципальной </w:t>
      </w:r>
    </w:p>
    <w:p w:rsidR="003B0228" w:rsidRPr="006D0F45" w:rsidRDefault="003B0228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услуги «Предоставление субсидий </w:t>
      </w:r>
    </w:p>
    <w:p w:rsidR="003B0228" w:rsidRPr="006D0F45" w:rsidRDefault="003B0228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субъектам малого и среднего </w:t>
      </w:r>
    </w:p>
    <w:p w:rsidR="003B0228" w:rsidRDefault="003B0228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>предпринимательства</w:t>
      </w:r>
    </w:p>
    <w:p w:rsidR="003B0228" w:rsidRDefault="003B0228" w:rsidP="003B0228">
      <w:pPr>
        <w:pStyle w:val="5"/>
        <w:spacing w:before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3B0228" w:rsidRPr="0059601C" w:rsidRDefault="003B0228" w:rsidP="0059601C">
      <w:pPr>
        <w:pStyle w:val="5"/>
        <w:spacing w:before="0" w:line="240" w:lineRule="exact"/>
        <w:jc w:val="right"/>
        <w:rPr>
          <w:rFonts w:ascii="Times New Roman" w:hAnsi="Times New Roman"/>
          <w:color w:val="auto"/>
          <w:sz w:val="24"/>
          <w:szCs w:val="24"/>
        </w:rPr>
      </w:pPr>
      <w:r w:rsidRPr="003B0228">
        <w:rPr>
          <w:rFonts w:ascii="Times New Roman" w:hAnsi="Times New Roman"/>
          <w:color w:val="auto"/>
          <w:sz w:val="24"/>
          <w:szCs w:val="24"/>
        </w:rPr>
        <w:t>ФОРМА</w:t>
      </w:r>
    </w:p>
    <w:p w:rsidR="003B0228" w:rsidRPr="005B01B1" w:rsidRDefault="003B0228" w:rsidP="002763BA">
      <w:pPr>
        <w:spacing w:after="0" w:line="240" w:lineRule="exact"/>
        <w:jc w:val="center"/>
        <w:rPr>
          <w:b/>
          <w:bCs/>
          <w:sz w:val="24"/>
          <w:szCs w:val="24"/>
        </w:rPr>
      </w:pPr>
      <w:r w:rsidRPr="005B01B1">
        <w:rPr>
          <w:b/>
          <w:bCs/>
          <w:sz w:val="24"/>
          <w:szCs w:val="24"/>
        </w:rPr>
        <w:t>РАСЧЕТ</w:t>
      </w:r>
    </w:p>
    <w:p w:rsidR="003B0228" w:rsidRPr="005B01B1" w:rsidRDefault="003B0228" w:rsidP="002763BA">
      <w:pPr>
        <w:spacing w:after="0" w:line="240" w:lineRule="exact"/>
        <w:jc w:val="center"/>
        <w:rPr>
          <w:b/>
          <w:bCs/>
          <w:sz w:val="24"/>
          <w:szCs w:val="24"/>
        </w:rPr>
      </w:pPr>
      <w:r w:rsidRPr="005B01B1">
        <w:rPr>
          <w:b/>
          <w:bCs/>
          <w:sz w:val="24"/>
          <w:szCs w:val="24"/>
        </w:rPr>
        <w:t>размера субсидии на возмещение части затрат, связанных</w:t>
      </w:r>
    </w:p>
    <w:p w:rsidR="003B0228" w:rsidRPr="005B01B1" w:rsidRDefault="003B0228" w:rsidP="002763BA">
      <w:pPr>
        <w:spacing w:after="0" w:line="240" w:lineRule="exact"/>
        <w:jc w:val="center"/>
        <w:rPr>
          <w:b/>
          <w:bCs/>
          <w:sz w:val="24"/>
          <w:szCs w:val="24"/>
        </w:rPr>
      </w:pPr>
      <w:r w:rsidRPr="005B01B1">
        <w:rPr>
          <w:b/>
          <w:bCs/>
          <w:sz w:val="24"/>
          <w:szCs w:val="24"/>
        </w:rPr>
        <w:t>с оплатой субъектами малого и среднего предпринимательства</w:t>
      </w:r>
    </w:p>
    <w:p w:rsidR="003B0228" w:rsidRPr="005B01B1" w:rsidRDefault="003B0228" w:rsidP="002763BA">
      <w:pPr>
        <w:spacing w:after="0" w:line="240" w:lineRule="exact"/>
        <w:jc w:val="center"/>
        <w:rPr>
          <w:b/>
          <w:bCs/>
          <w:sz w:val="24"/>
          <w:szCs w:val="24"/>
        </w:rPr>
      </w:pPr>
      <w:r w:rsidRPr="005B01B1">
        <w:rPr>
          <w:b/>
          <w:bCs/>
          <w:sz w:val="24"/>
          <w:szCs w:val="24"/>
        </w:rPr>
        <w:t>приобретения оборудования</w:t>
      </w:r>
    </w:p>
    <w:p w:rsidR="003B0228" w:rsidRPr="005B01B1" w:rsidRDefault="003B0228" w:rsidP="002763BA">
      <w:pPr>
        <w:pStyle w:val="a7"/>
        <w:spacing w:after="0" w:line="240" w:lineRule="exact"/>
        <w:rPr>
          <w:sz w:val="24"/>
          <w:szCs w:val="24"/>
        </w:rPr>
      </w:pPr>
    </w:p>
    <w:p w:rsidR="003B0228" w:rsidRPr="005B01B1" w:rsidRDefault="003B0228" w:rsidP="002763BA">
      <w:pPr>
        <w:tabs>
          <w:tab w:val="left" w:pos="851"/>
        </w:tabs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>1.</w:t>
      </w:r>
      <w:r w:rsidRPr="005B01B1">
        <w:rPr>
          <w:sz w:val="24"/>
          <w:szCs w:val="24"/>
        </w:rPr>
        <w:tab/>
      </w:r>
    </w:p>
    <w:p w:rsidR="003B0228" w:rsidRPr="005B01B1" w:rsidRDefault="003B0228" w:rsidP="0073303F">
      <w:pPr>
        <w:pBdr>
          <w:top w:val="single" w:sz="4" w:space="1" w:color="auto"/>
        </w:pBdr>
        <w:spacing w:after="0" w:line="240" w:lineRule="exact"/>
        <w:ind w:firstLine="0"/>
        <w:jc w:val="center"/>
        <w:rPr>
          <w:sz w:val="24"/>
          <w:szCs w:val="24"/>
        </w:rPr>
      </w:pPr>
      <w:r w:rsidRPr="005B01B1">
        <w:rPr>
          <w:sz w:val="24"/>
          <w:szCs w:val="24"/>
        </w:rPr>
        <w:t>(полное наименование субъекта малого и среднего предпринимательства)</w:t>
      </w:r>
    </w:p>
    <w:p w:rsidR="003B0228" w:rsidRPr="005B01B1" w:rsidRDefault="003B0228" w:rsidP="002763BA">
      <w:pPr>
        <w:pStyle w:val="a7"/>
        <w:spacing w:after="0" w:line="240" w:lineRule="exact"/>
        <w:rPr>
          <w:sz w:val="24"/>
          <w:szCs w:val="24"/>
        </w:rPr>
      </w:pPr>
    </w:p>
    <w:tbl>
      <w:tblPr>
        <w:tblW w:w="0" w:type="auto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993"/>
        <w:gridCol w:w="1842"/>
        <w:gridCol w:w="1772"/>
        <w:gridCol w:w="2197"/>
        <w:gridCol w:w="993"/>
        <w:gridCol w:w="1275"/>
      </w:tblGrid>
      <w:tr w:rsidR="003B0228" w:rsidRPr="005B01B1" w:rsidTr="0073303F">
        <w:trPr>
          <w:cantSplit/>
          <w:jc w:val="center"/>
        </w:trPr>
        <w:tc>
          <w:tcPr>
            <w:tcW w:w="1702" w:type="dxa"/>
            <w:gridSpan w:val="2"/>
          </w:tcPr>
          <w:p w:rsidR="003B0228" w:rsidRPr="005B01B1" w:rsidRDefault="0073303F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приобретения обору</w:t>
            </w:r>
            <w:r w:rsidR="003B0228">
              <w:rPr>
                <w:sz w:val="24"/>
                <w:szCs w:val="24"/>
              </w:rPr>
              <w:t>дова</w:t>
            </w:r>
            <w:r w:rsidR="003B0228" w:rsidRPr="005B01B1">
              <w:rPr>
                <w:sz w:val="24"/>
                <w:szCs w:val="24"/>
              </w:rPr>
              <w:t>ния</w:t>
            </w:r>
          </w:p>
        </w:tc>
        <w:tc>
          <w:tcPr>
            <w:tcW w:w="1842" w:type="dxa"/>
            <w:vMerge w:val="restart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оборудова</w:t>
            </w:r>
            <w:r w:rsidRPr="005B01B1">
              <w:rPr>
                <w:sz w:val="24"/>
                <w:szCs w:val="24"/>
              </w:rPr>
              <w:t>ния</w:t>
            </w:r>
          </w:p>
        </w:tc>
        <w:tc>
          <w:tcPr>
            <w:tcW w:w="1772" w:type="dxa"/>
            <w:vMerge w:val="restart"/>
          </w:tcPr>
          <w:p w:rsidR="003B0228" w:rsidRPr="005B01B1" w:rsidRDefault="0073303F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стоимость обору</w:t>
            </w:r>
            <w:r w:rsidR="003B0228">
              <w:rPr>
                <w:sz w:val="24"/>
                <w:szCs w:val="24"/>
              </w:rPr>
              <w:t>дова</w:t>
            </w:r>
            <w:r>
              <w:rPr>
                <w:sz w:val="24"/>
                <w:szCs w:val="24"/>
              </w:rPr>
              <w:t>ния, руб</w:t>
            </w:r>
            <w:r w:rsidR="003B0228" w:rsidRPr="005B01B1">
              <w:rPr>
                <w:sz w:val="24"/>
                <w:szCs w:val="24"/>
              </w:rPr>
              <w:t>лей</w:t>
            </w:r>
          </w:p>
        </w:tc>
        <w:tc>
          <w:tcPr>
            <w:tcW w:w="2197" w:type="dxa"/>
            <w:vMerge w:val="restart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произведенных и подт</w:t>
            </w:r>
            <w:r w:rsidR="0073303F">
              <w:rPr>
                <w:sz w:val="24"/>
                <w:szCs w:val="24"/>
              </w:rPr>
              <w:t>вержденных затрат по оплате при</w:t>
            </w:r>
            <w:r>
              <w:rPr>
                <w:sz w:val="24"/>
                <w:szCs w:val="24"/>
              </w:rPr>
              <w:t>обретени</w:t>
            </w:r>
            <w:r w:rsidR="0073303F">
              <w:rPr>
                <w:sz w:val="24"/>
                <w:szCs w:val="24"/>
              </w:rPr>
              <w:t>я оборудова</w:t>
            </w:r>
            <w:r>
              <w:rPr>
                <w:sz w:val="24"/>
                <w:szCs w:val="24"/>
              </w:rPr>
              <w:t>ния, руб</w:t>
            </w:r>
            <w:r w:rsidRPr="005B01B1">
              <w:rPr>
                <w:sz w:val="24"/>
                <w:szCs w:val="24"/>
              </w:rPr>
              <w:t>лей</w:t>
            </w:r>
          </w:p>
        </w:tc>
        <w:tc>
          <w:tcPr>
            <w:tcW w:w="993" w:type="dxa"/>
            <w:vMerge w:val="restart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Размер став</w:t>
            </w:r>
            <w:r w:rsidRPr="005B01B1">
              <w:rPr>
                <w:sz w:val="24"/>
                <w:szCs w:val="24"/>
              </w:rPr>
              <w:t>ки, %</w:t>
            </w:r>
            <w:r w:rsidRPr="005B01B1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vMerge w:val="restart"/>
          </w:tcPr>
          <w:p w:rsidR="0073303F" w:rsidRDefault="0073303F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Сумма суб</w:t>
            </w:r>
            <w:r w:rsidR="003B0228">
              <w:rPr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>дии (гр. 5</w:t>
            </w:r>
            <w:r w:rsidR="003B0228" w:rsidRPr="005B01B1">
              <w:rPr>
                <w:sz w:val="24"/>
                <w:szCs w:val="24"/>
              </w:rPr>
              <w:t xml:space="preserve">* </w:t>
            </w:r>
            <w:proofErr w:type="gramEnd"/>
          </w:p>
          <w:p w:rsidR="003B0228" w:rsidRPr="005B01B1" w:rsidRDefault="0073303F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6), но не более 15,0 </w:t>
            </w: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3B0228">
              <w:rPr>
                <w:sz w:val="24"/>
                <w:szCs w:val="24"/>
              </w:rPr>
              <w:t>руб.</w:t>
            </w:r>
          </w:p>
        </w:tc>
      </w:tr>
      <w:tr w:rsidR="003B0228" w:rsidRPr="005B01B1" w:rsidTr="0073303F">
        <w:trPr>
          <w:cantSplit/>
          <w:jc w:val="center"/>
        </w:trPr>
        <w:tc>
          <w:tcPr>
            <w:tcW w:w="709" w:type="dxa"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r w:rsidRPr="005B01B1">
              <w:rPr>
                <w:sz w:val="24"/>
                <w:szCs w:val="24"/>
              </w:rPr>
              <w:t>та</w:t>
            </w:r>
          </w:p>
        </w:tc>
        <w:tc>
          <w:tcPr>
            <w:tcW w:w="1842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B0228" w:rsidRPr="005B01B1" w:rsidTr="0073303F">
        <w:trPr>
          <w:jc w:val="center"/>
        </w:trPr>
        <w:tc>
          <w:tcPr>
            <w:tcW w:w="709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B0228" w:rsidRPr="005B01B1" w:rsidRDefault="003B0228" w:rsidP="0073303F">
            <w:pPr>
              <w:tabs>
                <w:tab w:val="center" w:pos="1177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7</w:t>
            </w:r>
          </w:p>
        </w:tc>
      </w:tr>
      <w:tr w:rsidR="003B0228" w:rsidRPr="005B01B1" w:rsidTr="0073303F">
        <w:trPr>
          <w:jc w:val="center"/>
        </w:trPr>
        <w:tc>
          <w:tcPr>
            <w:tcW w:w="709" w:type="dxa"/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0228" w:rsidRPr="005B01B1" w:rsidRDefault="003B0228" w:rsidP="002763BA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B0228" w:rsidRDefault="003B0228" w:rsidP="002763BA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  <w:vertAlign w:val="superscript"/>
        </w:rPr>
        <w:t>1</w:t>
      </w:r>
      <w:r w:rsidRPr="005B01B1">
        <w:rPr>
          <w:sz w:val="24"/>
          <w:szCs w:val="24"/>
        </w:rPr>
        <w:t xml:space="preserve"> – в соответствии с пунктом 5.4 Правил</w:t>
      </w:r>
    </w:p>
    <w:p w:rsidR="0073303F" w:rsidRDefault="0073303F" w:rsidP="002763BA">
      <w:pPr>
        <w:spacing w:after="0" w:line="240" w:lineRule="exact"/>
        <w:ind w:firstLine="0"/>
        <w:rPr>
          <w:sz w:val="24"/>
          <w:szCs w:val="24"/>
        </w:rPr>
      </w:pPr>
    </w:p>
    <w:p w:rsidR="0073303F" w:rsidRPr="005B01B1" w:rsidRDefault="0073303F" w:rsidP="002763BA">
      <w:pPr>
        <w:spacing w:after="0" w:line="240" w:lineRule="exact"/>
        <w:ind w:firstLine="0"/>
        <w:rPr>
          <w:sz w:val="24"/>
          <w:szCs w:val="24"/>
        </w:rPr>
      </w:pPr>
    </w:p>
    <w:p w:rsidR="003B0228" w:rsidRPr="005B01B1" w:rsidRDefault="003B0228" w:rsidP="002763BA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>Руководитель (</w:t>
      </w:r>
      <w:r w:rsidR="0073303F">
        <w:rPr>
          <w:sz w:val="24"/>
          <w:szCs w:val="24"/>
        </w:rPr>
        <w:t>и</w:t>
      </w:r>
      <w:r w:rsidRPr="005B01B1">
        <w:rPr>
          <w:sz w:val="24"/>
          <w:szCs w:val="24"/>
        </w:rPr>
        <w:t>ндивидуальный предприниматель)</w:t>
      </w:r>
    </w:p>
    <w:p w:rsidR="003B0228" w:rsidRPr="005B01B1" w:rsidRDefault="003B0228" w:rsidP="002763BA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142"/>
        <w:gridCol w:w="4111"/>
        <w:gridCol w:w="141"/>
      </w:tblGrid>
      <w:tr w:rsidR="003B0228" w:rsidRPr="005B01B1" w:rsidTr="00C05DB6">
        <w:trPr>
          <w:cantSplit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)</w:t>
            </w:r>
          </w:p>
        </w:tc>
      </w:tr>
      <w:tr w:rsidR="003B0228" w:rsidRPr="005B01B1" w:rsidTr="00C05DB6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(ФИО)</w:t>
            </w:r>
            <w:r>
              <w:rPr>
                <w:sz w:val="24"/>
                <w:szCs w:val="24"/>
              </w:rPr>
              <w:t xml:space="preserve"> (последнее </w:t>
            </w:r>
            <w:r w:rsidR="007330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при наличии)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B0228" w:rsidRPr="005B01B1" w:rsidRDefault="003B0228" w:rsidP="002763BA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>М.П.</w:t>
      </w:r>
      <w:r>
        <w:rPr>
          <w:sz w:val="24"/>
          <w:szCs w:val="24"/>
        </w:rPr>
        <w:t>(при ее наличии)</w:t>
      </w:r>
    </w:p>
    <w:p w:rsidR="003B0228" w:rsidRPr="005B01B1" w:rsidRDefault="003B0228" w:rsidP="002763BA">
      <w:pPr>
        <w:pStyle w:val="a7"/>
        <w:spacing w:after="0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42"/>
        <w:gridCol w:w="1559"/>
        <w:gridCol w:w="340"/>
        <w:gridCol w:w="369"/>
        <w:gridCol w:w="283"/>
      </w:tblGrid>
      <w:tr w:rsidR="003B0228" w:rsidRPr="005B01B1" w:rsidTr="00C05DB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228" w:rsidRDefault="003B0228" w:rsidP="002763BA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  <w:p w:rsidR="003B0228" w:rsidRPr="005B01B1" w:rsidRDefault="003B0228" w:rsidP="002763BA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228" w:rsidRDefault="003B0228" w:rsidP="002763BA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  <w:p w:rsidR="003B0228" w:rsidRPr="005B01B1" w:rsidRDefault="003B0228" w:rsidP="002763BA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B01B1">
              <w:rPr>
                <w:sz w:val="24"/>
                <w:szCs w:val="24"/>
              </w:rPr>
              <w:t>.</w:t>
            </w:r>
          </w:p>
        </w:tc>
      </w:tr>
    </w:tbl>
    <w:p w:rsidR="003B0228" w:rsidRDefault="003B0228" w:rsidP="002763BA">
      <w:pPr>
        <w:spacing w:after="0" w:line="240" w:lineRule="exact"/>
        <w:ind w:firstLine="0"/>
        <w:rPr>
          <w:sz w:val="24"/>
          <w:szCs w:val="24"/>
        </w:rPr>
      </w:pPr>
    </w:p>
    <w:p w:rsidR="003B0228" w:rsidRPr="005B01B1" w:rsidRDefault="003B0228" w:rsidP="002763BA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>Расчет проверен.</w:t>
      </w:r>
    </w:p>
    <w:p w:rsidR="0073303F" w:rsidRDefault="003B0228" w:rsidP="002763BA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 xml:space="preserve">Протокол заседания Межведомственной комиссии по отбору </w:t>
      </w:r>
      <w:proofErr w:type="spellStart"/>
      <w:proofErr w:type="gramStart"/>
      <w:r w:rsidRPr="005B01B1">
        <w:rPr>
          <w:sz w:val="24"/>
          <w:szCs w:val="24"/>
        </w:rPr>
        <w:t>бизнес-проектов</w:t>
      </w:r>
      <w:proofErr w:type="spellEnd"/>
      <w:proofErr w:type="gramEnd"/>
    </w:p>
    <w:p w:rsidR="0073303F" w:rsidRPr="005B01B1" w:rsidRDefault="0073303F" w:rsidP="002763BA">
      <w:pPr>
        <w:spacing w:after="0" w:line="240" w:lineRule="exact"/>
        <w:ind w:firstLine="0"/>
        <w:rPr>
          <w:sz w:val="24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1"/>
        <w:gridCol w:w="341"/>
        <w:gridCol w:w="587"/>
        <w:gridCol w:w="267"/>
        <w:gridCol w:w="1707"/>
        <w:gridCol w:w="171"/>
        <w:gridCol w:w="854"/>
        <w:gridCol w:w="410"/>
        <w:gridCol w:w="1511"/>
      </w:tblGrid>
      <w:tr w:rsidR="003B0228" w:rsidRPr="005B01B1" w:rsidTr="0059601C">
        <w:trPr>
          <w:trHeight w:val="194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59601C" w:rsidP="002763BA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(инвестиционных </w:t>
            </w:r>
            <w:r w:rsidR="003B0228" w:rsidRPr="005B01B1">
              <w:rPr>
                <w:sz w:val="24"/>
                <w:szCs w:val="24"/>
              </w:rPr>
              <w:t xml:space="preserve">проектов) </w:t>
            </w:r>
            <w:proofErr w:type="gramStart"/>
            <w:r w:rsidR="003B0228" w:rsidRPr="005B01B1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righ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“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3B0228" w:rsidRPr="005B01B1" w:rsidRDefault="003B0228" w:rsidP="002763BA">
      <w:pPr>
        <w:pStyle w:val="a7"/>
        <w:spacing w:after="0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993"/>
        <w:gridCol w:w="2551"/>
        <w:gridCol w:w="2410"/>
        <w:gridCol w:w="1984"/>
      </w:tblGrid>
      <w:tr w:rsidR="003B0228" w:rsidRPr="005B01B1" w:rsidTr="0059601C">
        <w:trPr>
          <w:cantSplit/>
        </w:trPr>
        <w:tc>
          <w:tcPr>
            <w:tcW w:w="1701" w:type="dxa"/>
            <w:vMerge w:val="restart"/>
          </w:tcPr>
          <w:p w:rsidR="0073303F" w:rsidRDefault="003B0228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мер</w:t>
            </w:r>
          </w:p>
          <w:p w:rsidR="003B0228" w:rsidRPr="005B01B1" w:rsidRDefault="0073303F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</w:t>
            </w:r>
            <w:r w:rsidR="003B0228">
              <w:rPr>
                <w:sz w:val="24"/>
                <w:szCs w:val="24"/>
              </w:rPr>
              <w:t>си</w:t>
            </w:r>
            <w:r w:rsidR="003B0228" w:rsidRPr="005B01B1">
              <w:rPr>
                <w:sz w:val="24"/>
                <w:szCs w:val="24"/>
              </w:rPr>
              <w:t>дии</w:t>
            </w:r>
          </w:p>
        </w:tc>
        <w:tc>
          <w:tcPr>
            <w:tcW w:w="993" w:type="dxa"/>
            <w:vMerge w:val="restart"/>
          </w:tcPr>
          <w:p w:rsidR="003B0228" w:rsidRPr="005B01B1" w:rsidRDefault="003B0228" w:rsidP="0073303F">
            <w:pPr>
              <w:pStyle w:val="a7"/>
              <w:spacing w:after="0" w:line="240" w:lineRule="exact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руб</w:t>
            </w:r>
            <w:r w:rsidRPr="005B01B1">
              <w:rPr>
                <w:sz w:val="24"/>
                <w:szCs w:val="24"/>
              </w:rPr>
              <w:t>лей</w:t>
            </w:r>
          </w:p>
        </w:tc>
        <w:tc>
          <w:tcPr>
            <w:tcW w:w="6945" w:type="dxa"/>
            <w:gridSpan w:val="3"/>
          </w:tcPr>
          <w:p w:rsidR="003B0228" w:rsidRPr="005B01B1" w:rsidRDefault="0073303F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3B0228" w:rsidRPr="005B01B1" w:rsidTr="0059601C">
        <w:trPr>
          <w:cantSplit/>
        </w:trPr>
        <w:tc>
          <w:tcPr>
            <w:tcW w:w="1701" w:type="dxa"/>
            <w:vMerge/>
          </w:tcPr>
          <w:p w:rsidR="003B0228" w:rsidRPr="005B01B1" w:rsidRDefault="003B0228" w:rsidP="0073303F">
            <w:pPr>
              <w:pStyle w:val="a7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0228" w:rsidRPr="005B01B1" w:rsidRDefault="003B0228" w:rsidP="0073303F">
            <w:pPr>
              <w:pStyle w:val="a7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0228" w:rsidRPr="005B01B1" w:rsidRDefault="003B0228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</w:t>
            </w:r>
            <w:r w:rsidR="0073303F">
              <w:rPr>
                <w:sz w:val="24"/>
                <w:szCs w:val="24"/>
              </w:rPr>
              <w:t>ств бюджета муниципального об</w:t>
            </w:r>
            <w:r>
              <w:rPr>
                <w:sz w:val="24"/>
                <w:szCs w:val="24"/>
              </w:rPr>
              <w:t>разова</w:t>
            </w:r>
            <w:r w:rsidRPr="005B01B1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«Город Березники»</w:t>
            </w:r>
          </w:p>
        </w:tc>
        <w:tc>
          <w:tcPr>
            <w:tcW w:w="2410" w:type="dxa"/>
          </w:tcPr>
          <w:p w:rsidR="003B0228" w:rsidRPr="005B01B1" w:rsidRDefault="0073303F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</w:t>
            </w:r>
            <w:r w:rsidR="003B0228">
              <w:rPr>
                <w:sz w:val="24"/>
                <w:szCs w:val="24"/>
              </w:rPr>
              <w:t>жета Пермско</w:t>
            </w:r>
            <w:r w:rsidR="003B0228" w:rsidRPr="005B01B1">
              <w:rPr>
                <w:sz w:val="24"/>
                <w:szCs w:val="24"/>
              </w:rPr>
              <w:t>го края</w:t>
            </w:r>
          </w:p>
        </w:tc>
        <w:tc>
          <w:tcPr>
            <w:tcW w:w="1984" w:type="dxa"/>
          </w:tcPr>
          <w:p w:rsidR="003B0228" w:rsidRPr="005B01B1" w:rsidRDefault="003B0228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</w:t>
            </w:r>
            <w:bookmarkStart w:id="1" w:name="_GoBack"/>
            <w:bookmarkEnd w:id="1"/>
            <w:r w:rsidRPr="005B01B1">
              <w:rPr>
                <w:sz w:val="24"/>
                <w:szCs w:val="24"/>
              </w:rPr>
              <w:t>та</w:t>
            </w:r>
          </w:p>
        </w:tc>
      </w:tr>
      <w:tr w:rsidR="003B0228" w:rsidRPr="005B01B1" w:rsidTr="0059601C">
        <w:tc>
          <w:tcPr>
            <w:tcW w:w="1701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Предельный</w:t>
            </w:r>
          </w:p>
        </w:tc>
        <w:tc>
          <w:tcPr>
            <w:tcW w:w="993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</w:tr>
      <w:tr w:rsidR="003B0228" w:rsidRPr="005B01B1" w:rsidTr="0059601C">
        <w:tc>
          <w:tcPr>
            <w:tcW w:w="1701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К выплате</w:t>
            </w:r>
          </w:p>
        </w:tc>
        <w:tc>
          <w:tcPr>
            <w:tcW w:w="993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3B0228" w:rsidRPr="005B01B1" w:rsidRDefault="003B0228" w:rsidP="002763BA">
      <w:pPr>
        <w:pStyle w:val="a7"/>
        <w:spacing w:after="0" w:line="240" w:lineRule="exact"/>
        <w:ind w:firstLine="0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42"/>
        <w:gridCol w:w="1701"/>
        <w:gridCol w:w="283"/>
        <w:gridCol w:w="1843"/>
        <w:gridCol w:w="203"/>
      </w:tblGrid>
      <w:tr w:rsidR="003B0228" w:rsidRPr="005B01B1" w:rsidTr="00C05DB6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righ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)</w:t>
            </w:r>
          </w:p>
        </w:tc>
      </w:tr>
      <w:tr w:rsidR="003B0228" w:rsidRPr="005B01B1" w:rsidTr="00C05DB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</w:t>
            </w:r>
            <w:r w:rsidRPr="0087651C">
              <w:rPr>
                <w:sz w:val="24"/>
                <w:szCs w:val="24"/>
              </w:rPr>
              <w:t xml:space="preserve">должностное лицо </w:t>
            </w:r>
            <w:r w:rsidR="0073303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правления по вопросам потребительского рынка и развитию предпринимательства администрации города</w:t>
            </w:r>
            <w:r w:rsidRPr="005B01B1">
              <w:rPr>
                <w:sz w:val="24"/>
                <w:szCs w:val="24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7651C">
              <w:rPr>
                <w:sz w:val="24"/>
                <w:szCs w:val="24"/>
              </w:rPr>
              <w:t>ФИО)</w:t>
            </w:r>
            <w:r>
              <w:rPr>
                <w:sz w:val="24"/>
                <w:szCs w:val="24"/>
              </w:rPr>
              <w:t xml:space="preserve"> (последнее - при наличии)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B0228" w:rsidRDefault="003B0228" w:rsidP="003B0228">
      <w:pPr>
        <w:spacing w:after="0" w:line="240" w:lineRule="exact"/>
        <w:rPr>
          <w:sz w:val="24"/>
          <w:szCs w:val="24"/>
        </w:rPr>
      </w:pPr>
      <w:r w:rsidRPr="005B01B1">
        <w:rPr>
          <w:sz w:val="24"/>
          <w:szCs w:val="24"/>
        </w:rPr>
        <w:br w:type="page"/>
      </w:r>
    </w:p>
    <w:p w:rsidR="003B0228" w:rsidRPr="006D0F45" w:rsidRDefault="003B0228" w:rsidP="0073303F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3B0228" w:rsidRPr="006D0F45" w:rsidRDefault="003B0228" w:rsidP="0073303F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>к административному регламенту</w:t>
      </w:r>
    </w:p>
    <w:p w:rsidR="003B0228" w:rsidRPr="006D0F45" w:rsidRDefault="003B0228" w:rsidP="0073303F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предоставления управлением </w:t>
      </w:r>
    </w:p>
    <w:p w:rsidR="003B0228" w:rsidRPr="006D0F45" w:rsidRDefault="003B0228" w:rsidP="0073303F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по вопросам </w:t>
      </w:r>
      <w:proofErr w:type="gramStart"/>
      <w:r w:rsidRPr="006D0F45">
        <w:rPr>
          <w:sz w:val="24"/>
          <w:szCs w:val="24"/>
        </w:rPr>
        <w:t>потребительского</w:t>
      </w:r>
      <w:proofErr w:type="gramEnd"/>
      <w:r w:rsidRPr="006D0F45">
        <w:rPr>
          <w:sz w:val="24"/>
          <w:szCs w:val="24"/>
        </w:rPr>
        <w:t xml:space="preserve"> </w:t>
      </w:r>
    </w:p>
    <w:p w:rsidR="003B0228" w:rsidRPr="006D0F45" w:rsidRDefault="003B0228" w:rsidP="0073303F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>рынка и развитию предпринимательства</w:t>
      </w:r>
    </w:p>
    <w:p w:rsidR="003B0228" w:rsidRPr="006D0F45" w:rsidRDefault="003B0228" w:rsidP="0073303F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администрации города муниципальной </w:t>
      </w:r>
    </w:p>
    <w:p w:rsidR="003B0228" w:rsidRPr="006D0F45" w:rsidRDefault="003B0228" w:rsidP="0073303F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услуги «Предоставление субсидий </w:t>
      </w:r>
    </w:p>
    <w:p w:rsidR="003B0228" w:rsidRPr="006D0F45" w:rsidRDefault="003B0228" w:rsidP="0073303F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субъектам малого и среднего </w:t>
      </w:r>
    </w:p>
    <w:p w:rsidR="003B0228" w:rsidRDefault="003B0228" w:rsidP="0073303F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>предпринимательства</w:t>
      </w:r>
    </w:p>
    <w:p w:rsidR="003B0228" w:rsidRDefault="003B0228" w:rsidP="003B0228">
      <w:pPr>
        <w:tabs>
          <w:tab w:val="left" w:pos="7590"/>
        </w:tabs>
        <w:spacing w:after="0" w:line="360" w:lineRule="exact"/>
        <w:jc w:val="right"/>
        <w:rPr>
          <w:sz w:val="24"/>
          <w:szCs w:val="24"/>
        </w:rPr>
      </w:pPr>
    </w:p>
    <w:p w:rsidR="003B0228" w:rsidRPr="00F86912" w:rsidRDefault="003B0228" w:rsidP="00F86912">
      <w:pPr>
        <w:pStyle w:val="5"/>
        <w:spacing w:before="0" w:line="240" w:lineRule="exact"/>
        <w:jc w:val="right"/>
        <w:rPr>
          <w:rFonts w:ascii="Times New Roman" w:hAnsi="Times New Roman"/>
          <w:color w:val="auto"/>
          <w:sz w:val="24"/>
          <w:szCs w:val="24"/>
        </w:rPr>
      </w:pPr>
      <w:r w:rsidRPr="00F86912">
        <w:rPr>
          <w:rFonts w:ascii="Times New Roman" w:hAnsi="Times New Roman"/>
          <w:color w:val="auto"/>
          <w:sz w:val="24"/>
          <w:szCs w:val="24"/>
        </w:rPr>
        <w:t>ФОРМА</w:t>
      </w:r>
    </w:p>
    <w:p w:rsidR="003B0228" w:rsidRPr="005B01B1" w:rsidRDefault="003B0228" w:rsidP="003B0228">
      <w:pPr>
        <w:spacing w:after="0" w:line="240" w:lineRule="exact"/>
        <w:jc w:val="center"/>
        <w:rPr>
          <w:b/>
          <w:bCs/>
          <w:sz w:val="24"/>
          <w:szCs w:val="24"/>
        </w:rPr>
      </w:pPr>
      <w:r w:rsidRPr="005B01B1">
        <w:rPr>
          <w:b/>
          <w:bCs/>
          <w:sz w:val="24"/>
          <w:szCs w:val="24"/>
        </w:rPr>
        <w:t>РАСЧЕТ</w:t>
      </w:r>
    </w:p>
    <w:p w:rsidR="003B0228" w:rsidRPr="005B01B1" w:rsidRDefault="003B0228" w:rsidP="003B0228">
      <w:pPr>
        <w:spacing w:after="0" w:line="240" w:lineRule="exact"/>
        <w:jc w:val="center"/>
        <w:rPr>
          <w:b/>
          <w:bCs/>
          <w:sz w:val="24"/>
          <w:szCs w:val="24"/>
        </w:rPr>
      </w:pPr>
      <w:r w:rsidRPr="005B01B1">
        <w:rPr>
          <w:b/>
          <w:bCs/>
          <w:sz w:val="24"/>
          <w:szCs w:val="24"/>
        </w:rPr>
        <w:t>размера субсидии на возмещение части затрат, связанных</w:t>
      </w:r>
    </w:p>
    <w:p w:rsidR="003B0228" w:rsidRPr="005B01B1" w:rsidRDefault="003B0228" w:rsidP="003B0228">
      <w:pPr>
        <w:spacing w:after="0" w:line="240" w:lineRule="exact"/>
        <w:jc w:val="center"/>
        <w:rPr>
          <w:b/>
          <w:bCs/>
          <w:sz w:val="24"/>
          <w:szCs w:val="24"/>
        </w:rPr>
      </w:pPr>
      <w:r w:rsidRPr="005B01B1">
        <w:rPr>
          <w:b/>
          <w:bCs/>
          <w:sz w:val="24"/>
          <w:szCs w:val="24"/>
        </w:rPr>
        <w:t>с началом предпринимательской деятельности</w:t>
      </w:r>
    </w:p>
    <w:p w:rsidR="003B0228" w:rsidRPr="005B01B1" w:rsidRDefault="003B0228" w:rsidP="003B0228">
      <w:pPr>
        <w:spacing w:after="0" w:line="240" w:lineRule="exact"/>
        <w:rPr>
          <w:sz w:val="24"/>
          <w:szCs w:val="24"/>
        </w:rPr>
      </w:pPr>
    </w:p>
    <w:p w:rsidR="003B0228" w:rsidRPr="005B01B1" w:rsidRDefault="003B0228" w:rsidP="0073303F">
      <w:pPr>
        <w:tabs>
          <w:tab w:val="left" w:pos="284"/>
          <w:tab w:val="left" w:pos="870"/>
        </w:tabs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>1.</w:t>
      </w:r>
    </w:p>
    <w:p w:rsidR="003B0228" w:rsidRPr="005B01B1" w:rsidRDefault="003B0228" w:rsidP="0073303F">
      <w:pPr>
        <w:pBdr>
          <w:top w:val="single" w:sz="4" w:space="1" w:color="auto"/>
        </w:pBdr>
        <w:spacing w:after="0" w:line="240" w:lineRule="exact"/>
        <w:ind w:firstLine="0"/>
        <w:jc w:val="center"/>
        <w:rPr>
          <w:sz w:val="24"/>
          <w:szCs w:val="24"/>
        </w:rPr>
      </w:pPr>
      <w:r w:rsidRPr="005B01B1">
        <w:rPr>
          <w:sz w:val="24"/>
          <w:szCs w:val="24"/>
        </w:rPr>
        <w:t>(полное наименование субъекта малого и среднего предпринимательства)</w:t>
      </w:r>
    </w:p>
    <w:p w:rsidR="003B0228" w:rsidRPr="005B01B1" w:rsidRDefault="003B0228" w:rsidP="00F86912">
      <w:pPr>
        <w:pBdr>
          <w:top w:val="single" w:sz="4" w:space="1" w:color="auto"/>
        </w:pBdr>
        <w:spacing w:after="0" w:line="240" w:lineRule="exact"/>
        <w:jc w:val="center"/>
        <w:rPr>
          <w:sz w:val="24"/>
          <w:szCs w:val="24"/>
        </w:rPr>
      </w:pPr>
    </w:p>
    <w:tbl>
      <w:tblPr>
        <w:tblW w:w="992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142"/>
        <w:gridCol w:w="426"/>
        <w:gridCol w:w="222"/>
        <w:gridCol w:w="1053"/>
        <w:gridCol w:w="993"/>
      </w:tblGrid>
      <w:tr w:rsidR="003B0228" w:rsidRPr="005B01B1" w:rsidTr="00C05DB6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73303F" w:rsidP="00F86912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B0228" w:rsidRPr="005B01B1">
              <w:rPr>
                <w:sz w:val="24"/>
                <w:szCs w:val="24"/>
              </w:rPr>
              <w:t xml:space="preserve">Дата государственной регистрации в ЕГРЮЛ (ЕГРИП)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”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F86912" w:rsidP="00F86912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</w:t>
            </w:r>
            <w:r w:rsidR="003B0228" w:rsidRPr="005B01B1">
              <w:rPr>
                <w:sz w:val="24"/>
                <w:szCs w:val="24"/>
              </w:rPr>
              <w:t xml:space="preserve"> г.</w:t>
            </w:r>
          </w:p>
        </w:tc>
      </w:tr>
    </w:tbl>
    <w:p w:rsidR="003B0228" w:rsidRPr="005B01B1" w:rsidRDefault="003B0228" w:rsidP="00F86912">
      <w:pPr>
        <w:spacing w:after="0" w:line="240" w:lineRule="exact"/>
        <w:rPr>
          <w:sz w:val="24"/>
          <w:szCs w:val="24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134"/>
        <w:gridCol w:w="1843"/>
        <w:gridCol w:w="1701"/>
        <w:gridCol w:w="2409"/>
        <w:gridCol w:w="993"/>
        <w:gridCol w:w="1417"/>
      </w:tblGrid>
      <w:tr w:rsidR="003B0228" w:rsidRPr="005B01B1" w:rsidTr="00A24326">
        <w:trPr>
          <w:cantSplit/>
        </w:trPr>
        <w:tc>
          <w:tcPr>
            <w:tcW w:w="1702" w:type="dxa"/>
            <w:gridSpan w:val="2"/>
          </w:tcPr>
          <w:p w:rsidR="003B0228" w:rsidRPr="005B01B1" w:rsidRDefault="0073303F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приобретения обору</w:t>
            </w:r>
            <w:r w:rsidR="003B0228">
              <w:rPr>
                <w:sz w:val="24"/>
                <w:szCs w:val="24"/>
              </w:rPr>
              <w:t>дова</w:t>
            </w:r>
            <w:r w:rsidR="003B0228" w:rsidRPr="005B01B1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 w:val="restart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 w:rsidRPr="005B01B1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вание расхо</w:t>
            </w:r>
            <w:r w:rsidRPr="005B01B1">
              <w:rPr>
                <w:sz w:val="24"/>
                <w:szCs w:val="24"/>
              </w:rPr>
              <w:t>дов</w:t>
            </w:r>
          </w:p>
        </w:tc>
        <w:tc>
          <w:tcPr>
            <w:tcW w:w="1701" w:type="dxa"/>
            <w:vMerge w:val="restart"/>
          </w:tcPr>
          <w:p w:rsidR="0073303F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</w:t>
            </w:r>
          </w:p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</w:t>
            </w:r>
            <w:r w:rsidRPr="005B01B1">
              <w:rPr>
                <w:sz w:val="24"/>
                <w:szCs w:val="24"/>
              </w:rPr>
              <w:t>ру,</w:t>
            </w:r>
          </w:p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  <w:r w:rsidRPr="005B01B1">
              <w:rPr>
                <w:sz w:val="24"/>
                <w:szCs w:val="24"/>
              </w:rPr>
              <w:t>лей</w:t>
            </w:r>
          </w:p>
        </w:tc>
        <w:tc>
          <w:tcPr>
            <w:tcW w:w="2409" w:type="dxa"/>
            <w:vMerge w:val="restart"/>
          </w:tcPr>
          <w:p w:rsidR="0073303F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gramStart"/>
            <w:r>
              <w:rPr>
                <w:sz w:val="24"/>
                <w:szCs w:val="24"/>
              </w:rPr>
              <w:t>произведенных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подтвержденных затрат, руб</w:t>
            </w:r>
            <w:r w:rsidRPr="005B01B1">
              <w:rPr>
                <w:sz w:val="24"/>
                <w:szCs w:val="24"/>
              </w:rPr>
              <w:t>лей</w:t>
            </w:r>
          </w:p>
        </w:tc>
        <w:tc>
          <w:tcPr>
            <w:tcW w:w="993" w:type="dxa"/>
            <w:vMerge w:val="restart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Размер став</w:t>
            </w:r>
            <w:r w:rsidRPr="005B01B1">
              <w:rPr>
                <w:sz w:val="24"/>
                <w:szCs w:val="24"/>
              </w:rPr>
              <w:t>ки, %</w:t>
            </w:r>
            <w:r w:rsidRPr="005B01B1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vMerge w:val="restart"/>
          </w:tcPr>
          <w:p w:rsidR="0073303F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Сумма суб</w:t>
            </w:r>
            <w:r w:rsidRPr="005B01B1">
              <w:rPr>
                <w:sz w:val="24"/>
                <w:szCs w:val="24"/>
              </w:rPr>
              <w:t>с</w:t>
            </w:r>
            <w:r w:rsidR="0073303F">
              <w:rPr>
                <w:sz w:val="24"/>
                <w:szCs w:val="24"/>
              </w:rPr>
              <w:t xml:space="preserve">идии (гр. 5 *. </w:t>
            </w:r>
            <w:proofErr w:type="gramEnd"/>
          </w:p>
          <w:p w:rsidR="0073303F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 xml:space="preserve">гр. 6), </w:t>
            </w:r>
          </w:p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но не более 0,5 (1,0)</w:t>
            </w:r>
            <w:r w:rsidRPr="005B01B1">
              <w:rPr>
                <w:sz w:val="24"/>
                <w:szCs w:val="24"/>
                <w:vertAlign w:val="superscript"/>
              </w:rPr>
              <w:t>1</w:t>
            </w:r>
            <w:r w:rsidR="0073303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3303F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="0073303F">
              <w:rPr>
                <w:sz w:val="24"/>
                <w:szCs w:val="24"/>
              </w:rPr>
              <w:t xml:space="preserve"> </w:t>
            </w:r>
            <w:r w:rsidRPr="005B01B1">
              <w:rPr>
                <w:sz w:val="24"/>
                <w:szCs w:val="24"/>
              </w:rPr>
              <w:t>руб.</w:t>
            </w:r>
          </w:p>
        </w:tc>
      </w:tr>
      <w:tr w:rsidR="003B0228" w:rsidRPr="005B01B1" w:rsidTr="00A24326">
        <w:trPr>
          <w:cantSplit/>
        </w:trPr>
        <w:tc>
          <w:tcPr>
            <w:tcW w:w="568" w:type="dxa"/>
          </w:tcPr>
          <w:p w:rsidR="003B0228" w:rsidRPr="005B01B1" w:rsidRDefault="003B0228" w:rsidP="00F86912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B0228" w:rsidRPr="005B01B1" w:rsidRDefault="0073303F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r w:rsidR="003B0228" w:rsidRPr="005B01B1">
              <w:rPr>
                <w:sz w:val="24"/>
                <w:szCs w:val="24"/>
              </w:rPr>
              <w:t>та</w:t>
            </w:r>
          </w:p>
        </w:tc>
        <w:tc>
          <w:tcPr>
            <w:tcW w:w="1843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B0228" w:rsidRPr="005B01B1" w:rsidTr="00A24326">
        <w:tc>
          <w:tcPr>
            <w:tcW w:w="568" w:type="dxa"/>
          </w:tcPr>
          <w:p w:rsidR="003B0228" w:rsidRPr="005B01B1" w:rsidRDefault="003B0228" w:rsidP="00F86912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7</w:t>
            </w:r>
          </w:p>
        </w:tc>
      </w:tr>
      <w:tr w:rsidR="003B0228" w:rsidRPr="005B01B1" w:rsidTr="00A24326">
        <w:tc>
          <w:tcPr>
            <w:tcW w:w="568" w:type="dxa"/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B0228" w:rsidRDefault="003B0228" w:rsidP="00F86912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  <w:vertAlign w:val="superscript"/>
        </w:rPr>
        <w:t xml:space="preserve">1 </w:t>
      </w:r>
      <w:r w:rsidRPr="005B01B1">
        <w:rPr>
          <w:sz w:val="24"/>
          <w:szCs w:val="24"/>
        </w:rPr>
        <w:t>– в соответствии с пунктом 6.3 Правил</w:t>
      </w:r>
    </w:p>
    <w:p w:rsidR="0073303F" w:rsidRPr="005B01B1" w:rsidRDefault="0073303F" w:rsidP="00F86912">
      <w:pPr>
        <w:spacing w:after="0" w:line="240" w:lineRule="exact"/>
        <w:ind w:firstLine="0"/>
        <w:rPr>
          <w:sz w:val="24"/>
          <w:szCs w:val="24"/>
        </w:rPr>
      </w:pPr>
    </w:p>
    <w:p w:rsidR="003B0228" w:rsidRPr="005B01B1" w:rsidRDefault="003B0228" w:rsidP="00F86912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>Руководитель (</w:t>
      </w:r>
      <w:r w:rsidR="0073303F">
        <w:rPr>
          <w:sz w:val="24"/>
          <w:szCs w:val="24"/>
        </w:rPr>
        <w:t>и</w:t>
      </w:r>
      <w:r w:rsidRPr="005B01B1">
        <w:rPr>
          <w:sz w:val="24"/>
          <w:szCs w:val="24"/>
        </w:rPr>
        <w:t>ндивидуальный предприниматель)</w:t>
      </w:r>
    </w:p>
    <w:p w:rsidR="003B0228" w:rsidRPr="005B01B1" w:rsidRDefault="003B0228" w:rsidP="00F86912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142"/>
        <w:gridCol w:w="4111"/>
        <w:gridCol w:w="141"/>
      </w:tblGrid>
      <w:tr w:rsidR="003B0228" w:rsidRPr="005B01B1" w:rsidTr="00C05DB6">
        <w:trPr>
          <w:cantSplit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)</w:t>
            </w:r>
          </w:p>
        </w:tc>
      </w:tr>
      <w:tr w:rsidR="003B0228" w:rsidRPr="005B01B1" w:rsidTr="00C05DB6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(ФИО)</w:t>
            </w:r>
            <w:r w:rsidR="00733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(последнее </w:t>
            </w:r>
            <w:r w:rsidR="007330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при наличии)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B0228" w:rsidRPr="005B01B1" w:rsidRDefault="003B0228" w:rsidP="00F86912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>М.П.</w:t>
      </w:r>
      <w:r>
        <w:rPr>
          <w:sz w:val="24"/>
          <w:szCs w:val="24"/>
        </w:rPr>
        <w:t>(при ее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"/>
        <w:gridCol w:w="744"/>
        <w:gridCol w:w="187"/>
        <w:gridCol w:w="2046"/>
        <w:gridCol w:w="446"/>
        <w:gridCol w:w="484"/>
        <w:gridCol w:w="371"/>
      </w:tblGrid>
      <w:tr w:rsidR="003B0228" w:rsidRPr="005B01B1" w:rsidTr="00F86912">
        <w:trPr>
          <w:trHeight w:val="139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“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”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г.</w:t>
            </w:r>
          </w:p>
        </w:tc>
      </w:tr>
    </w:tbl>
    <w:p w:rsidR="003B0228" w:rsidRPr="005B01B1" w:rsidRDefault="003B0228" w:rsidP="00F86912">
      <w:pPr>
        <w:spacing w:after="0" w:line="240" w:lineRule="exact"/>
        <w:rPr>
          <w:sz w:val="24"/>
          <w:szCs w:val="24"/>
        </w:rPr>
      </w:pPr>
    </w:p>
    <w:p w:rsidR="003B0228" w:rsidRPr="005B01B1" w:rsidRDefault="003B0228" w:rsidP="00F86912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>Расчет проверен.</w:t>
      </w:r>
    </w:p>
    <w:p w:rsidR="003B0228" w:rsidRPr="005B01B1" w:rsidRDefault="003B0228" w:rsidP="00F86912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 xml:space="preserve">Протокол заседания Межведомственной комиссии по отбору </w:t>
      </w:r>
      <w:proofErr w:type="spellStart"/>
      <w:proofErr w:type="gramStart"/>
      <w:r w:rsidRPr="005B01B1">
        <w:rPr>
          <w:sz w:val="24"/>
          <w:szCs w:val="24"/>
        </w:rPr>
        <w:t>бизнес-проектов</w:t>
      </w:r>
      <w:proofErr w:type="spellEnd"/>
      <w:proofErr w:type="gramEnd"/>
      <w:r w:rsidRPr="005B01B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41"/>
        <w:gridCol w:w="629"/>
        <w:gridCol w:w="222"/>
        <w:gridCol w:w="1417"/>
        <w:gridCol w:w="142"/>
        <w:gridCol w:w="709"/>
        <w:gridCol w:w="340"/>
        <w:gridCol w:w="1219"/>
      </w:tblGrid>
      <w:tr w:rsidR="003B0228" w:rsidRPr="005B01B1" w:rsidTr="00C05DB6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 xml:space="preserve">(инвестиционных проектов) </w:t>
            </w:r>
            <w:proofErr w:type="gramStart"/>
            <w:r w:rsidRPr="005B01B1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righ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“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№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B0228" w:rsidRPr="005B01B1" w:rsidRDefault="003B0228" w:rsidP="00F86912">
      <w:pPr>
        <w:pStyle w:val="a7"/>
        <w:spacing w:after="0" w:line="240" w:lineRule="exact"/>
        <w:rPr>
          <w:sz w:val="24"/>
          <w:szCs w:val="24"/>
        </w:rPr>
      </w:pP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134"/>
        <w:gridCol w:w="2410"/>
        <w:gridCol w:w="2835"/>
        <w:gridCol w:w="1843"/>
      </w:tblGrid>
      <w:tr w:rsidR="003B0228" w:rsidRPr="005B01B1" w:rsidTr="0073303F">
        <w:trPr>
          <w:cantSplit/>
          <w:jc w:val="center"/>
        </w:trPr>
        <w:tc>
          <w:tcPr>
            <w:tcW w:w="1701" w:type="dxa"/>
            <w:vMerge w:val="restart"/>
          </w:tcPr>
          <w:p w:rsidR="0073303F" w:rsidRDefault="003B0228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</w:t>
            </w:r>
          </w:p>
          <w:p w:rsidR="003B0228" w:rsidRPr="005B01B1" w:rsidRDefault="0073303F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</w:t>
            </w:r>
            <w:r w:rsidR="003B0228">
              <w:rPr>
                <w:sz w:val="24"/>
                <w:szCs w:val="24"/>
              </w:rPr>
              <w:t>си</w:t>
            </w:r>
            <w:r w:rsidR="003B0228" w:rsidRPr="005B01B1">
              <w:rPr>
                <w:sz w:val="24"/>
                <w:szCs w:val="24"/>
              </w:rPr>
              <w:t>дии</w:t>
            </w:r>
          </w:p>
        </w:tc>
        <w:tc>
          <w:tcPr>
            <w:tcW w:w="1134" w:type="dxa"/>
            <w:vMerge w:val="restart"/>
          </w:tcPr>
          <w:p w:rsidR="003B0228" w:rsidRPr="005B01B1" w:rsidRDefault="003B0228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руб</w:t>
            </w:r>
            <w:r w:rsidRPr="005B01B1">
              <w:rPr>
                <w:sz w:val="24"/>
                <w:szCs w:val="24"/>
              </w:rPr>
              <w:t>лей</w:t>
            </w:r>
          </w:p>
        </w:tc>
        <w:tc>
          <w:tcPr>
            <w:tcW w:w="7088" w:type="dxa"/>
            <w:gridSpan w:val="3"/>
          </w:tcPr>
          <w:p w:rsidR="003B0228" w:rsidRPr="005B01B1" w:rsidRDefault="0073303F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3B0228" w:rsidRPr="005B01B1" w:rsidTr="0073303F">
        <w:trPr>
          <w:cantSplit/>
          <w:jc w:val="center"/>
        </w:trPr>
        <w:tc>
          <w:tcPr>
            <w:tcW w:w="1701" w:type="dxa"/>
            <w:vMerge/>
          </w:tcPr>
          <w:p w:rsidR="003B0228" w:rsidRPr="005B01B1" w:rsidRDefault="003B0228" w:rsidP="0073303F">
            <w:pPr>
              <w:pStyle w:val="a7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0228" w:rsidRPr="005B01B1" w:rsidRDefault="003B0228" w:rsidP="0073303F">
            <w:pPr>
              <w:pStyle w:val="a7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0228" w:rsidRPr="005B01B1" w:rsidRDefault="0073303F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муниципального об</w:t>
            </w:r>
            <w:r w:rsidR="003B0228">
              <w:rPr>
                <w:sz w:val="24"/>
                <w:szCs w:val="24"/>
              </w:rPr>
              <w:t>разова</w:t>
            </w:r>
            <w:r w:rsidR="003B0228" w:rsidRPr="005B01B1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</w:t>
            </w:r>
            <w:r w:rsidR="003B0228">
              <w:rPr>
                <w:sz w:val="24"/>
                <w:szCs w:val="24"/>
              </w:rPr>
              <w:t>«Город Березники»</w:t>
            </w:r>
          </w:p>
        </w:tc>
        <w:tc>
          <w:tcPr>
            <w:tcW w:w="2835" w:type="dxa"/>
          </w:tcPr>
          <w:p w:rsidR="003B0228" w:rsidRPr="005B01B1" w:rsidRDefault="003B0228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Пермско</w:t>
            </w:r>
            <w:r w:rsidRPr="005B01B1">
              <w:rPr>
                <w:sz w:val="24"/>
                <w:szCs w:val="24"/>
              </w:rPr>
              <w:t>го края</w:t>
            </w:r>
          </w:p>
        </w:tc>
        <w:tc>
          <w:tcPr>
            <w:tcW w:w="1843" w:type="dxa"/>
          </w:tcPr>
          <w:p w:rsidR="003B0228" w:rsidRPr="005B01B1" w:rsidRDefault="003B0228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</w:t>
            </w:r>
            <w:r w:rsidRPr="005B01B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ого бюдже</w:t>
            </w:r>
            <w:r w:rsidRPr="005B01B1">
              <w:rPr>
                <w:sz w:val="24"/>
                <w:szCs w:val="24"/>
              </w:rPr>
              <w:t>та</w:t>
            </w:r>
          </w:p>
        </w:tc>
      </w:tr>
      <w:tr w:rsidR="003B0228" w:rsidRPr="005B01B1" w:rsidTr="0073303F">
        <w:trPr>
          <w:jc w:val="center"/>
        </w:trPr>
        <w:tc>
          <w:tcPr>
            <w:tcW w:w="1701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Предельный</w:t>
            </w:r>
          </w:p>
        </w:tc>
        <w:tc>
          <w:tcPr>
            <w:tcW w:w="1134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3B0228" w:rsidRPr="005B01B1" w:rsidTr="0073303F">
        <w:trPr>
          <w:jc w:val="center"/>
        </w:trPr>
        <w:tc>
          <w:tcPr>
            <w:tcW w:w="1701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К выплате</w:t>
            </w:r>
          </w:p>
        </w:tc>
        <w:tc>
          <w:tcPr>
            <w:tcW w:w="1134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rPr>
                <w:sz w:val="24"/>
                <w:szCs w:val="24"/>
              </w:rPr>
            </w:pPr>
          </w:p>
        </w:tc>
      </w:tr>
    </w:tbl>
    <w:p w:rsidR="003B0228" w:rsidRPr="005B01B1" w:rsidRDefault="003B0228" w:rsidP="00F86912">
      <w:pPr>
        <w:pStyle w:val="a7"/>
        <w:spacing w:after="0" w:line="240" w:lineRule="exact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42"/>
        <w:gridCol w:w="1701"/>
        <w:gridCol w:w="283"/>
        <w:gridCol w:w="1843"/>
        <w:gridCol w:w="203"/>
      </w:tblGrid>
      <w:tr w:rsidR="003B0228" w:rsidRPr="005B01B1" w:rsidTr="00C05DB6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righ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)</w:t>
            </w:r>
          </w:p>
        </w:tc>
      </w:tr>
      <w:tr w:rsidR="003B0228" w:rsidRPr="005B01B1" w:rsidTr="00C05DB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</w:t>
            </w:r>
            <w:r w:rsidRPr="0087651C">
              <w:rPr>
                <w:sz w:val="24"/>
                <w:szCs w:val="24"/>
              </w:rPr>
              <w:t xml:space="preserve">должностное лицо </w:t>
            </w:r>
            <w:r w:rsidR="0073303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правления по вопросам потребительского рынка и развитию предпринимательства администрации города</w:t>
            </w:r>
            <w:r w:rsidRPr="005B01B1">
              <w:rPr>
                <w:sz w:val="24"/>
                <w:szCs w:val="24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73303F" w:rsidP="00F86912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B0228" w:rsidRPr="0087651C">
              <w:rPr>
                <w:sz w:val="24"/>
                <w:szCs w:val="24"/>
              </w:rPr>
              <w:t>ФИО)</w:t>
            </w:r>
            <w:r w:rsidR="003B0228">
              <w:rPr>
                <w:sz w:val="24"/>
                <w:szCs w:val="24"/>
              </w:rPr>
              <w:t xml:space="preserve"> (последнее - при наличии)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152C2" w:rsidRDefault="006152C2" w:rsidP="0073303F">
      <w:pPr>
        <w:spacing w:after="0" w:line="240" w:lineRule="atLeast"/>
        <w:ind w:firstLine="0"/>
        <w:rPr>
          <w:sz w:val="32"/>
        </w:rPr>
      </w:pPr>
    </w:p>
    <w:sectPr w:rsidR="006152C2" w:rsidSect="00C06FD6">
      <w:headerReference w:type="even" r:id="rId16"/>
      <w:headerReference w:type="default" r:id="rId17"/>
      <w:pgSz w:w="11907" w:h="16840" w:code="9"/>
      <w:pgMar w:top="363" w:right="567" w:bottom="1134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D7C" w:rsidRDefault="00753D7C">
      <w:r>
        <w:separator/>
      </w:r>
    </w:p>
  </w:endnote>
  <w:endnote w:type="continuationSeparator" w:id="0">
    <w:p w:rsidR="00753D7C" w:rsidRDefault="00753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D7C" w:rsidRDefault="00753D7C">
      <w:r>
        <w:separator/>
      </w:r>
    </w:p>
  </w:footnote>
  <w:footnote w:type="continuationSeparator" w:id="0">
    <w:p w:rsidR="00753D7C" w:rsidRDefault="00753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7C" w:rsidRDefault="00F2538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53D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3D7C" w:rsidRDefault="00753D7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7C" w:rsidRDefault="00753D7C">
    <w:pPr>
      <w:pStyle w:val="a7"/>
      <w:jc w:val="center"/>
    </w:pPr>
  </w:p>
  <w:p w:rsidR="00753D7C" w:rsidRDefault="00F2538B" w:rsidP="0086522C">
    <w:pPr>
      <w:pStyle w:val="a7"/>
      <w:jc w:val="center"/>
    </w:pPr>
    <w:fldSimple w:instr=" PAGE   \* MERGEFORMAT ">
      <w:r w:rsidR="00F056B9">
        <w:rPr>
          <w:noProof/>
        </w:rPr>
        <w:t>38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726"/>
    <w:rsid w:val="00022189"/>
    <w:rsid w:val="00031188"/>
    <w:rsid w:val="000631BE"/>
    <w:rsid w:val="000677BD"/>
    <w:rsid w:val="000755C7"/>
    <w:rsid w:val="00093FF9"/>
    <w:rsid w:val="000B3471"/>
    <w:rsid w:val="00140F49"/>
    <w:rsid w:val="0015006F"/>
    <w:rsid w:val="00157118"/>
    <w:rsid w:val="001654ED"/>
    <w:rsid w:val="00186963"/>
    <w:rsid w:val="001A6172"/>
    <w:rsid w:val="001B28BC"/>
    <w:rsid w:val="001C7654"/>
    <w:rsid w:val="001D45DC"/>
    <w:rsid w:val="002167E4"/>
    <w:rsid w:val="00225EFD"/>
    <w:rsid w:val="00251120"/>
    <w:rsid w:val="002763BA"/>
    <w:rsid w:val="002A3D58"/>
    <w:rsid w:val="002C0D6A"/>
    <w:rsid w:val="002D0482"/>
    <w:rsid w:val="002F4641"/>
    <w:rsid w:val="00312162"/>
    <w:rsid w:val="00334D59"/>
    <w:rsid w:val="003519AE"/>
    <w:rsid w:val="00360DC1"/>
    <w:rsid w:val="0037673D"/>
    <w:rsid w:val="003A71DB"/>
    <w:rsid w:val="003B0228"/>
    <w:rsid w:val="003C6345"/>
    <w:rsid w:val="003C7D01"/>
    <w:rsid w:val="003D7355"/>
    <w:rsid w:val="003F5C33"/>
    <w:rsid w:val="00406F55"/>
    <w:rsid w:val="00481DE0"/>
    <w:rsid w:val="004C0A5A"/>
    <w:rsid w:val="005105A7"/>
    <w:rsid w:val="005757EC"/>
    <w:rsid w:val="0059601C"/>
    <w:rsid w:val="005A06E9"/>
    <w:rsid w:val="005B0F8C"/>
    <w:rsid w:val="00611D59"/>
    <w:rsid w:val="006152C2"/>
    <w:rsid w:val="00660B66"/>
    <w:rsid w:val="00663A42"/>
    <w:rsid w:val="006D1835"/>
    <w:rsid w:val="006D47EC"/>
    <w:rsid w:val="006F25EC"/>
    <w:rsid w:val="00707807"/>
    <w:rsid w:val="0073303F"/>
    <w:rsid w:val="00753D7C"/>
    <w:rsid w:val="007C1FF5"/>
    <w:rsid w:val="007D0E78"/>
    <w:rsid w:val="007E25F9"/>
    <w:rsid w:val="007F60C0"/>
    <w:rsid w:val="00817DF1"/>
    <w:rsid w:val="00824F96"/>
    <w:rsid w:val="008278DB"/>
    <w:rsid w:val="008608B1"/>
    <w:rsid w:val="0086522C"/>
    <w:rsid w:val="00893D78"/>
    <w:rsid w:val="008976B8"/>
    <w:rsid w:val="008C31C2"/>
    <w:rsid w:val="008E1602"/>
    <w:rsid w:val="008E3BE7"/>
    <w:rsid w:val="009009AE"/>
    <w:rsid w:val="00901A8A"/>
    <w:rsid w:val="00906BFE"/>
    <w:rsid w:val="00934E30"/>
    <w:rsid w:val="00934F5E"/>
    <w:rsid w:val="009A595D"/>
    <w:rsid w:val="009B2F85"/>
    <w:rsid w:val="009E194F"/>
    <w:rsid w:val="009F1D0E"/>
    <w:rsid w:val="00A07440"/>
    <w:rsid w:val="00A13C3E"/>
    <w:rsid w:val="00A24326"/>
    <w:rsid w:val="00A300B0"/>
    <w:rsid w:val="00A30C21"/>
    <w:rsid w:val="00A35F90"/>
    <w:rsid w:val="00A6351C"/>
    <w:rsid w:val="00A867D3"/>
    <w:rsid w:val="00AD6726"/>
    <w:rsid w:val="00B1194F"/>
    <w:rsid w:val="00B13055"/>
    <w:rsid w:val="00B4186D"/>
    <w:rsid w:val="00B467FA"/>
    <w:rsid w:val="00B70FDE"/>
    <w:rsid w:val="00B82393"/>
    <w:rsid w:val="00B8506D"/>
    <w:rsid w:val="00BF286C"/>
    <w:rsid w:val="00C05DB6"/>
    <w:rsid w:val="00C06FD6"/>
    <w:rsid w:val="00C43509"/>
    <w:rsid w:val="00C633C8"/>
    <w:rsid w:val="00C64C57"/>
    <w:rsid w:val="00C73000"/>
    <w:rsid w:val="00C9437B"/>
    <w:rsid w:val="00CD3419"/>
    <w:rsid w:val="00CD51C1"/>
    <w:rsid w:val="00CF23FD"/>
    <w:rsid w:val="00D428C0"/>
    <w:rsid w:val="00D528F3"/>
    <w:rsid w:val="00D9645F"/>
    <w:rsid w:val="00DB5EBE"/>
    <w:rsid w:val="00DC0242"/>
    <w:rsid w:val="00DC68FE"/>
    <w:rsid w:val="00DD02E9"/>
    <w:rsid w:val="00E05E8C"/>
    <w:rsid w:val="00E2360F"/>
    <w:rsid w:val="00E33BF6"/>
    <w:rsid w:val="00E404C1"/>
    <w:rsid w:val="00E4625E"/>
    <w:rsid w:val="00E5618E"/>
    <w:rsid w:val="00E7480B"/>
    <w:rsid w:val="00E81509"/>
    <w:rsid w:val="00EA5193"/>
    <w:rsid w:val="00ED61B9"/>
    <w:rsid w:val="00EE3355"/>
    <w:rsid w:val="00EF0DB5"/>
    <w:rsid w:val="00F00ECE"/>
    <w:rsid w:val="00F056B9"/>
    <w:rsid w:val="00F119D0"/>
    <w:rsid w:val="00F2538B"/>
    <w:rsid w:val="00F503C7"/>
    <w:rsid w:val="00F77BAE"/>
    <w:rsid w:val="00F86912"/>
    <w:rsid w:val="00F918EC"/>
    <w:rsid w:val="00FA0418"/>
    <w:rsid w:val="00FB4DF6"/>
    <w:rsid w:val="00FF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  <o:rules v:ext="edit">
        <o:r id="V:Rule10" type="connector" idref="#_x0000_s1049"/>
        <o:r id="V:Rule11" type="connector" idref="#_x0000_s1048"/>
        <o:r id="V:Rule12" type="connector" idref="#_x0000_s1054"/>
        <o:r id="V:Rule13" type="connector" idref="#_x0000_s1043"/>
        <o:r id="V:Rule14" type="connector" idref="#_x0000_s1044"/>
        <o:r id="V:Rule15" type="connector" idref="#_x0000_s1058"/>
        <o:r id="V:Rule16" type="connector" idref="#_x0000_s1046"/>
        <o:r id="V:Rule17" type="connector" idref="#_x0000_s1045"/>
        <o:r id="V:Rule1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440"/>
    <w:pPr>
      <w:spacing w:after="120" w:line="288" w:lineRule="auto"/>
      <w:ind w:firstLine="709"/>
      <w:jc w:val="both"/>
    </w:pPr>
    <w:rPr>
      <w:spacing w:val="16"/>
      <w:sz w:val="25"/>
      <w:lang w:bidi="ar-SA"/>
    </w:rPr>
  </w:style>
  <w:style w:type="paragraph" w:styleId="1">
    <w:name w:val="heading 1"/>
    <w:basedOn w:val="a"/>
    <w:next w:val="a"/>
    <w:link w:val="10"/>
    <w:qFormat/>
    <w:rsid w:val="00A07440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6152C2"/>
    <w:pPr>
      <w:keepNext/>
      <w:keepLines/>
      <w:spacing w:before="200" w:after="0" w:line="276" w:lineRule="auto"/>
      <w:ind w:firstLine="0"/>
      <w:jc w:val="left"/>
      <w:outlineLvl w:val="4"/>
    </w:pPr>
    <w:rPr>
      <w:rFonts w:ascii="Cambria" w:hAnsi="Cambria"/>
      <w:color w:val="243F60"/>
      <w:spacing w:val="0"/>
      <w:sz w:val="22"/>
      <w:szCs w:val="28"/>
      <w:lang w:bidi="mn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2C2"/>
    <w:pPr>
      <w:keepNext/>
      <w:keepLines/>
      <w:spacing w:before="200" w:after="0" w:line="276" w:lineRule="auto"/>
      <w:ind w:firstLine="0"/>
      <w:jc w:val="left"/>
      <w:outlineLvl w:val="6"/>
    </w:pPr>
    <w:rPr>
      <w:rFonts w:ascii="Cambria" w:hAnsi="Cambria"/>
      <w:i/>
      <w:iCs/>
      <w:color w:val="404040"/>
      <w:spacing w:val="0"/>
      <w:sz w:val="22"/>
      <w:szCs w:val="28"/>
      <w:lang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2C2"/>
    <w:rPr>
      <w:b/>
      <w:sz w:val="32"/>
    </w:rPr>
  </w:style>
  <w:style w:type="character" w:styleId="a3">
    <w:name w:val="Hyperlink"/>
    <w:basedOn w:val="a0"/>
    <w:uiPriority w:val="99"/>
    <w:rsid w:val="00A07440"/>
    <w:rPr>
      <w:color w:val="0000FF"/>
      <w:u w:val="single"/>
    </w:rPr>
  </w:style>
  <w:style w:type="paragraph" w:styleId="a4">
    <w:name w:val="Body Text"/>
    <w:basedOn w:val="a"/>
    <w:link w:val="a5"/>
    <w:rsid w:val="00A07440"/>
    <w:pPr>
      <w:ind w:firstLine="0"/>
    </w:pPr>
  </w:style>
  <w:style w:type="character" w:customStyle="1" w:styleId="a5">
    <w:name w:val="Основной текст Знак"/>
    <w:basedOn w:val="a0"/>
    <w:link w:val="a4"/>
    <w:rsid w:val="006152C2"/>
    <w:rPr>
      <w:spacing w:val="16"/>
      <w:sz w:val="25"/>
    </w:rPr>
  </w:style>
  <w:style w:type="character" w:styleId="a6">
    <w:name w:val="FollowedHyperlink"/>
    <w:basedOn w:val="a0"/>
    <w:rsid w:val="00A07440"/>
    <w:rPr>
      <w:color w:val="800080"/>
      <w:u w:val="single"/>
    </w:rPr>
  </w:style>
  <w:style w:type="paragraph" w:styleId="2">
    <w:name w:val="Body Text 2"/>
    <w:basedOn w:val="a"/>
    <w:rsid w:val="00A07440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A07440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A074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  <w:rsid w:val="00A07440"/>
  </w:style>
  <w:style w:type="paragraph" w:styleId="aa">
    <w:name w:val="footer"/>
    <w:basedOn w:val="a"/>
    <w:link w:val="ab"/>
    <w:uiPriority w:val="99"/>
    <w:rsid w:val="00A074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52C2"/>
    <w:rPr>
      <w:spacing w:val="16"/>
      <w:sz w:val="25"/>
    </w:rPr>
  </w:style>
  <w:style w:type="paragraph" w:styleId="ac">
    <w:name w:val="No Spacing"/>
    <w:qFormat/>
    <w:rsid w:val="006152C2"/>
    <w:rPr>
      <w:rFonts w:ascii="Calibri" w:hAnsi="Calibri"/>
      <w:sz w:val="22"/>
      <w:szCs w:val="22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6152C2"/>
    <w:rPr>
      <w:rFonts w:ascii="Cambria" w:eastAsia="Times New Roman" w:hAnsi="Cambria" w:cs="Times New Roman"/>
      <w:color w:val="243F60"/>
      <w:sz w:val="22"/>
      <w:szCs w:val="28"/>
      <w:lang w:bidi="mni-IN"/>
    </w:rPr>
  </w:style>
  <w:style w:type="character" w:customStyle="1" w:styleId="70">
    <w:name w:val="Заголовок 7 Знак"/>
    <w:basedOn w:val="a0"/>
    <w:link w:val="7"/>
    <w:uiPriority w:val="9"/>
    <w:semiHidden/>
    <w:rsid w:val="006152C2"/>
    <w:rPr>
      <w:rFonts w:ascii="Cambria" w:eastAsia="Times New Roman" w:hAnsi="Cambria" w:cs="Times New Roman"/>
      <w:i/>
      <w:iCs/>
      <w:color w:val="404040"/>
      <w:sz w:val="22"/>
      <w:szCs w:val="28"/>
      <w:lang w:bidi="mni-IN"/>
    </w:rPr>
  </w:style>
  <w:style w:type="character" w:customStyle="1" w:styleId="ad">
    <w:name w:val="Текст выноски Знак"/>
    <w:basedOn w:val="a0"/>
    <w:link w:val="ae"/>
    <w:uiPriority w:val="99"/>
    <w:rsid w:val="006152C2"/>
    <w:rPr>
      <w:rFonts w:ascii="Tahoma" w:eastAsia="Times New Roman" w:hAnsi="Tahoma" w:cs="Tahoma"/>
      <w:sz w:val="16"/>
      <w:lang w:bidi="mni-IN"/>
    </w:rPr>
  </w:style>
  <w:style w:type="paragraph" w:styleId="ae">
    <w:name w:val="Balloon Text"/>
    <w:basedOn w:val="a"/>
    <w:link w:val="ad"/>
    <w:uiPriority w:val="99"/>
    <w:unhideWhenUsed/>
    <w:rsid w:val="006152C2"/>
    <w:pPr>
      <w:spacing w:after="0" w:line="240" w:lineRule="auto"/>
      <w:ind w:firstLine="0"/>
      <w:jc w:val="left"/>
    </w:pPr>
    <w:rPr>
      <w:rFonts w:ascii="Tahoma" w:hAnsi="Tahoma" w:cs="Tahoma"/>
      <w:spacing w:val="0"/>
      <w:sz w:val="16"/>
      <w:lang w:bidi="mni-IN"/>
    </w:rPr>
  </w:style>
  <w:style w:type="paragraph" w:customStyle="1" w:styleId="ConsPlusNormal">
    <w:name w:val="ConsPlusNormal"/>
    <w:link w:val="ConsPlusNormal0"/>
    <w:rsid w:val="006152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152C2"/>
    <w:rPr>
      <w:rFonts w:ascii="Calibri" w:hAnsi="Calibri" w:cs="Calibri"/>
      <w:sz w:val="22"/>
      <w:lang w:bidi="mni-IN"/>
    </w:rPr>
  </w:style>
  <w:style w:type="paragraph" w:customStyle="1" w:styleId="ConsPlusNonformat">
    <w:name w:val="ConsPlusNonformat"/>
    <w:rsid w:val="006152C2"/>
    <w:pPr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Default">
    <w:name w:val="Default"/>
    <w:rsid w:val="006152C2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wikip">
    <w:name w:val="wikip"/>
    <w:basedOn w:val="a"/>
    <w:rsid w:val="006152C2"/>
    <w:pPr>
      <w:spacing w:before="100" w:beforeAutospacing="1" w:after="100" w:afterAutospacing="1" w:line="240" w:lineRule="auto"/>
      <w:ind w:firstLine="0"/>
    </w:pPr>
    <w:rPr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D4E588FD5CFBD6C9B1E0AB7324724A3FE02F7CFAA8D9F8BDDAE670DE76F0941678A16F44935A79DB2F46Z6O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D4E588FD5CFBD6C9B1E0AB7324724A3FE02F7CFAA8D9F8BDDAE670DE76F0941678A16F44935A79DB2F4AZ6OF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br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D4E588FD5CFBD6C9B1FEA665482F4136EE7671FCA0D0A8E285BD2D89Z7OFF" TargetMode="External"/><Relationship Id="rId10" Type="http://schemas.openxmlformats.org/officeDocument/2006/relationships/hyperlink" Target="consultantplus://offline/ref=6CD4E588FD5CFBD6C9B1FEA665482F4136EE7670F5A9D0A8E285BD2D89Z7O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CD4E588FD5CFBD6C9B1FEA665482F4136EC7676FFA7D0A8E285BD2D89Z7OF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9D8E-07EB-4FE9-9820-10D89229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492</TotalTime>
  <Pages>39</Pages>
  <Words>7834</Words>
  <Characters>67489</Characters>
  <Application>Microsoft Office Word</Application>
  <DocSecurity>0</DocSecurity>
  <Lines>562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75173</CharactersWithSpaces>
  <SharedDoc>false</SharedDoc>
  <HLinks>
    <vt:vector size="48" baseType="variant">
      <vt:variant>
        <vt:i4>655369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consultantplus://offline/ref=6CD4E588FD5CFBD6C9B1FEA665482F4136EE7671FCA0D0A8E285BD2D89Z7OFF</vt:lpwstr>
      </vt:variant>
      <vt:variant>
        <vt:lpwstr/>
      </vt:variant>
      <vt:variant>
        <vt:i4>655370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consultantplus://offline/ref=6CD4E588FD5CFBD6C9B1FEA665482F4136EC7676FFA7D0A8E285BD2D89Z7OFF</vt:lpwstr>
      </vt:variant>
      <vt:variant>
        <vt:lpwstr/>
      </vt:variant>
      <vt:variant>
        <vt:i4>5767171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consultantplus://offline/ref=6CD4E588FD5CFBD6C9B1E0AB7324724A3FE02F7CFAA8D9F8BDDAE670DE76F0941678A16F44935A79DB2F46Z6O8F</vt:lpwstr>
      </vt:variant>
      <vt:variant>
        <vt:lpwstr/>
      </vt:variant>
      <vt:variant>
        <vt:i4>5767178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consultantplus://offline/ref=6CD4E588FD5CFBD6C9B1E0AB7324724A3FE02F7CFAA8D9F8BDDAE670DE76F0941678A16F44935A79DB2F4AZ6OFF</vt:lpwstr>
      </vt:variant>
      <vt:variant>
        <vt:lpwstr/>
      </vt:variant>
      <vt:variant>
        <vt:i4>6422586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6291515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917526</vt:i4>
      </vt:variant>
      <vt:variant>
        <vt:i4>6</vt:i4>
      </vt:variant>
      <vt:variant>
        <vt:i4>0</vt:i4>
      </vt:variant>
      <vt:variant>
        <vt:i4>5</vt:i4>
      </vt:variant>
      <vt:variant>
        <vt:lpwstr>http://admbrk.ru/</vt:lpwstr>
      </vt:variant>
      <vt:variant>
        <vt:lpwstr/>
      </vt:variant>
      <vt:variant>
        <vt:i4>655447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consultantplus://offline/ref=6CD4E588FD5CFBD6C9B1FEA665482F4136EE7670F5A9D0A8E285BD2D89Z7OFF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evtyuhova_g</dc:creator>
  <cp:keywords/>
  <dc:description/>
  <cp:lastModifiedBy>sicheva_a</cp:lastModifiedBy>
  <cp:revision>15</cp:revision>
  <cp:lastPrinted>2016-06-20T04:16:00Z</cp:lastPrinted>
  <dcterms:created xsi:type="dcterms:W3CDTF">2016-04-29T09:07:00Z</dcterms:created>
  <dcterms:modified xsi:type="dcterms:W3CDTF">2016-06-20T04:18:00Z</dcterms:modified>
</cp:coreProperties>
</file>