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9A" w:rsidRDefault="007D762A" w:rsidP="004D3683">
      <w:pPr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698500" cy="7747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C5" w:rsidRPr="00B37C52" w:rsidRDefault="000825C5" w:rsidP="000764FA">
      <w:pPr>
        <w:widowControl/>
        <w:ind w:firstLine="851"/>
        <w:rPr>
          <w:b/>
          <w:sz w:val="20"/>
        </w:rPr>
      </w:pPr>
      <w:r w:rsidRPr="00B37C52">
        <w:rPr>
          <w:b/>
        </w:rPr>
        <w:t>БЕРЕЗНИКОВСКАЯ ГОРОДСКАЯ ДУМА ПЕРМСКОГО КРАЯ</w:t>
      </w:r>
    </w:p>
    <w:p w:rsidR="000825C5" w:rsidRDefault="000825C5">
      <w:pPr>
        <w:pStyle w:val="1"/>
        <w:widowControl/>
        <w:rPr>
          <w:sz w:val="28"/>
        </w:rPr>
      </w:pPr>
      <w:r>
        <w:rPr>
          <w:lang w:val="en-US"/>
        </w:rPr>
        <w:t>V</w:t>
      </w:r>
      <w:r w:rsidR="00E83F92">
        <w:rPr>
          <w:lang w:val="en-US"/>
        </w:rPr>
        <w:t>I</w:t>
      </w:r>
      <w:r>
        <w:t xml:space="preserve"> СОЗЫВ</w:t>
      </w:r>
    </w:p>
    <w:p w:rsidR="00E83F92" w:rsidRDefault="000825C5" w:rsidP="00AF4DF2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  <w:r w:rsidR="004D3683">
        <w:rPr>
          <w:b/>
          <w:spacing w:val="28"/>
          <w:sz w:val="36"/>
        </w:rPr>
        <w:t xml:space="preserve"> </w:t>
      </w:r>
      <w:r w:rsidR="0077029A">
        <w:rPr>
          <w:b/>
          <w:spacing w:val="28"/>
          <w:sz w:val="36"/>
        </w:rPr>
        <w:t>342</w:t>
      </w:r>
    </w:p>
    <w:p w:rsidR="000825C5" w:rsidRDefault="00552D45" w:rsidP="004D3683">
      <w:pPr>
        <w:widowControl/>
        <w:ind w:firstLine="0"/>
        <w:jc w:val="right"/>
        <w:rPr>
          <w:spacing w:val="28"/>
          <w:sz w:val="24"/>
        </w:rPr>
      </w:pPr>
      <w:r>
        <w:rPr>
          <w:spacing w:val="28"/>
          <w:sz w:val="24"/>
        </w:rPr>
        <w:t>Дата принят</w:t>
      </w:r>
      <w:r w:rsidR="00330E34">
        <w:rPr>
          <w:spacing w:val="28"/>
          <w:sz w:val="24"/>
        </w:rPr>
        <w:t>ия</w:t>
      </w:r>
      <w:r w:rsidR="0077029A">
        <w:rPr>
          <w:spacing w:val="28"/>
          <w:sz w:val="24"/>
        </w:rPr>
        <w:t xml:space="preserve">21 декабря </w:t>
      </w:r>
      <w:r w:rsidR="000764FA">
        <w:rPr>
          <w:spacing w:val="28"/>
          <w:sz w:val="24"/>
        </w:rPr>
        <w:t>201</w:t>
      </w:r>
      <w:r w:rsidR="00736E02">
        <w:rPr>
          <w:spacing w:val="28"/>
          <w:sz w:val="24"/>
        </w:rPr>
        <w:t>7</w:t>
      </w:r>
      <w:r w:rsidR="00B25110">
        <w:rPr>
          <w:spacing w:val="28"/>
          <w:sz w:val="24"/>
        </w:rPr>
        <w:t>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0825C5">
        <w:tc>
          <w:tcPr>
            <w:tcW w:w="4323" w:type="dxa"/>
          </w:tcPr>
          <w:p w:rsidR="0009133D" w:rsidRDefault="00BE7842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 внесении изменений</w:t>
            </w:r>
          </w:p>
          <w:p w:rsidR="00C67708" w:rsidRDefault="000825C5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в решение Березниковской гор</w:t>
            </w:r>
            <w:r w:rsidR="000C1CFE">
              <w:rPr>
                <w:b/>
                <w:spacing w:val="0"/>
                <w:sz w:val="28"/>
                <w:szCs w:val="28"/>
              </w:rPr>
              <w:t>одской Думы</w:t>
            </w:r>
          </w:p>
          <w:p w:rsidR="00C67708" w:rsidRDefault="000825C5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от </w:t>
            </w:r>
            <w:r w:rsidR="00242E97">
              <w:rPr>
                <w:b/>
                <w:spacing w:val="0"/>
                <w:sz w:val="28"/>
                <w:szCs w:val="28"/>
              </w:rPr>
              <w:t>1</w:t>
            </w:r>
            <w:r w:rsidR="00736E02">
              <w:rPr>
                <w:b/>
                <w:spacing w:val="0"/>
                <w:sz w:val="28"/>
                <w:szCs w:val="28"/>
              </w:rPr>
              <w:t>6</w:t>
            </w:r>
            <w:r>
              <w:rPr>
                <w:b/>
                <w:spacing w:val="0"/>
                <w:sz w:val="28"/>
                <w:szCs w:val="28"/>
              </w:rPr>
              <w:t>.12.20</w:t>
            </w:r>
            <w:r w:rsidR="00024360">
              <w:rPr>
                <w:b/>
                <w:spacing w:val="0"/>
                <w:sz w:val="28"/>
                <w:szCs w:val="28"/>
              </w:rPr>
              <w:t>1</w:t>
            </w:r>
            <w:r w:rsidR="00736E02">
              <w:rPr>
                <w:b/>
                <w:spacing w:val="0"/>
                <w:sz w:val="28"/>
                <w:szCs w:val="28"/>
              </w:rPr>
              <w:t>6</w:t>
            </w:r>
            <w:r>
              <w:rPr>
                <w:b/>
                <w:spacing w:val="0"/>
                <w:sz w:val="28"/>
                <w:szCs w:val="28"/>
              </w:rPr>
              <w:t xml:space="preserve">№ </w:t>
            </w:r>
            <w:r w:rsidR="00736E02">
              <w:rPr>
                <w:b/>
                <w:spacing w:val="0"/>
                <w:sz w:val="28"/>
                <w:szCs w:val="28"/>
              </w:rPr>
              <w:t>194</w:t>
            </w:r>
          </w:p>
          <w:p w:rsidR="00BD20BD" w:rsidRDefault="00600522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«О бюджете города </w:t>
            </w:r>
            <w:r w:rsidR="000825C5">
              <w:rPr>
                <w:b/>
                <w:spacing w:val="0"/>
                <w:sz w:val="28"/>
                <w:szCs w:val="28"/>
              </w:rPr>
              <w:t>Березники на 20</w:t>
            </w:r>
            <w:r w:rsidR="000F3FEC">
              <w:rPr>
                <w:b/>
                <w:spacing w:val="0"/>
                <w:sz w:val="28"/>
                <w:szCs w:val="28"/>
              </w:rPr>
              <w:t>1</w:t>
            </w:r>
            <w:r w:rsidR="00736E02">
              <w:rPr>
                <w:b/>
                <w:spacing w:val="0"/>
                <w:sz w:val="28"/>
                <w:szCs w:val="28"/>
              </w:rPr>
              <w:t>7</w:t>
            </w:r>
            <w:r w:rsidR="000825C5">
              <w:rPr>
                <w:b/>
                <w:spacing w:val="0"/>
                <w:sz w:val="28"/>
                <w:szCs w:val="28"/>
              </w:rPr>
              <w:t xml:space="preserve"> год и плановый период</w:t>
            </w:r>
          </w:p>
          <w:p w:rsidR="000825C5" w:rsidRDefault="000825C5" w:rsidP="00736E02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20</w:t>
            </w:r>
            <w:r w:rsidR="0011124E">
              <w:rPr>
                <w:b/>
                <w:spacing w:val="0"/>
                <w:sz w:val="28"/>
                <w:szCs w:val="28"/>
              </w:rPr>
              <w:t>1</w:t>
            </w:r>
            <w:r w:rsidR="00736E02">
              <w:rPr>
                <w:b/>
                <w:spacing w:val="0"/>
                <w:sz w:val="28"/>
                <w:szCs w:val="28"/>
              </w:rPr>
              <w:t>8</w:t>
            </w:r>
            <w:r w:rsidR="0011124E">
              <w:rPr>
                <w:b/>
                <w:spacing w:val="0"/>
                <w:sz w:val="28"/>
                <w:szCs w:val="28"/>
              </w:rPr>
              <w:t>-201</w:t>
            </w:r>
            <w:r w:rsidR="00736E02">
              <w:rPr>
                <w:b/>
                <w:spacing w:val="0"/>
                <w:sz w:val="28"/>
                <w:szCs w:val="28"/>
              </w:rPr>
              <w:t>9</w:t>
            </w:r>
            <w:r w:rsidR="0011124E">
              <w:rPr>
                <w:b/>
                <w:spacing w:val="0"/>
                <w:sz w:val="28"/>
                <w:szCs w:val="28"/>
              </w:rPr>
              <w:t xml:space="preserve"> год</w:t>
            </w:r>
            <w:r>
              <w:rPr>
                <w:b/>
                <w:spacing w:val="0"/>
                <w:sz w:val="28"/>
                <w:szCs w:val="28"/>
              </w:rPr>
              <w:t>ов»</w:t>
            </w:r>
          </w:p>
        </w:tc>
      </w:tr>
    </w:tbl>
    <w:p w:rsidR="006611E8" w:rsidRPr="00D44353" w:rsidRDefault="006611E8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3B027F" w:rsidRDefault="000825C5" w:rsidP="004144CB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 xml:space="preserve">Рассмотрев предложения </w:t>
      </w:r>
      <w:r w:rsidR="00750A25">
        <w:rPr>
          <w:spacing w:val="0"/>
          <w:sz w:val="28"/>
          <w:szCs w:val="28"/>
        </w:rPr>
        <w:t>А</w:t>
      </w:r>
      <w:bookmarkStart w:id="0" w:name="_GoBack"/>
      <w:bookmarkEnd w:id="0"/>
      <w:r w:rsidRPr="003B027F">
        <w:rPr>
          <w:spacing w:val="0"/>
          <w:sz w:val="28"/>
          <w:szCs w:val="28"/>
        </w:rPr>
        <w:t>дминистрации города Березники</w:t>
      </w:r>
      <w:r w:rsidR="00B95745" w:rsidRPr="003B027F">
        <w:rPr>
          <w:spacing w:val="0"/>
          <w:sz w:val="28"/>
          <w:szCs w:val="28"/>
        </w:rPr>
        <w:t xml:space="preserve">, </w:t>
      </w:r>
      <w:r w:rsidRPr="003B027F">
        <w:rPr>
          <w:spacing w:val="0"/>
          <w:sz w:val="28"/>
          <w:szCs w:val="28"/>
        </w:rPr>
        <w:t>руководствуясь</w:t>
      </w:r>
      <w:r w:rsidR="00F715FC" w:rsidRPr="003B027F">
        <w:rPr>
          <w:spacing w:val="0"/>
          <w:sz w:val="28"/>
          <w:szCs w:val="28"/>
        </w:rPr>
        <w:t xml:space="preserve"> под</w:t>
      </w:r>
      <w:r w:rsidRPr="003B027F">
        <w:rPr>
          <w:spacing w:val="0"/>
          <w:sz w:val="28"/>
          <w:szCs w:val="28"/>
        </w:rPr>
        <w:t xml:space="preserve">пунктом 2 </w:t>
      </w:r>
      <w:r w:rsidR="00F715FC" w:rsidRPr="003B027F">
        <w:rPr>
          <w:spacing w:val="0"/>
          <w:sz w:val="28"/>
          <w:szCs w:val="28"/>
        </w:rPr>
        <w:t>пункта</w:t>
      </w:r>
      <w:r w:rsidR="009A1ADF" w:rsidRPr="003B027F">
        <w:rPr>
          <w:spacing w:val="0"/>
          <w:sz w:val="28"/>
          <w:szCs w:val="28"/>
        </w:rPr>
        <w:t xml:space="preserve"> 1 статьи 36 Устава </w:t>
      </w:r>
      <w:r w:rsidR="00C63FDC" w:rsidRPr="003B027F">
        <w:rPr>
          <w:spacing w:val="0"/>
          <w:sz w:val="28"/>
          <w:szCs w:val="28"/>
        </w:rPr>
        <w:t>муниципального образования «Г</w:t>
      </w:r>
      <w:r w:rsidR="009A1ADF" w:rsidRPr="003B027F">
        <w:rPr>
          <w:spacing w:val="0"/>
          <w:sz w:val="28"/>
          <w:szCs w:val="28"/>
        </w:rPr>
        <w:t>ород</w:t>
      </w:r>
      <w:r w:rsidR="00C63FDC" w:rsidRPr="003B027F">
        <w:rPr>
          <w:spacing w:val="0"/>
          <w:sz w:val="28"/>
          <w:szCs w:val="28"/>
        </w:rPr>
        <w:t xml:space="preserve"> Березники»</w:t>
      </w:r>
    </w:p>
    <w:p w:rsidR="000825C5" w:rsidRPr="00D44353" w:rsidRDefault="000825C5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6611E8" w:rsidRDefault="000825C5" w:rsidP="006611E8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Березниковская городская Дума Р Е Ш А Е Т:</w:t>
      </w:r>
    </w:p>
    <w:p w:rsidR="003B027F" w:rsidRDefault="003B027F" w:rsidP="00017035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</w:p>
    <w:p w:rsidR="00714DEA" w:rsidRPr="006611E8" w:rsidRDefault="00714DEA" w:rsidP="00714DEA">
      <w:pPr>
        <w:widowControl/>
        <w:spacing w:after="0" w:line="360" w:lineRule="exact"/>
        <w:ind w:firstLine="720"/>
        <w:rPr>
          <w:spacing w:val="0"/>
          <w:sz w:val="28"/>
        </w:rPr>
      </w:pPr>
      <w:r w:rsidRPr="00FB6013">
        <w:rPr>
          <w:spacing w:val="0"/>
          <w:sz w:val="28"/>
          <w:szCs w:val="28"/>
        </w:rPr>
        <w:t xml:space="preserve">1. Внести в решение </w:t>
      </w:r>
      <w:proofErr w:type="spellStart"/>
      <w:r w:rsidRPr="00FB6013">
        <w:rPr>
          <w:spacing w:val="0"/>
          <w:sz w:val="28"/>
          <w:szCs w:val="28"/>
        </w:rPr>
        <w:t>Березниковской</w:t>
      </w:r>
      <w:proofErr w:type="spellEnd"/>
      <w:r w:rsidRPr="00FB6013">
        <w:rPr>
          <w:spacing w:val="0"/>
          <w:sz w:val="28"/>
          <w:szCs w:val="28"/>
        </w:rPr>
        <w:t xml:space="preserve"> городской Думы от 1</w:t>
      </w:r>
      <w:r>
        <w:rPr>
          <w:spacing w:val="0"/>
          <w:sz w:val="28"/>
          <w:szCs w:val="28"/>
        </w:rPr>
        <w:t>6</w:t>
      </w:r>
      <w:r w:rsidRPr="00FB6013">
        <w:rPr>
          <w:spacing w:val="0"/>
          <w:sz w:val="28"/>
          <w:szCs w:val="28"/>
        </w:rPr>
        <w:t xml:space="preserve"> декабря</w:t>
      </w:r>
      <w:r w:rsidRPr="006611E8">
        <w:rPr>
          <w:spacing w:val="0"/>
          <w:sz w:val="28"/>
        </w:rPr>
        <w:t xml:space="preserve"> 201</w:t>
      </w:r>
      <w:r>
        <w:rPr>
          <w:spacing w:val="0"/>
          <w:sz w:val="28"/>
        </w:rPr>
        <w:t>6</w:t>
      </w:r>
      <w:r w:rsidRPr="006611E8">
        <w:rPr>
          <w:spacing w:val="0"/>
          <w:sz w:val="28"/>
        </w:rPr>
        <w:t xml:space="preserve"> года № </w:t>
      </w:r>
      <w:r>
        <w:rPr>
          <w:spacing w:val="0"/>
          <w:sz w:val="28"/>
        </w:rPr>
        <w:t>194</w:t>
      </w:r>
      <w:r w:rsidRPr="006611E8">
        <w:rPr>
          <w:spacing w:val="0"/>
          <w:sz w:val="28"/>
        </w:rPr>
        <w:t xml:space="preserve"> «О бюджете города Березники на 201</w:t>
      </w:r>
      <w:r>
        <w:rPr>
          <w:spacing w:val="0"/>
          <w:sz w:val="28"/>
        </w:rPr>
        <w:t>7</w:t>
      </w:r>
      <w:r w:rsidRPr="006611E8">
        <w:rPr>
          <w:spacing w:val="0"/>
          <w:sz w:val="28"/>
        </w:rPr>
        <w:t xml:space="preserve"> год и плановый период 201</w:t>
      </w:r>
      <w:r>
        <w:rPr>
          <w:spacing w:val="0"/>
          <w:sz w:val="28"/>
        </w:rPr>
        <w:t>8</w:t>
      </w:r>
      <w:r w:rsidRPr="006611E8">
        <w:rPr>
          <w:spacing w:val="0"/>
          <w:sz w:val="28"/>
        </w:rPr>
        <w:t>-201</w:t>
      </w:r>
      <w:r>
        <w:rPr>
          <w:spacing w:val="0"/>
          <w:sz w:val="28"/>
        </w:rPr>
        <w:t>9</w:t>
      </w:r>
      <w:r w:rsidRPr="006611E8">
        <w:rPr>
          <w:spacing w:val="0"/>
          <w:sz w:val="28"/>
        </w:rPr>
        <w:t xml:space="preserve"> годов» (далее - Решение) следующие изменения:</w:t>
      </w:r>
    </w:p>
    <w:p w:rsidR="00714DEA" w:rsidRPr="003B027F" w:rsidRDefault="00714DEA" w:rsidP="00714DEA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1.1. Пункты 1, 2 изложить в следующей редакции:</w:t>
      </w:r>
    </w:p>
    <w:p w:rsidR="00714DEA" w:rsidRPr="003B027F" w:rsidRDefault="00714DEA" w:rsidP="00714DEA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«</w:t>
      </w:r>
      <w:r>
        <w:rPr>
          <w:spacing w:val="0"/>
          <w:sz w:val="28"/>
          <w:szCs w:val="28"/>
        </w:rPr>
        <w:t>1</w:t>
      </w:r>
      <w:r w:rsidRPr="003B027F">
        <w:rPr>
          <w:spacing w:val="0"/>
          <w:sz w:val="28"/>
          <w:szCs w:val="28"/>
        </w:rPr>
        <w:t>. Утвердить основные характеристики бюджета города Березники на 201</w:t>
      </w:r>
      <w:r>
        <w:rPr>
          <w:spacing w:val="0"/>
          <w:sz w:val="28"/>
          <w:szCs w:val="28"/>
        </w:rPr>
        <w:t>7</w:t>
      </w:r>
      <w:r w:rsidRPr="003B027F">
        <w:rPr>
          <w:spacing w:val="0"/>
          <w:sz w:val="28"/>
          <w:szCs w:val="28"/>
        </w:rPr>
        <w:t xml:space="preserve"> год:</w:t>
      </w:r>
    </w:p>
    <w:p w:rsidR="00714DEA" w:rsidRPr="003B027F" w:rsidRDefault="00714DEA" w:rsidP="00714DEA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 xml:space="preserve">1) прогнозируемый общий объем доходов бюджета города           Березники в сумме </w:t>
      </w:r>
      <w:r>
        <w:rPr>
          <w:spacing w:val="0"/>
          <w:sz w:val="28"/>
          <w:szCs w:val="28"/>
        </w:rPr>
        <w:t>8</w:t>
      </w:r>
      <w:r w:rsidRPr="003B027F">
        <w:rPr>
          <w:spacing w:val="0"/>
          <w:sz w:val="28"/>
          <w:szCs w:val="28"/>
        </w:rPr>
        <w:t> </w:t>
      </w:r>
      <w:r>
        <w:rPr>
          <w:spacing w:val="0"/>
          <w:sz w:val="28"/>
          <w:szCs w:val="28"/>
        </w:rPr>
        <w:t>651 787,8</w:t>
      </w:r>
      <w:r w:rsidRPr="003B027F">
        <w:rPr>
          <w:spacing w:val="0"/>
          <w:sz w:val="28"/>
          <w:szCs w:val="28"/>
        </w:rPr>
        <w:t xml:space="preserve"> тыс. руб.;</w:t>
      </w:r>
    </w:p>
    <w:p w:rsidR="00714DEA" w:rsidRPr="003B027F" w:rsidRDefault="00714DEA" w:rsidP="00714DEA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 xml:space="preserve">2) общий объем расходов бюджета города Березники в сумме </w:t>
      </w:r>
      <w:r>
        <w:rPr>
          <w:spacing w:val="0"/>
          <w:sz w:val="28"/>
          <w:szCs w:val="28"/>
        </w:rPr>
        <w:t>9 169 961,4</w:t>
      </w:r>
      <w:r w:rsidRPr="003B027F">
        <w:rPr>
          <w:spacing w:val="0"/>
          <w:sz w:val="28"/>
          <w:szCs w:val="28"/>
        </w:rPr>
        <w:t xml:space="preserve"> тыс. руб.;</w:t>
      </w:r>
    </w:p>
    <w:p w:rsidR="00714DEA" w:rsidRPr="003B027F" w:rsidRDefault="00714DEA" w:rsidP="00714DEA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 xml:space="preserve">3) дефицит бюджета города Березники в сумме </w:t>
      </w:r>
      <w:r>
        <w:rPr>
          <w:spacing w:val="0"/>
          <w:sz w:val="28"/>
          <w:szCs w:val="28"/>
        </w:rPr>
        <w:t>518 173,6</w:t>
      </w:r>
      <w:r w:rsidRPr="003B027F">
        <w:rPr>
          <w:spacing w:val="0"/>
          <w:sz w:val="28"/>
          <w:szCs w:val="28"/>
        </w:rPr>
        <w:t xml:space="preserve"> тыс. руб.</w:t>
      </w:r>
    </w:p>
    <w:p w:rsidR="00714DEA" w:rsidRPr="003B027F" w:rsidRDefault="00714DEA" w:rsidP="00714DEA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</w:t>
      </w:r>
      <w:r w:rsidRPr="003B027F">
        <w:rPr>
          <w:spacing w:val="0"/>
          <w:sz w:val="28"/>
          <w:szCs w:val="28"/>
        </w:rPr>
        <w:t>.Утвердить основные характеристики бюджета города Березники на 201</w:t>
      </w:r>
      <w:r>
        <w:rPr>
          <w:spacing w:val="0"/>
          <w:sz w:val="28"/>
          <w:szCs w:val="28"/>
        </w:rPr>
        <w:t>8</w:t>
      </w:r>
      <w:r w:rsidRPr="003B027F">
        <w:rPr>
          <w:spacing w:val="0"/>
          <w:sz w:val="28"/>
          <w:szCs w:val="28"/>
        </w:rPr>
        <w:t xml:space="preserve"> год и на 201</w:t>
      </w:r>
      <w:r>
        <w:rPr>
          <w:spacing w:val="0"/>
          <w:sz w:val="28"/>
          <w:szCs w:val="28"/>
        </w:rPr>
        <w:t>9</w:t>
      </w:r>
      <w:r w:rsidRPr="003B027F">
        <w:rPr>
          <w:spacing w:val="0"/>
          <w:sz w:val="28"/>
          <w:szCs w:val="28"/>
        </w:rPr>
        <w:t xml:space="preserve"> год:</w:t>
      </w:r>
    </w:p>
    <w:p w:rsidR="00714DEA" w:rsidRPr="003B027F" w:rsidRDefault="00714DEA" w:rsidP="00714DEA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1) прогнозируемый общий объем доходов бюджета города Березники на 201</w:t>
      </w:r>
      <w:r>
        <w:rPr>
          <w:spacing w:val="0"/>
          <w:sz w:val="28"/>
          <w:szCs w:val="28"/>
        </w:rPr>
        <w:t>8</w:t>
      </w:r>
      <w:r w:rsidRPr="003B027F">
        <w:rPr>
          <w:spacing w:val="0"/>
          <w:sz w:val="28"/>
          <w:szCs w:val="28"/>
        </w:rPr>
        <w:t xml:space="preserve"> год в сумме </w:t>
      </w:r>
      <w:r>
        <w:rPr>
          <w:spacing w:val="0"/>
          <w:sz w:val="28"/>
          <w:szCs w:val="28"/>
        </w:rPr>
        <w:t xml:space="preserve">6 859 763,2 </w:t>
      </w:r>
      <w:r w:rsidRPr="003B027F">
        <w:rPr>
          <w:spacing w:val="0"/>
          <w:sz w:val="28"/>
          <w:szCs w:val="28"/>
        </w:rPr>
        <w:t>тыс. руб. и на 201</w:t>
      </w:r>
      <w:r>
        <w:rPr>
          <w:spacing w:val="0"/>
          <w:sz w:val="28"/>
          <w:szCs w:val="28"/>
        </w:rPr>
        <w:t>9</w:t>
      </w:r>
      <w:r w:rsidRPr="003B027F">
        <w:rPr>
          <w:spacing w:val="0"/>
          <w:sz w:val="28"/>
          <w:szCs w:val="28"/>
        </w:rPr>
        <w:t xml:space="preserve"> год в сумме 3</w:t>
      </w:r>
      <w:r>
        <w:rPr>
          <w:spacing w:val="0"/>
          <w:sz w:val="28"/>
          <w:szCs w:val="28"/>
        </w:rPr>
        <w:t xml:space="preserve"> 729 368,3 </w:t>
      </w:r>
      <w:r w:rsidRPr="003B027F">
        <w:rPr>
          <w:spacing w:val="0"/>
          <w:sz w:val="28"/>
          <w:szCs w:val="28"/>
        </w:rPr>
        <w:t>тыс. руб.;</w:t>
      </w:r>
    </w:p>
    <w:p w:rsidR="00714DEA" w:rsidRPr="003B027F" w:rsidRDefault="00714DEA" w:rsidP="00714DEA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proofErr w:type="gramStart"/>
      <w:r w:rsidRPr="003B027F">
        <w:rPr>
          <w:spacing w:val="0"/>
          <w:sz w:val="28"/>
          <w:szCs w:val="28"/>
        </w:rPr>
        <w:t>2) общий объем расходов бюджета города Березники на 201</w:t>
      </w:r>
      <w:r>
        <w:rPr>
          <w:spacing w:val="0"/>
          <w:sz w:val="28"/>
          <w:szCs w:val="28"/>
        </w:rPr>
        <w:t>8</w:t>
      </w:r>
      <w:r w:rsidRPr="003B027F">
        <w:rPr>
          <w:spacing w:val="0"/>
          <w:sz w:val="28"/>
          <w:szCs w:val="28"/>
        </w:rPr>
        <w:t xml:space="preserve"> год в сумме </w:t>
      </w:r>
      <w:r>
        <w:rPr>
          <w:spacing w:val="0"/>
          <w:sz w:val="28"/>
          <w:szCs w:val="28"/>
        </w:rPr>
        <w:t>7</w:t>
      </w:r>
      <w:r w:rsidRPr="003B027F">
        <w:rPr>
          <w:spacing w:val="0"/>
          <w:sz w:val="28"/>
          <w:szCs w:val="28"/>
        </w:rPr>
        <w:t> </w:t>
      </w:r>
      <w:r>
        <w:rPr>
          <w:spacing w:val="0"/>
          <w:sz w:val="28"/>
          <w:szCs w:val="28"/>
        </w:rPr>
        <w:t>234 532,5</w:t>
      </w:r>
      <w:r w:rsidRPr="003B027F">
        <w:rPr>
          <w:spacing w:val="0"/>
          <w:sz w:val="28"/>
          <w:szCs w:val="28"/>
        </w:rPr>
        <w:t xml:space="preserve"> тыс. руб., в том числе условно  утвержденные  расходы  в сумме </w:t>
      </w:r>
      <w:r>
        <w:rPr>
          <w:spacing w:val="0"/>
          <w:sz w:val="28"/>
          <w:szCs w:val="28"/>
        </w:rPr>
        <w:t>60 721,0</w:t>
      </w:r>
      <w:r w:rsidRPr="003B027F">
        <w:rPr>
          <w:spacing w:val="0"/>
          <w:sz w:val="28"/>
          <w:szCs w:val="28"/>
        </w:rPr>
        <w:t xml:space="preserve"> тыс. руб., и на 201</w:t>
      </w:r>
      <w:r>
        <w:rPr>
          <w:spacing w:val="0"/>
          <w:sz w:val="28"/>
          <w:szCs w:val="28"/>
        </w:rPr>
        <w:t>9</w:t>
      </w:r>
      <w:r w:rsidRPr="003B027F">
        <w:rPr>
          <w:spacing w:val="0"/>
          <w:sz w:val="28"/>
          <w:szCs w:val="28"/>
        </w:rPr>
        <w:t xml:space="preserve"> год в сумме 3</w:t>
      </w:r>
      <w:r>
        <w:rPr>
          <w:spacing w:val="0"/>
          <w:sz w:val="28"/>
          <w:szCs w:val="28"/>
        </w:rPr>
        <w:t> 756 730,3</w:t>
      </w:r>
      <w:r w:rsidRPr="003B027F">
        <w:rPr>
          <w:spacing w:val="0"/>
          <w:sz w:val="28"/>
          <w:szCs w:val="28"/>
        </w:rPr>
        <w:t xml:space="preserve"> тыс. руб., в том числе условно утвержденные расходы в сумме </w:t>
      </w:r>
      <w:r>
        <w:rPr>
          <w:spacing w:val="0"/>
          <w:sz w:val="28"/>
          <w:szCs w:val="28"/>
        </w:rPr>
        <w:t>105 619,5</w:t>
      </w:r>
      <w:r w:rsidRPr="003B027F">
        <w:rPr>
          <w:spacing w:val="0"/>
          <w:sz w:val="28"/>
          <w:szCs w:val="28"/>
        </w:rPr>
        <w:t xml:space="preserve"> тыс. руб.;</w:t>
      </w:r>
      <w:proofErr w:type="gramEnd"/>
    </w:p>
    <w:p w:rsidR="00714DEA" w:rsidRPr="003B027F" w:rsidRDefault="00714DEA" w:rsidP="00714DEA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3) дефицит бюджета города Березники на 201</w:t>
      </w:r>
      <w:r>
        <w:rPr>
          <w:spacing w:val="0"/>
          <w:sz w:val="28"/>
          <w:szCs w:val="28"/>
        </w:rPr>
        <w:t>8</w:t>
      </w:r>
      <w:r w:rsidRPr="003B027F">
        <w:rPr>
          <w:spacing w:val="0"/>
          <w:sz w:val="28"/>
          <w:szCs w:val="28"/>
        </w:rPr>
        <w:t xml:space="preserve"> год в сумме                </w:t>
      </w:r>
      <w:r>
        <w:rPr>
          <w:spacing w:val="0"/>
          <w:sz w:val="28"/>
          <w:szCs w:val="28"/>
        </w:rPr>
        <w:t>3</w:t>
      </w:r>
      <w:r w:rsidR="002C269A">
        <w:rPr>
          <w:spacing w:val="0"/>
          <w:sz w:val="28"/>
          <w:szCs w:val="28"/>
        </w:rPr>
        <w:t>74 769,3</w:t>
      </w:r>
      <w:r w:rsidRPr="003B027F">
        <w:rPr>
          <w:spacing w:val="0"/>
          <w:sz w:val="28"/>
          <w:szCs w:val="28"/>
        </w:rPr>
        <w:t xml:space="preserve"> тыс. руб. и на 201</w:t>
      </w:r>
      <w:r>
        <w:rPr>
          <w:spacing w:val="0"/>
          <w:sz w:val="28"/>
          <w:szCs w:val="28"/>
        </w:rPr>
        <w:t>9</w:t>
      </w:r>
      <w:r w:rsidRPr="003B027F">
        <w:rPr>
          <w:spacing w:val="0"/>
          <w:sz w:val="28"/>
          <w:szCs w:val="28"/>
        </w:rPr>
        <w:t xml:space="preserve"> год в сумме </w:t>
      </w:r>
      <w:r>
        <w:rPr>
          <w:spacing w:val="0"/>
          <w:sz w:val="28"/>
          <w:szCs w:val="28"/>
        </w:rPr>
        <w:t>27 362,0</w:t>
      </w:r>
      <w:r w:rsidRPr="003B027F">
        <w:rPr>
          <w:spacing w:val="0"/>
          <w:sz w:val="28"/>
          <w:szCs w:val="28"/>
        </w:rPr>
        <w:t xml:space="preserve"> тыс. руб.».</w:t>
      </w:r>
    </w:p>
    <w:p w:rsidR="002C269A" w:rsidRDefault="002C269A" w:rsidP="002C269A">
      <w:pPr>
        <w:widowControl/>
        <w:spacing w:after="0" w:line="360" w:lineRule="exact"/>
        <w:ind w:firstLine="720"/>
        <w:rPr>
          <w:spacing w:val="0"/>
          <w:sz w:val="28"/>
        </w:rPr>
      </w:pPr>
      <w:r w:rsidRPr="00F431BD">
        <w:rPr>
          <w:spacing w:val="0"/>
          <w:sz w:val="28"/>
        </w:rPr>
        <w:lastRenderedPageBreak/>
        <w:t>1.</w:t>
      </w:r>
      <w:r>
        <w:rPr>
          <w:spacing w:val="0"/>
          <w:sz w:val="28"/>
        </w:rPr>
        <w:t>2</w:t>
      </w:r>
      <w:r w:rsidRPr="00F431BD">
        <w:rPr>
          <w:spacing w:val="0"/>
          <w:sz w:val="28"/>
        </w:rPr>
        <w:t xml:space="preserve">. </w:t>
      </w:r>
      <w:r>
        <w:rPr>
          <w:spacing w:val="0"/>
          <w:sz w:val="28"/>
          <w:szCs w:val="28"/>
        </w:rPr>
        <w:t>В п</w:t>
      </w:r>
      <w:r w:rsidRPr="00F431BD">
        <w:rPr>
          <w:spacing w:val="0"/>
          <w:sz w:val="28"/>
        </w:rPr>
        <w:t>ункт</w:t>
      </w:r>
      <w:r>
        <w:rPr>
          <w:spacing w:val="0"/>
          <w:sz w:val="28"/>
        </w:rPr>
        <w:t>е 8:</w:t>
      </w:r>
    </w:p>
    <w:p w:rsidR="002C269A" w:rsidRDefault="002C269A" w:rsidP="002C269A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 xml:space="preserve">1.2.1.в абзаце первом </w:t>
      </w:r>
      <w:r w:rsidRPr="006611E8">
        <w:rPr>
          <w:spacing w:val="0"/>
          <w:sz w:val="28"/>
        </w:rPr>
        <w:t>цифры «</w:t>
      </w:r>
      <w:r>
        <w:rPr>
          <w:spacing w:val="0"/>
          <w:sz w:val="28"/>
        </w:rPr>
        <w:t>1 107 584,5</w:t>
      </w:r>
      <w:r w:rsidRPr="006611E8">
        <w:rPr>
          <w:spacing w:val="0"/>
          <w:sz w:val="28"/>
        </w:rPr>
        <w:t>»заменить цифрами «</w:t>
      </w:r>
      <w:r>
        <w:rPr>
          <w:spacing w:val="0"/>
          <w:sz w:val="28"/>
        </w:rPr>
        <w:t>1 075 936,5</w:t>
      </w:r>
      <w:r w:rsidRPr="006611E8">
        <w:rPr>
          <w:spacing w:val="0"/>
          <w:sz w:val="28"/>
        </w:rPr>
        <w:t>»</w:t>
      </w:r>
      <w:r>
        <w:rPr>
          <w:spacing w:val="0"/>
          <w:sz w:val="28"/>
        </w:rPr>
        <w:t xml:space="preserve">, </w:t>
      </w:r>
      <w:r w:rsidRPr="006611E8">
        <w:rPr>
          <w:spacing w:val="0"/>
          <w:sz w:val="28"/>
        </w:rPr>
        <w:t>цифры «</w:t>
      </w:r>
      <w:r>
        <w:rPr>
          <w:spacing w:val="0"/>
          <w:sz w:val="28"/>
        </w:rPr>
        <w:t>1 965 722,1</w:t>
      </w:r>
      <w:r w:rsidRPr="006611E8">
        <w:rPr>
          <w:spacing w:val="0"/>
          <w:sz w:val="28"/>
        </w:rPr>
        <w:t>»заменить цифрами «</w:t>
      </w:r>
      <w:r>
        <w:rPr>
          <w:spacing w:val="0"/>
          <w:sz w:val="28"/>
        </w:rPr>
        <w:t>1 997 370,1</w:t>
      </w:r>
      <w:r w:rsidRPr="006611E8">
        <w:rPr>
          <w:spacing w:val="0"/>
          <w:sz w:val="28"/>
        </w:rPr>
        <w:t>»</w:t>
      </w:r>
      <w:r>
        <w:rPr>
          <w:spacing w:val="0"/>
          <w:sz w:val="28"/>
        </w:rPr>
        <w:t>;</w:t>
      </w:r>
    </w:p>
    <w:p w:rsidR="002C269A" w:rsidRDefault="002C269A" w:rsidP="002C269A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 xml:space="preserve">1.2.2.в абзаце втором </w:t>
      </w:r>
      <w:r w:rsidRPr="006611E8">
        <w:rPr>
          <w:spacing w:val="0"/>
          <w:sz w:val="28"/>
        </w:rPr>
        <w:t>цифры «</w:t>
      </w:r>
      <w:r>
        <w:rPr>
          <w:spacing w:val="0"/>
          <w:sz w:val="28"/>
        </w:rPr>
        <w:t>1 107 584,5</w:t>
      </w:r>
      <w:r w:rsidRPr="006611E8">
        <w:rPr>
          <w:spacing w:val="0"/>
          <w:sz w:val="28"/>
        </w:rPr>
        <w:t>»заменить цифрами «</w:t>
      </w:r>
      <w:r>
        <w:rPr>
          <w:spacing w:val="0"/>
          <w:sz w:val="28"/>
        </w:rPr>
        <w:t>1 075 936,5</w:t>
      </w:r>
      <w:r w:rsidRPr="006611E8">
        <w:rPr>
          <w:spacing w:val="0"/>
          <w:sz w:val="28"/>
        </w:rPr>
        <w:t>»</w:t>
      </w:r>
      <w:r>
        <w:rPr>
          <w:spacing w:val="0"/>
          <w:sz w:val="28"/>
        </w:rPr>
        <w:t xml:space="preserve">, </w:t>
      </w:r>
      <w:r w:rsidRPr="006611E8">
        <w:rPr>
          <w:spacing w:val="0"/>
          <w:sz w:val="28"/>
        </w:rPr>
        <w:t>цифры «</w:t>
      </w:r>
      <w:r>
        <w:rPr>
          <w:spacing w:val="0"/>
          <w:sz w:val="28"/>
        </w:rPr>
        <w:t>1 965 722,1</w:t>
      </w:r>
      <w:r w:rsidRPr="006611E8">
        <w:rPr>
          <w:spacing w:val="0"/>
          <w:sz w:val="28"/>
        </w:rPr>
        <w:t>»заменить цифрами «</w:t>
      </w:r>
      <w:r>
        <w:rPr>
          <w:spacing w:val="0"/>
          <w:sz w:val="28"/>
        </w:rPr>
        <w:t>1 997 370,1</w:t>
      </w:r>
      <w:r w:rsidRPr="006611E8">
        <w:rPr>
          <w:spacing w:val="0"/>
          <w:sz w:val="28"/>
        </w:rPr>
        <w:t>»</w:t>
      </w:r>
      <w:r>
        <w:rPr>
          <w:spacing w:val="0"/>
          <w:sz w:val="28"/>
        </w:rPr>
        <w:t>.</w:t>
      </w:r>
    </w:p>
    <w:p w:rsidR="002C269A" w:rsidRDefault="002C269A" w:rsidP="002C269A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1.</w:t>
      </w:r>
      <w:r>
        <w:rPr>
          <w:spacing w:val="0"/>
          <w:sz w:val="28"/>
        </w:rPr>
        <w:t>3</w:t>
      </w:r>
      <w:r w:rsidRPr="006611E8">
        <w:rPr>
          <w:spacing w:val="0"/>
          <w:sz w:val="28"/>
        </w:rPr>
        <w:t>.</w:t>
      </w:r>
      <w:r>
        <w:rPr>
          <w:spacing w:val="0"/>
          <w:sz w:val="28"/>
        </w:rPr>
        <w:t xml:space="preserve"> В абзаце первом пункта 11 </w:t>
      </w:r>
      <w:r w:rsidRPr="006611E8">
        <w:rPr>
          <w:spacing w:val="0"/>
          <w:sz w:val="28"/>
        </w:rPr>
        <w:t>цифры «</w:t>
      </w:r>
      <w:r>
        <w:rPr>
          <w:spacing w:val="0"/>
          <w:sz w:val="28"/>
        </w:rPr>
        <w:t>650 949,4</w:t>
      </w:r>
      <w:r w:rsidRPr="006611E8">
        <w:rPr>
          <w:spacing w:val="0"/>
          <w:sz w:val="28"/>
        </w:rPr>
        <w:t>»заменить цифрами «</w:t>
      </w:r>
      <w:r>
        <w:rPr>
          <w:spacing w:val="0"/>
          <w:sz w:val="28"/>
        </w:rPr>
        <w:t>619301,4</w:t>
      </w:r>
      <w:r w:rsidRPr="006611E8">
        <w:rPr>
          <w:spacing w:val="0"/>
          <w:sz w:val="28"/>
        </w:rPr>
        <w:t>»</w:t>
      </w:r>
      <w:r>
        <w:rPr>
          <w:spacing w:val="0"/>
          <w:sz w:val="28"/>
        </w:rPr>
        <w:t xml:space="preserve">, цифры </w:t>
      </w:r>
      <w:r w:rsidRPr="006611E8">
        <w:rPr>
          <w:spacing w:val="0"/>
          <w:sz w:val="28"/>
        </w:rPr>
        <w:t>«</w:t>
      </w:r>
      <w:r>
        <w:rPr>
          <w:spacing w:val="0"/>
          <w:sz w:val="28"/>
        </w:rPr>
        <w:t xml:space="preserve">612 551,0» </w:t>
      </w:r>
      <w:r w:rsidRPr="006611E8">
        <w:rPr>
          <w:spacing w:val="0"/>
          <w:sz w:val="28"/>
        </w:rPr>
        <w:t>заменить цифрами «</w:t>
      </w:r>
      <w:r>
        <w:rPr>
          <w:spacing w:val="0"/>
          <w:sz w:val="28"/>
        </w:rPr>
        <w:t>644199,0».</w:t>
      </w:r>
    </w:p>
    <w:p w:rsidR="002C269A" w:rsidRDefault="002C269A" w:rsidP="002C269A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 xml:space="preserve">1.4. В пункте 12 </w:t>
      </w:r>
      <w:r w:rsidRPr="006611E8">
        <w:rPr>
          <w:spacing w:val="0"/>
          <w:sz w:val="28"/>
        </w:rPr>
        <w:t>цифры «</w:t>
      </w:r>
      <w:r>
        <w:rPr>
          <w:spacing w:val="0"/>
          <w:sz w:val="28"/>
        </w:rPr>
        <w:t>885,0</w:t>
      </w:r>
      <w:r w:rsidRPr="006611E8">
        <w:rPr>
          <w:spacing w:val="0"/>
          <w:sz w:val="28"/>
        </w:rPr>
        <w:t>»заменить цифрами «</w:t>
      </w:r>
      <w:r>
        <w:rPr>
          <w:spacing w:val="0"/>
          <w:sz w:val="28"/>
        </w:rPr>
        <w:t>219,8</w:t>
      </w:r>
      <w:r w:rsidRPr="006611E8">
        <w:rPr>
          <w:spacing w:val="0"/>
          <w:sz w:val="28"/>
        </w:rPr>
        <w:t>»</w:t>
      </w:r>
      <w:r>
        <w:rPr>
          <w:spacing w:val="0"/>
          <w:sz w:val="28"/>
        </w:rPr>
        <w:t>.</w:t>
      </w:r>
    </w:p>
    <w:p w:rsidR="00BC7EA9" w:rsidRDefault="00BC7EA9" w:rsidP="00BC7EA9">
      <w:pPr>
        <w:widowControl/>
        <w:spacing w:after="0" w:line="360" w:lineRule="exact"/>
        <w:ind w:firstLine="720"/>
        <w:rPr>
          <w:spacing w:val="0"/>
          <w:sz w:val="28"/>
        </w:rPr>
      </w:pPr>
      <w:r w:rsidRPr="00BC7EA9">
        <w:rPr>
          <w:spacing w:val="0"/>
          <w:sz w:val="28"/>
        </w:rPr>
        <w:t>1.</w:t>
      </w:r>
      <w:r w:rsidR="002C269A">
        <w:rPr>
          <w:spacing w:val="0"/>
          <w:sz w:val="28"/>
        </w:rPr>
        <w:t>5</w:t>
      </w:r>
      <w:r w:rsidRPr="00BC7EA9">
        <w:rPr>
          <w:spacing w:val="0"/>
          <w:sz w:val="28"/>
        </w:rPr>
        <w:t xml:space="preserve">. В приложение </w:t>
      </w:r>
      <w:r w:rsidR="00991E1A">
        <w:rPr>
          <w:spacing w:val="0"/>
          <w:sz w:val="28"/>
        </w:rPr>
        <w:t>3</w:t>
      </w:r>
      <w:r w:rsidRPr="00BC7EA9">
        <w:rPr>
          <w:spacing w:val="0"/>
          <w:sz w:val="28"/>
        </w:rPr>
        <w:t xml:space="preserve"> к Решению внести изменения по отдельным строкам согласно приложению </w:t>
      </w:r>
      <w:r w:rsidR="00CC11DA">
        <w:rPr>
          <w:spacing w:val="0"/>
          <w:sz w:val="28"/>
        </w:rPr>
        <w:t>1</w:t>
      </w:r>
      <w:r w:rsidRPr="00BC7EA9">
        <w:rPr>
          <w:spacing w:val="0"/>
          <w:sz w:val="28"/>
        </w:rPr>
        <w:t xml:space="preserve"> к настоящему решению.</w:t>
      </w:r>
    </w:p>
    <w:p w:rsidR="00991E1A" w:rsidRDefault="00991E1A" w:rsidP="00991E1A">
      <w:pPr>
        <w:widowControl/>
        <w:spacing w:after="0" w:line="360" w:lineRule="exact"/>
        <w:ind w:firstLine="720"/>
        <w:rPr>
          <w:spacing w:val="0"/>
          <w:sz w:val="28"/>
        </w:rPr>
      </w:pPr>
      <w:r w:rsidRPr="00BC7EA9">
        <w:rPr>
          <w:spacing w:val="0"/>
          <w:sz w:val="28"/>
        </w:rPr>
        <w:t>1.</w:t>
      </w:r>
      <w:r w:rsidR="002C269A">
        <w:rPr>
          <w:spacing w:val="0"/>
          <w:sz w:val="28"/>
        </w:rPr>
        <w:t>6</w:t>
      </w:r>
      <w:r w:rsidRPr="00BC7EA9">
        <w:rPr>
          <w:spacing w:val="0"/>
          <w:sz w:val="28"/>
        </w:rPr>
        <w:t xml:space="preserve">. В приложение </w:t>
      </w:r>
      <w:r>
        <w:rPr>
          <w:spacing w:val="0"/>
          <w:sz w:val="28"/>
        </w:rPr>
        <w:t>4</w:t>
      </w:r>
      <w:r w:rsidRPr="00BC7EA9">
        <w:rPr>
          <w:spacing w:val="0"/>
          <w:sz w:val="28"/>
        </w:rPr>
        <w:t xml:space="preserve"> к Решению внести изменения по отдельным строкам согласно приложению </w:t>
      </w:r>
      <w:r>
        <w:rPr>
          <w:spacing w:val="0"/>
          <w:sz w:val="28"/>
        </w:rPr>
        <w:t>2</w:t>
      </w:r>
      <w:r w:rsidRPr="00BC7EA9">
        <w:rPr>
          <w:spacing w:val="0"/>
          <w:sz w:val="28"/>
        </w:rPr>
        <w:t xml:space="preserve"> к настоящему решению.</w:t>
      </w:r>
    </w:p>
    <w:p w:rsidR="00991E1A" w:rsidRDefault="00991E1A" w:rsidP="00991E1A">
      <w:pPr>
        <w:widowControl/>
        <w:spacing w:after="0" w:line="360" w:lineRule="exact"/>
        <w:ind w:firstLine="720"/>
        <w:rPr>
          <w:spacing w:val="0"/>
          <w:sz w:val="28"/>
        </w:rPr>
      </w:pPr>
      <w:r w:rsidRPr="00BC7EA9">
        <w:rPr>
          <w:spacing w:val="0"/>
          <w:sz w:val="28"/>
        </w:rPr>
        <w:t>1.</w:t>
      </w:r>
      <w:r w:rsidR="002C269A">
        <w:rPr>
          <w:spacing w:val="0"/>
          <w:sz w:val="28"/>
        </w:rPr>
        <w:t>7</w:t>
      </w:r>
      <w:r w:rsidRPr="00BC7EA9">
        <w:rPr>
          <w:spacing w:val="0"/>
          <w:sz w:val="28"/>
        </w:rPr>
        <w:t xml:space="preserve">. В приложение </w:t>
      </w:r>
      <w:r>
        <w:rPr>
          <w:spacing w:val="0"/>
          <w:sz w:val="28"/>
        </w:rPr>
        <w:t>5</w:t>
      </w:r>
      <w:r w:rsidRPr="00BC7EA9">
        <w:rPr>
          <w:spacing w:val="0"/>
          <w:sz w:val="28"/>
        </w:rPr>
        <w:t xml:space="preserve"> к Решению внести изменения по отдельным строкам согласно приложению </w:t>
      </w:r>
      <w:r>
        <w:rPr>
          <w:spacing w:val="0"/>
          <w:sz w:val="28"/>
        </w:rPr>
        <w:t>3</w:t>
      </w:r>
      <w:r w:rsidRPr="00BC7EA9">
        <w:rPr>
          <w:spacing w:val="0"/>
          <w:sz w:val="28"/>
        </w:rPr>
        <w:t xml:space="preserve"> к настоящему решению.</w:t>
      </w:r>
    </w:p>
    <w:p w:rsidR="00991E1A" w:rsidRDefault="00991E1A" w:rsidP="00991E1A">
      <w:pPr>
        <w:widowControl/>
        <w:spacing w:after="0" w:line="360" w:lineRule="exact"/>
        <w:ind w:firstLine="720"/>
        <w:rPr>
          <w:spacing w:val="0"/>
          <w:sz w:val="28"/>
        </w:rPr>
      </w:pPr>
      <w:r w:rsidRPr="00BC7EA9">
        <w:rPr>
          <w:spacing w:val="0"/>
          <w:sz w:val="28"/>
        </w:rPr>
        <w:t>1.</w:t>
      </w:r>
      <w:r w:rsidR="002C269A">
        <w:rPr>
          <w:spacing w:val="0"/>
          <w:sz w:val="28"/>
        </w:rPr>
        <w:t>8</w:t>
      </w:r>
      <w:r w:rsidRPr="00BC7EA9">
        <w:rPr>
          <w:spacing w:val="0"/>
          <w:sz w:val="28"/>
        </w:rPr>
        <w:t xml:space="preserve">. В приложение </w:t>
      </w:r>
      <w:r>
        <w:rPr>
          <w:spacing w:val="0"/>
          <w:sz w:val="28"/>
        </w:rPr>
        <w:t>6</w:t>
      </w:r>
      <w:r w:rsidRPr="00BC7EA9">
        <w:rPr>
          <w:spacing w:val="0"/>
          <w:sz w:val="28"/>
        </w:rPr>
        <w:t xml:space="preserve"> к Решению внести изменения по отдельным строкам согласно приложению </w:t>
      </w:r>
      <w:r>
        <w:rPr>
          <w:spacing w:val="0"/>
          <w:sz w:val="28"/>
        </w:rPr>
        <w:t>4</w:t>
      </w:r>
      <w:r w:rsidRPr="00BC7EA9">
        <w:rPr>
          <w:spacing w:val="0"/>
          <w:sz w:val="28"/>
        </w:rPr>
        <w:t xml:space="preserve"> к настоящему решению.</w:t>
      </w:r>
    </w:p>
    <w:p w:rsidR="00835B1A" w:rsidRDefault="00EE51F7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 w:rsidRPr="00EE51F7">
        <w:rPr>
          <w:spacing w:val="0"/>
          <w:sz w:val="28"/>
        </w:rPr>
        <w:t>1.</w:t>
      </w:r>
      <w:r w:rsidR="002C269A">
        <w:rPr>
          <w:spacing w:val="0"/>
          <w:sz w:val="28"/>
        </w:rPr>
        <w:t>9</w:t>
      </w:r>
      <w:r w:rsidRPr="00EE51F7">
        <w:rPr>
          <w:spacing w:val="0"/>
          <w:sz w:val="28"/>
        </w:rPr>
        <w:t>.</w:t>
      </w:r>
      <w:r w:rsidR="00CC11DA">
        <w:rPr>
          <w:spacing w:val="0"/>
          <w:sz w:val="28"/>
        </w:rPr>
        <w:t>Приложени</w:t>
      </w:r>
      <w:r w:rsidR="00991E1A">
        <w:rPr>
          <w:spacing w:val="0"/>
          <w:sz w:val="28"/>
        </w:rPr>
        <w:t>я9, 10</w:t>
      </w:r>
      <w:r w:rsidR="002C269A">
        <w:rPr>
          <w:spacing w:val="0"/>
          <w:sz w:val="28"/>
        </w:rPr>
        <w:t xml:space="preserve">, 11, 12 </w:t>
      </w:r>
      <w:r w:rsidR="00835B1A" w:rsidRPr="00835B1A">
        <w:rPr>
          <w:spacing w:val="0"/>
          <w:sz w:val="28"/>
        </w:rPr>
        <w:t>к Решению изложитьв редакции согласно приложени</w:t>
      </w:r>
      <w:r w:rsidR="00991E1A">
        <w:rPr>
          <w:spacing w:val="0"/>
          <w:sz w:val="28"/>
        </w:rPr>
        <w:t>ям5, 6</w:t>
      </w:r>
      <w:r w:rsidR="002C269A">
        <w:rPr>
          <w:spacing w:val="0"/>
          <w:sz w:val="28"/>
        </w:rPr>
        <w:t xml:space="preserve">, 7, 8 </w:t>
      </w:r>
      <w:r w:rsidR="00991E1A">
        <w:rPr>
          <w:spacing w:val="0"/>
          <w:sz w:val="28"/>
        </w:rPr>
        <w:t xml:space="preserve">к </w:t>
      </w:r>
      <w:r w:rsidR="00835B1A" w:rsidRPr="00835B1A">
        <w:rPr>
          <w:spacing w:val="0"/>
          <w:sz w:val="28"/>
        </w:rPr>
        <w:t>настоящему решению.</w:t>
      </w:r>
    </w:p>
    <w:p w:rsidR="00D54761" w:rsidRDefault="00D54761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2.Опубликовать настоящее решение в официальном печатном издании.</w:t>
      </w:r>
    </w:p>
    <w:p w:rsidR="00D54761" w:rsidRDefault="00D54761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3.</w:t>
      </w:r>
      <w:proofErr w:type="gramStart"/>
      <w:r w:rsidRPr="006611E8">
        <w:rPr>
          <w:spacing w:val="0"/>
          <w:sz w:val="28"/>
        </w:rPr>
        <w:t>Разместить</w:t>
      </w:r>
      <w:proofErr w:type="gramEnd"/>
      <w:r w:rsidRPr="006611E8">
        <w:rPr>
          <w:spacing w:val="0"/>
          <w:sz w:val="28"/>
        </w:rPr>
        <w:t xml:space="preserve"> настоящее решение, приложения </w:t>
      </w:r>
      <w:r w:rsidR="00645CC2">
        <w:rPr>
          <w:spacing w:val="0"/>
          <w:sz w:val="28"/>
        </w:rPr>
        <w:t xml:space="preserve">1, 2, 3, </w:t>
      </w:r>
      <w:r w:rsidR="00991E1A">
        <w:rPr>
          <w:spacing w:val="0"/>
          <w:sz w:val="28"/>
        </w:rPr>
        <w:t xml:space="preserve">4, 5, 6, </w:t>
      </w:r>
      <w:r w:rsidR="002C269A">
        <w:rPr>
          <w:spacing w:val="0"/>
          <w:sz w:val="28"/>
        </w:rPr>
        <w:t xml:space="preserve">7, 8, </w:t>
      </w:r>
      <w:r w:rsidRPr="006611E8">
        <w:rPr>
          <w:spacing w:val="0"/>
          <w:sz w:val="28"/>
        </w:rPr>
        <w:t>указанные в подпункт</w:t>
      </w:r>
      <w:r w:rsidR="00B505AB">
        <w:rPr>
          <w:spacing w:val="0"/>
          <w:sz w:val="28"/>
        </w:rPr>
        <w:t>ах</w:t>
      </w:r>
      <w:r w:rsidR="004D3683">
        <w:rPr>
          <w:spacing w:val="0"/>
          <w:sz w:val="28"/>
        </w:rPr>
        <w:t xml:space="preserve"> </w:t>
      </w:r>
      <w:r w:rsidR="00CC11DA">
        <w:rPr>
          <w:spacing w:val="0"/>
          <w:sz w:val="28"/>
        </w:rPr>
        <w:t>1.</w:t>
      </w:r>
      <w:r w:rsidR="00CF1A3D">
        <w:rPr>
          <w:spacing w:val="0"/>
          <w:sz w:val="28"/>
        </w:rPr>
        <w:t>5</w:t>
      </w:r>
      <w:r w:rsidR="00991E1A">
        <w:rPr>
          <w:spacing w:val="0"/>
          <w:sz w:val="28"/>
        </w:rPr>
        <w:t>.</w:t>
      </w:r>
      <w:r w:rsidR="00CC11DA">
        <w:rPr>
          <w:spacing w:val="0"/>
          <w:sz w:val="28"/>
        </w:rPr>
        <w:t>, 1.</w:t>
      </w:r>
      <w:r w:rsidR="00CF1A3D">
        <w:rPr>
          <w:spacing w:val="0"/>
          <w:sz w:val="28"/>
        </w:rPr>
        <w:t>6</w:t>
      </w:r>
      <w:r w:rsidR="00991E1A">
        <w:rPr>
          <w:spacing w:val="0"/>
          <w:sz w:val="28"/>
        </w:rPr>
        <w:t>.</w:t>
      </w:r>
      <w:r w:rsidR="00CC11DA">
        <w:rPr>
          <w:spacing w:val="0"/>
          <w:sz w:val="28"/>
        </w:rPr>
        <w:t xml:space="preserve">, </w:t>
      </w:r>
      <w:r w:rsidR="00991E1A">
        <w:rPr>
          <w:spacing w:val="0"/>
          <w:sz w:val="28"/>
        </w:rPr>
        <w:t>1,</w:t>
      </w:r>
      <w:r w:rsidR="00CF1A3D">
        <w:rPr>
          <w:spacing w:val="0"/>
          <w:sz w:val="28"/>
        </w:rPr>
        <w:t>7</w:t>
      </w:r>
      <w:r w:rsidR="00991E1A">
        <w:rPr>
          <w:spacing w:val="0"/>
          <w:sz w:val="28"/>
        </w:rPr>
        <w:t>., 1.</w:t>
      </w:r>
      <w:r w:rsidR="00CF1A3D">
        <w:rPr>
          <w:spacing w:val="0"/>
          <w:sz w:val="28"/>
        </w:rPr>
        <w:t>8</w:t>
      </w:r>
      <w:r w:rsidR="00991E1A">
        <w:rPr>
          <w:spacing w:val="0"/>
          <w:sz w:val="28"/>
        </w:rPr>
        <w:t>., 1.</w:t>
      </w:r>
      <w:r w:rsidR="00CF1A3D">
        <w:rPr>
          <w:spacing w:val="0"/>
          <w:sz w:val="28"/>
        </w:rPr>
        <w:t>9</w:t>
      </w:r>
      <w:r w:rsidR="00991E1A">
        <w:rPr>
          <w:spacing w:val="0"/>
          <w:sz w:val="28"/>
        </w:rPr>
        <w:t xml:space="preserve">., </w:t>
      </w:r>
      <w:r w:rsidRPr="006611E8">
        <w:rPr>
          <w:spacing w:val="0"/>
          <w:sz w:val="28"/>
        </w:rPr>
        <w:t xml:space="preserve">пункта 1 настоящего решения, на официальных сайтах </w:t>
      </w:r>
      <w:r w:rsidR="00B505AB">
        <w:rPr>
          <w:spacing w:val="0"/>
          <w:sz w:val="28"/>
        </w:rPr>
        <w:t>А</w:t>
      </w:r>
      <w:r w:rsidRPr="006611E8">
        <w:rPr>
          <w:spacing w:val="0"/>
          <w:sz w:val="28"/>
        </w:rPr>
        <w:t>дминистрации города</w:t>
      </w:r>
      <w:r w:rsidR="00CC11DA">
        <w:rPr>
          <w:spacing w:val="0"/>
          <w:sz w:val="28"/>
        </w:rPr>
        <w:t xml:space="preserve"> Березники</w:t>
      </w:r>
      <w:r w:rsidRPr="006611E8">
        <w:rPr>
          <w:spacing w:val="0"/>
          <w:sz w:val="28"/>
        </w:rPr>
        <w:t xml:space="preserve">, </w:t>
      </w:r>
      <w:proofErr w:type="spellStart"/>
      <w:r w:rsidRPr="006611E8">
        <w:rPr>
          <w:spacing w:val="0"/>
          <w:sz w:val="28"/>
        </w:rPr>
        <w:t>Березниковской</w:t>
      </w:r>
      <w:proofErr w:type="spellEnd"/>
      <w:r w:rsidRPr="006611E8">
        <w:rPr>
          <w:spacing w:val="0"/>
          <w:sz w:val="28"/>
        </w:rPr>
        <w:t xml:space="preserve"> городской Думы</w:t>
      </w:r>
      <w:r w:rsidR="004D3683">
        <w:rPr>
          <w:spacing w:val="0"/>
          <w:sz w:val="28"/>
        </w:rPr>
        <w:t xml:space="preserve"> </w:t>
      </w:r>
      <w:r w:rsidRPr="006611E8">
        <w:rPr>
          <w:spacing w:val="0"/>
          <w:sz w:val="28"/>
        </w:rPr>
        <w:t>в</w:t>
      </w:r>
      <w:r w:rsidR="004D3683">
        <w:rPr>
          <w:spacing w:val="0"/>
          <w:sz w:val="28"/>
        </w:rPr>
        <w:t xml:space="preserve"> </w:t>
      </w:r>
      <w:r w:rsidRPr="006611E8">
        <w:rPr>
          <w:spacing w:val="0"/>
          <w:sz w:val="28"/>
        </w:rPr>
        <w:t>информационно-телекоммуникационной сети «Интернет».</w:t>
      </w:r>
    </w:p>
    <w:p w:rsidR="00B11897" w:rsidRDefault="00E90913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4.Настоящее решение вступает в силу со дня, следующего за днем его официального опубликования</w:t>
      </w:r>
      <w:r w:rsidR="00B11897">
        <w:rPr>
          <w:spacing w:val="0"/>
          <w:sz w:val="28"/>
        </w:rPr>
        <w:t>.</w:t>
      </w:r>
    </w:p>
    <w:p w:rsidR="00FB6013" w:rsidRDefault="00FB6013" w:rsidP="00FB6013">
      <w:pPr>
        <w:widowControl/>
        <w:spacing w:after="0" w:line="240" w:lineRule="auto"/>
        <w:ind w:firstLine="0"/>
        <w:rPr>
          <w:spacing w:val="0"/>
          <w:sz w:val="18"/>
          <w:szCs w:val="18"/>
        </w:rPr>
      </w:pPr>
    </w:p>
    <w:p w:rsidR="00B2284B" w:rsidRDefault="00B2284B" w:rsidP="00FB6013">
      <w:pPr>
        <w:widowControl/>
        <w:spacing w:after="0" w:line="240" w:lineRule="auto"/>
        <w:ind w:firstLine="0"/>
        <w:rPr>
          <w:spacing w:val="0"/>
          <w:sz w:val="18"/>
          <w:szCs w:val="18"/>
        </w:rPr>
      </w:pPr>
    </w:p>
    <w:p w:rsidR="00B2284B" w:rsidRDefault="00B2284B" w:rsidP="00FB6013">
      <w:pPr>
        <w:widowControl/>
        <w:spacing w:after="0" w:line="240" w:lineRule="auto"/>
        <w:ind w:firstLine="0"/>
        <w:rPr>
          <w:spacing w:val="0"/>
          <w:sz w:val="18"/>
          <w:szCs w:val="18"/>
        </w:rPr>
      </w:pPr>
    </w:p>
    <w:tbl>
      <w:tblPr>
        <w:tblW w:w="0" w:type="auto"/>
        <w:tblLook w:val="04A0"/>
      </w:tblPr>
      <w:tblGrid>
        <w:gridCol w:w="7149"/>
        <w:gridCol w:w="2422"/>
      </w:tblGrid>
      <w:tr w:rsidR="00B2284B" w:rsidRPr="006611E8" w:rsidTr="00687105">
        <w:tc>
          <w:tcPr>
            <w:tcW w:w="7149" w:type="dxa"/>
            <w:shd w:val="clear" w:color="auto" w:fill="auto"/>
          </w:tcPr>
          <w:p w:rsidR="00B2284B" w:rsidRPr="006611E8" w:rsidRDefault="00B2284B" w:rsidP="00687105">
            <w:pPr>
              <w:widowControl/>
              <w:spacing w:after="0" w:line="28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Гла</w:t>
            </w:r>
            <w:r>
              <w:rPr>
                <w:spacing w:val="0"/>
                <w:sz w:val="28"/>
              </w:rPr>
              <w:t>в</w:t>
            </w:r>
            <w:r w:rsidRPr="006611E8">
              <w:rPr>
                <w:spacing w:val="0"/>
                <w:sz w:val="28"/>
              </w:rPr>
              <w:t xml:space="preserve">а города </w:t>
            </w:r>
            <w:r>
              <w:rPr>
                <w:spacing w:val="0"/>
                <w:sz w:val="28"/>
              </w:rPr>
              <w:t>Березники</w:t>
            </w:r>
          </w:p>
        </w:tc>
        <w:tc>
          <w:tcPr>
            <w:tcW w:w="2422" w:type="dxa"/>
            <w:shd w:val="clear" w:color="auto" w:fill="auto"/>
          </w:tcPr>
          <w:p w:rsidR="00B2284B" w:rsidRPr="006611E8" w:rsidRDefault="00B2284B" w:rsidP="00687105">
            <w:pPr>
              <w:widowControl/>
              <w:spacing w:after="0" w:line="28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С.П. Дьяков</w:t>
            </w:r>
          </w:p>
        </w:tc>
      </w:tr>
      <w:tr w:rsidR="00B2284B" w:rsidRPr="006611E8" w:rsidTr="00687105">
        <w:trPr>
          <w:trHeight w:val="590"/>
        </w:trPr>
        <w:tc>
          <w:tcPr>
            <w:tcW w:w="7149" w:type="dxa"/>
            <w:shd w:val="clear" w:color="auto" w:fill="auto"/>
          </w:tcPr>
          <w:p w:rsidR="00B2284B" w:rsidRDefault="00B2284B" w:rsidP="00687105">
            <w:pPr>
              <w:widowControl/>
              <w:spacing w:after="0" w:line="240" w:lineRule="auto"/>
              <w:ind w:firstLine="0"/>
              <w:rPr>
                <w:spacing w:val="0"/>
                <w:sz w:val="36"/>
                <w:szCs w:val="36"/>
              </w:rPr>
            </w:pPr>
          </w:p>
          <w:p w:rsidR="00B2284B" w:rsidRDefault="00B2284B" w:rsidP="00687105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 xml:space="preserve">Председатель </w:t>
            </w:r>
          </w:p>
          <w:p w:rsidR="00B2284B" w:rsidRPr="006611E8" w:rsidRDefault="00B2284B" w:rsidP="00687105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proofErr w:type="spellStart"/>
            <w:r>
              <w:rPr>
                <w:spacing w:val="0"/>
                <w:sz w:val="28"/>
              </w:rPr>
              <w:t>Березниковской</w:t>
            </w:r>
            <w:r w:rsidRPr="006611E8">
              <w:rPr>
                <w:spacing w:val="0"/>
                <w:sz w:val="28"/>
              </w:rPr>
              <w:t>городской</w:t>
            </w:r>
            <w:proofErr w:type="spellEnd"/>
            <w:r w:rsidRPr="006611E8">
              <w:rPr>
                <w:spacing w:val="0"/>
                <w:sz w:val="28"/>
              </w:rPr>
              <w:t xml:space="preserve"> Думы                         </w:t>
            </w:r>
          </w:p>
        </w:tc>
        <w:tc>
          <w:tcPr>
            <w:tcW w:w="2422" w:type="dxa"/>
            <w:shd w:val="clear" w:color="auto" w:fill="auto"/>
          </w:tcPr>
          <w:p w:rsidR="00B2284B" w:rsidRDefault="00B2284B" w:rsidP="00687105">
            <w:pPr>
              <w:widowControl/>
              <w:spacing w:after="0" w:line="240" w:lineRule="auto"/>
              <w:ind w:firstLine="0"/>
              <w:rPr>
                <w:spacing w:val="0"/>
                <w:sz w:val="36"/>
                <w:szCs w:val="36"/>
              </w:rPr>
            </w:pPr>
          </w:p>
          <w:p w:rsidR="00B2284B" w:rsidRDefault="00B2284B" w:rsidP="00687105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</w:p>
          <w:p w:rsidR="00B2284B" w:rsidRPr="006611E8" w:rsidRDefault="00B2284B" w:rsidP="00687105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Э.В. Смирнов</w:t>
            </w:r>
          </w:p>
        </w:tc>
      </w:tr>
    </w:tbl>
    <w:p w:rsidR="005B41C7" w:rsidRDefault="005B41C7" w:rsidP="00FB6013">
      <w:pPr>
        <w:widowControl/>
        <w:spacing w:after="0" w:line="240" w:lineRule="auto"/>
        <w:ind w:firstLine="0"/>
        <w:rPr>
          <w:spacing w:val="0"/>
          <w:sz w:val="18"/>
          <w:szCs w:val="18"/>
        </w:rPr>
      </w:pPr>
    </w:p>
    <w:p w:rsidR="00D44353" w:rsidRPr="00D57ECA" w:rsidRDefault="00D44353" w:rsidP="00FB6013">
      <w:pPr>
        <w:widowControl/>
        <w:spacing w:after="0" w:line="240" w:lineRule="auto"/>
        <w:ind w:firstLine="0"/>
        <w:rPr>
          <w:spacing w:val="0"/>
          <w:sz w:val="18"/>
          <w:szCs w:val="18"/>
        </w:rPr>
      </w:pPr>
    </w:p>
    <w:sectPr w:rsidR="00D44353" w:rsidRPr="00D57ECA" w:rsidSect="003C5B79">
      <w:endnotePr>
        <w:numFmt w:val="decimal"/>
      </w:endnotePr>
      <w:pgSz w:w="11907" w:h="16840"/>
      <w:pgMar w:top="363" w:right="851" w:bottom="851" w:left="1701" w:header="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8E2"/>
    <w:multiLevelType w:val="hybridMultilevel"/>
    <w:tmpl w:val="64BA932A"/>
    <w:lvl w:ilvl="0" w:tplc="4D4E026A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2539AD"/>
    <w:multiLevelType w:val="multilevel"/>
    <w:tmpl w:val="338A7F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213EC3"/>
    <w:rsid w:val="0000104E"/>
    <w:rsid w:val="0001156A"/>
    <w:rsid w:val="0001420A"/>
    <w:rsid w:val="00017035"/>
    <w:rsid w:val="000174CB"/>
    <w:rsid w:val="00020587"/>
    <w:rsid w:val="000207B4"/>
    <w:rsid w:val="00024360"/>
    <w:rsid w:val="00026957"/>
    <w:rsid w:val="000349A2"/>
    <w:rsid w:val="00034D1A"/>
    <w:rsid w:val="00035A91"/>
    <w:rsid w:val="00036722"/>
    <w:rsid w:val="0004009E"/>
    <w:rsid w:val="00040D3E"/>
    <w:rsid w:val="00044FC7"/>
    <w:rsid w:val="00047758"/>
    <w:rsid w:val="00050216"/>
    <w:rsid w:val="0005230B"/>
    <w:rsid w:val="00057D46"/>
    <w:rsid w:val="00060C35"/>
    <w:rsid w:val="00066E2A"/>
    <w:rsid w:val="00070475"/>
    <w:rsid w:val="00074164"/>
    <w:rsid w:val="000764FA"/>
    <w:rsid w:val="00081B9E"/>
    <w:rsid w:val="000825C5"/>
    <w:rsid w:val="000850FE"/>
    <w:rsid w:val="00086D42"/>
    <w:rsid w:val="000875B3"/>
    <w:rsid w:val="0009133D"/>
    <w:rsid w:val="00093CE6"/>
    <w:rsid w:val="00095F70"/>
    <w:rsid w:val="000A083B"/>
    <w:rsid w:val="000A2784"/>
    <w:rsid w:val="000A54A5"/>
    <w:rsid w:val="000B2258"/>
    <w:rsid w:val="000B26DF"/>
    <w:rsid w:val="000B5F77"/>
    <w:rsid w:val="000B75A8"/>
    <w:rsid w:val="000B7863"/>
    <w:rsid w:val="000C15A9"/>
    <w:rsid w:val="000C197D"/>
    <w:rsid w:val="000C1CFE"/>
    <w:rsid w:val="000C22DF"/>
    <w:rsid w:val="000C23A5"/>
    <w:rsid w:val="000C467A"/>
    <w:rsid w:val="000D040E"/>
    <w:rsid w:val="000D0EA0"/>
    <w:rsid w:val="000D3C2C"/>
    <w:rsid w:val="000D4E48"/>
    <w:rsid w:val="000D7BF4"/>
    <w:rsid w:val="000E08F3"/>
    <w:rsid w:val="000E2663"/>
    <w:rsid w:val="000F08E4"/>
    <w:rsid w:val="000F3FEC"/>
    <w:rsid w:val="00101DFE"/>
    <w:rsid w:val="00103CA1"/>
    <w:rsid w:val="00105F6B"/>
    <w:rsid w:val="001064BE"/>
    <w:rsid w:val="0010664E"/>
    <w:rsid w:val="0011124E"/>
    <w:rsid w:val="0011720F"/>
    <w:rsid w:val="00120ABF"/>
    <w:rsid w:val="001235F8"/>
    <w:rsid w:val="001253A5"/>
    <w:rsid w:val="00125958"/>
    <w:rsid w:val="00133C06"/>
    <w:rsid w:val="00143047"/>
    <w:rsid w:val="00143947"/>
    <w:rsid w:val="0015073B"/>
    <w:rsid w:val="00157067"/>
    <w:rsid w:val="00160DCE"/>
    <w:rsid w:val="001678B2"/>
    <w:rsid w:val="00167FA4"/>
    <w:rsid w:val="0017386E"/>
    <w:rsid w:val="00173CBE"/>
    <w:rsid w:val="00177BF8"/>
    <w:rsid w:val="001820EC"/>
    <w:rsid w:val="00182125"/>
    <w:rsid w:val="0018309A"/>
    <w:rsid w:val="001845C6"/>
    <w:rsid w:val="001963DD"/>
    <w:rsid w:val="001A06E3"/>
    <w:rsid w:val="001A1AB0"/>
    <w:rsid w:val="001A296F"/>
    <w:rsid w:val="001A3761"/>
    <w:rsid w:val="001C17BE"/>
    <w:rsid w:val="001C3012"/>
    <w:rsid w:val="001D2452"/>
    <w:rsid w:val="001D2C5F"/>
    <w:rsid w:val="001D5CA4"/>
    <w:rsid w:val="001F3418"/>
    <w:rsid w:val="001F61DF"/>
    <w:rsid w:val="002009A7"/>
    <w:rsid w:val="00201019"/>
    <w:rsid w:val="0020191E"/>
    <w:rsid w:val="00205C64"/>
    <w:rsid w:val="00206366"/>
    <w:rsid w:val="00207538"/>
    <w:rsid w:val="00213EC3"/>
    <w:rsid w:val="0021463B"/>
    <w:rsid w:val="002171DE"/>
    <w:rsid w:val="0021762B"/>
    <w:rsid w:val="002207EE"/>
    <w:rsid w:val="00227269"/>
    <w:rsid w:val="00233F98"/>
    <w:rsid w:val="002374E2"/>
    <w:rsid w:val="0024006A"/>
    <w:rsid w:val="00240582"/>
    <w:rsid w:val="00242E97"/>
    <w:rsid w:val="002475B6"/>
    <w:rsid w:val="00256779"/>
    <w:rsid w:val="00256FEB"/>
    <w:rsid w:val="00264BA5"/>
    <w:rsid w:val="00270FC2"/>
    <w:rsid w:val="00273431"/>
    <w:rsid w:val="00274D4B"/>
    <w:rsid w:val="002755D6"/>
    <w:rsid w:val="0027584E"/>
    <w:rsid w:val="00276164"/>
    <w:rsid w:val="00283D12"/>
    <w:rsid w:val="00284CD3"/>
    <w:rsid w:val="00286648"/>
    <w:rsid w:val="002902B6"/>
    <w:rsid w:val="0029373A"/>
    <w:rsid w:val="002A0698"/>
    <w:rsid w:val="002A5032"/>
    <w:rsid w:val="002A547B"/>
    <w:rsid w:val="002A65A3"/>
    <w:rsid w:val="002B0C09"/>
    <w:rsid w:val="002C09BD"/>
    <w:rsid w:val="002C269A"/>
    <w:rsid w:val="002C286B"/>
    <w:rsid w:val="002C5CCE"/>
    <w:rsid w:val="002D0158"/>
    <w:rsid w:val="002D0186"/>
    <w:rsid w:val="002D20B8"/>
    <w:rsid w:val="002E2484"/>
    <w:rsid w:val="002E7512"/>
    <w:rsid w:val="002E78DA"/>
    <w:rsid w:val="002F0A1A"/>
    <w:rsid w:val="002F0AA5"/>
    <w:rsid w:val="002F0C18"/>
    <w:rsid w:val="002F33AD"/>
    <w:rsid w:val="00302CF7"/>
    <w:rsid w:val="00305AE3"/>
    <w:rsid w:val="00310907"/>
    <w:rsid w:val="0031114A"/>
    <w:rsid w:val="00313B7D"/>
    <w:rsid w:val="0031519B"/>
    <w:rsid w:val="00330E34"/>
    <w:rsid w:val="00337ED4"/>
    <w:rsid w:val="0034483D"/>
    <w:rsid w:val="0035005D"/>
    <w:rsid w:val="003530DE"/>
    <w:rsid w:val="00353EC2"/>
    <w:rsid w:val="00354EBD"/>
    <w:rsid w:val="0035510B"/>
    <w:rsid w:val="0035517F"/>
    <w:rsid w:val="00355B11"/>
    <w:rsid w:val="0035669C"/>
    <w:rsid w:val="003573A6"/>
    <w:rsid w:val="00367938"/>
    <w:rsid w:val="00373E0A"/>
    <w:rsid w:val="00386CF9"/>
    <w:rsid w:val="00386E89"/>
    <w:rsid w:val="003916F2"/>
    <w:rsid w:val="003B027F"/>
    <w:rsid w:val="003B2380"/>
    <w:rsid w:val="003B7D49"/>
    <w:rsid w:val="003C0902"/>
    <w:rsid w:val="003C1237"/>
    <w:rsid w:val="003C1894"/>
    <w:rsid w:val="003C244A"/>
    <w:rsid w:val="003C2E90"/>
    <w:rsid w:val="003C3077"/>
    <w:rsid w:val="003C4F49"/>
    <w:rsid w:val="003C5B79"/>
    <w:rsid w:val="003C6A4B"/>
    <w:rsid w:val="003D0C9D"/>
    <w:rsid w:val="003D6B7F"/>
    <w:rsid w:val="003D7201"/>
    <w:rsid w:val="003E44AD"/>
    <w:rsid w:val="003E6BDD"/>
    <w:rsid w:val="003E7560"/>
    <w:rsid w:val="003F0F17"/>
    <w:rsid w:val="00400705"/>
    <w:rsid w:val="00401FA1"/>
    <w:rsid w:val="00407699"/>
    <w:rsid w:val="00410916"/>
    <w:rsid w:val="0041375E"/>
    <w:rsid w:val="004144CB"/>
    <w:rsid w:val="00414526"/>
    <w:rsid w:val="0041653F"/>
    <w:rsid w:val="00421861"/>
    <w:rsid w:val="004231BD"/>
    <w:rsid w:val="0042328E"/>
    <w:rsid w:val="0043235E"/>
    <w:rsid w:val="004343A8"/>
    <w:rsid w:val="004379C7"/>
    <w:rsid w:val="00445482"/>
    <w:rsid w:val="00452119"/>
    <w:rsid w:val="0045489A"/>
    <w:rsid w:val="00455487"/>
    <w:rsid w:val="004673EB"/>
    <w:rsid w:val="004678BD"/>
    <w:rsid w:val="00471871"/>
    <w:rsid w:val="00471FFC"/>
    <w:rsid w:val="0047279F"/>
    <w:rsid w:val="004743C3"/>
    <w:rsid w:val="004766A0"/>
    <w:rsid w:val="004778F8"/>
    <w:rsid w:val="00481020"/>
    <w:rsid w:val="004810B1"/>
    <w:rsid w:val="00484BD7"/>
    <w:rsid w:val="00486FEF"/>
    <w:rsid w:val="004872E6"/>
    <w:rsid w:val="00487796"/>
    <w:rsid w:val="00487A40"/>
    <w:rsid w:val="004914DA"/>
    <w:rsid w:val="00493B5B"/>
    <w:rsid w:val="0049539D"/>
    <w:rsid w:val="004964E4"/>
    <w:rsid w:val="00496D77"/>
    <w:rsid w:val="004A4BF5"/>
    <w:rsid w:val="004A6636"/>
    <w:rsid w:val="004A736E"/>
    <w:rsid w:val="004B09BF"/>
    <w:rsid w:val="004B1774"/>
    <w:rsid w:val="004B2195"/>
    <w:rsid w:val="004B6FAC"/>
    <w:rsid w:val="004C06E4"/>
    <w:rsid w:val="004C192C"/>
    <w:rsid w:val="004C3208"/>
    <w:rsid w:val="004C38CB"/>
    <w:rsid w:val="004C4AFB"/>
    <w:rsid w:val="004D2B95"/>
    <w:rsid w:val="004D3683"/>
    <w:rsid w:val="004D42C2"/>
    <w:rsid w:val="004E2603"/>
    <w:rsid w:val="004E3006"/>
    <w:rsid w:val="004E4729"/>
    <w:rsid w:val="004F3145"/>
    <w:rsid w:val="004F5229"/>
    <w:rsid w:val="004F6553"/>
    <w:rsid w:val="00505D4C"/>
    <w:rsid w:val="005129B1"/>
    <w:rsid w:val="00517EF5"/>
    <w:rsid w:val="0052351A"/>
    <w:rsid w:val="00525D63"/>
    <w:rsid w:val="00527CA1"/>
    <w:rsid w:val="00530B40"/>
    <w:rsid w:val="00531340"/>
    <w:rsid w:val="005320D7"/>
    <w:rsid w:val="00533B81"/>
    <w:rsid w:val="00533E2E"/>
    <w:rsid w:val="00545377"/>
    <w:rsid w:val="00545E3F"/>
    <w:rsid w:val="00546EDD"/>
    <w:rsid w:val="00552280"/>
    <w:rsid w:val="00552D45"/>
    <w:rsid w:val="005628C1"/>
    <w:rsid w:val="00562CFA"/>
    <w:rsid w:val="005638E3"/>
    <w:rsid w:val="00565258"/>
    <w:rsid w:val="00565E14"/>
    <w:rsid w:val="00566479"/>
    <w:rsid w:val="00574B28"/>
    <w:rsid w:val="00581C07"/>
    <w:rsid w:val="0059511C"/>
    <w:rsid w:val="005962B5"/>
    <w:rsid w:val="00596660"/>
    <w:rsid w:val="00596E28"/>
    <w:rsid w:val="00597747"/>
    <w:rsid w:val="005A21F6"/>
    <w:rsid w:val="005B0469"/>
    <w:rsid w:val="005B41C7"/>
    <w:rsid w:val="005B7A6A"/>
    <w:rsid w:val="005C6073"/>
    <w:rsid w:val="005C71A8"/>
    <w:rsid w:val="005C75DB"/>
    <w:rsid w:val="005C7D7C"/>
    <w:rsid w:val="005D1823"/>
    <w:rsid w:val="005D5CCE"/>
    <w:rsid w:val="005E02BD"/>
    <w:rsid w:val="005E0464"/>
    <w:rsid w:val="005E33BB"/>
    <w:rsid w:val="005E39C4"/>
    <w:rsid w:val="005E4232"/>
    <w:rsid w:val="005E438B"/>
    <w:rsid w:val="005F4066"/>
    <w:rsid w:val="00600522"/>
    <w:rsid w:val="00601620"/>
    <w:rsid w:val="00603D3B"/>
    <w:rsid w:val="006058CC"/>
    <w:rsid w:val="00606D22"/>
    <w:rsid w:val="00612813"/>
    <w:rsid w:val="00620413"/>
    <w:rsid w:val="006253BD"/>
    <w:rsid w:val="00635C4F"/>
    <w:rsid w:val="00637A0B"/>
    <w:rsid w:val="00645CC2"/>
    <w:rsid w:val="0064600C"/>
    <w:rsid w:val="00646249"/>
    <w:rsid w:val="006472E6"/>
    <w:rsid w:val="00654964"/>
    <w:rsid w:val="006611E8"/>
    <w:rsid w:val="006633AC"/>
    <w:rsid w:val="00667567"/>
    <w:rsid w:val="0067142A"/>
    <w:rsid w:val="00672E84"/>
    <w:rsid w:val="0068006D"/>
    <w:rsid w:val="0068043A"/>
    <w:rsid w:val="00680513"/>
    <w:rsid w:val="006824E0"/>
    <w:rsid w:val="00684BA8"/>
    <w:rsid w:val="00687105"/>
    <w:rsid w:val="006875E1"/>
    <w:rsid w:val="006908F4"/>
    <w:rsid w:val="00691C75"/>
    <w:rsid w:val="0069567C"/>
    <w:rsid w:val="006A00B2"/>
    <w:rsid w:val="006A1B81"/>
    <w:rsid w:val="006A1FE1"/>
    <w:rsid w:val="006A38ED"/>
    <w:rsid w:val="006A3A84"/>
    <w:rsid w:val="006A41E7"/>
    <w:rsid w:val="006A5D31"/>
    <w:rsid w:val="006B079E"/>
    <w:rsid w:val="006B412E"/>
    <w:rsid w:val="006B7AB6"/>
    <w:rsid w:val="006C0A86"/>
    <w:rsid w:val="006D0136"/>
    <w:rsid w:val="006D0D07"/>
    <w:rsid w:val="006D4B18"/>
    <w:rsid w:val="006D4FBE"/>
    <w:rsid w:val="006D6422"/>
    <w:rsid w:val="006D7125"/>
    <w:rsid w:val="006D7B14"/>
    <w:rsid w:val="006D7D58"/>
    <w:rsid w:val="006E0E9E"/>
    <w:rsid w:val="006E3A92"/>
    <w:rsid w:val="006F0686"/>
    <w:rsid w:val="006F2AB3"/>
    <w:rsid w:val="006F6F16"/>
    <w:rsid w:val="0070144C"/>
    <w:rsid w:val="0071021A"/>
    <w:rsid w:val="007123DF"/>
    <w:rsid w:val="0071290A"/>
    <w:rsid w:val="00714DEA"/>
    <w:rsid w:val="00720422"/>
    <w:rsid w:val="00724FA7"/>
    <w:rsid w:val="007253C0"/>
    <w:rsid w:val="00726A1B"/>
    <w:rsid w:val="00727910"/>
    <w:rsid w:val="0073073A"/>
    <w:rsid w:val="007319D4"/>
    <w:rsid w:val="00733427"/>
    <w:rsid w:val="00734B51"/>
    <w:rsid w:val="00736E02"/>
    <w:rsid w:val="00741019"/>
    <w:rsid w:val="007432FE"/>
    <w:rsid w:val="00743863"/>
    <w:rsid w:val="007506AE"/>
    <w:rsid w:val="00750A25"/>
    <w:rsid w:val="00751149"/>
    <w:rsid w:val="00756442"/>
    <w:rsid w:val="00760EF5"/>
    <w:rsid w:val="007658DD"/>
    <w:rsid w:val="0077029A"/>
    <w:rsid w:val="00771339"/>
    <w:rsid w:val="0077277D"/>
    <w:rsid w:val="00774C7E"/>
    <w:rsid w:val="007752BA"/>
    <w:rsid w:val="00777ACB"/>
    <w:rsid w:val="00777D9E"/>
    <w:rsid w:val="00781BD4"/>
    <w:rsid w:val="00794192"/>
    <w:rsid w:val="007953CF"/>
    <w:rsid w:val="00796B00"/>
    <w:rsid w:val="00796D21"/>
    <w:rsid w:val="00796EA8"/>
    <w:rsid w:val="007A14F3"/>
    <w:rsid w:val="007A173E"/>
    <w:rsid w:val="007A4A82"/>
    <w:rsid w:val="007A5DCE"/>
    <w:rsid w:val="007B03C5"/>
    <w:rsid w:val="007B14BC"/>
    <w:rsid w:val="007B1B17"/>
    <w:rsid w:val="007B33CC"/>
    <w:rsid w:val="007B6685"/>
    <w:rsid w:val="007B7977"/>
    <w:rsid w:val="007C4D03"/>
    <w:rsid w:val="007D0474"/>
    <w:rsid w:val="007D356F"/>
    <w:rsid w:val="007D762A"/>
    <w:rsid w:val="007E15F9"/>
    <w:rsid w:val="007E3531"/>
    <w:rsid w:val="007E6E14"/>
    <w:rsid w:val="007E77A7"/>
    <w:rsid w:val="007F0EE4"/>
    <w:rsid w:val="007F1151"/>
    <w:rsid w:val="007F3587"/>
    <w:rsid w:val="007F4C96"/>
    <w:rsid w:val="007F5580"/>
    <w:rsid w:val="00805E36"/>
    <w:rsid w:val="008061CA"/>
    <w:rsid w:val="00810299"/>
    <w:rsid w:val="00832782"/>
    <w:rsid w:val="008348A4"/>
    <w:rsid w:val="00835B1A"/>
    <w:rsid w:val="00847EC7"/>
    <w:rsid w:val="00852E01"/>
    <w:rsid w:val="008552C3"/>
    <w:rsid w:val="00860BCC"/>
    <w:rsid w:val="00870B8C"/>
    <w:rsid w:val="00872071"/>
    <w:rsid w:val="00873302"/>
    <w:rsid w:val="00873498"/>
    <w:rsid w:val="00876597"/>
    <w:rsid w:val="00876B95"/>
    <w:rsid w:val="0088339A"/>
    <w:rsid w:val="00885493"/>
    <w:rsid w:val="00890F88"/>
    <w:rsid w:val="00891E57"/>
    <w:rsid w:val="008929AE"/>
    <w:rsid w:val="00897801"/>
    <w:rsid w:val="008A2573"/>
    <w:rsid w:val="008A4519"/>
    <w:rsid w:val="008A5EFD"/>
    <w:rsid w:val="008B165B"/>
    <w:rsid w:val="008B1EC7"/>
    <w:rsid w:val="008B210A"/>
    <w:rsid w:val="008B2865"/>
    <w:rsid w:val="008B5BBA"/>
    <w:rsid w:val="008B69F0"/>
    <w:rsid w:val="008B6D35"/>
    <w:rsid w:val="008D58DC"/>
    <w:rsid w:val="008D667D"/>
    <w:rsid w:val="008E15BA"/>
    <w:rsid w:val="008E168A"/>
    <w:rsid w:val="008E1837"/>
    <w:rsid w:val="008E3AF8"/>
    <w:rsid w:val="008E75E7"/>
    <w:rsid w:val="008F0D32"/>
    <w:rsid w:val="008F2D98"/>
    <w:rsid w:val="008F4E85"/>
    <w:rsid w:val="009004AC"/>
    <w:rsid w:val="009030DB"/>
    <w:rsid w:val="009052FE"/>
    <w:rsid w:val="00913395"/>
    <w:rsid w:val="00913526"/>
    <w:rsid w:val="009231C8"/>
    <w:rsid w:val="00924978"/>
    <w:rsid w:val="0092550E"/>
    <w:rsid w:val="00927A66"/>
    <w:rsid w:val="00933138"/>
    <w:rsid w:val="00935331"/>
    <w:rsid w:val="00943599"/>
    <w:rsid w:val="0094534A"/>
    <w:rsid w:val="00946C7A"/>
    <w:rsid w:val="009505D3"/>
    <w:rsid w:val="00950CD6"/>
    <w:rsid w:val="00953065"/>
    <w:rsid w:val="00956025"/>
    <w:rsid w:val="009613B1"/>
    <w:rsid w:val="00962C40"/>
    <w:rsid w:val="0096306C"/>
    <w:rsid w:val="00966705"/>
    <w:rsid w:val="00971AAA"/>
    <w:rsid w:val="009744DD"/>
    <w:rsid w:val="0097483A"/>
    <w:rsid w:val="00977227"/>
    <w:rsid w:val="00981017"/>
    <w:rsid w:val="00982460"/>
    <w:rsid w:val="0099023D"/>
    <w:rsid w:val="00991E1A"/>
    <w:rsid w:val="00991E47"/>
    <w:rsid w:val="0099237F"/>
    <w:rsid w:val="00993AB7"/>
    <w:rsid w:val="00994B9F"/>
    <w:rsid w:val="00994FA9"/>
    <w:rsid w:val="009A1ADF"/>
    <w:rsid w:val="009A1DF9"/>
    <w:rsid w:val="009A460C"/>
    <w:rsid w:val="009A6B75"/>
    <w:rsid w:val="009B25E7"/>
    <w:rsid w:val="009B345A"/>
    <w:rsid w:val="009C0873"/>
    <w:rsid w:val="009C0F46"/>
    <w:rsid w:val="009C58FE"/>
    <w:rsid w:val="009C66B7"/>
    <w:rsid w:val="009C674C"/>
    <w:rsid w:val="009D0E4C"/>
    <w:rsid w:val="009D5F85"/>
    <w:rsid w:val="009D643E"/>
    <w:rsid w:val="009D7727"/>
    <w:rsid w:val="009E3611"/>
    <w:rsid w:val="009E718C"/>
    <w:rsid w:val="009F5832"/>
    <w:rsid w:val="009F5CDA"/>
    <w:rsid w:val="009F5EB5"/>
    <w:rsid w:val="009F6E33"/>
    <w:rsid w:val="00A023D9"/>
    <w:rsid w:val="00A07635"/>
    <w:rsid w:val="00A137CA"/>
    <w:rsid w:val="00A1472D"/>
    <w:rsid w:val="00A201FA"/>
    <w:rsid w:val="00A2055C"/>
    <w:rsid w:val="00A254F3"/>
    <w:rsid w:val="00A30A4F"/>
    <w:rsid w:val="00A3666E"/>
    <w:rsid w:val="00A438EE"/>
    <w:rsid w:val="00A5018C"/>
    <w:rsid w:val="00A50340"/>
    <w:rsid w:val="00A62B69"/>
    <w:rsid w:val="00A62BD1"/>
    <w:rsid w:val="00A70926"/>
    <w:rsid w:val="00A72511"/>
    <w:rsid w:val="00A728B2"/>
    <w:rsid w:val="00A72D98"/>
    <w:rsid w:val="00A73336"/>
    <w:rsid w:val="00A74999"/>
    <w:rsid w:val="00A75C57"/>
    <w:rsid w:val="00A7738A"/>
    <w:rsid w:val="00A805D9"/>
    <w:rsid w:val="00A87E3A"/>
    <w:rsid w:val="00AA340A"/>
    <w:rsid w:val="00AA5F8F"/>
    <w:rsid w:val="00AB0916"/>
    <w:rsid w:val="00AB2B59"/>
    <w:rsid w:val="00AB6344"/>
    <w:rsid w:val="00AB6528"/>
    <w:rsid w:val="00AC18F7"/>
    <w:rsid w:val="00AC1900"/>
    <w:rsid w:val="00AC1DEF"/>
    <w:rsid w:val="00AC38F6"/>
    <w:rsid w:val="00AC67F8"/>
    <w:rsid w:val="00AC78BB"/>
    <w:rsid w:val="00AD19EC"/>
    <w:rsid w:val="00AD1E76"/>
    <w:rsid w:val="00AD1F28"/>
    <w:rsid w:val="00AD323D"/>
    <w:rsid w:val="00AD3E00"/>
    <w:rsid w:val="00AD7887"/>
    <w:rsid w:val="00AE1196"/>
    <w:rsid w:val="00AE49CE"/>
    <w:rsid w:val="00AF1375"/>
    <w:rsid w:val="00AF4DF2"/>
    <w:rsid w:val="00B01ADE"/>
    <w:rsid w:val="00B03E77"/>
    <w:rsid w:val="00B051B7"/>
    <w:rsid w:val="00B060EC"/>
    <w:rsid w:val="00B1151B"/>
    <w:rsid w:val="00B11897"/>
    <w:rsid w:val="00B12307"/>
    <w:rsid w:val="00B14CF0"/>
    <w:rsid w:val="00B170D5"/>
    <w:rsid w:val="00B1771C"/>
    <w:rsid w:val="00B20EF9"/>
    <w:rsid w:val="00B225FC"/>
    <w:rsid w:val="00B2284B"/>
    <w:rsid w:val="00B22894"/>
    <w:rsid w:val="00B25110"/>
    <w:rsid w:val="00B308C2"/>
    <w:rsid w:val="00B32BBB"/>
    <w:rsid w:val="00B349B7"/>
    <w:rsid w:val="00B35262"/>
    <w:rsid w:val="00B3779C"/>
    <w:rsid w:val="00B37A75"/>
    <w:rsid w:val="00B37C52"/>
    <w:rsid w:val="00B43CC4"/>
    <w:rsid w:val="00B46574"/>
    <w:rsid w:val="00B505AB"/>
    <w:rsid w:val="00B540DD"/>
    <w:rsid w:val="00B5715B"/>
    <w:rsid w:val="00B57428"/>
    <w:rsid w:val="00B57B01"/>
    <w:rsid w:val="00B623F6"/>
    <w:rsid w:val="00B630CA"/>
    <w:rsid w:val="00B65183"/>
    <w:rsid w:val="00B718F7"/>
    <w:rsid w:val="00B8012E"/>
    <w:rsid w:val="00B81ADA"/>
    <w:rsid w:val="00B836AF"/>
    <w:rsid w:val="00B838A0"/>
    <w:rsid w:val="00B84B18"/>
    <w:rsid w:val="00B86D10"/>
    <w:rsid w:val="00B90D0B"/>
    <w:rsid w:val="00B95745"/>
    <w:rsid w:val="00BA20DE"/>
    <w:rsid w:val="00BA2943"/>
    <w:rsid w:val="00BA2E15"/>
    <w:rsid w:val="00BA75F9"/>
    <w:rsid w:val="00BB4958"/>
    <w:rsid w:val="00BB4F15"/>
    <w:rsid w:val="00BC0DD9"/>
    <w:rsid w:val="00BC15D4"/>
    <w:rsid w:val="00BC3223"/>
    <w:rsid w:val="00BC7EA9"/>
    <w:rsid w:val="00BD02E8"/>
    <w:rsid w:val="00BD20BD"/>
    <w:rsid w:val="00BD342F"/>
    <w:rsid w:val="00BD427E"/>
    <w:rsid w:val="00BD5E15"/>
    <w:rsid w:val="00BD6677"/>
    <w:rsid w:val="00BE0A34"/>
    <w:rsid w:val="00BE7842"/>
    <w:rsid w:val="00BF19CB"/>
    <w:rsid w:val="00BF211D"/>
    <w:rsid w:val="00C04F9F"/>
    <w:rsid w:val="00C05334"/>
    <w:rsid w:val="00C06665"/>
    <w:rsid w:val="00C11F05"/>
    <w:rsid w:val="00C163D2"/>
    <w:rsid w:val="00C17275"/>
    <w:rsid w:val="00C2087C"/>
    <w:rsid w:val="00C2382B"/>
    <w:rsid w:val="00C23C2C"/>
    <w:rsid w:val="00C24034"/>
    <w:rsid w:val="00C24261"/>
    <w:rsid w:val="00C35E61"/>
    <w:rsid w:val="00C457B5"/>
    <w:rsid w:val="00C45E32"/>
    <w:rsid w:val="00C460C1"/>
    <w:rsid w:val="00C50DFC"/>
    <w:rsid w:val="00C5109F"/>
    <w:rsid w:val="00C53887"/>
    <w:rsid w:val="00C54625"/>
    <w:rsid w:val="00C63B05"/>
    <w:rsid w:val="00C63FDC"/>
    <w:rsid w:val="00C656D1"/>
    <w:rsid w:val="00C67708"/>
    <w:rsid w:val="00C7357D"/>
    <w:rsid w:val="00C74585"/>
    <w:rsid w:val="00C77986"/>
    <w:rsid w:val="00C80B2B"/>
    <w:rsid w:val="00C810AF"/>
    <w:rsid w:val="00C8335E"/>
    <w:rsid w:val="00C860AF"/>
    <w:rsid w:val="00C8612C"/>
    <w:rsid w:val="00C87BFC"/>
    <w:rsid w:val="00C90F3A"/>
    <w:rsid w:val="00C91526"/>
    <w:rsid w:val="00C91EA3"/>
    <w:rsid w:val="00C92FEB"/>
    <w:rsid w:val="00C94548"/>
    <w:rsid w:val="00C96109"/>
    <w:rsid w:val="00CA0527"/>
    <w:rsid w:val="00CA1BAC"/>
    <w:rsid w:val="00CA3228"/>
    <w:rsid w:val="00CA3454"/>
    <w:rsid w:val="00CA4713"/>
    <w:rsid w:val="00CA5008"/>
    <w:rsid w:val="00CB3EEE"/>
    <w:rsid w:val="00CB4275"/>
    <w:rsid w:val="00CB4952"/>
    <w:rsid w:val="00CC11DA"/>
    <w:rsid w:val="00CC33D5"/>
    <w:rsid w:val="00CC4BA5"/>
    <w:rsid w:val="00CC5D10"/>
    <w:rsid w:val="00CC6722"/>
    <w:rsid w:val="00CC74DE"/>
    <w:rsid w:val="00CC785D"/>
    <w:rsid w:val="00CD1911"/>
    <w:rsid w:val="00CD6579"/>
    <w:rsid w:val="00CD7950"/>
    <w:rsid w:val="00CD7C30"/>
    <w:rsid w:val="00CE1CF9"/>
    <w:rsid w:val="00CE497D"/>
    <w:rsid w:val="00CE730E"/>
    <w:rsid w:val="00CF1A3D"/>
    <w:rsid w:val="00D00656"/>
    <w:rsid w:val="00D007C2"/>
    <w:rsid w:val="00D07325"/>
    <w:rsid w:val="00D1111B"/>
    <w:rsid w:val="00D17B01"/>
    <w:rsid w:val="00D17C78"/>
    <w:rsid w:val="00D20024"/>
    <w:rsid w:val="00D20F02"/>
    <w:rsid w:val="00D22635"/>
    <w:rsid w:val="00D27964"/>
    <w:rsid w:val="00D27FDC"/>
    <w:rsid w:val="00D368D7"/>
    <w:rsid w:val="00D379EF"/>
    <w:rsid w:val="00D37A10"/>
    <w:rsid w:val="00D405EF"/>
    <w:rsid w:val="00D44089"/>
    <w:rsid w:val="00D44353"/>
    <w:rsid w:val="00D54761"/>
    <w:rsid w:val="00D57ECA"/>
    <w:rsid w:val="00D636CD"/>
    <w:rsid w:val="00D715A7"/>
    <w:rsid w:val="00D72991"/>
    <w:rsid w:val="00D746EB"/>
    <w:rsid w:val="00D75ADF"/>
    <w:rsid w:val="00D768F7"/>
    <w:rsid w:val="00D77AE6"/>
    <w:rsid w:val="00D818F3"/>
    <w:rsid w:val="00D861F3"/>
    <w:rsid w:val="00D92519"/>
    <w:rsid w:val="00D947D2"/>
    <w:rsid w:val="00D96461"/>
    <w:rsid w:val="00D97303"/>
    <w:rsid w:val="00D97862"/>
    <w:rsid w:val="00DA4BB9"/>
    <w:rsid w:val="00DA69DC"/>
    <w:rsid w:val="00DB6203"/>
    <w:rsid w:val="00DB6FEC"/>
    <w:rsid w:val="00DC3581"/>
    <w:rsid w:val="00DE1459"/>
    <w:rsid w:val="00DF0FAC"/>
    <w:rsid w:val="00DF27DA"/>
    <w:rsid w:val="00DF3A92"/>
    <w:rsid w:val="00DF4C5E"/>
    <w:rsid w:val="00DF7FC7"/>
    <w:rsid w:val="00E0105C"/>
    <w:rsid w:val="00E0251D"/>
    <w:rsid w:val="00E04ACF"/>
    <w:rsid w:val="00E04C9E"/>
    <w:rsid w:val="00E11986"/>
    <w:rsid w:val="00E12E53"/>
    <w:rsid w:val="00E16BD9"/>
    <w:rsid w:val="00E17D08"/>
    <w:rsid w:val="00E209A5"/>
    <w:rsid w:val="00E22A6B"/>
    <w:rsid w:val="00E32004"/>
    <w:rsid w:val="00E40EE8"/>
    <w:rsid w:val="00E41531"/>
    <w:rsid w:val="00E43935"/>
    <w:rsid w:val="00E44371"/>
    <w:rsid w:val="00E44B86"/>
    <w:rsid w:val="00E465B0"/>
    <w:rsid w:val="00E52348"/>
    <w:rsid w:val="00E52C1F"/>
    <w:rsid w:val="00E67A56"/>
    <w:rsid w:val="00E71654"/>
    <w:rsid w:val="00E73665"/>
    <w:rsid w:val="00E77604"/>
    <w:rsid w:val="00E81373"/>
    <w:rsid w:val="00E824B5"/>
    <w:rsid w:val="00E82B23"/>
    <w:rsid w:val="00E830C7"/>
    <w:rsid w:val="00E83F92"/>
    <w:rsid w:val="00E90913"/>
    <w:rsid w:val="00E94D85"/>
    <w:rsid w:val="00E950F4"/>
    <w:rsid w:val="00E96C8F"/>
    <w:rsid w:val="00E97854"/>
    <w:rsid w:val="00EA05AA"/>
    <w:rsid w:val="00EA0CCC"/>
    <w:rsid w:val="00EA3A1E"/>
    <w:rsid w:val="00EB7E69"/>
    <w:rsid w:val="00EC0FFA"/>
    <w:rsid w:val="00EC1CF8"/>
    <w:rsid w:val="00EC4D44"/>
    <w:rsid w:val="00ED13EA"/>
    <w:rsid w:val="00ED2D6A"/>
    <w:rsid w:val="00EE14E5"/>
    <w:rsid w:val="00EE428B"/>
    <w:rsid w:val="00EE449B"/>
    <w:rsid w:val="00EE51F7"/>
    <w:rsid w:val="00EE59F6"/>
    <w:rsid w:val="00F0227B"/>
    <w:rsid w:val="00F069BE"/>
    <w:rsid w:val="00F07957"/>
    <w:rsid w:val="00F12F1A"/>
    <w:rsid w:val="00F12FFE"/>
    <w:rsid w:val="00F13118"/>
    <w:rsid w:val="00F22043"/>
    <w:rsid w:val="00F224BE"/>
    <w:rsid w:val="00F22A45"/>
    <w:rsid w:val="00F22EEF"/>
    <w:rsid w:val="00F27D9E"/>
    <w:rsid w:val="00F31144"/>
    <w:rsid w:val="00F32329"/>
    <w:rsid w:val="00F431BD"/>
    <w:rsid w:val="00F442BB"/>
    <w:rsid w:val="00F47F9B"/>
    <w:rsid w:val="00F50481"/>
    <w:rsid w:val="00F51323"/>
    <w:rsid w:val="00F54EC1"/>
    <w:rsid w:val="00F5540C"/>
    <w:rsid w:val="00F56798"/>
    <w:rsid w:val="00F645E2"/>
    <w:rsid w:val="00F662BD"/>
    <w:rsid w:val="00F70D86"/>
    <w:rsid w:val="00F715FC"/>
    <w:rsid w:val="00F72C52"/>
    <w:rsid w:val="00F72ED9"/>
    <w:rsid w:val="00F73960"/>
    <w:rsid w:val="00F8186C"/>
    <w:rsid w:val="00F87B79"/>
    <w:rsid w:val="00F91CE9"/>
    <w:rsid w:val="00F93605"/>
    <w:rsid w:val="00F962AE"/>
    <w:rsid w:val="00FB174B"/>
    <w:rsid w:val="00FB6013"/>
    <w:rsid w:val="00FC057F"/>
    <w:rsid w:val="00FC3C87"/>
    <w:rsid w:val="00FC7615"/>
    <w:rsid w:val="00FD2FB0"/>
    <w:rsid w:val="00FD4637"/>
    <w:rsid w:val="00FD622C"/>
    <w:rsid w:val="00FD7356"/>
    <w:rsid w:val="00FE2B05"/>
    <w:rsid w:val="00FE65A6"/>
    <w:rsid w:val="00FE727B"/>
    <w:rsid w:val="00FF07C0"/>
    <w:rsid w:val="00FF0C61"/>
    <w:rsid w:val="00FF1A25"/>
    <w:rsid w:val="00FF45F5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ED4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337ED4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37ED4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sid w:val="00337ED4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337ED4"/>
    <w:pPr>
      <w:widowControl/>
      <w:spacing w:after="0" w:line="240" w:lineRule="atLeast"/>
      <w:ind w:firstLine="0"/>
    </w:pPr>
  </w:style>
  <w:style w:type="paragraph" w:customStyle="1" w:styleId="ConsNormal">
    <w:name w:val="ConsNormal"/>
    <w:rsid w:val="00337ED4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rsid w:val="00337ED4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  <w:style w:type="paragraph" w:styleId="a8">
    <w:name w:val="List Paragraph"/>
    <w:basedOn w:val="a"/>
    <w:uiPriority w:val="34"/>
    <w:qFormat/>
    <w:rsid w:val="00714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widowControl/>
      <w:spacing w:after="0" w:line="240" w:lineRule="atLeast"/>
      <w:ind w:firstLine="0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  <w:style w:type="paragraph" w:styleId="a8">
    <w:name w:val="List Paragraph"/>
    <w:basedOn w:val="a"/>
    <w:uiPriority w:val="34"/>
    <w:qFormat/>
    <w:rsid w:val="00714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8.KAZNA\&#1052;&#1086;&#1080;%20&#1076;&#1086;&#1082;&#1091;&#1084;&#1077;&#1085;&#1090;&#1099;\&#1041;&#1083;&#1072;&#1085;&#1082;&#1080;\&#1044;&#1091;&#1084;&#1072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CFF2B-CA9E-4A8F-94E5-414488AB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350</TotalTime>
  <Pages>2</Pages>
  <Words>488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F28</dc:creator>
  <dc:description>A REGIONALIZAЗГO Й UM ERRO COLOSSAL!</dc:description>
  <cp:lastModifiedBy>Бычина Юлия Аликовна</cp:lastModifiedBy>
  <cp:revision>34</cp:revision>
  <cp:lastPrinted>2017-12-21T08:24:00Z</cp:lastPrinted>
  <dcterms:created xsi:type="dcterms:W3CDTF">2017-02-14T03:11:00Z</dcterms:created>
  <dcterms:modified xsi:type="dcterms:W3CDTF">2017-12-21T08:56:00Z</dcterms:modified>
</cp:coreProperties>
</file>