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35" w:rsidRDefault="0036243C" w:rsidP="00961EA6">
      <w:pPr>
        <w:widowControl/>
        <w:ind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23495</wp:posOffset>
            </wp:positionV>
            <wp:extent cx="695325" cy="7874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B0B" w:rsidRDefault="003C6B0B" w:rsidP="000764FA">
      <w:pPr>
        <w:widowControl/>
        <w:ind w:firstLine="851"/>
        <w:rPr>
          <w:b/>
        </w:rPr>
      </w:pPr>
    </w:p>
    <w:p w:rsidR="003C6B0B" w:rsidRDefault="003C6B0B" w:rsidP="000764FA">
      <w:pPr>
        <w:widowControl/>
        <w:ind w:firstLine="851"/>
        <w:rPr>
          <w:b/>
        </w:rPr>
      </w:pP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E83F92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36243C">
        <w:rPr>
          <w:b/>
          <w:spacing w:val="28"/>
          <w:sz w:val="36"/>
        </w:rPr>
        <w:t xml:space="preserve"> </w:t>
      </w:r>
      <w:r w:rsidR="00D26200">
        <w:rPr>
          <w:b/>
          <w:spacing w:val="28"/>
          <w:sz w:val="36"/>
        </w:rPr>
        <w:t>272</w:t>
      </w:r>
    </w:p>
    <w:p w:rsidR="000825C5" w:rsidRDefault="00552D45" w:rsidP="0036243C">
      <w:pPr>
        <w:widowControl/>
        <w:ind w:firstLine="0"/>
        <w:jc w:val="right"/>
        <w:rPr>
          <w:spacing w:val="28"/>
          <w:sz w:val="24"/>
        </w:rPr>
      </w:pPr>
      <w:r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36243C">
        <w:rPr>
          <w:spacing w:val="28"/>
          <w:sz w:val="24"/>
        </w:rPr>
        <w:t xml:space="preserve"> </w:t>
      </w:r>
      <w:r w:rsidR="00D26200">
        <w:rPr>
          <w:spacing w:val="28"/>
          <w:sz w:val="24"/>
        </w:rPr>
        <w:t>25</w:t>
      </w:r>
      <w:r w:rsidR="0036243C">
        <w:rPr>
          <w:spacing w:val="28"/>
          <w:sz w:val="24"/>
        </w:rPr>
        <w:t xml:space="preserve"> </w:t>
      </w:r>
      <w:r w:rsidR="00D26200">
        <w:rPr>
          <w:spacing w:val="28"/>
          <w:sz w:val="24"/>
        </w:rPr>
        <w:t xml:space="preserve">июля </w:t>
      </w:r>
      <w:r w:rsidR="000764FA">
        <w:rPr>
          <w:spacing w:val="28"/>
          <w:sz w:val="24"/>
        </w:rPr>
        <w:t>201</w:t>
      </w:r>
      <w:r w:rsidR="00736E02">
        <w:rPr>
          <w:spacing w:val="28"/>
          <w:sz w:val="24"/>
        </w:rPr>
        <w:t>7</w:t>
      </w:r>
      <w:r w:rsidR="0036243C">
        <w:rPr>
          <w:spacing w:val="28"/>
          <w:sz w:val="24"/>
        </w:rPr>
        <w:t xml:space="preserve"> </w:t>
      </w:r>
      <w:r w:rsidR="00B25110">
        <w:rPr>
          <w:spacing w:val="28"/>
          <w:sz w:val="24"/>
        </w:rPr>
        <w:t>г.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0825C5">
        <w:tc>
          <w:tcPr>
            <w:tcW w:w="4323" w:type="dxa"/>
          </w:tcPr>
          <w:p w:rsidR="0009133D" w:rsidRDefault="00BE7842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C67708" w:rsidRDefault="000825C5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в решение Березниковской гор</w:t>
            </w:r>
            <w:r w:rsidR="000C1CFE">
              <w:rPr>
                <w:b/>
                <w:spacing w:val="0"/>
                <w:sz w:val="28"/>
                <w:szCs w:val="28"/>
              </w:rPr>
              <w:t>одской Думы</w:t>
            </w:r>
          </w:p>
          <w:p w:rsidR="00C67708" w:rsidRDefault="000825C5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от </w:t>
            </w:r>
            <w:r w:rsidR="00242E97">
              <w:rPr>
                <w:b/>
                <w:spacing w:val="0"/>
                <w:sz w:val="28"/>
                <w:szCs w:val="28"/>
              </w:rPr>
              <w:t>1</w:t>
            </w:r>
            <w:r w:rsidR="00736E02">
              <w:rPr>
                <w:b/>
                <w:spacing w:val="0"/>
                <w:sz w:val="28"/>
                <w:szCs w:val="28"/>
              </w:rPr>
              <w:t>6</w:t>
            </w:r>
            <w:r>
              <w:rPr>
                <w:b/>
                <w:spacing w:val="0"/>
                <w:sz w:val="28"/>
                <w:szCs w:val="28"/>
              </w:rPr>
              <w:t>.12.20</w:t>
            </w:r>
            <w:r w:rsidR="00024360">
              <w:rPr>
                <w:b/>
                <w:spacing w:val="0"/>
                <w:sz w:val="28"/>
                <w:szCs w:val="28"/>
              </w:rPr>
              <w:t>1</w:t>
            </w:r>
            <w:r w:rsidR="00736E02">
              <w:rPr>
                <w:b/>
                <w:spacing w:val="0"/>
                <w:sz w:val="28"/>
                <w:szCs w:val="28"/>
              </w:rPr>
              <w:t>6</w:t>
            </w:r>
            <w:r>
              <w:rPr>
                <w:b/>
                <w:spacing w:val="0"/>
                <w:sz w:val="28"/>
                <w:szCs w:val="28"/>
              </w:rPr>
              <w:t xml:space="preserve">№ </w:t>
            </w:r>
            <w:r w:rsidR="00736E02">
              <w:rPr>
                <w:b/>
                <w:spacing w:val="0"/>
                <w:sz w:val="28"/>
                <w:szCs w:val="28"/>
              </w:rPr>
              <w:t>194</w:t>
            </w:r>
          </w:p>
          <w:p w:rsidR="00BD20BD" w:rsidRDefault="00600522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«О бюджете города </w:t>
            </w:r>
            <w:r w:rsidR="000825C5">
              <w:rPr>
                <w:b/>
                <w:spacing w:val="0"/>
                <w:sz w:val="28"/>
                <w:szCs w:val="28"/>
              </w:rPr>
              <w:t>Березники на 20</w:t>
            </w:r>
            <w:r w:rsidR="000F3FEC">
              <w:rPr>
                <w:b/>
                <w:spacing w:val="0"/>
                <w:sz w:val="28"/>
                <w:szCs w:val="28"/>
              </w:rPr>
              <w:t>1</w:t>
            </w:r>
            <w:r w:rsidR="00736E02">
              <w:rPr>
                <w:b/>
                <w:spacing w:val="0"/>
                <w:sz w:val="28"/>
                <w:szCs w:val="28"/>
              </w:rPr>
              <w:t>7</w:t>
            </w:r>
            <w:r w:rsidR="000825C5">
              <w:rPr>
                <w:b/>
                <w:spacing w:val="0"/>
                <w:sz w:val="28"/>
                <w:szCs w:val="28"/>
              </w:rPr>
              <w:t xml:space="preserve"> год и плановый период</w:t>
            </w:r>
          </w:p>
          <w:p w:rsidR="000825C5" w:rsidRDefault="000825C5" w:rsidP="00736E02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20</w:t>
            </w:r>
            <w:r w:rsidR="0011124E">
              <w:rPr>
                <w:b/>
                <w:spacing w:val="0"/>
                <w:sz w:val="28"/>
                <w:szCs w:val="28"/>
              </w:rPr>
              <w:t>1</w:t>
            </w:r>
            <w:r w:rsidR="00736E02">
              <w:rPr>
                <w:b/>
                <w:spacing w:val="0"/>
                <w:sz w:val="28"/>
                <w:szCs w:val="28"/>
              </w:rPr>
              <w:t>8</w:t>
            </w:r>
            <w:r w:rsidR="0011124E">
              <w:rPr>
                <w:b/>
                <w:spacing w:val="0"/>
                <w:sz w:val="28"/>
                <w:szCs w:val="28"/>
              </w:rPr>
              <w:t>-201</w:t>
            </w:r>
            <w:r w:rsidR="00736E02">
              <w:rPr>
                <w:b/>
                <w:spacing w:val="0"/>
                <w:sz w:val="28"/>
                <w:szCs w:val="28"/>
              </w:rPr>
              <w:t>9</w:t>
            </w:r>
            <w:r w:rsidR="0011124E">
              <w:rPr>
                <w:b/>
                <w:spacing w:val="0"/>
                <w:sz w:val="28"/>
                <w:szCs w:val="28"/>
              </w:rPr>
              <w:t xml:space="preserve"> год</w:t>
            </w:r>
            <w:r>
              <w:rPr>
                <w:b/>
                <w:spacing w:val="0"/>
                <w:sz w:val="28"/>
                <w:szCs w:val="28"/>
              </w:rPr>
              <w:t>ов»</w:t>
            </w:r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3B027F" w:rsidRDefault="000825C5" w:rsidP="004144CB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Рассмотрев предложения администрации города Березники</w:t>
      </w:r>
      <w:r w:rsidR="00B95745" w:rsidRPr="003B027F">
        <w:rPr>
          <w:spacing w:val="0"/>
          <w:sz w:val="28"/>
          <w:szCs w:val="28"/>
        </w:rPr>
        <w:t xml:space="preserve">, </w:t>
      </w:r>
      <w:r w:rsidRPr="003B027F">
        <w:rPr>
          <w:spacing w:val="0"/>
          <w:sz w:val="28"/>
          <w:szCs w:val="28"/>
        </w:rPr>
        <w:t>руководствуясь</w:t>
      </w:r>
      <w:r w:rsidR="00F715FC" w:rsidRPr="003B027F">
        <w:rPr>
          <w:spacing w:val="0"/>
          <w:sz w:val="28"/>
          <w:szCs w:val="28"/>
        </w:rPr>
        <w:t xml:space="preserve"> под</w:t>
      </w:r>
      <w:r w:rsidRPr="003B027F">
        <w:rPr>
          <w:spacing w:val="0"/>
          <w:sz w:val="28"/>
          <w:szCs w:val="28"/>
        </w:rPr>
        <w:t xml:space="preserve">пунктом 2 </w:t>
      </w:r>
      <w:r w:rsidR="00F715FC" w:rsidRPr="003B027F">
        <w:rPr>
          <w:spacing w:val="0"/>
          <w:sz w:val="28"/>
          <w:szCs w:val="28"/>
        </w:rPr>
        <w:t>пункта</w:t>
      </w:r>
      <w:r w:rsidR="009A1ADF" w:rsidRPr="003B027F">
        <w:rPr>
          <w:spacing w:val="0"/>
          <w:sz w:val="28"/>
          <w:szCs w:val="28"/>
        </w:rPr>
        <w:t xml:space="preserve"> 1 статьи 36 Устава </w:t>
      </w:r>
      <w:r w:rsidR="00C63FDC" w:rsidRPr="003B027F">
        <w:rPr>
          <w:spacing w:val="0"/>
          <w:sz w:val="28"/>
          <w:szCs w:val="28"/>
        </w:rPr>
        <w:t>муниципального образования «Г</w:t>
      </w:r>
      <w:r w:rsidR="009A1ADF" w:rsidRPr="003B027F">
        <w:rPr>
          <w:spacing w:val="0"/>
          <w:sz w:val="28"/>
          <w:szCs w:val="28"/>
        </w:rPr>
        <w:t>ород</w:t>
      </w:r>
      <w:r w:rsidR="00C63FDC" w:rsidRPr="003B027F">
        <w:rPr>
          <w:spacing w:val="0"/>
          <w:sz w:val="28"/>
          <w:szCs w:val="28"/>
        </w:rPr>
        <w:t xml:space="preserve">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Березниковская городская Дума Р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0825C5" w:rsidRPr="006611E8" w:rsidRDefault="000825C5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 xml:space="preserve">1. Внести в решение Березниковской городской Думы от </w:t>
      </w:r>
      <w:r w:rsidR="00AB6344" w:rsidRPr="00FB6013">
        <w:rPr>
          <w:spacing w:val="0"/>
          <w:sz w:val="28"/>
          <w:szCs w:val="28"/>
        </w:rPr>
        <w:t>1</w:t>
      </w:r>
      <w:r w:rsidR="00736E02">
        <w:rPr>
          <w:spacing w:val="0"/>
          <w:sz w:val="28"/>
          <w:szCs w:val="28"/>
        </w:rPr>
        <w:t>6</w:t>
      </w:r>
      <w:r w:rsidR="008B5BBA" w:rsidRPr="00FB6013">
        <w:rPr>
          <w:spacing w:val="0"/>
          <w:sz w:val="28"/>
          <w:szCs w:val="28"/>
        </w:rPr>
        <w:t xml:space="preserve"> декабря</w:t>
      </w:r>
      <w:r w:rsidR="008B5BBA" w:rsidRPr="006611E8">
        <w:rPr>
          <w:spacing w:val="0"/>
          <w:sz w:val="28"/>
        </w:rPr>
        <w:t xml:space="preserve"> 2</w:t>
      </w:r>
      <w:r w:rsidRPr="006611E8">
        <w:rPr>
          <w:spacing w:val="0"/>
          <w:sz w:val="28"/>
        </w:rPr>
        <w:t>0</w:t>
      </w:r>
      <w:r w:rsidR="00024360" w:rsidRPr="006611E8">
        <w:rPr>
          <w:spacing w:val="0"/>
          <w:sz w:val="28"/>
        </w:rPr>
        <w:t>1</w:t>
      </w:r>
      <w:r w:rsidR="00736E02">
        <w:rPr>
          <w:spacing w:val="0"/>
          <w:sz w:val="28"/>
        </w:rPr>
        <w:t>6</w:t>
      </w:r>
      <w:r w:rsidR="008B5BBA" w:rsidRPr="006611E8">
        <w:rPr>
          <w:spacing w:val="0"/>
          <w:sz w:val="28"/>
        </w:rPr>
        <w:t xml:space="preserve"> года </w:t>
      </w:r>
      <w:r w:rsidRPr="006611E8">
        <w:rPr>
          <w:spacing w:val="0"/>
          <w:sz w:val="28"/>
        </w:rPr>
        <w:t xml:space="preserve">№ </w:t>
      </w:r>
      <w:r w:rsidR="00736E02">
        <w:rPr>
          <w:spacing w:val="0"/>
          <w:sz w:val="28"/>
        </w:rPr>
        <w:t>194</w:t>
      </w:r>
      <w:r w:rsidRPr="006611E8">
        <w:rPr>
          <w:spacing w:val="0"/>
          <w:sz w:val="28"/>
        </w:rPr>
        <w:t xml:space="preserve"> «О бюджете города Березникина 20</w:t>
      </w:r>
      <w:r w:rsidR="00D27964" w:rsidRPr="006611E8">
        <w:rPr>
          <w:spacing w:val="0"/>
          <w:sz w:val="28"/>
        </w:rPr>
        <w:t>1</w:t>
      </w:r>
      <w:r w:rsidR="00736E02">
        <w:rPr>
          <w:spacing w:val="0"/>
          <w:sz w:val="28"/>
        </w:rPr>
        <w:t>7</w:t>
      </w:r>
      <w:r w:rsidRPr="006611E8">
        <w:rPr>
          <w:spacing w:val="0"/>
          <w:sz w:val="28"/>
        </w:rPr>
        <w:t xml:space="preserve"> год и плановый период 20</w:t>
      </w:r>
      <w:r w:rsidR="0011124E" w:rsidRPr="006611E8">
        <w:rPr>
          <w:spacing w:val="0"/>
          <w:sz w:val="28"/>
        </w:rPr>
        <w:t>1</w:t>
      </w:r>
      <w:r w:rsidR="00736E02">
        <w:rPr>
          <w:spacing w:val="0"/>
          <w:sz w:val="28"/>
        </w:rPr>
        <w:t>8</w:t>
      </w:r>
      <w:r w:rsidRPr="006611E8">
        <w:rPr>
          <w:spacing w:val="0"/>
          <w:sz w:val="28"/>
        </w:rPr>
        <w:t>-201</w:t>
      </w:r>
      <w:r w:rsidR="00736E02">
        <w:rPr>
          <w:spacing w:val="0"/>
          <w:sz w:val="28"/>
        </w:rPr>
        <w:t>9</w:t>
      </w:r>
      <w:r w:rsidRPr="006611E8">
        <w:rPr>
          <w:spacing w:val="0"/>
          <w:sz w:val="28"/>
        </w:rPr>
        <w:t xml:space="preserve"> годов» </w:t>
      </w:r>
      <w:r w:rsidR="005C71A8" w:rsidRPr="006611E8">
        <w:rPr>
          <w:spacing w:val="0"/>
          <w:sz w:val="28"/>
        </w:rPr>
        <w:t xml:space="preserve">(далее- Решение) </w:t>
      </w:r>
      <w:r w:rsidRPr="006611E8">
        <w:rPr>
          <w:spacing w:val="0"/>
          <w:sz w:val="28"/>
        </w:rPr>
        <w:t>следующие изменения</w:t>
      </w:r>
      <w:r w:rsidR="00B86D10" w:rsidRPr="006611E8">
        <w:rPr>
          <w:spacing w:val="0"/>
          <w:sz w:val="28"/>
        </w:rPr>
        <w:t>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1.1. Пункты 1, 2 изложить в следующей редакции: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«</w:t>
      </w:r>
      <w:r>
        <w:rPr>
          <w:spacing w:val="0"/>
          <w:sz w:val="28"/>
          <w:szCs w:val="28"/>
        </w:rPr>
        <w:t>1</w:t>
      </w:r>
      <w:r w:rsidRPr="003B027F">
        <w:rPr>
          <w:spacing w:val="0"/>
          <w:sz w:val="28"/>
          <w:szCs w:val="28"/>
        </w:rPr>
        <w:t>. Утвердить основные характеристики бюджета города Березники на 201</w:t>
      </w:r>
      <w:r>
        <w:rPr>
          <w:spacing w:val="0"/>
          <w:sz w:val="28"/>
          <w:szCs w:val="28"/>
        </w:rPr>
        <w:t>7</w:t>
      </w:r>
      <w:r w:rsidRPr="003B027F">
        <w:rPr>
          <w:spacing w:val="0"/>
          <w:sz w:val="28"/>
          <w:szCs w:val="28"/>
        </w:rPr>
        <w:t xml:space="preserve"> год: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1) прогнозируемый общий объем доходов бюджета города           Березники в сумме </w:t>
      </w:r>
      <w:r w:rsidR="005A0E1B">
        <w:rPr>
          <w:spacing w:val="0"/>
          <w:sz w:val="28"/>
          <w:szCs w:val="28"/>
        </w:rPr>
        <w:t>7</w:t>
      </w:r>
      <w:r w:rsidR="00F42299">
        <w:rPr>
          <w:spacing w:val="0"/>
          <w:sz w:val="28"/>
          <w:szCs w:val="28"/>
        </w:rPr>
        <w:t> </w:t>
      </w:r>
      <w:r w:rsidR="005A0E1B">
        <w:rPr>
          <w:spacing w:val="0"/>
          <w:sz w:val="28"/>
          <w:szCs w:val="28"/>
        </w:rPr>
        <w:t>777 589,9</w:t>
      </w:r>
      <w:r w:rsidRPr="003B027F">
        <w:rPr>
          <w:spacing w:val="0"/>
          <w:sz w:val="28"/>
          <w:szCs w:val="28"/>
        </w:rPr>
        <w:t xml:space="preserve"> тыс.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2) общий объем расходов бюджета города Березники в сумме </w:t>
      </w:r>
      <w:r w:rsidR="005A0E1B">
        <w:rPr>
          <w:spacing w:val="0"/>
          <w:sz w:val="28"/>
          <w:szCs w:val="28"/>
        </w:rPr>
        <w:t>8 758 400,</w:t>
      </w:r>
      <w:r w:rsidR="00F42299">
        <w:rPr>
          <w:spacing w:val="0"/>
          <w:sz w:val="28"/>
          <w:szCs w:val="28"/>
        </w:rPr>
        <w:t>1</w:t>
      </w:r>
      <w:r w:rsidRPr="003B027F">
        <w:rPr>
          <w:spacing w:val="0"/>
          <w:sz w:val="28"/>
          <w:szCs w:val="28"/>
        </w:rPr>
        <w:t xml:space="preserve"> тыс.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3) дефицит бюджета города Березники в сумме </w:t>
      </w:r>
      <w:r w:rsidR="0070144C">
        <w:rPr>
          <w:spacing w:val="0"/>
          <w:sz w:val="28"/>
          <w:szCs w:val="28"/>
        </w:rPr>
        <w:t>980 810,2</w:t>
      </w:r>
      <w:r w:rsidRPr="003B027F">
        <w:rPr>
          <w:spacing w:val="0"/>
          <w:sz w:val="28"/>
          <w:szCs w:val="28"/>
        </w:rPr>
        <w:t xml:space="preserve"> тыс. руб.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</w:t>
      </w:r>
      <w:r w:rsidRPr="003B027F">
        <w:rPr>
          <w:spacing w:val="0"/>
          <w:sz w:val="28"/>
          <w:szCs w:val="28"/>
        </w:rPr>
        <w:t>.Утвердить основные характеристики бюджета города Березники на 201</w:t>
      </w:r>
      <w:r>
        <w:rPr>
          <w:spacing w:val="0"/>
          <w:sz w:val="28"/>
          <w:szCs w:val="28"/>
        </w:rPr>
        <w:t>8</w:t>
      </w:r>
      <w:r w:rsidRPr="003B027F">
        <w:rPr>
          <w:spacing w:val="0"/>
          <w:sz w:val="28"/>
          <w:szCs w:val="28"/>
        </w:rPr>
        <w:t xml:space="preserve"> год и на 201</w:t>
      </w:r>
      <w:r>
        <w:rPr>
          <w:spacing w:val="0"/>
          <w:sz w:val="28"/>
          <w:szCs w:val="28"/>
        </w:rPr>
        <w:t>9</w:t>
      </w:r>
      <w:r w:rsidRPr="003B027F">
        <w:rPr>
          <w:spacing w:val="0"/>
          <w:sz w:val="28"/>
          <w:szCs w:val="28"/>
        </w:rPr>
        <w:t xml:space="preserve"> год: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1) прогнозируемый общий объем доходов бюджета города Березники на 201</w:t>
      </w:r>
      <w:r>
        <w:rPr>
          <w:spacing w:val="0"/>
          <w:sz w:val="28"/>
          <w:szCs w:val="28"/>
        </w:rPr>
        <w:t>8</w:t>
      </w:r>
      <w:r w:rsidRPr="003B027F">
        <w:rPr>
          <w:spacing w:val="0"/>
          <w:sz w:val="28"/>
          <w:szCs w:val="28"/>
        </w:rPr>
        <w:t xml:space="preserve"> год в сумме </w:t>
      </w:r>
      <w:r w:rsidR="005A0E1B">
        <w:rPr>
          <w:spacing w:val="0"/>
          <w:sz w:val="28"/>
          <w:szCs w:val="28"/>
        </w:rPr>
        <w:t>5</w:t>
      </w:r>
      <w:r w:rsidR="00142DC7">
        <w:rPr>
          <w:spacing w:val="0"/>
          <w:sz w:val="28"/>
          <w:szCs w:val="28"/>
        </w:rPr>
        <w:t> </w:t>
      </w:r>
      <w:r w:rsidR="005A0E1B">
        <w:rPr>
          <w:spacing w:val="0"/>
          <w:sz w:val="28"/>
          <w:szCs w:val="28"/>
        </w:rPr>
        <w:t>940 948,1</w:t>
      </w:r>
      <w:r w:rsidRPr="003B027F">
        <w:rPr>
          <w:spacing w:val="0"/>
          <w:sz w:val="28"/>
          <w:szCs w:val="28"/>
        </w:rPr>
        <w:t xml:space="preserve"> тыс. руб. и на 201</w:t>
      </w:r>
      <w:r>
        <w:rPr>
          <w:spacing w:val="0"/>
          <w:sz w:val="28"/>
          <w:szCs w:val="28"/>
        </w:rPr>
        <w:t>9</w:t>
      </w:r>
      <w:r w:rsidR="0089482A">
        <w:rPr>
          <w:spacing w:val="0"/>
          <w:sz w:val="28"/>
          <w:szCs w:val="28"/>
        </w:rPr>
        <w:t xml:space="preserve"> год в сумме </w:t>
      </w:r>
      <w:r w:rsidR="00142DC7">
        <w:rPr>
          <w:spacing w:val="0"/>
          <w:sz w:val="28"/>
          <w:szCs w:val="28"/>
        </w:rPr>
        <w:t>3 7</w:t>
      </w:r>
      <w:r w:rsidR="005A0E1B">
        <w:rPr>
          <w:spacing w:val="0"/>
          <w:sz w:val="28"/>
          <w:szCs w:val="28"/>
        </w:rPr>
        <w:t>09 405,0</w:t>
      </w:r>
      <w:r w:rsidRPr="003B027F">
        <w:rPr>
          <w:spacing w:val="0"/>
          <w:sz w:val="28"/>
          <w:szCs w:val="28"/>
        </w:rPr>
        <w:t>тыс.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proofErr w:type="gramStart"/>
      <w:r w:rsidRPr="003B027F">
        <w:rPr>
          <w:spacing w:val="0"/>
          <w:sz w:val="28"/>
          <w:szCs w:val="28"/>
        </w:rPr>
        <w:t>2) общий объем расходов бюджета города Березники на 201</w:t>
      </w:r>
      <w:r>
        <w:rPr>
          <w:spacing w:val="0"/>
          <w:sz w:val="28"/>
          <w:szCs w:val="28"/>
        </w:rPr>
        <w:t>8</w:t>
      </w:r>
      <w:r w:rsidRPr="003B027F">
        <w:rPr>
          <w:spacing w:val="0"/>
          <w:sz w:val="28"/>
          <w:szCs w:val="28"/>
        </w:rPr>
        <w:t xml:space="preserve"> год в сумме </w:t>
      </w:r>
      <w:r w:rsidR="005A0E1B">
        <w:rPr>
          <w:spacing w:val="0"/>
          <w:sz w:val="28"/>
          <w:szCs w:val="28"/>
        </w:rPr>
        <w:t>6</w:t>
      </w:r>
      <w:r w:rsidR="00142DC7">
        <w:rPr>
          <w:spacing w:val="0"/>
          <w:sz w:val="28"/>
          <w:szCs w:val="28"/>
        </w:rPr>
        <w:t> </w:t>
      </w:r>
      <w:r w:rsidR="005A0E1B">
        <w:rPr>
          <w:spacing w:val="0"/>
          <w:sz w:val="28"/>
          <w:szCs w:val="28"/>
        </w:rPr>
        <w:t>084 107,8</w:t>
      </w:r>
      <w:r w:rsidRPr="003B027F">
        <w:rPr>
          <w:spacing w:val="0"/>
          <w:sz w:val="28"/>
          <w:szCs w:val="28"/>
        </w:rPr>
        <w:t xml:space="preserve"> тыс. руб., в том числе условно  </w:t>
      </w:r>
      <w:r w:rsidR="0089482A">
        <w:rPr>
          <w:spacing w:val="0"/>
          <w:sz w:val="28"/>
          <w:szCs w:val="28"/>
        </w:rPr>
        <w:t>утвержд</w:t>
      </w:r>
      <w:r w:rsidR="005A0E1B">
        <w:rPr>
          <w:spacing w:val="0"/>
          <w:sz w:val="28"/>
          <w:szCs w:val="28"/>
        </w:rPr>
        <w:t xml:space="preserve">енные  расходы     </w:t>
      </w:r>
      <w:r w:rsidR="0089482A">
        <w:rPr>
          <w:spacing w:val="0"/>
          <w:sz w:val="28"/>
          <w:szCs w:val="28"/>
        </w:rPr>
        <w:t xml:space="preserve">в сумме </w:t>
      </w:r>
      <w:r w:rsidR="00142DC7">
        <w:rPr>
          <w:spacing w:val="0"/>
          <w:sz w:val="28"/>
          <w:szCs w:val="28"/>
        </w:rPr>
        <w:t>55 055,8</w:t>
      </w:r>
      <w:r w:rsidRPr="003B027F">
        <w:rPr>
          <w:spacing w:val="0"/>
          <w:sz w:val="28"/>
          <w:szCs w:val="28"/>
        </w:rPr>
        <w:t xml:space="preserve"> тыс. руб., и на 201</w:t>
      </w:r>
      <w:r>
        <w:rPr>
          <w:spacing w:val="0"/>
          <w:sz w:val="28"/>
          <w:szCs w:val="28"/>
        </w:rPr>
        <w:t>9</w:t>
      </w:r>
      <w:r w:rsidR="0089482A">
        <w:rPr>
          <w:spacing w:val="0"/>
          <w:sz w:val="28"/>
          <w:szCs w:val="28"/>
        </w:rPr>
        <w:t xml:space="preserve"> год в сумме </w:t>
      </w:r>
      <w:r w:rsidR="00142DC7">
        <w:rPr>
          <w:spacing w:val="0"/>
          <w:sz w:val="28"/>
          <w:szCs w:val="28"/>
        </w:rPr>
        <w:t>3 7</w:t>
      </w:r>
      <w:r w:rsidR="005A0E1B">
        <w:rPr>
          <w:spacing w:val="0"/>
          <w:sz w:val="28"/>
          <w:szCs w:val="28"/>
        </w:rPr>
        <w:t>36 767,0</w:t>
      </w:r>
      <w:r w:rsidRPr="003B027F">
        <w:rPr>
          <w:spacing w:val="0"/>
          <w:sz w:val="28"/>
          <w:szCs w:val="28"/>
        </w:rPr>
        <w:t xml:space="preserve"> тыс. руб., в том числе условно утвержденные расходы в сумме </w:t>
      </w:r>
      <w:r w:rsidR="00142DC7">
        <w:rPr>
          <w:spacing w:val="0"/>
          <w:sz w:val="28"/>
          <w:szCs w:val="28"/>
        </w:rPr>
        <w:t>105 619,5</w:t>
      </w:r>
      <w:r w:rsidRPr="003B027F">
        <w:rPr>
          <w:spacing w:val="0"/>
          <w:sz w:val="28"/>
          <w:szCs w:val="28"/>
        </w:rPr>
        <w:t xml:space="preserve"> тыс. руб.;</w:t>
      </w:r>
      <w:proofErr w:type="gramEnd"/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3) дефицит бюджета города Березники на 201</w:t>
      </w:r>
      <w:r>
        <w:rPr>
          <w:spacing w:val="0"/>
          <w:sz w:val="28"/>
          <w:szCs w:val="28"/>
        </w:rPr>
        <w:t>8</w:t>
      </w:r>
      <w:r w:rsidRPr="003B027F">
        <w:rPr>
          <w:spacing w:val="0"/>
          <w:sz w:val="28"/>
          <w:szCs w:val="28"/>
        </w:rPr>
        <w:t xml:space="preserve"> год в сумме                1</w:t>
      </w:r>
      <w:r w:rsidR="0070144C">
        <w:rPr>
          <w:spacing w:val="0"/>
          <w:sz w:val="28"/>
          <w:szCs w:val="28"/>
        </w:rPr>
        <w:t>43 </w:t>
      </w:r>
      <w:r w:rsidRPr="003B027F">
        <w:rPr>
          <w:spacing w:val="0"/>
          <w:sz w:val="28"/>
          <w:szCs w:val="28"/>
        </w:rPr>
        <w:t>1</w:t>
      </w:r>
      <w:r w:rsidR="0070144C">
        <w:rPr>
          <w:spacing w:val="0"/>
          <w:sz w:val="28"/>
          <w:szCs w:val="28"/>
        </w:rPr>
        <w:t>59,7</w:t>
      </w:r>
      <w:r w:rsidRPr="003B027F">
        <w:rPr>
          <w:spacing w:val="0"/>
          <w:sz w:val="28"/>
          <w:szCs w:val="28"/>
        </w:rPr>
        <w:t xml:space="preserve"> тыс. руб. и на 201</w:t>
      </w:r>
      <w:r>
        <w:rPr>
          <w:spacing w:val="0"/>
          <w:sz w:val="28"/>
          <w:szCs w:val="28"/>
        </w:rPr>
        <w:t>9</w:t>
      </w:r>
      <w:r w:rsidRPr="003B027F">
        <w:rPr>
          <w:spacing w:val="0"/>
          <w:sz w:val="28"/>
          <w:szCs w:val="28"/>
        </w:rPr>
        <w:t xml:space="preserve"> год в сумме </w:t>
      </w:r>
      <w:r w:rsidR="0070144C">
        <w:rPr>
          <w:spacing w:val="0"/>
          <w:sz w:val="28"/>
          <w:szCs w:val="28"/>
        </w:rPr>
        <w:t>27 362,0</w:t>
      </w:r>
      <w:r w:rsidRPr="003B027F">
        <w:rPr>
          <w:spacing w:val="0"/>
          <w:sz w:val="28"/>
          <w:szCs w:val="28"/>
        </w:rPr>
        <w:t xml:space="preserve"> тыс. руб.».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3B027F" w:rsidRDefault="0071021A" w:rsidP="003B027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lastRenderedPageBreak/>
        <w:t>1.</w:t>
      </w:r>
      <w:r w:rsidR="003B027F">
        <w:rPr>
          <w:spacing w:val="0"/>
          <w:sz w:val="28"/>
        </w:rPr>
        <w:t>2</w:t>
      </w:r>
      <w:r>
        <w:rPr>
          <w:spacing w:val="0"/>
          <w:sz w:val="28"/>
        </w:rPr>
        <w:t xml:space="preserve">. </w:t>
      </w:r>
      <w:r w:rsidR="003B027F">
        <w:rPr>
          <w:spacing w:val="0"/>
          <w:sz w:val="28"/>
        </w:rPr>
        <w:t xml:space="preserve">В пункте 7 </w:t>
      </w:r>
      <w:r w:rsidR="003B027F" w:rsidRPr="006611E8">
        <w:rPr>
          <w:spacing w:val="0"/>
          <w:sz w:val="28"/>
        </w:rPr>
        <w:t xml:space="preserve">цифры </w:t>
      </w:r>
      <w:r w:rsidR="00277E72" w:rsidRPr="006611E8">
        <w:rPr>
          <w:spacing w:val="0"/>
          <w:sz w:val="28"/>
        </w:rPr>
        <w:t>«</w:t>
      </w:r>
      <w:r w:rsidR="00277E72">
        <w:rPr>
          <w:spacing w:val="0"/>
          <w:sz w:val="28"/>
        </w:rPr>
        <w:t>4 386 230,6</w:t>
      </w:r>
      <w:r w:rsidR="00277E72" w:rsidRPr="006611E8">
        <w:rPr>
          <w:spacing w:val="0"/>
          <w:sz w:val="28"/>
        </w:rPr>
        <w:t>»</w:t>
      </w:r>
      <w:r w:rsidR="003B027F" w:rsidRPr="006611E8">
        <w:rPr>
          <w:spacing w:val="0"/>
          <w:sz w:val="28"/>
        </w:rPr>
        <w:t>заменить цифрами «</w:t>
      </w:r>
      <w:r w:rsidR="005A0E1B">
        <w:rPr>
          <w:spacing w:val="0"/>
          <w:sz w:val="28"/>
        </w:rPr>
        <w:t>5 732 397,4</w:t>
      </w:r>
      <w:r w:rsidR="003B027F" w:rsidRPr="006611E8">
        <w:rPr>
          <w:spacing w:val="0"/>
          <w:sz w:val="28"/>
        </w:rPr>
        <w:t>»</w:t>
      </w:r>
      <w:r w:rsidR="003B027F">
        <w:rPr>
          <w:spacing w:val="0"/>
          <w:sz w:val="28"/>
        </w:rPr>
        <w:t xml:space="preserve">, </w:t>
      </w:r>
      <w:r w:rsidR="003B027F" w:rsidRPr="006611E8">
        <w:rPr>
          <w:spacing w:val="0"/>
          <w:sz w:val="28"/>
        </w:rPr>
        <w:t xml:space="preserve">цифры </w:t>
      </w:r>
      <w:r w:rsidR="00277E72" w:rsidRPr="006611E8">
        <w:rPr>
          <w:spacing w:val="0"/>
          <w:sz w:val="28"/>
        </w:rPr>
        <w:t>«</w:t>
      </w:r>
      <w:r w:rsidR="00277E72">
        <w:rPr>
          <w:spacing w:val="0"/>
          <w:sz w:val="28"/>
        </w:rPr>
        <w:t>2 714 107,3</w:t>
      </w:r>
      <w:r w:rsidR="00277E72" w:rsidRPr="006611E8">
        <w:rPr>
          <w:spacing w:val="0"/>
          <w:sz w:val="28"/>
        </w:rPr>
        <w:t>»</w:t>
      </w:r>
      <w:r w:rsidR="003B027F" w:rsidRPr="006611E8">
        <w:rPr>
          <w:spacing w:val="0"/>
          <w:sz w:val="28"/>
        </w:rPr>
        <w:t>заменить цифрами «</w:t>
      </w:r>
      <w:r w:rsidR="005A0E1B">
        <w:rPr>
          <w:spacing w:val="0"/>
          <w:sz w:val="28"/>
        </w:rPr>
        <w:t>3 826 823,2</w:t>
      </w:r>
      <w:r w:rsidR="003B027F" w:rsidRPr="006611E8">
        <w:rPr>
          <w:spacing w:val="0"/>
          <w:sz w:val="28"/>
        </w:rPr>
        <w:t>»</w:t>
      </w:r>
      <w:r w:rsidR="003B027F">
        <w:rPr>
          <w:spacing w:val="0"/>
          <w:sz w:val="28"/>
        </w:rPr>
        <w:t xml:space="preserve">, </w:t>
      </w:r>
      <w:r w:rsidR="003B027F" w:rsidRPr="006611E8">
        <w:rPr>
          <w:spacing w:val="0"/>
          <w:sz w:val="28"/>
        </w:rPr>
        <w:t xml:space="preserve">цифры </w:t>
      </w:r>
      <w:r w:rsidR="00277E72" w:rsidRPr="006611E8">
        <w:rPr>
          <w:spacing w:val="0"/>
          <w:sz w:val="28"/>
        </w:rPr>
        <w:t>«</w:t>
      </w:r>
      <w:r w:rsidR="00277E72">
        <w:rPr>
          <w:spacing w:val="0"/>
          <w:sz w:val="28"/>
        </w:rPr>
        <w:t>1 486 170,0</w:t>
      </w:r>
      <w:r w:rsidR="00277E72" w:rsidRPr="006611E8">
        <w:rPr>
          <w:spacing w:val="0"/>
          <w:sz w:val="28"/>
        </w:rPr>
        <w:t>»</w:t>
      </w:r>
      <w:r w:rsidR="003B027F" w:rsidRPr="006611E8">
        <w:rPr>
          <w:spacing w:val="0"/>
          <w:sz w:val="28"/>
        </w:rPr>
        <w:t>заменить цифрами «</w:t>
      </w:r>
      <w:r w:rsidR="005A0E1B">
        <w:rPr>
          <w:spacing w:val="0"/>
          <w:sz w:val="28"/>
        </w:rPr>
        <w:t>1 518 758,6</w:t>
      </w:r>
      <w:r w:rsidR="003B027F" w:rsidRPr="006611E8">
        <w:rPr>
          <w:spacing w:val="0"/>
          <w:sz w:val="28"/>
        </w:rPr>
        <w:t>»</w:t>
      </w:r>
      <w:r w:rsidR="003B027F">
        <w:rPr>
          <w:spacing w:val="0"/>
          <w:sz w:val="28"/>
        </w:rPr>
        <w:t>.</w:t>
      </w:r>
    </w:p>
    <w:p w:rsidR="00F431BD" w:rsidRPr="00F431BD" w:rsidRDefault="003B027F" w:rsidP="00F431BD">
      <w:pPr>
        <w:widowControl/>
        <w:spacing w:after="0" w:line="360" w:lineRule="exact"/>
        <w:ind w:firstLine="720"/>
        <w:rPr>
          <w:spacing w:val="0"/>
          <w:sz w:val="28"/>
        </w:rPr>
      </w:pPr>
      <w:r w:rsidRPr="00F431BD">
        <w:rPr>
          <w:spacing w:val="0"/>
          <w:sz w:val="28"/>
        </w:rPr>
        <w:t xml:space="preserve">1.3. </w:t>
      </w:r>
      <w:r w:rsidR="00F431BD" w:rsidRPr="00F431BD">
        <w:rPr>
          <w:spacing w:val="0"/>
          <w:sz w:val="28"/>
        </w:rPr>
        <w:t xml:space="preserve">Пункт </w:t>
      </w:r>
      <w:r w:rsidR="00F431BD">
        <w:rPr>
          <w:spacing w:val="0"/>
          <w:sz w:val="28"/>
        </w:rPr>
        <w:t xml:space="preserve">8 </w:t>
      </w:r>
      <w:r w:rsidR="00F431BD" w:rsidRPr="00F431BD">
        <w:rPr>
          <w:spacing w:val="0"/>
          <w:sz w:val="28"/>
        </w:rPr>
        <w:t>изложить в следующей редакции:</w:t>
      </w:r>
    </w:p>
    <w:p w:rsidR="00760EF5" w:rsidRPr="00760EF5" w:rsidRDefault="00760EF5" w:rsidP="00760EF5">
      <w:pPr>
        <w:widowControl/>
        <w:spacing w:after="0" w:line="360" w:lineRule="exact"/>
        <w:ind w:firstLine="720"/>
        <w:rPr>
          <w:spacing w:val="0"/>
          <w:sz w:val="28"/>
        </w:rPr>
      </w:pPr>
      <w:proofErr w:type="gramStart"/>
      <w:r>
        <w:rPr>
          <w:spacing w:val="0"/>
          <w:sz w:val="28"/>
        </w:rPr>
        <w:t>«8.</w:t>
      </w:r>
      <w:r w:rsidRPr="00760EF5">
        <w:rPr>
          <w:spacing w:val="0"/>
          <w:sz w:val="28"/>
        </w:rPr>
        <w:t>Утвердить общий объем бюджетных ассигнований на осуществление бюджетных инвестиций в форме капитальных вложений и предоставление субсидий на осуществление капитальных вложений в объекты муниципальной собственности муниципального образования «Город Березники» (далее - объекты муниципальной собственност</w:t>
      </w:r>
      <w:r w:rsidR="008144CC">
        <w:rPr>
          <w:spacing w:val="0"/>
          <w:sz w:val="28"/>
        </w:rPr>
        <w:t xml:space="preserve">и) на 2017 год в сумме </w:t>
      </w:r>
      <w:r w:rsidR="00450EBA">
        <w:rPr>
          <w:spacing w:val="0"/>
          <w:sz w:val="28"/>
        </w:rPr>
        <w:t>1 2</w:t>
      </w:r>
      <w:r w:rsidR="005A0E1B">
        <w:rPr>
          <w:spacing w:val="0"/>
          <w:sz w:val="28"/>
        </w:rPr>
        <w:t>40 333,0</w:t>
      </w:r>
      <w:r w:rsidRPr="00760EF5">
        <w:rPr>
          <w:spacing w:val="0"/>
          <w:sz w:val="28"/>
        </w:rPr>
        <w:t xml:space="preserve">тыс. руб., на 2018 год в сумме </w:t>
      </w:r>
      <w:r w:rsidR="005A0E1B">
        <w:rPr>
          <w:spacing w:val="0"/>
          <w:sz w:val="28"/>
        </w:rPr>
        <w:t xml:space="preserve">1 </w:t>
      </w:r>
      <w:r w:rsidR="00450EBA">
        <w:rPr>
          <w:spacing w:val="0"/>
          <w:sz w:val="28"/>
        </w:rPr>
        <w:t>6</w:t>
      </w:r>
      <w:r w:rsidR="005A0E1B">
        <w:rPr>
          <w:spacing w:val="0"/>
          <w:sz w:val="28"/>
        </w:rPr>
        <w:t>33 665,9</w:t>
      </w:r>
      <w:r w:rsidRPr="00760EF5">
        <w:rPr>
          <w:spacing w:val="0"/>
          <w:sz w:val="28"/>
        </w:rPr>
        <w:t>тыс. руб.</w:t>
      </w:r>
      <w:r w:rsidR="008144CC">
        <w:rPr>
          <w:spacing w:val="0"/>
          <w:sz w:val="28"/>
        </w:rPr>
        <w:t xml:space="preserve"> и на 2019 год в сумме </w:t>
      </w:r>
      <w:r w:rsidR="00450EBA">
        <w:rPr>
          <w:spacing w:val="0"/>
          <w:sz w:val="28"/>
        </w:rPr>
        <w:t>322</w:t>
      </w:r>
      <w:proofErr w:type="gramEnd"/>
      <w:r w:rsidR="00450EBA">
        <w:rPr>
          <w:spacing w:val="0"/>
          <w:sz w:val="28"/>
        </w:rPr>
        <w:t> 046,9</w:t>
      </w:r>
      <w:r w:rsidRPr="00760EF5">
        <w:rPr>
          <w:spacing w:val="0"/>
          <w:sz w:val="28"/>
        </w:rPr>
        <w:t xml:space="preserve"> тыс. руб., в том числе:</w:t>
      </w:r>
    </w:p>
    <w:p w:rsidR="00AE49CE" w:rsidRPr="007D6DAA" w:rsidRDefault="00760EF5" w:rsidP="007D6DAA">
      <w:pPr>
        <w:widowControl/>
        <w:spacing w:after="0" w:line="360" w:lineRule="exact"/>
        <w:ind w:firstLine="720"/>
        <w:rPr>
          <w:b/>
          <w:spacing w:val="0"/>
          <w:sz w:val="28"/>
        </w:rPr>
      </w:pPr>
      <w:r w:rsidRPr="00760EF5">
        <w:rPr>
          <w:spacing w:val="0"/>
          <w:sz w:val="28"/>
        </w:rPr>
        <w:t>общий объем бюджетных ассигнований на осуществление бюджетных инвестиций в форме капитальных вложений в объекты муниципальной собственнос</w:t>
      </w:r>
      <w:r w:rsidR="008144CC">
        <w:rPr>
          <w:spacing w:val="0"/>
          <w:sz w:val="28"/>
        </w:rPr>
        <w:t xml:space="preserve">ти на 2017 год в сумме </w:t>
      </w:r>
      <w:r w:rsidR="005A0E1B">
        <w:rPr>
          <w:spacing w:val="0"/>
          <w:sz w:val="28"/>
        </w:rPr>
        <w:t xml:space="preserve">1 240 333,0 </w:t>
      </w:r>
      <w:r w:rsidRPr="00760EF5">
        <w:rPr>
          <w:spacing w:val="0"/>
          <w:sz w:val="28"/>
        </w:rPr>
        <w:t xml:space="preserve">тыс. руб., на 2018 год в сумме </w:t>
      </w:r>
      <w:r w:rsidR="005A0E1B">
        <w:rPr>
          <w:spacing w:val="0"/>
          <w:sz w:val="28"/>
        </w:rPr>
        <w:t>1 633 665,9</w:t>
      </w:r>
      <w:r w:rsidRPr="00760EF5">
        <w:rPr>
          <w:spacing w:val="0"/>
          <w:sz w:val="28"/>
        </w:rPr>
        <w:t>тыс. руб.</w:t>
      </w:r>
      <w:r w:rsidR="008144CC">
        <w:rPr>
          <w:spacing w:val="0"/>
          <w:sz w:val="28"/>
        </w:rPr>
        <w:t xml:space="preserve"> и на 2019 год в сумме </w:t>
      </w:r>
      <w:r w:rsidR="0073050B">
        <w:rPr>
          <w:spacing w:val="0"/>
          <w:sz w:val="28"/>
        </w:rPr>
        <w:t>322 046,9</w:t>
      </w:r>
      <w:r w:rsidRPr="00760EF5">
        <w:rPr>
          <w:spacing w:val="0"/>
          <w:sz w:val="28"/>
        </w:rPr>
        <w:t xml:space="preserve"> тыс. руб.</w:t>
      </w:r>
      <w:r>
        <w:rPr>
          <w:spacing w:val="0"/>
          <w:sz w:val="28"/>
        </w:rPr>
        <w:t>».</w:t>
      </w:r>
    </w:p>
    <w:p w:rsidR="005A0E1B" w:rsidRDefault="0071021A" w:rsidP="000A083B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1.</w:t>
      </w:r>
      <w:r w:rsidR="007D6DAA">
        <w:rPr>
          <w:spacing w:val="0"/>
          <w:sz w:val="28"/>
        </w:rPr>
        <w:t>4</w:t>
      </w:r>
      <w:r w:rsidRPr="006611E8">
        <w:rPr>
          <w:spacing w:val="0"/>
          <w:sz w:val="28"/>
        </w:rPr>
        <w:t>.</w:t>
      </w:r>
      <w:r>
        <w:rPr>
          <w:spacing w:val="0"/>
          <w:sz w:val="28"/>
        </w:rPr>
        <w:t xml:space="preserve"> В пункте </w:t>
      </w:r>
      <w:r w:rsidR="00AE49CE">
        <w:rPr>
          <w:spacing w:val="0"/>
          <w:sz w:val="28"/>
        </w:rPr>
        <w:t>11</w:t>
      </w:r>
      <w:r w:rsidRPr="006611E8">
        <w:rPr>
          <w:spacing w:val="0"/>
          <w:sz w:val="28"/>
        </w:rPr>
        <w:t xml:space="preserve"> цифры </w:t>
      </w:r>
      <w:r w:rsidR="00277E72" w:rsidRPr="006611E8">
        <w:rPr>
          <w:spacing w:val="0"/>
          <w:sz w:val="28"/>
        </w:rPr>
        <w:t>«</w:t>
      </w:r>
      <w:r w:rsidR="00277E72">
        <w:rPr>
          <w:spacing w:val="0"/>
          <w:sz w:val="28"/>
        </w:rPr>
        <w:t>741 837,0</w:t>
      </w:r>
      <w:r w:rsidR="00277E72" w:rsidRPr="006611E8">
        <w:rPr>
          <w:spacing w:val="0"/>
          <w:sz w:val="28"/>
        </w:rPr>
        <w:t>»</w:t>
      </w:r>
      <w:r w:rsidRPr="006611E8">
        <w:rPr>
          <w:spacing w:val="0"/>
          <w:sz w:val="28"/>
        </w:rPr>
        <w:t>заменить цифрами «</w:t>
      </w:r>
      <w:r w:rsidR="005A0E1B">
        <w:rPr>
          <w:spacing w:val="0"/>
          <w:sz w:val="28"/>
        </w:rPr>
        <w:t>744 205,7</w:t>
      </w:r>
      <w:r w:rsidRPr="006611E8">
        <w:rPr>
          <w:spacing w:val="0"/>
          <w:sz w:val="28"/>
        </w:rPr>
        <w:t>»</w:t>
      </w:r>
      <w:r w:rsidR="005A0E1B">
        <w:rPr>
          <w:spacing w:val="0"/>
          <w:sz w:val="28"/>
        </w:rPr>
        <w:t>.</w:t>
      </w:r>
    </w:p>
    <w:p w:rsidR="005A0E1B" w:rsidRDefault="00C31256" w:rsidP="00A75C57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1.5</w:t>
      </w:r>
      <w:r w:rsidR="00A75C57">
        <w:rPr>
          <w:spacing w:val="0"/>
          <w:sz w:val="28"/>
        </w:rPr>
        <w:t xml:space="preserve">. В пункте 12 </w:t>
      </w:r>
      <w:r w:rsidR="00A75C57" w:rsidRPr="006611E8">
        <w:rPr>
          <w:spacing w:val="0"/>
          <w:sz w:val="28"/>
        </w:rPr>
        <w:t xml:space="preserve">цифры </w:t>
      </w:r>
      <w:r w:rsidR="00277E72" w:rsidRPr="006611E8">
        <w:rPr>
          <w:spacing w:val="0"/>
          <w:sz w:val="28"/>
        </w:rPr>
        <w:t>«</w:t>
      </w:r>
      <w:r w:rsidR="00277E72">
        <w:rPr>
          <w:spacing w:val="0"/>
          <w:sz w:val="28"/>
        </w:rPr>
        <w:t>43 881,4</w:t>
      </w:r>
      <w:r w:rsidR="00277E72" w:rsidRPr="006611E8">
        <w:rPr>
          <w:spacing w:val="0"/>
          <w:sz w:val="28"/>
        </w:rPr>
        <w:t>»</w:t>
      </w:r>
      <w:r w:rsidR="00A75C57" w:rsidRPr="006611E8">
        <w:rPr>
          <w:spacing w:val="0"/>
          <w:sz w:val="28"/>
        </w:rPr>
        <w:t>заменить цифрами «</w:t>
      </w:r>
      <w:r w:rsidR="005A0E1B">
        <w:rPr>
          <w:spacing w:val="0"/>
          <w:sz w:val="28"/>
        </w:rPr>
        <w:t>4</w:t>
      </w:r>
      <w:r w:rsidR="00B62047">
        <w:rPr>
          <w:spacing w:val="0"/>
          <w:sz w:val="28"/>
        </w:rPr>
        <w:t>6 </w:t>
      </w:r>
      <w:r w:rsidR="005A0E1B">
        <w:rPr>
          <w:spacing w:val="0"/>
          <w:sz w:val="28"/>
        </w:rPr>
        <w:t>2</w:t>
      </w:r>
      <w:r w:rsidR="00B62047">
        <w:rPr>
          <w:spacing w:val="0"/>
          <w:sz w:val="28"/>
        </w:rPr>
        <w:t>15,5</w:t>
      </w:r>
      <w:r w:rsidR="00A75C57" w:rsidRPr="006611E8">
        <w:rPr>
          <w:spacing w:val="0"/>
          <w:sz w:val="28"/>
        </w:rPr>
        <w:t>»</w:t>
      </w:r>
      <w:r w:rsidR="005A0E1B">
        <w:rPr>
          <w:spacing w:val="0"/>
          <w:sz w:val="28"/>
        </w:rPr>
        <w:t>.</w:t>
      </w:r>
    </w:p>
    <w:p w:rsidR="005B4D0A" w:rsidRDefault="007A6A6A" w:rsidP="007A6A6A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1.6. </w:t>
      </w:r>
      <w:r w:rsidR="005B4D0A">
        <w:rPr>
          <w:spacing w:val="0"/>
          <w:sz w:val="28"/>
        </w:rPr>
        <w:t>П</w:t>
      </w:r>
      <w:r w:rsidRPr="005D1223">
        <w:rPr>
          <w:spacing w:val="0"/>
          <w:sz w:val="28"/>
        </w:rPr>
        <w:t xml:space="preserve">ункт 25 </w:t>
      </w:r>
      <w:r w:rsidR="005B4D0A">
        <w:rPr>
          <w:spacing w:val="0"/>
          <w:sz w:val="28"/>
        </w:rPr>
        <w:t>дополнить новым абзацем шестым следующего содержания:</w:t>
      </w:r>
    </w:p>
    <w:p w:rsidR="003D5F84" w:rsidRDefault="005B4D0A" w:rsidP="007A6A6A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«Установить, что главны</w:t>
      </w:r>
      <w:r w:rsidR="008E1636">
        <w:rPr>
          <w:spacing w:val="0"/>
          <w:sz w:val="28"/>
        </w:rPr>
        <w:t>й</w:t>
      </w:r>
      <w:r>
        <w:rPr>
          <w:spacing w:val="0"/>
          <w:sz w:val="28"/>
        </w:rPr>
        <w:t xml:space="preserve"> распорядител</w:t>
      </w:r>
      <w:r w:rsidR="008E1636">
        <w:rPr>
          <w:spacing w:val="0"/>
          <w:sz w:val="28"/>
        </w:rPr>
        <w:t>ь</w:t>
      </w:r>
      <w:r>
        <w:rPr>
          <w:spacing w:val="0"/>
          <w:sz w:val="28"/>
        </w:rPr>
        <w:t xml:space="preserve"> бюджетных средств вправе заключить контракт с обществом с ограниченной ответственностью «</w:t>
      </w:r>
      <w:proofErr w:type="spellStart"/>
      <w:r>
        <w:rPr>
          <w:spacing w:val="0"/>
          <w:sz w:val="28"/>
        </w:rPr>
        <w:t>Березниковская</w:t>
      </w:r>
      <w:proofErr w:type="spellEnd"/>
      <w:r w:rsidR="006557EB">
        <w:rPr>
          <w:spacing w:val="0"/>
          <w:sz w:val="28"/>
        </w:rPr>
        <w:t xml:space="preserve"> </w:t>
      </w:r>
      <w:proofErr w:type="spellStart"/>
      <w:r>
        <w:rPr>
          <w:spacing w:val="0"/>
          <w:sz w:val="28"/>
        </w:rPr>
        <w:t>водоснабжающая</w:t>
      </w:r>
      <w:proofErr w:type="spellEnd"/>
      <w:r>
        <w:rPr>
          <w:spacing w:val="0"/>
          <w:sz w:val="28"/>
        </w:rPr>
        <w:t xml:space="preserve"> компания» на проведение мероприяти</w:t>
      </w:r>
      <w:r w:rsidR="003D5F84">
        <w:rPr>
          <w:spacing w:val="0"/>
          <w:sz w:val="28"/>
        </w:rPr>
        <w:t>я</w:t>
      </w:r>
      <w:r>
        <w:rPr>
          <w:spacing w:val="0"/>
          <w:sz w:val="28"/>
        </w:rPr>
        <w:t xml:space="preserve"> по </w:t>
      </w:r>
      <w:r w:rsidR="003D5F84">
        <w:rPr>
          <w:spacing w:val="0"/>
          <w:sz w:val="28"/>
        </w:rPr>
        <w:t>р</w:t>
      </w:r>
      <w:r>
        <w:rPr>
          <w:spacing w:val="0"/>
          <w:sz w:val="28"/>
        </w:rPr>
        <w:t xml:space="preserve">еконструкции существующей ВНС Правый берег г. Березники Пермского края с авансовым </w:t>
      </w:r>
      <w:r w:rsidR="003D5F84">
        <w:rPr>
          <w:spacing w:val="0"/>
          <w:sz w:val="28"/>
        </w:rPr>
        <w:t>платежом в размере не более 57 000,0 тыс</w:t>
      </w:r>
      <w:proofErr w:type="gramStart"/>
      <w:r w:rsidR="003D5F84">
        <w:rPr>
          <w:spacing w:val="0"/>
          <w:sz w:val="28"/>
        </w:rPr>
        <w:t>.р</w:t>
      </w:r>
      <w:proofErr w:type="gramEnd"/>
      <w:r w:rsidR="003D5F84">
        <w:rPr>
          <w:spacing w:val="0"/>
          <w:sz w:val="28"/>
        </w:rPr>
        <w:t>уб.».</w:t>
      </w:r>
    </w:p>
    <w:p w:rsidR="00835B1A" w:rsidRDefault="00EE51F7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EE51F7">
        <w:rPr>
          <w:spacing w:val="0"/>
          <w:sz w:val="28"/>
        </w:rPr>
        <w:t>1.</w:t>
      </w:r>
      <w:r w:rsidR="007A6A6A">
        <w:rPr>
          <w:spacing w:val="0"/>
          <w:sz w:val="28"/>
        </w:rPr>
        <w:t>7</w:t>
      </w:r>
      <w:r w:rsidRPr="00EE51F7">
        <w:rPr>
          <w:spacing w:val="0"/>
          <w:sz w:val="28"/>
        </w:rPr>
        <w:t>.</w:t>
      </w:r>
      <w:r w:rsidR="00D14004">
        <w:rPr>
          <w:spacing w:val="0"/>
          <w:sz w:val="28"/>
        </w:rPr>
        <w:t>В приложение 1 к Решению внести изменения по отдельным строкам согласно приложению 1 к настоящему решению.</w:t>
      </w:r>
    </w:p>
    <w:p w:rsidR="00D14004" w:rsidRDefault="00D14004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7A6A6A">
        <w:rPr>
          <w:spacing w:val="0"/>
          <w:sz w:val="28"/>
        </w:rPr>
        <w:t>8</w:t>
      </w:r>
      <w:r>
        <w:rPr>
          <w:spacing w:val="0"/>
          <w:sz w:val="28"/>
        </w:rPr>
        <w:t>.</w:t>
      </w:r>
      <w:r w:rsidR="002C5D8A">
        <w:rPr>
          <w:spacing w:val="0"/>
          <w:sz w:val="28"/>
        </w:rPr>
        <w:t>В приложение 2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 w:rsidR="002C5D8A">
        <w:rPr>
          <w:spacing w:val="0"/>
          <w:sz w:val="28"/>
        </w:rPr>
        <w:t>ым строкам согласно приложению 2</w:t>
      </w:r>
      <w:r w:rsidRPr="00D14004">
        <w:rPr>
          <w:spacing w:val="0"/>
          <w:sz w:val="28"/>
        </w:rPr>
        <w:t xml:space="preserve"> к настоящему решению.</w:t>
      </w:r>
    </w:p>
    <w:p w:rsidR="00D14004" w:rsidRDefault="00D14004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7A6A6A">
        <w:rPr>
          <w:spacing w:val="0"/>
          <w:sz w:val="28"/>
        </w:rPr>
        <w:t>9</w:t>
      </w:r>
      <w:r>
        <w:rPr>
          <w:spacing w:val="0"/>
          <w:sz w:val="28"/>
        </w:rPr>
        <w:t>.</w:t>
      </w:r>
      <w:r w:rsidR="002C5D8A">
        <w:rPr>
          <w:spacing w:val="0"/>
          <w:sz w:val="28"/>
        </w:rPr>
        <w:t>В приложение 3</w:t>
      </w:r>
      <w:r w:rsidRPr="00D14004">
        <w:rPr>
          <w:spacing w:val="0"/>
          <w:sz w:val="28"/>
        </w:rPr>
        <w:t xml:space="preserve"> к Решению внести изменения по отдельны</w:t>
      </w:r>
      <w:r w:rsidR="002C5D8A">
        <w:rPr>
          <w:spacing w:val="0"/>
          <w:sz w:val="28"/>
        </w:rPr>
        <w:t>м строкам согласно приложению 3</w:t>
      </w:r>
      <w:r w:rsidRPr="00D14004">
        <w:rPr>
          <w:spacing w:val="0"/>
          <w:sz w:val="28"/>
        </w:rPr>
        <w:t xml:space="preserve"> к настоящему решению.</w:t>
      </w:r>
    </w:p>
    <w:p w:rsidR="00D14004" w:rsidRDefault="00D14004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7A6A6A">
        <w:rPr>
          <w:spacing w:val="0"/>
          <w:sz w:val="28"/>
        </w:rPr>
        <w:t>10</w:t>
      </w:r>
      <w:r>
        <w:rPr>
          <w:spacing w:val="0"/>
          <w:sz w:val="28"/>
        </w:rPr>
        <w:t>.</w:t>
      </w:r>
      <w:r w:rsidR="002C5D8A">
        <w:rPr>
          <w:spacing w:val="0"/>
          <w:sz w:val="28"/>
        </w:rPr>
        <w:t>В приложение 4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 w:rsidR="002C5D8A">
        <w:rPr>
          <w:spacing w:val="0"/>
          <w:sz w:val="28"/>
        </w:rPr>
        <w:t>ым строкам согласно приложению 4</w:t>
      </w:r>
      <w:r w:rsidRPr="00D14004">
        <w:rPr>
          <w:spacing w:val="0"/>
          <w:sz w:val="28"/>
        </w:rPr>
        <w:t xml:space="preserve"> к настоящему решению.</w:t>
      </w:r>
    </w:p>
    <w:p w:rsidR="00D14004" w:rsidRDefault="00D14004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1.1</w:t>
      </w:r>
      <w:r w:rsidR="007A6A6A">
        <w:rPr>
          <w:spacing w:val="0"/>
          <w:sz w:val="28"/>
        </w:rPr>
        <w:t>1</w:t>
      </w:r>
      <w:r>
        <w:rPr>
          <w:spacing w:val="0"/>
          <w:sz w:val="28"/>
        </w:rPr>
        <w:t>.</w:t>
      </w:r>
      <w:r w:rsidR="002C5D8A">
        <w:rPr>
          <w:spacing w:val="0"/>
          <w:sz w:val="28"/>
        </w:rPr>
        <w:t>В приложение 5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 w:rsidR="002C5D8A">
        <w:rPr>
          <w:spacing w:val="0"/>
          <w:sz w:val="28"/>
        </w:rPr>
        <w:t>ым строкам согласно приложению 5</w:t>
      </w:r>
      <w:r w:rsidRPr="00D14004">
        <w:rPr>
          <w:spacing w:val="0"/>
          <w:sz w:val="28"/>
        </w:rPr>
        <w:t xml:space="preserve"> к настоящему решению.</w:t>
      </w:r>
    </w:p>
    <w:p w:rsidR="00D14004" w:rsidRDefault="00D14004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1.1</w:t>
      </w:r>
      <w:r w:rsidR="007A6A6A">
        <w:rPr>
          <w:spacing w:val="0"/>
          <w:sz w:val="28"/>
        </w:rPr>
        <w:t>2</w:t>
      </w:r>
      <w:r>
        <w:rPr>
          <w:spacing w:val="0"/>
          <w:sz w:val="28"/>
        </w:rPr>
        <w:t>.</w:t>
      </w:r>
      <w:r w:rsidR="002C5D8A">
        <w:rPr>
          <w:spacing w:val="0"/>
          <w:sz w:val="28"/>
        </w:rPr>
        <w:t>В приложение 6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 w:rsidR="002C5D8A">
        <w:rPr>
          <w:spacing w:val="0"/>
          <w:sz w:val="28"/>
        </w:rPr>
        <w:t>ым строкам согласно приложению 6</w:t>
      </w:r>
      <w:r w:rsidRPr="00D14004">
        <w:rPr>
          <w:spacing w:val="0"/>
          <w:sz w:val="28"/>
        </w:rPr>
        <w:t xml:space="preserve"> к настоящему решению.</w:t>
      </w:r>
    </w:p>
    <w:p w:rsidR="002C5D8A" w:rsidRDefault="002C5D8A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1.1</w:t>
      </w:r>
      <w:r w:rsidR="007A6A6A">
        <w:rPr>
          <w:spacing w:val="0"/>
          <w:sz w:val="28"/>
        </w:rPr>
        <w:t>3</w:t>
      </w:r>
      <w:r>
        <w:rPr>
          <w:spacing w:val="0"/>
          <w:sz w:val="28"/>
        </w:rPr>
        <w:t>. Приложения 7, 8, 9 к Решению изложить в редакции согласно приложениям 7, 8, 9 к настоящему решению.</w:t>
      </w:r>
    </w:p>
    <w:p w:rsidR="00D54761" w:rsidRDefault="00D54761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2.Опубликовать настоящее решение в официальном печатном издании.</w:t>
      </w:r>
    </w:p>
    <w:p w:rsidR="00D54761" w:rsidRDefault="00D54761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 xml:space="preserve">3.Разместить настоящее решение, приложения </w:t>
      </w:r>
      <w:r w:rsidR="00645CC2">
        <w:rPr>
          <w:spacing w:val="0"/>
          <w:sz w:val="28"/>
        </w:rPr>
        <w:t>1, 2, 3, 4,5, 6, 7, 8, 9</w:t>
      </w:r>
      <w:r w:rsidR="002C5D8A">
        <w:rPr>
          <w:spacing w:val="0"/>
          <w:sz w:val="28"/>
        </w:rPr>
        <w:t>,</w:t>
      </w:r>
      <w:r w:rsidRPr="006611E8">
        <w:rPr>
          <w:spacing w:val="0"/>
          <w:sz w:val="28"/>
        </w:rPr>
        <w:t>указанные в подпункт</w:t>
      </w:r>
      <w:r w:rsidR="002C5D8A">
        <w:rPr>
          <w:spacing w:val="0"/>
          <w:sz w:val="28"/>
        </w:rPr>
        <w:t>ах</w:t>
      </w:r>
      <w:proofErr w:type="gramStart"/>
      <w:r w:rsidR="00B565C3">
        <w:rPr>
          <w:spacing w:val="0"/>
          <w:sz w:val="28"/>
        </w:rPr>
        <w:t>1</w:t>
      </w:r>
      <w:proofErr w:type="gramEnd"/>
      <w:r w:rsidR="00B565C3">
        <w:rPr>
          <w:spacing w:val="0"/>
          <w:sz w:val="28"/>
        </w:rPr>
        <w:t>.</w:t>
      </w:r>
      <w:r w:rsidR="005024B4">
        <w:rPr>
          <w:spacing w:val="0"/>
          <w:sz w:val="28"/>
        </w:rPr>
        <w:t>7</w:t>
      </w:r>
      <w:r w:rsidR="00B565C3">
        <w:rPr>
          <w:spacing w:val="0"/>
          <w:sz w:val="28"/>
        </w:rPr>
        <w:t>, 1.</w:t>
      </w:r>
      <w:r w:rsidR="005024B4">
        <w:rPr>
          <w:spacing w:val="0"/>
          <w:sz w:val="28"/>
        </w:rPr>
        <w:t>8</w:t>
      </w:r>
      <w:r w:rsidR="00B565C3">
        <w:rPr>
          <w:spacing w:val="0"/>
          <w:sz w:val="28"/>
        </w:rPr>
        <w:t>, 1.</w:t>
      </w:r>
      <w:r w:rsidR="005024B4">
        <w:rPr>
          <w:spacing w:val="0"/>
          <w:sz w:val="28"/>
        </w:rPr>
        <w:t>9,</w:t>
      </w:r>
      <w:r w:rsidR="00B565C3">
        <w:rPr>
          <w:spacing w:val="0"/>
          <w:sz w:val="28"/>
        </w:rPr>
        <w:t xml:space="preserve"> 1.1</w:t>
      </w:r>
      <w:r w:rsidR="005024B4">
        <w:rPr>
          <w:spacing w:val="0"/>
          <w:sz w:val="28"/>
        </w:rPr>
        <w:t>0</w:t>
      </w:r>
      <w:r w:rsidR="00B565C3">
        <w:rPr>
          <w:spacing w:val="0"/>
          <w:sz w:val="28"/>
        </w:rPr>
        <w:t>, 1.1</w:t>
      </w:r>
      <w:r w:rsidR="005024B4">
        <w:rPr>
          <w:spacing w:val="0"/>
          <w:sz w:val="28"/>
        </w:rPr>
        <w:t>1</w:t>
      </w:r>
      <w:r w:rsidR="00F328BB">
        <w:rPr>
          <w:spacing w:val="0"/>
          <w:sz w:val="28"/>
        </w:rPr>
        <w:t>, 1.1</w:t>
      </w:r>
      <w:r w:rsidR="005024B4">
        <w:rPr>
          <w:spacing w:val="0"/>
          <w:sz w:val="28"/>
        </w:rPr>
        <w:t>2</w:t>
      </w:r>
      <w:r w:rsidR="007A6A6A">
        <w:rPr>
          <w:spacing w:val="0"/>
          <w:sz w:val="28"/>
        </w:rPr>
        <w:t>, 1.13</w:t>
      </w:r>
      <w:r w:rsidRPr="006611E8">
        <w:rPr>
          <w:spacing w:val="0"/>
          <w:sz w:val="28"/>
        </w:rPr>
        <w:t xml:space="preserve">пункта 1 настоящего решения, на официальных сайтах </w:t>
      </w:r>
      <w:r w:rsidR="00DE1033">
        <w:rPr>
          <w:spacing w:val="0"/>
          <w:sz w:val="28"/>
        </w:rPr>
        <w:t>А</w:t>
      </w:r>
      <w:r w:rsidRPr="006611E8">
        <w:rPr>
          <w:spacing w:val="0"/>
          <w:sz w:val="28"/>
        </w:rPr>
        <w:t>дминистрации города</w:t>
      </w:r>
      <w:r w:rsidR="00DE1033">
        <w:rPr>
          <w:spacing w:val="0"/>
          <w:sz w:val="28"/>
        </w:rPr>
        <w:t xml:space="preserve"> Березники</w:t>
      </w:r>
      <w:r w:rsidRPr="006611E8">
        <w:rPr>
          <w:spacing w:val="0"/>
          <w:sz w:val="28"/>
        </w:rPr>
        <w:t xml:space="preserve">, </w:t>
      </w:r>
      <w:proofErr w:type="spellStart"/>
      <w:r w:rsidRPr="006611E8">
        <w:rPr>
          <w:spacing w:val="0"/>
          <w:sz w:val="28"/>
        </w:rPr>
        <w:t>Березниковской</w:t>
      </w:r>
      <w:proofErr w:type="spellEnd"/>
      <w:r w:rsidRPr="006611E8">
        <w:rPr>
          <w:spacing w:val="0"/>
          <w:sz w:val="28"/>
        </w:rPr>
        <w:t xml:space="preserve"> городской Думы </w:t>
      </w:r>
      <w:proofErr w:type="spellStart"/>
      <w:r w:rsidRPr="006611E8">
        <w:rPr>
          <w:spacing w:val="0"/>
          <w:sz w:val="28"/>
        </w:rPr>
        <w:t>винформационно-телекоммуникационной</w:t>
      </w:r>
      <w:proofErr w:type="spellEnd"/>
      <w:r w:rsidRPr="006611E8">
        <w:rPr>
          <w:spacing w:val="0"/>
          <w:sz w:val="28"/>
        </w:rPr>
        <w:t xml:space="preserve"> сети «Интернет».</w:t>
      </w:r>
    </w:p>
    <w:p w:rsidR="007F35BF" w:rsidRDefault="007F35BF" w:rsidP="00017035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7F35BF" w:rsidRDefault="007F35BF" w:rsidP="007F35BF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4.Настоящее решение вступает в силу</w:t>
      </w:r>
      <w:r>
        <w:rPr>
          <w:spacing w:val="0"/>
          <w:sz w:val="28"/>
        </w:rPr>
        <w:t xml:space="preserve"> со дня, следующего за днем его </w:t>
      </w:r>
      <w:r w:rsidRPr="006611E8">
        <w:rPr>
          <w:spacing w:val="0"/>
          <w:sz w:val="28"/>
        </w:rPr>
        <w:t>официального опубликования</w:t>
      </w:r>
      <w:r>
        <w:rPr>
          <w:spacing w:val="0"/>
          <w:sz w:val="28"/>
        </w:rPr>
        <w:t>, за исключением положения, для которого пунктом 5 настоящего решения установлен иной срок вступления в силу.</w:t>
      </w:r>
    </w:p>
    <w:p w:rsidR="007F35BF" w:rsidRDefault="007F35BF" w:rsidP="007F35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5. Положение подпункта 1.6 пункта 1 настоящего решения вступает       в силу со дня, следующего за днем официального опубликования настоящего решения, и распространяется на правоотношения, возникшие с 01.07.2017.</w:t>
      </w:r>
    </w:p>
    <w:p w:rsidR="00FB6013" w:rsidRDefault="00FB6013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p w:rsidR="005B41C7" w:rsidRDefault="005B41C7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p w:rsidR="00D44353" w:rsidRPr="00D57ECA" w:rsidRDefault="00D44353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tbl>
      <w:tblPr>
        <w:tblW w:w="0" w:type="auto"/>
        <w:tblLook w:val="04A0"/>
      </w:tblPr>
      <w:tblGrid>
        <w:gridCol w:w="7149"/>
        <w:gridCol w:w="2422"/>
      </w:tblGrid>
      <w:tr w:rsidR="00D54761" w:rsidRPr="006611E8" w:rsidTr="00B051B7">
        <w:tc>
          <w:tcPr>
            <w:tcW w:w="7149" w:type="dxa"/>
            <w:shd w:val="clear" w:color="auto" w:fill="auto"/>
          </w:tcPr>
          <w:p w:rsidR="00D54761" w:rsidRPr="006611E8" w:rsidRDefault="00D54761" w:rsidP="00873498">
            <w:pPr>
              <w:widowControl/>
              <w:spacing w:after="0" w:line="28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 w:rsidR="00873498"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>а города</w:t>
            </w:r>
            <w:r w:rsidR="00961EA6">
              <w:rPr>
                <w:spacing w:val="0"/>
                <w:sz w:val="28"/>
              </w:rPr>
              <w:t xml:space="preserve"> Березники</w:t>
            </w:r>
            <w:r w:rsidRPr="006611E8">
              <w:rPr>
                <w:spacing w:val="0"/>
                <w:sz w:val="28"/>
              </w:rPr>
              <w:t xml:space="preserve">                                                          </w:t>
            </w:r>
          </w:p>
        </w:tc>
        <w:tc>
          <w:tcPr>
            <w:tcW w:w="2422" w:type="dxa"/>
            <w:shd w:val="clear" w:color="auto" w:fill="auto"/>
          </w:tcPr>
          <w:p w:rsidR="00D54761" w:rsidRPr="006611E8" w:rsidRDefault="00D54761" w:rsidP="00FB6013">
            <w:pPr>
              <w:widowControl/>
              <w:spacing w:after="0" w:line="28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D54761" w:rsidRPr="006611E8" w:rsidTr="00B051B7">
        <w:trPr>
          <w:trHeight w:val="590"/>
        </w:trPr>
        <w:tc>
          <w:tcPr>
            <w:tcW w:w="7149" w:type="dxa"/>
            <w:shd w:val="clear" w:color="auto" w:fill="auto"/>
          </w:tcPr>
          <w:p w:rsidR="00284CD3" w:rsidRDefault="00284CD3" w:rsidP="00FB6013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D54761" w:rsidRPr="006611E8" w:rsidRDefault="00D54761" w:rsidP="00E465B0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Председатель</w:t>
            </w:r>
            <w:r w:rsidR="00961EA6">
              <w:rPr>
                <w:spacing w:val="0"/>
                <w:sz w:val="28"/>
              </w:rPr>
              <w:br/>
            </w:r>
            <w:proofErr w:type="spellStart"/>
            <w:r w:rsidR="00961EA6">
              <w:rPr>
                <w:spacing w:val="0"/>
                <w:sz w:val="28"/>
              </w:rPr>
              <w:t>Березниковской</w:t>
            </w:r>
            <w:proofErr w:type="spellEnd"/>
            <w:r w:rsidRPr="006611E8">
              <w:rPr>
                <w:spacing w:val="0"/>
                <w:sz w:val="28"/>
              </w:rPr>
              <w:t xml:space="preserve"> 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873498" w:rsidRDefault="00873498" w:rsidP="00FB6013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961EA6" w:rsidRDefault="00961EA6" w:rsidP="007F4C9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D54761" w:rsidRPr="006611E8" w:rsidRDefault="007F4C96" w:rsidP="007F4C9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</w:tc>
      </w:tr>
    </w:tbl>
    <w:p w:rsidR="004778F8" w:rsidRDefault="004778F8" w:rsidP="009A1DF9">
      <w:pPr>
        <w:widowControl/>
        <w:spacing w:after="0" w:line="360" w:lineRule="exact"/>
        <w:ind w:firstLine="0"/>
        <w:rPr>
          <w:sz w:val="4"/>
          <w:szCs w:val="4"/>
        </w:rPr>
      </w:pPr>
    </w:p>
    <w:sectPr w:rsidR="004778F8" w:rsidSect="00E04ACF">
      <w:endnotePr>
        <w:numFmt w:val="decimal"/>
      </w:endnotePr>
      <w:pgSz w:w="11907" w:h="16840"/>
      <w:pgMar w:top="363" w:right="851" w:bottom="284" w:left="1701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230B"/>
    <w:rsid w:val="0005711F"/>
    <w:rsid w:val="00057D46"/>
    <w:rsid w:val="00060C35"/>
    <w:rsid w:val="000628EA"/>
    <w:rsid w:val="00066E2A"/>
    <w:rsid w:val="00070475"/>
    <w:rsid w:val="00074164"/>
    <w:rsid w:val="000764FA"/>
    <w:rsid w:val="00081B9E"/>
    <w:rsid w:val="000825C5"/>
    <w:rsid w:val="00086D42"/>
    <w:rsid w:val="000875B3"/>
    <w:rsid w:val="0009133D"/>
    <w:rsid w:val="00093CE6"/>
    <w:rsid w:val="000A083B"/>
    <w:rsid w:val="000A2784"/>
    <w:rsid w:val="000A54A5"/>
    <w:rsid w:val="000B2258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467A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101DFE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DC7"/>
    <w:rsid w:val="00143047"/>
    <w:rsid w:val="00143947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5C6"/>
    <w:rsid w:val="001963DD"/>
    <w:rsid w:val="001A06E3"/>
    <w:rsid w:val="001A1AB0"/>
    <w:rsid w:val="001A296F"/>
    <w:rsid w:val="001A3761"/>
    <w:rsid w:val="001C17BE"/>
    <w:rsid w:val="001C3012"/>
    <w:rsid w:val="001D2452"/>
    <w:rsid w:val="001D2C5F"/>
    <w:rsid w:val="001D5CA4"/>
    <w:rsid w:val="001F3418"/>
    <w:rsid w:val="001F61DF"/>
    <w:rsid w:val="002009A7"/>
    <w:rsid w:val="00201019"/>
    <w:rsid w:val="0020191E"/>
    <w:rsid w:val="00205C64"/>
    <w:rsid w:val="00206366"/>
    <w:rsid w:val="00207538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2E97"/>
    <w:rsid w:val="00243962"/>
    <w:rsid w:val="002475B6"/>
    <w:rsid w:val="00256779"/>
    <w:rsid w:val="00256FEB"/>
    <w:rsid w:val="00264BA5"/>
    <w:rsid w:val="00270FC2"/>
    <w:rsid w:val="00273431"/>
    <w:rsid w:val="00274D4B"/>
    <w:rsid w:val="002755D6"/>
    <w:rsid w:val="0027584E"/>
    <w:rsid w:val="00276164"/>
    <w:rsid w:val="00277E72"/>
    <w:rsid w:val="00283D12"/>
    <w:rsid w:val="00284CD3"/>
    <w:rsid w:val="00286648"/>
    <w:rsid w:val="002902B6"/>
    <w:rsid w:val="0029373A"/>
    <w:rsid w:val="002A0698"/>
    <w:rsid w:val="002A5032"/>
    <w:rsid w:val="002A547B"/>
    <w:rsid w:val="002A65A3"/>
    <w:rsid w:val="002B0C09"/>
    <w:rsid w:val="002C09BD"/>
    <w:rsid w:val="002C286B"/>
    <w:rsid w:val="002C5CCE"/>
    <w:rsid w:val="002C5D8A"/>
    <w:rsid w:val="002D0158"/>
    <w:rsid w:val="002D0186"/>
    <w:rsid w:val="002D20B8"/>
    <w:rsid w:val="002E2484"/>
    <w:rsid w:val="002E7512"/>
    <w:rsid w:val="002E78DA"/>
    <w:rsid w:val="002F0A1A"/>
    <w:rsid w:val="002F0AA5"/>
    <w:rsid w:val="002F0C18"/>
    <w:rsid w:val="002F33AD"/>
    <w:rsid w:val="00302CF7"/>
    <w:rsid w:val="00305AE3"/>
    <w:rsid w:val="00310907"/>
    <w:rsid w:val="0031114A"/>
    <w:rsid w:val="00313B7D"/>
    <w:rsid w:val="0031519B"/>
    <w:rsid w:val="00330E34"/>
    <w:rsid w:val="00333CBD"/>
    <w:rsid w:val="0034483D"/>
    <w:rsid w:val="0035005D"/>
    <w:rsid w:val="003530DE"/>
    <w:rsid w:val="00353EC2"/>
    <w:rsid w:val="00354EBD"/>
    <w:rsid w:val="0035510B"/>
    <w:rsid w:val="0035517F"/>
    <w:rsid w:val="00355B11"/>
    <w:rsid w:val="00356112"/>
    <w:rsid w:val="0035669C"/>
    <w:rsid w:val="003573A6"/>
    <w:rsid w:val="0036243C"/>
    <w:rsid w:val="00367938"/>
    <w:rsid w:val="00373E0A"/>
    <w:rsid w:val="00386CF9"/>
    <w:rsid w:val="00386E89"/>
    <w:rsid w:val="003916F2"/>
    <w:rsid w:val="003B027F"/>
    <w:rsid w:val="003B2380"/>
    <w:rsid w:val="003B46C0"/>
    <w:rsid w:val="003C0902"/>
    <w:rsid w:val="003C1237"/>
    <w:rsid w:val="003C1894"/>
    <w:rsid w:val="003C244A"/>
    <w:rsid w:val="003C2E90"/>
    <w:rsid w:val="003C3077"/>
    <w:rsid w:val="003C4F49"/>
    <w:rsid w:val="003C6A4B"/>
    <w:rsid w:val="003C6B0B"/>
    <w:rsid w:val="003D0C9D"/>
    <w:rsid w:val="003D5F84"/>
    <w:rsid w:val="003D6B7F"/>
    <w:rsid w:val="003D7201"/>
    <w:rsid w:val="003E44AD"/>
    <w:rsid w:val="003E6BDD"/>
    <w:rsid w:val="003E7560"/>
    <w:rsid w:val="003F0F17"/>
    <w:rsid w:val="003F4040"/>
    <w:rsid w:val="00400705"/>
    <w:rsid w:val="00401FA1"/>
    <w:rsid w:val="00407699"/>
    <w:rsid w:val="00410916"/>
    <w:rsid w:val="0041375E"/>
    <w:rsid w:val="004144CB"/>
    <w:rsid w:val="0041653F"/>
    <w:rsid w:val="00421861"/>
    <w:rsid w:val="004231BD"/>
    <w:rsid w:val="0042328E"/>
    <w:rsid w:val="0043235E"/>
    <w:rsid w:val="004343A8"/>
    <w:rsid w:val="004379C7"/>
    <w:rsid w:val="00445482"/>
    <w:rsid w:val="00450EBA"/>
    <w:rsid w:val="00452119"/>
    <w:rsid w:val="0045489A"/>
    <w:rsid w:val="00455487"/>
    <w:rsid w:val="004673EB"/>
    <w:rsid w:val="004678BD"/>
    <w:rsid w:val="00471871"/>
    <w:rsid w:val="00471FFC"/>
    <w:rsid w:val="00472530"/>
    <w:rsid w:val="0047279F"/>
    <w:rsid w:val="004743C3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4BF5"/>
    <w:rsid w:val="004A6636"/>
    <w:rsid w:val="004A736E"/>
    <w:rsid w:val="004B1774"/>
    <w:rsid w:val="004B2195"/>
    <w:rsid w:val="004B6FAC"/>
    <w:rsid w:val="004C06E4"/>
    <w:rsid w:val="004C192C"/>
    <w:rsid w:val="004C3208"/>
    <w:rsid w:val="004C38CB"/>
    <w:rsid w:val="004C4AFB"/>
    <w:rsid w:val="004D2B95"/>
    <w:rsid w:val="004D42C2"/>
    <w:rsid w:val="004E0EE8"/>
    <w:rsid w:val="004E2603"/>
    <w:rsid w:val="004E3006"/>
    <w:rsid w:val="004E4729"/>
    <w:rsid w:val="004F3145"/>
    <w:rsid w:val="004F5229"/>
    <w:rsid w:val="004F6553"/>
    <w:rsid w:val="005024B4"/>
    <w:rsid w:val="00505D4C"/>
    <w:rsid w:val="005129B1"/>
    <w:rsid w:val="00517EF5"/>
    <w:rsid w:val="00520580"/>
    <w:rsid w:val="0052351A"/>
    <w:rsid w:val="00525D63"/>
    <w:rsid w:val="00527CA1"/>
    <w:rsid w:val="00530B40"/>
    <w:rsid w:val="00531340"/>
    <w:rsid w:val="005320D7"/>
    <w:rsid w:val="00533B81"/>
    <w:rsid w:val="00533E2E"/>
    <w:rsid w:val="00535F73"/>
    <w:rsid w:val="00545377"/>
    <w:rsid w:val="00545E3F"/>
    <w:rsid w:val="00546EDD"/>
    <w:rsid w:val="00552280"/>
    <w:rsid w:val="00552D45"/>
    <w:rsid w:val="005628C1"/>
    <w:rsid w:val="00562CFA"/>
    <w:rsid w:val="005638E3"/>
    <w:rsid w:val="00565E14"/>
    <w:rsid w:val="00566479"/>
    <w:rsid w:val="00574B28"/>
    <w:rsid w:val="00581C07"/>
    <w:rsid w:val="0059147C"/>
    <w:rsid w:val="0059511C"/>
    <w:rsid w:val="005962B5"/>
    <w:rsid w:val="00596660"/>
    <w:rsid w:val="00596E28"/>
    <w:rsid w:val="005A0E1B"/>
    <w:rsid w:val="005A1E0E"/>
    <w:rsid w:val="005A21F6"/>
    <w:rsid w:val="005B0469"/>
    <w:rsid w:val="005B41C7"/>
    <w:rsid w:val="005B4D0A"/>
    <w:rsid w:val="005B7A6A"/>
    <w:rsid w:val="005C6073"/>
    <w:rsid w:val="005C71A8"/>
    <w:rsid w:val="005C75DB"/>
    <w:rsid w:val="005C7D7C"/>
    <w:rsid w:val="005D1223"/>
    <w:rsid w:val="005D1823"/>
    <w:rsid w:val="005D5CCE"/>
    <w:rsid w:val="005E02BD"/>
    <w:rsid w:val="005E0464"/>
    <w:rsid w:val="005E33BB"/>
    <w:rsid w:val="005E39C4"/>
    <w:rsid w:val="005E4232"/>
    <w:rsid w:val="005E438B"/>
    <w:rsid w:val="005F4066"/>
    <w:rsid w:val="00600522"/>
    <w:rsid w:val="00601620"/>
    <w:rsid w:val="00603D3B"/>
    <w:rsid w:val="006058CC"/>
    <w:rsid w:val="00606D22"/>
    <w:rsid w:val="00612813"/>
    <w:rsid w:val="00620413"/>
    <w:rsid w:val="006253BD"/>
    <w:rsid w:val="00635C4F"/>
    <w:rsid w:val="00637A0B"/>
    <w:rsid w:val="00645CC2"/>
    <w:rsid w:val="0064600C"/>
    <w:rsid w:val="00646249"/>
    <w:rsid w:val="006472E6"/>
    <w:rsid w:val="0065096B"/>
    <w:rsid w:val="00654964"/>
    <w:rsid w:val="006557EB"/>
    <w:rsid w:val="006611E8"/>
    <w:rsid w:val="006633AC"/>
    <w:rsid w:val="00667567"/>
    <w:rsid w:val="0067142A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27"/>
    <w:rsid w:val="006A1B81"/>
    <w:rsid w:val="006A1FE1"/>
    <w:rsid w:val="006A38ED"/>
    <w:rsid w:val="006A3A84"/>
    <w:rsid w:val="006A41E7"/>
    <w:rsid w:val="006B079E"/>
    <w:rsid w:val="006B412E"/>
    <w:rsid w:val="006B6CB3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6F16"/>
    <w:rsid w:val="0070144C"/>
    <w:rsid w:val="0071021A"/>
    <w:rsid w:val="007123DF"/>
    <w:rsid w:val="0071290A"/>
    <w:rsid w:val="00720422"/>
    <w:rsid w:val="00724FA7"/>
    <w:rsid w:val="007253C0"/>
    <w:rsid w:val="00726A1B"/>
    <w:rsid w:val="00727910"/>
    <w:rsid w:val="0073050B"/>
    <w:rsid w:val="0073073A"/>
    <w:rsid w:val="007319D4"/>
    <w:rsid w:val="00733427"/>
    <w:rsid w:val="00734B51"/>
    <w:rsid w:val="00736E02"/>
    <w:rsid w:val="00741019"/>
    <w:rsid w:val="007432FE"/>
    <w:rsid w:val="00743863"/>
    <w:rsid w:val="007506AE"/>
    <w:rsid w:val="00751149"/>
    <w:rsid w:val="00756442"/>
    <w:rsid w:val="00760EF5"/>
    <w:rsid w:val="007658DD"/>
    <w:rsid w:val="00771339"/>
    <w:rsid w:val="0077277D"/>
    <w:rsid w:val="00774C7E"/>
    <w:rsid w:val="007752BA"/>
    <w:rsid w:val="00777ACB"/>
    <w:rsid w:val="00777D9E"/>
    <w:rsid w:val="00781BD4"/>
    <w:rsid w:val="00794192"/>
    <w:rsid w:val="007953CF"/>
    <w:rsid w:val="00796B00"/>
    <w:rsid w:val="00796D21"/>
    <w:rsid w:val="00796EA8"/>
    <w:rsid w:val="007A14F3"/>
    <w:rsid w:val="007A173E"/>
    <w:rsid w:val="007A4A82"/>
    <w:rsid w:val="007A5DCE"/>
    <w:rsid w:val="007A6A6A"/>
    <w:rsid w:val="007B03C5"/>
    <w:rsid w:val="007B14BC"/>
    <w:rsid w:val="007B1B17"/>
    <w:rsid w:val="007B33CC"/>
    <w:rsid w:val="007B6685"/>
    <w:rsid w:val="007B7977"/>
    <w:rsid w:val="007C3625"/>
    <w:rsid w:val="007C4D03"/>
    <w:rsid w:val="007D0474"/>
    <w:rsid w:val="007D356F"/>
    <w:rsid w:val="007D6DAA"/>
    <w:rsid w:val="007D762A"/>
    <w:rsid w:val="007E15F9"/>
    <w:rsid w:val="007E3531"/>
    <w:rsid w:val="007E6E14"/>
    <w:rsid w:val="007E77A7"/>
    <w:rsid w:val="007F0EE4"/>
    <w:rsid w:val="007F1151"/>
    <w:rsid w:val="007F3587"/>
    <w:rsid w:val="007F35BF"/>
    <w:rsid w:val="007F4C96"/>
    <w:rsid w:val="007F5580"/>
    <w:rsid w:val="00805E36"/>
    <w:rsid w:val="008061CA"/>
    <w:rsid w:val="00810299"/>
    <w:rsid w:val="008144CC"/>
    <w:rsid w:val="00832782"/>
    <w:rsid w:val="008348A4"/>
    <w:rsid w:val="00835B1A"/>
    <w:rsid w:val="00845F8F"/>
    <w:rsid w:val="00847EC7"/>
    <w:rsid w:val="00852E01"/>
    <w:rsid w:val="008552C3"/>
    <w:rsid w:val="00860BCC"/>
    <w:rsid w:val="00870B8C"/>
    <w:rsid w:val="00872071"/>
    <w:rsid w:val="00873302"/>
    <w:rsid w:val="00873498"/>
    <w:rsid w:val="00876597"/>
    <w:rsid w:val="00876B95"/>
    <w:rsid w:val="0088339A"/>
    <w:rsid w:val="00885493"/>
    <w:rsid w:val="00890F88"/>
    <w:rsid w:val="00891E57"/>
    <w:rsid w:val="008929AE"/>
    <w:rsid w:val="0089482A"/>
    <w:rsid w:val="00897801"/>
    <w:rsid w:val="008A2573"/>
    <w:rsid w:val="008A4519"/>
    <w:rsid w:val="008A5EFD"/>
    <w:rsid w:val="008B165B"/>
    <w:rsid w:val="008B1EC7"/>
    <w:rsid w:val="008B210A"/>
    <w:rsid w:val="008B2865"/>
    <w:rsid w:val="008B5BBA"/>
    <w:rsid w:val="008B69F0"/>
    <w:rsid w:val="008B6D35"/>
    <w:rsid w:val="008D58DC"/>
    <w:rsid w:val="008D667D"/>
    <w:rsid w:val="008E15BA"/>
    <w:rsid w:val="008E1636"/>
    <w:rsid w:val="008E168A"/>
    <w:rsid w:val="008E1837"/>
    <w:rsid w:val="008E3962"/>
    <w:rsid w:val="008E3AF8"/>
    <w:rsid w:val="008E75E7"/>
    <w:rsid w:val="008F0D32"/>
    <w:rsid w:val="008F2D98"/>
    <w:rsid w:val="008F4E85"/>
    <w:rsid w:val="009004AC"/>
    <w:rsid w:val="009030DB"/>
    <w:rsid w:val="009052FE"/>
    <w:rsid w:val="00913395"/>
    <w:rsid w:val="00913526"/>
    <w:rsid w:val="009231C8"/>
    <w:rsid w:val="00924978"/>
    <w:rsid w:val="0092550E"/>
    <w:rsid w:val="00927A66"/>
    <w:rsid w:val="00933138"/>
    <w:rsid w:val="00935331"/>
    <w:rsid w:val="00943599"/>
    <w:rsid w:val="0094534A"/>
    <w:rsid w:val="00946C7A"/>
    <w:rsid w:val="009505D3"/>
    <w:rsid w:val="00950CD6"/>
    <w:rsid w:val="00953065"/>
    <w:rsid w:val="00956025"/>
    <w:rsid w:val="009613B1"/>
    <w:rsid w:val="00961EA6"/>
    <w:rsid w:val="00962C40"/>
    <w:rsid w:val="0096306C"/>
    <w:rsid w:val="00966705"/>
    <w:rsid w:val="00971AAA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0BE"/>
    <w:rsid w:val="009B25E7"/>
    <w:rsid w:val="009B345A"/>
    <w:rsid w:val="009C0873"/>
    <w:rsid w:val="009C0F46"/>
    <w:rsid w:val="009C58FE"/>
    <w:rsid w:val="009C66B7"/>
    <w:rsid w:val="009C674C"/>
    <w:rsid w:val="009D0E4C"/>
    <w:rsid w:val="009D4B87"/>
    <w:rsid w:val="009D5F85"/>
    <w:rsid w:val="009D643E"/>
    <w:rsid w:val="009D7727"/>
    <w:rsid w:val="009E3611"/>
    <w:rsid w:val="009E718C"/>
    <w:rsid w:val="009F5832"/>
    <w:rsid w:val="009F5CDA"/>
    <w:rsid w:val="009F5EB5"/>
    <w:rsid w:val="009F6E33"/>
    <w:rsid w:val="00A023D9"/>
    <w:rsid w:val="00A07635"/>
    <w:rsid w:val="00A137CA"/>
    <w:rsid w:val="00A1472D"/>
    <w:rsid w:val="00A201FA"/>
    <w:rsid w:val="00A2055C"/>
    <w:rsid w:val="00A254F3"/>
    <w:rsid w:val="00A30A4F"/>
    <w:rsid w:val="00A3666E"/>
    <w:rsid w:val="00A36D38"/>
    <w:rsid w:val="00A438EE"/>
    <w:rsid w:val="00A5018C"/>
    <w:rsid w:val="00A50340"/>
    <w:rsid w:val="00A62B69"/>
    <w:rsid w:val="00A62BD1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A340A"/>
    <w:rsid w:val="00AA5F8F"/>
    <w:rsid w:val="00AB0916"/>
    <w:rsid w:val="00AB2B59"/>
    <w:rsid w:val="00AB6344"/>
    <w:rsid w:val="00AB6528"/>
    <w:rsid w:val="00AC18F7"/>
    <w:rsid w:val="00AC1900"/>
    <w:rsid w:val="00AC1DEF"/>
    <w:rsid w:val="00AC38F6"/>
    <w:rsid w:val="00AC67F8"/>
    <w:rsid w:val="00AC78BB"/>
    <w:rsid w:val="00AD19EC"/>
    <w:rsid w:val="00AD1E76"/>
    <w:rsid w:val="00AD1F28"/>
    <w:rsid w:val="00AD323D"/>
    <w:rsid w:val="00AD3E00"/>
    <w:rsid w:val="00AD7887"/>
    <w:rsid w:val="00AE1196"/>
    <w:rsid w:val="00AE49CE"/>
    <w:rsid w:val="00AF1375"/>
    <w:rsid w:val="00AF4DF2"/>
    <w:rsid w:val="00B01ADE"/>
    <w:rsid w:val="00B03E77"/>
    <w:rsid w:val="00B051B7"/>
    <w:rsid w:val="00B060EC"/>
    <w:rsid w:val="00B1151B"/>
    <w:rsid w:val="00B11897"/>
    <w:rsid w:val="00B12307"/>
    <w:rsid w:val="00B14CF0"/>
    <w:rsid w:val="00B170D5"/>
    <w:rsid w:val="00B1771C"/>
    <w:rsid w:val="00B20EF9"/>
    <w:rsid w:val="00B225FC"/>
    <w:rsid w:val="00B22894"/>
    <w:rsid w:val="00B25110"/>
    <w:rsid w:val="00B308C2"/>
    <w:rsid w:val="00B32BBB"/>
    <w:rsid w:val="00B349B7"/>
    <w:rsid w:val="00B35262"/>
    <w:rsid w:val="00B37A75"/>
    <w:rsid w:val="00B37C52"/>
    <w:rsid w:val="00B43CC4"/>
    <w:rsid w:val="00B46574"/>
    <w:rsid w:val="00B540DD"/>
    <w:rsid w:val="00B565C3"/>
    <w:rsid w:val="00B5715B"/>
    <w:rsid w:val="00B57428"/>
    <w:rsid w:val="00B57B01"/>
    <w:rsid w:val="00B62047"/>
    <w:rsid w:val="00B623F6"/>
    <w:rsid w:val="00B630CA"/>
    <w:rsid w:val="00B65183"/>
    <w:rsid w:val="00B718F7"/>
    <w:rsid w:val="00B8012E"/>
    <w:rsid w:val="00B81ADA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7842"/>
    <w:rsid w:val="00BF19CB"/>
    <w:rsid w:val="00BF211D"/>
    <w:rsid w:val="00C04F9F"/>
    <w:rsid w:val="00C05334"/>
    <w:rsid w:val="00C06665"/>
    <w:rsid w:val="00C11F05"/>
    <w:rsid w:val="00C163D2"/>
    <w:rsid w:val="00C17275"/>
    <w:rsid w:val="00C2087C"/>
    <w:rsid w:val="00C2382B"/>
    <w:rsid w:val="00C23C2C"/>
    <w:rsid w:val="00C24034"/>
    <w:rsid w:val="00C24261"/>
    <w:rsid w:val="00C24558"/>
    <w:rsid w:val="00C31256"/>
    <w:rsid w:val="00C35E61"/>
    <w:rsid w:val="00C457B5"/>
    <w:rsid w:val="00C45E32"/>
    <w:rsid w:val="00C460C1"/>
    <w:rsid w:val="00C50DFC"/>
    <w:rsid w:val="00C5109F"/>
    <w:rsid w:val="00C53887"/>
    <w:rsid w:val="00C54625"/>
    <w:rsid w:val="00C63B05"/>
    <w:rsid w:val="00C63FDC"/>
    <w:rsid w:val="00C656D1"/>
    <w:rsid w:val="00C67708"/>
    <w:rsid w:val="00C7357D"/>
    <w:rsid w:val="00C74585"/>
    <w:rsid w:val="00C77986"/>
    <w:rsid w:val="00C80B2B"/>
    <w:rsid w:val="00C810AF"/>
    <w:rsid w:val="00C8335E"/>
    <w:rsid w:val="00C860AF"/>
    <w:rsid w:val="00C8612C"/>
    <w:rsid w:val="00C87988"/>
    <w:rsid w:val="00C87BFC"/>
    <w:rsid w:val="00C90F3A"/>
    <w:rsid w:val="00C91526"/>
    <w:rsid w:val="00C91EA3"/>
    <w:rsid w:val="00C92FEB"/>
    <w:rsid w:val="00C94548"/>
    <w:rsid w:val="00C96109"/>
    <w:rsid w:val="00C97D7B"/>
    <w:rsid w:val="00CA0527"/>
    <w:rsid w:val="00CA1BAC"/>
    <w:rsid w:val="00CA3228"/>
    <w:rsid w:val="00CA3454"/>
    <w:rsid w:val="00CA4713"/>
    <w:rsid w:val="00CA5008"/>
    <w:rsid w:val="00CB2FAE"/>
    <w:rsid w:val="00CB3EEE"/>
    <w:rsid w:val="00CB4275"/>
    <w:rsid w:val="00CB4952"/>
    <w:rsid w:val="00CC33D5"/>
    <w:rsid w:val="00CC4BA5"/>
    <w:rsid w:val="00CC6722"/>
    <w:rsid w:val="00CC74DE"/>
    <w:rsid w:val="00CC785D"/>
    <w:rsid w:val="00CD1911"/>
    <w:rsid w:val="00CD6579"/>
    <w:rsid w:val="00CD7950"/>
    <w:rsid w:val="00CD7C30"/>
    <w:rsid w:val="00CE1CF9"/>
    <w:rsid w:val="00CE497D"/>
    <w:rsid w:val="00CE730E"/>
    <w:rsid w:val="00D00656"/>
    <w:rsid w:val="00D007C2"/>
    <w:rsid w:val="00D07325"/>
    <w:rsid w:val="00D1111B"/>
    <w:rsid w:val="00D14004"/>
    <w:rsid w:val="00D17B01"/>
    <w:rsid w:val="00D20024"/>
    <w:rsid w:val="00D20F02"/>
    <w:rsid w:val="00D22635"/>
    <w:rsid w:val="00D26200"/>
    <w:rsid w:val="00D27964"/>
    <w:rsid w:val="00D27FDC"/>
    <w:rsid w:val="00D368D7"/>
    <w:rsid w:val="00D379EF"/>
    <w:rsid w:val="00D37A10"/>
    <w:rsid w:val="00D405EF"/>
    <w:rsid w:val="00D44089"/>
    <w:rsid w:val="00D44353"/>
    <w:rsid w:val="00D54761"/>
    <w:rsid w:val="00D57ECA"/>
    <w:rsid w:val="00D715A7"/>
    <w:rsid w:val="00D72991"/>
    <w:rsid w:val="00D746EB"/>
    <w:rsid w:val="00D75ADF"/>
    <w:rsid w:val="00D768F7"/>
    <w:rsid w:val="00D77AE6"/>
    <w:rsid w:val="00D818F3"/>
    <w:rsid w:val="00D84AEE"/>
    <w:rsid w:val="00D861F3"/>
    <w:rsid w:val="00D92519"/>
    <w:rsid w:val="00D947D2"/>
    <w:rsid w:val="00D96461"/>
    <w:rsid w:val="00D97303"/>
    <w:rsid w:val="00D97862"/>
    <w:rsid w:val="00DA4BB9"/>
    <w:rsid w:val="00DA69DC"/>
    <w:rsid w:val="00DB6203"/>
    <w:rsid w:val="00DB6FEC"/>
    <w:rsid w:val="00DC2B64"/>
    <w:rsid w:val="00DC3581"/>
    <w:rsid w:val="00DE1033"/>
    <w:rsid w:val="00DE1459"/>
    <w:rsid w:val="00DF0FAC"/>
    <w:rsid w:val="00DF27DA"/>
    <w:rsid w:val="00DF3A92"/>
    <w:rsid w:val="00DF4C5E"/>
    <w:rsid w:val="00DF7FC7"/>
    <w:rsid w:val="00E0105C"/>
    <w:rsid w:val="00E0251D"/>
    <w:rsid w:val="00E04ACF"/>
    <w:rsid w:val="00E04C9E"/>
    <w:rsid w:val="00E11986"/>
    <w:rsid w:val="00E12E53"/>
    <w:rsid w:val="00E16BD9"/>
    <w:rsid w:val="00E17D08"/>
    <w:rsid w:val="00E209A5"/>
    <w:rsid w:val="00E22A6B"/>
    <w:rsid w:val="00E32004"/>
    <w:rsid w:val="00E40EE8"/>
    <w:rsid w:val="00E41531"/>
    <w:rsid w:val="00E43935"/>
    <w:rsid w:val="00E44371"/>
    <w:rsid w:val="00E44B86"/>
    <w:rsid w:val="00E465B0"/>
    <w:rsid w:val="00E52348"/>
    <w:rsid w:val="00E52C1F"/>
    <w:rsid w:val="00E67A56"/>
    <w:rsid w:val="00E71654"/>
    <w:rsid w:val="00E71BE9"/>
    <w:rsid w:val="00E73665"/>
    <w:rsid w:val="00E77604"/>
    <w:rsid w:val="00E81373"/>
    <w:rsid w:val="00E824B5"/>
    <w:rsid w:val="00E82B23"/>
    <w:rsid w:val="00E830C7"/>
    <w:rsid w:val="00E83F92"/>
    <w:rsid w:val="00E90913"/>
    <w:rsid w:val="00E94D85"/>
    <w:rsid w:val="00E950F4"/>
    <w:rsid w:val="00E96C8F"/>
    <w:rsid w:val="00E97854"/>
    <w:rsid w:val="00EA05AA"/>
    <w:rsid w:val="00EA0CCC"/>
    <w:rsid w:val="00EB7E69"/>
    <w:rsid w:val="00EC0FFA"/>
    <w:rsid w:val="00EC1CF8"/>
    <w:rsid w:val="00EC4D44"/>
    <w:rsid w:val="00ED13EA"/>
    <w:rsid w:val="00ED2D6A"/>
    <w:rsid w:val="00EE14E5"/>
    <w:rsid w:val="00EE428B"/>
    <w:rsid w:val="00EE449B"/>
    <w:rsid w:val="00EE51F7"/>
    <w:rsid w:val="00EE59F6"/>
    <w:rsid w:val="00F0227B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7D9E"/>
    <w:rsid w:val="00F31144"/>
    <w:rsid w:val="00F32329"/>
    <w:rsid w:val="00F328BB"/>
    <w:rsid w:val="00F42299"/>
    <w:rsid w:val="00F431BD"/>
    <w:rsid w:val="00F442BB"/>
    <w:rsid w:val="00F47F9B"/>
    <w:rsid w:val="00F50481"/>
    <w:rsid w:val="00F51323"/>
    <w:rsid w:val="00F54EC1"/>
    <w:rsid w:val="00F5540C"/>
    <w:rsid w:val="00F56798"/>
    <w:rsid w:val="00F645E2"/>
    <w:rsid w:val="00F662BD"/>
    <w:rsid w:val="00F70D86"/>
    <w:rsid w:val="00F715FC"/>
    <w:rsid w:val="00F72C52"/>
    <w:rsid w:val="00F72ED9"/>
    <w:rsid w:val="00F73960"/>
    <w:rsid w:val="00F8186C"/>
    <w:rsid w:val="00F822FB"/>
    <w:rsid w:val="00F87B79"/>
    <w:rsid w:val="00F91CE9"/>
    <w:rsid w:val="00F93605"/>
    <w:rsid w:val="00F962AE"/>
    <w:rsid w:val="00FB174B"/>
    <w:rsid w:val="00FB6013"/>
    <w:rsid w:val="00FC057F"/>
    <w:rsid w:val="00FC3C87"/>
    <w:rsid w:val="00FC7615"/>
    <w:rsid w:val="00FD2FB0"/>
    <w:rsid w:val="00FD4637"/>
    <w:rsid w:val="00FD622C"/>
    <w:rsid w:val="00FD7356"/>
    <w:rsid w:val="00FE2B05"/>
    <w:rsid w:val="00FE65A6"/>
    <w:rsid w:val="00FE727B"/>
    <w:rsid w:val="00FF07C0"/>
    <w:rsid w:val="00FF0C61"/>
    <w:rsid w:val="00FF1A25"/>
    <w:rsid w:val="00FF45F5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AE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D84AEE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84AEE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D84AE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84AEE"/>
    <w:pPr>
      <w:widowControl/>
      <w:spacing w:after="0" w:line="240" w:lineRule="atLeast"/>
      <w:ind w:firstLine="0"/>
    </w:pPr>
  </w:style>
  <w:style w:type="paragraph" w:customStyle="1" w:styleId="ConsNormal">
    <w:name w:val="ConsNormal"/>
    <w:rsid w:val="00D84AEE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D84AEE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EACA-999F-4474-A6AA-A88838D9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208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Бычина Юлия Аликовна</cp:lastModifiedBy>
  <cp:revision>48</cp:revision>
  <cp:lastPrinted>2017-07-27T02:56:00Z</cp:lastPrinted>
  <dcterms:created xsi:type="dcterms:W3CDTF">2017-05-11T04:53:00Z</dcterms:created>
  <dcterms:modified xsi:type="dcterms:W3CDTF">2017-07-27T05:14:00Z</dcterms:modified>
</cp:coreProperties>
</file>