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2A" w:rsidRPr="00022187" w:rsidRDefault="00203C2A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ОТЧЕТ</w:t>
      </w:r>
    </w:p>
    <w:p w:rsidR="00203C2A" w:rsidRPr="00022187" w:rsidRDefault="00203C2A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об оценке регулирующего воздействия проекта муниципального нормативного правового акта органа местного самоуправления города Березники, затрагивающего вопросы осуществления предпринимательской и инвестиционной деятельности</w:t>
      </w:r>
    </w:p>
    <w:p w:rsidR="00203C2A" w:rsidRPr="00022187" w:rsidRDefault="00203C2A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03C2A" w:rsidRPr="0002218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1.Общая информация.</w:t>
      </w:r>
    </w:p>
    <w:p w:rsidR="00203C2A" w:rsidRPr="00C5789E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1.1.Разработчик - 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 xml:space="preserve">имущественных и земельных отношений </w:t>
      </w:r>
      <w:r w:rsidRPr="00C5789E">
        <w:rPr>
          <w:rFonts w:ascii="Times New Roman" w:hAnsi="Times New Roman"/>
          <w:spacing w:val="-4"/>
          <w:sz w:val="24"/>
          <w:szCs w:val="24"/>
        </w:rPr>
        <w:t>администрации города Березники (УИЗО).</w:t>
      </w:r>
    </w:p>
    <w:p w:rsidR="00203C2A" w:rsidRPr="00C5789E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5789E">
        <w:rPr>
          <w:rFonts w:ascii="Times New Roman" w:hAnsi="Times New Roman"/>
          <w:spacing w:val="-4"/>
          <w:sz w:val="24"/>
          <w:szCs w:val="24"/>
        </w:rPr>
        <w:t xml:space="preserve">1.2.Наименование проекта муниципального нормативного правового акта органа местного самоуправления города Березники (далее - правовой акт) - </w:t>
      </w:r>
      <w:r w:rsidRPr="00C5789E">
        <w:rPr>
          <w:rFonts w:ascii="Times New Roman" w:hAnsi="Times New Roman"/>
          <w:sz w:val="24"/>
          <w:szCs w:val="24"/>
        </w:rPr>
        <w:t>постановление администрации города Березники «О внесении изменений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торгах»», утвержденный постановлением администрации города от 17.03.2022 № 01-02-425» (далее – Регламент).</w:t>
      </w:r>
    </w:p>
    <w:p w:rsidR="00203C2A" w:rsidRPr="00C5789E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5789E">
        <w:rPr>
          <w:rFonts w:ascii="Times New Roman" w:hAnsi="Times New Roman"/>
          <w:spacing w:val="-4"/>
          <w:sz w:val="24"/>
          <w:szCs w:val="24"/>
        </w:rPr>
        <w:t>1.3.Предполагаемая дата вступления в силу правового акта: со дня, следующего за днем его официального опубликования.</w:t>
      </w:r>
    </w:p>
    <w:p w:rsidR="00203C2A" w:rsidRPr="000A43EF" w:rsidRDefault="00203C2A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5789E">
        <w:rPr>
          <w:rFonts w:ascii="Times New Roman" w:hAnsi="Times New Roman"/>
          <w:spacing w:val="-4"/>
          <w:sz w:val="24"/>
          <w:szCs w:val="24"/>
        </w:rPr>
        <w:t xml:space="preserve"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- </w:t>
      </w:r>
      <w:r w:rsidRPr="00C5789E">
        <w:rPr>
          <w:rFonts w:ascii="Times New Roman" w:hAnsi="Times New Roman"/>
          <w:sz w:val="24"/>
          <w:szCs w:val="24"/>
        </w:rPr>
        <w:t>субъекты малого и среднего предпринимательства - юридические лица либо индивидуальные предприниматели, которые имеют право прин</w:t>
      </w:r>
      <w:r>
        <w:rPr>
          <w:rFonts w:ascii="Times New Roman" w:hAnsi="Times New Roman"/>
          <w:sz w:val="24"/>
          <w:szCs w:val="24"/>
        </w:rPr>
        <w:t>имать участие в торгах по продаже земельных участков и прав их аренды, находящихся в муниципальной или государственной собственности.</w:t>
      </w:r>
    </w:p>
    <w:p w:rsidR="00203C2A" w:rsidRPr="00011D20" w:rsidRDefault="00203C2A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 xml:space="preserve">1.5.Контактная информация </w:t>
      </w:r>
      <w:r w:rsidRPr="00011D20">
        <w:rPr>
          <w:rFonts w:ascii="Times New Roman" w:hAnsi="Times New Roman"/>
          <w:sz w:val="24"/>
          <w:szCs w:val="24"/>
        </w:rPr>
        <w:t xml:space="preserve">разработчика: </w:t>
      </w:r>
      <w:smartTag w:uri="urn:schemas-microsoft-com:office:smarttags" w:element="PersonName">
        <w:r w:rsidRPr="00011D20">
          <w:rPr>
            <w:rFonts w:ascii="Times New Roman" w:hAnsi="Times New Roman"/>
            <w:sz w:val="24"/>
            <w:szCs w:val="24"/>
          </w:rPr>
          <w:t>Журавлева Екатерина</w:t>
        </w:r>
      </w:smartTag>
      <w:r w:rsidRPr="00011D20">
        <w:rPr>
          <w:rFonts w:ascii="Times New Roman" w:hAnsi="Times New Roman"/>
          <w:sz w:val="24"/>
          <w:szCs w:val="24"/>
        </w:rPr>
        <w:t xml:space="preserve"> Витальевна, заместитель начальника УИЗО, 8(3424) 20-91-82, 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zhuravleva</w:t>
      </w:r>
      <w:r w:rsidRPr="00011D20">
        <w:rPr>
          <w:rFonts w:ascii="Times New Roman" w:hAnsi="Times New Roman"/>
          <w:spacing w:val="-2"/>
          <w:sz w:val="24"/>
          <w:szCs w:val="24"/>
        </w:rPr>
        <w:t>_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e</w:t>
      </w:r>
      <w:r w:rsidRPr="00011D20">
        <w:rPr>
          <w:rFonts w:ascii="Times New Roman" w:hAnsi="Times New Roman"/>
          <w:spacing w:val="-2"/>
          <w:sz w:val="24"/>
          <w:szCs w:val="24"/>
        </w:rPr>
        <w:t>@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berezniki</w:t>
      </w:r>
      <w:r w:rsidRPr="00011D20">
        <w:rPr>
          <w:rFonts w:ascii="Times New Roman" w:hAnsi="Times New Roman"/>
          <w:spacing w:val="-2"/>
          <w:sz w:val="24"/>
          <w:szCs w:val="24"/>
        </w:rPr>
        <w:t>.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perm</w:t>
      </w:r>
      <w:r w:rsidRPr="00011D20">
        <w:rPr>
          <w:rFonts w:ascii="Times New Roman" w:hAnsi="Times New Roman"/>
          <w:spacing w:val="-2"/>
          <w:sz w:val="24"/>
          <w:szCs w:val="24"/>
        </w:rPr>
        <w:t>.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ru</w:t>
      </w:r>
      <w:r w:rsidRPr="00011D20">
        <w:rPr>
          <w:rFonts w:ascii="Times New Roman" w:hAnsi="Times New Roman"/>
          <w:sz w:val="24"/>
          <w:szCs w:val="24"/>
        </w:rPr>
        <w:t>.</w:t>
      </w:r>
    </w:p>
    <w:p w:rsidR="00203C2A" w:rsidRPr="00011D20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1D20">
        <w:rPr>
          <w:rFonts w:ascii="Times New Roman" w:hAnsi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203C2A" w:rsidRPr="000A43EF" w:rsidRDefault="00203C2A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>2.1.Формулировка проблемы и краткое ее описание:</w:t>
      </w:r>
    </w:p>
    <w:p w:rsidR="00203C2A" w:rsidRPr="00B91227" w:rsidRDefault="00203C2A" w:rsidP="003C1021">
      <w:pPr>
        <w:pStyle w:val="BodyText2"/>
        <w:spacing w:line="340" w:lineRule="exact"/>
        <w:ind w:firstLine="709"/>
        <w:rPr>
          <w:b w:val="0"/>
          <w:spacing w:val="0"/>
          <w:sz w:val="24"/>
          <w:szCs w:val="24"/>
        </w:rPr>
      </w:pPr>
      <w:r w:rsidRPr="000A43EF">
        <w:rPr>
          <w:b w:val="0"/>
          <w:spacing w:val="0"/>
          <w:sz w:val="24"/>
          <w:szCs w:val="24"/>
        </w:rPr>
        <w:t xml:space="preserve">Необходимость разработки нормативного правового акта, регламентирующего порядок и стандарт предоставления муниципальной услуги, предусмотрена 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0A43EF">
          <w:rPr>
            <w:b w:val="0"/>
            <w:spacing w:val="0"/>
            <w:sz w:val="24"/>
            <w:szCs w:val="24"/>
          </w:rPr>
          <w:t>2020 г</w:t>
        </w:r>
      </w:smartTag>
      <w:r w:rsidRPr="000A43EF">
        <w:rPr>
          <w:b w:val="0"/>
          <w:spacing w:val="0"/>
          <w:sz w:val="24"/>
          <w:szCs w:val="24"/>
        </w:rPr>
        <w:t>. № 474 «О национальных целях развития Российской Федерации на период до 2030 года», пунктом 11 Плана перевода массовых социально значимых услуг в электронный формат,</w:t>
      </w:r>
      <w:r w:rsidRPr="00B91227">
        <w:rPr>
          <w:b w:val="0"/>
          <w:spacing w:val="0"/>
          <w:sz w:val="24"/>
          <w:szCs w:val="24"/>
        </w:rPr>
        <w:t xml:space="preserve">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b w:val="0"/>
            <w:spacing w:val="0"/>
            <w:sz w:val="24"/>
            <w:szCs w:val="24"/>
          </w:rPr>
          <w:t>2021 г</w:t>
        </w:r>
      </w:smartTag>
      <w:r w:rsidRPr="00B91227">
        <w:rPr>
          <w:b w:val="0"/>
          <w:spacing w:val="0"/>
          <w:sz w:val="24"/>
          <w:szCs w:val="24"/>
        </w:rPr>
        <w:t xml:space="preserve">. № 19. </w:t>
      </w:r>
    </w:p>
    <w:p w:rsidR="00203C2A" w:rsidRPr="00B91227" w:rsidRDefault="00203C2A" w:rsidP="006A5F40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2.2.Характеристика негативных эффектов, возникающих в связи с наличием проблемы, их количественная оценка:</w:t>
      </w:r>
    </w:p>
    <w:p w:rsidR="00203C2A" w:rsidRPr="00B91227" w:rsidRDefault="00203C2A" w:rsidP="00D27A4A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Проект постановления приводит положения муниципального нормативного правого акта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91227">
        <w:rPr>
          <w:rFonts w:ascii="Times New Roman" w:hAnsi="Times New Roman"/>
          <w:sz w:val="24"/>
          <w:szCs w:val="24"/>
        </w:rPr>
        <w:t xml:space="preserve">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203C2A" w:rsidRPr="00B91227" w:rsidRDefault="00203C2A" w:rsidP="00D27A4A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самоуправления: решение проблемы без вмешательства органов местного самоуправления невозможно, в связи с тем, что предоставление указанной муниципальной услуги находится в их компетенции.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2.4.Иная информация о проблеме отсутствует.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Определение порядка и стандарта предоставления муниципальной услуги.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203C2A" w:rsidRPr="00B91227" w:rsidRDefault="00203C2A" w:rsidP="009C52F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Указ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проблемы: не требуются.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предлагаемого правового регулирования – не предполагается.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6.Оценка расходов (доходов) бюджета города Березники, связанных с введением предлагаемого правового регулирования: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Принятие муниципального нормативно-правового акта не повлечет дополнительных расходов (доходов).</w:t>
      </w:r>
    </w:p>
    <w:p w:rsidR="00203C2A" w:rsidRPr="00B91227" w:rsidRDefault="00203C2A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(доходы)- отсутствуют.</w:t>
      </w:r>
    </w:p>
    <w:p w:rsidR="00203C2A" w:rsidRPr="00B9122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 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227">
        <w:rPr>
          <w:rFonts w:ascii="Times New Roman" w:hAnsi="Times New Roman"/>
          <w:spacing w:val="-4"/>
          <w:sz w:val="24"/>
          <w:szCs w:val="24"/>
        </w:rPr>
        <w:t>отсутствуют.</w:t>
      </w:r>
    </w:p>
    <w:p w:rsidR="00203C2A" w:rsidRPr="0002218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– опубликование муниципального правового акта в установленном порядке.</w:t>
      </w:r>
    </w:p>
    <w:p w:rsidR="00203C2A" w:rsidRPr="00022187" w:rsidRDefault="00203C2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- отсутствуют.</w:t>
      </w:r>
    </w:p>
    <w:p w:rsidR="00203C2A" w:rsidRPr="00022187" w:rsidRDefault="00203C2A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203C2A" w:rsidRPr="00022187" w:rsidRDefault="00203C2A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203C2A" w:rsidRPr="00022187" w:rsidRDefault="00203C2A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203C2A" w:rsidRPr="00022187" w:rsidRDefault="00203C2A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203C2A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82F39"/>
    <w:rsid w:val="000A43EF"/>
    <w:rsid w:val="000C1F19"/>
    <w:rsid w:val="000D151B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03C2A"/>
    <w:rsid w:val="002116C7"/>
    <w:rsid w:val="00224E49"/>
    <w:rsid w:val="00232706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A0455"/>
    <w:rsid w:val="003C1021"/>
    <w:rsid w:val="003F0EFA"/>
    <w:rsid w:val="00432594"/>
    <w:rsid w:val="0043458C"/>
    <w:rsid w:val="004638AD"/>
    <w:rsid w:val="00467A13"/>
    <w:rsid w:val="00481BCA"/>
    <w:rsid w:val="004926A6"/>
    <w:rsid w:val="004B60BE"/>
    <w:rsid w:val="004C07CD"/>
    <w:rsid w:val="00502649"/>
    <w:rsid w:val="00502AEB"/>
    <w:rsid w:val="00516518"/>
    <w:rsid w:val="00517882"/>
    <w:rsid w:val="005303FF"/>
    <w:rsid w:val="005311C1"/>
    <w:rsid w:val="0053568A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B2EA5"/>
    <w:rsid w:val="007C73F3"/>
    <w:rsid w:val="007C78B2"/>
    <w:rsid w:val="007D041D"/>
    <w:rsid w:val="007D6231"/>
    <w:rsid w:val="007E3207"/>
    <w:rsid w:val="008328CA"/>
    <w:rsid w:val="00832975"/>
    <w:rsid w:val="00836280"/>
    <w:rsid w:val="00837344"/>
    <w:rsid w:val="008456CA"/>
    <w:rsid w:val="00850E32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B6BD7"/>
    <w:rsid w:val="009C52F6"/>
    <w:rsid w:val="009D7F98"/>
    <w:rsid w:val="009F1379"/>
    <w:rsid w:val="009F449A"/>
    <w:rsid w:val="00A35D4C"/>
    <w:rsid w:val="00A724F4"/>
    <w:rsid w:val="00A927A5"/>
    <w:rsid w:val="00A93B18"/>
    <w:rsid w:val="00AA350D"/>
    <w:rsid w:val="00AC0B0F"/>
    <w:rsid w:val="00AC7267"/>
    <w:rsid w:val="00B0582C"/>
    <w:rsid w:val="00B11976"/>
    <w:rsid w:val="00B16EB3"/>
    <w:rsid w:val="00B716F9"/>
    <w:rsid w:val="00B91227"/>
    <w:rsid w:val="00B93FDE"/>
    <w:rsid w:val="00BB7C37"/>
    <w:rsid w:val="00BF7A04"/>
    <w:rsid w:val="00C0359E"/>
    <w:rsid w:val="00C235D7"/>
    <w:rsid w:val="00C304A4"/>
    <w:rsid w:val="00C319C3"/>
    <w:rsid w:val="00C5167B"/>
    <w:rsid w:val="00C54DD1"/>
    <w:rsid w:val="00C55ACC"/>
    <w:rsid w:val="00C5789E"/>
    <w:rsid w:val="00C61F47"/>
    <w:rsid w:val="00C83E70"/>
    <w:rsid w:val="00C911DD"/>
    <w:rsid w:val="00C91AAE"/>
    <w:rsid w:val="00CA1944"/>
    <w:rsid w:val="00CA43C4"/>
    <w:rsid w:val="00D04E85"/>
    <w:rsid w:val="00D06200"/>
    <w:rsid w:val="00D261B2"/>
    <w:rsid w:val="00D27A4A"/>
    <w:rsid w:val="00D36A42"/>
    <w:rsid w:val="00D57332"/>
    <w:rsid w:val="00D821BA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EF4"/>
    <w:rsid w:val="00E41097"/>
    <w:rsid w:val="00E7267C"/>
    <w:rsid w:val="00E74F8B"/>
    <w:rsid w:val="00E9060F"/>
    <w:rsid w:val="00EB1E53"/>
    <w:rsid w:val="00EB31E4"/>
    <w:rsid w:val="00F11CC9"/>
    <w:rsid w:val="00F139AD"/>
    <w:rsid w:val="00F22496"/>
    <w:rsid w:val="00F32803"/>
    <w:rsid w:val="00F362E8"/>
    <w:rsid w:val="00F828CB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734</Words>
  <Characters>4185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2021-07-20T03:47:00Z</cp:lastPrinted>
  <dcterms:created xsi:type="dcterms:W3CDTF">2021-11-02T07:07:00Z</dcterms:created>
  <dcterms:modified xsi:type="dcterms:W3CDTF">2022-05-23T12:06:00Z</dcterms:modified>
</cp:coreProperties>
</file>