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E9" w:rsidRPr="005C22D4" w:rsidRDefault="002707E9" w:rsidP="002707E9">
      <w:pPr>
        <w:spacing w:after="0" w:line="240" w:lineRule="exact"/>
        <w:ind w:firstLine="9639"/>
        <w:rPr>
          <w:sz w:val="24"/>
          <w:szCs w:val="24"/>
        </w:rPr>
      </w:pPr>
      <w:bookmarkStart w:id="0" w:name="_GoBack"/>
      <w:bookmarkEnd w:id="0"/>
      <w:r w:rsidRPr="005C22D4">
        <w:rPr>
          <w:sz w:val="24"/>
          <w:szCs w:val="24"/>
        </w:rPr>
        <w:t>УТВЕРЖДЕН</w:t>
      </w:r>
    </w:p>
    <w:p w:rsidR="002707E9" w:rsidRPr="005C22D4" w:rsidRDefault="002707E9" w:rsidP="002707E9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>постановлением</w:t>
      </w:r>
    </w:p>
    <w:p w:rsidR="002707E9" w:rsidRPr="005C22D4" w:rsidRDefault="002707E9" w:rsidP="002707E9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>администрации города</w:t>
      </w:r>
    </w:p>
    <w:p w:rsidR="002707E9" w:rsidRPr="005C22D4" w:rsidRDefault="002707E9" w:rsidP="002707E9">
      <w:pPr>
        <w:spacing w:after="0" w:line="240" w:lineRule="exact"/>
        <w:ind w:firstLine="9639"/>
        <w:rPr>
          <w:sz w:val="24"/>
          <w:szCs w:val="24"/>
        </w:rPr>
      </w:pPr>
    </w:p>
    <w:p w:rsidR="002707E9" w:rsidRDefault="002707E9" w:rsidP="002707E9">
      <w:pPr>
        <w:spacing w:after="0" w:line="240" w:lineRule="exact"/>
        <w:ind w:firstLine="9639"/>
        <w:rPr>
          <w:sz w:val="24"/>
          <w:szCs w:val="24"/>
        </w:rPr>
      </w:pPr>
      <w:r w:rsidRPr="005C22D4">
        <w:rPr>
          <w:sz w:val="24"/>
          <w:szCs w:val="24"/>
        </w:rPr>
        <w:t xml:space="preserve">от </w:t>
      </w:r>
      <w:r w:rsidR="00622923">
        <w:rPr>
          <w:sz w:val="24"/>
          <w:szCs w:val="24"/>
        </w:rPr>
        <w:t>01.12.2021 № 01-02-1797</w:t>
      </w:r>
    </w:p>
    <w:p w:rsidR="002707E9" w:rsidRPr="005C22D4" w:rsidRDefault="002707E9" w:rsidP="002707E9">
      <w:pPr>
        <w:spacing w:after="0" w:line="240" w:lineRule="exact"/>
        <w:ind w:firstLine="9639"/>
        <w:rPr>
          <w:sz w:val="24"/>
          <w:szCs w:val="24"/>
        </w:rPr>
      </w:pPr>
    </w:p>
    <w:p w:rsidR="002707E9" w:rsidRPr="000064F2" w:rsidRDefault="002707E9" w:rsidP="000064F2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0064F2">
        <w:rPr>
          <w:rFonts w:ascii="Times New Roman Полужирный" w:hAnsi="Times New Roman Полужирный"/>
          <w:b/>
          <w:bCs/>
          <w:sz w:val="28"/>
          <w:szCs w:val="28"/>
        </w:rPr>
        <w:t>ПЛАН</w:t>
      </w:r>
    </w:p>
    <w:p w:rsidR="002707E9" w:rsidRPr="000064F2" w:rsidRDefault="002707E9" w:rsidP="000064F2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0064F2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проведения экспертизы муниципальных нормативных правовых актов </w:t>
      </w:r>
    </w:p>
    <w:p w:rsidR="002707E9" w:rsidRPr="000064F2" w:rsidRDefault="002707E9" w:rsidP="000064F2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0064F2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Администрации города Березники и </w:t>
      </w:r>
      <w:proofErr w:type="spellStart"/>
      <w:r w:rsidRPr="000064F2">
        <w:rPr>
          <w:rFonts w:ascii="Times New Roman Полужирный" w:hAnsi="Times New Roman Полужирный"/>
          <w:b/>
          <w:bCs/>
          <w:sz w:val="28"/>
          <w:szCs w:val="28"/>
        </w:rPr>
        <w:t>Березниковской</w:t>
      </w:r>
      <w:proofErr w:type="spellEnd"/>
      <w:r w:rsidRPr="000064F2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 городской Думы </w:t>
      </w:r>
    </w:p>
    <w:p w:rsidR="002707E9" w:rsidRPr="00E36710" w:rsidRDefault="002707E9" w:rsidP="000064F2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0064F2">
        <w:rPr>
          <w:rFonts w:ascii="Times New Roman Полужирный" w:hAnsi="Times New Roman Полужирный"/>
          <w:b/>
          <w:bCs/>
          <w:sz w:val="28"/>
          <w:szCs w:val="28"/>
        </w:rPr>
        <w:t>на 2022 год</w:t>
      </w:r>
    </w:p>
    <w:p w:rsidR="002707E9" w:rsidRDefault="002707E9" w:rsidP="00A227B7">
      <w:pPr>
        <w:spacing w:after="0" w:line="240" w:lineRule="exact"/>
        <w:ind w:firstLine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102"/>
        <w:gridCol w:w="1978"/>
        <w:gridCol w:w="2089"/>
        <w:gridCol w:w="3486"/>
        <w:gridCol w:w="3638"/>
      </w:tblGrid>
      <w:tr w:rsidR="002707E9" w:rsidRPr="000064F2" w:rsidTr="00CD181F">
        <w:trPr>
          <w:trHeight w:val="20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064F2">
              <w:rPr>
                <w:b/>
                <w:sz w:val="24"/>
                <w:szCs w:val="24"/>
              </w:rPr>
              <w:t>п</w:t>
            </w:r>
            <w:proofErr w:type="gramEnd"/>
            <w:r w:rsidRPr="000064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02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Реквизиты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нормативных правовых актов,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подлежащих экспертизе</w:t>
            </w:r>
          </w:p>
        </w:tc>
        <w:tc>
          <w:tcPr>
            <w:tcW w:w="1978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Срок проведения экспертизы нормативных правовых актов</w:t>
            </w:r>
          </w:p>
        </w:tc>
        <w:tc>
          <w:tcPr>
            <w:tcW w:w="2089" w:type="dxa"/>
          </w:tcPr>
          <w:p w:rsidR="002707E9" w:rsidRPr="000064F2" w:rsidRDefault="002707E9" w:rsidP="00CD181F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Срок проведения публичных консультаций по нормативным правовым актам</w:t>
            </w:r>
          </w:p>
        </w:tc>
        <w:tc>
          <w:tcPr>
            <w:tcW w:w="3486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Информация</w:t>
            </w:r>
          </w:p>
          <w:p w:rsidR="00CD181F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 xml:space="preserve">о способе направления участниками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публичных консультаций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предложений (замечаний)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при проведении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публичных консультаций</w:t>
            </w:r>
          </w:p>
        </w:tc>
        <w:tc>
          <w:tcPr>
            <w:tcW w:w="3638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Контактные данные должностного лица уполномоченного органа, ответственного</w:t>
            </w:r>
          </w:p>
          <w:p w:rsidR="00CD181F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 xml:space="preserve">за проведение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публичных консультаций</w:t>
            </w:r>
          </w:p>
        </w:tc>
      </w:tr>
      <w:tr w:rsidR="002707E9" w:rsidRPr="000064F2" w:rsidTr="00CD181F">
        <w:trPr>
          <w:trHeight w:val="20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>6</w:t>
            </w:r>
          </w:p>
        </w:tc>
      </w:tr>
      <w:tr w:rsidR="002707E9" w:rsidRPr="000064F2" w:rsidTr="000064F2">
        <w:trPr>
          <w:trHeight w:val="20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7E9" w:rsidRPr="000064F2" w:rsidRDefault="002707E9" w:rsidP="00CD181F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  <w:lang w:val="en-US"/>
              </w:rPr>
              <w:t>I</w:t>
            </w:r>
            <w:r w:rsidRPr="000064F2">
              <w:rPr>
                <w:b/>
                <w:sz w:val="24"/>
                <w:szCs w:val="24"/>
              </w:rPr>
              <w:t>.</w:t>
            </w:r>
            <w:r w:rsidR="00CD181F" w:rsidRPr="000064F2">
              <w:rPr>
                <w:b/>
                <w:sz w:val="24"/>
                <w:szCs w:val="24"/>
              </w:rPr>
              <w:t xml:space="preserve">БЛОК </w:t>
            </w:r>
            <w:r w:rsidRPr="000064F2">
              <w:rPr>
                <w:b/>
                <w:sz w:val="24"/>
                <w:szCs w:val="24"/>
              </w:rPr>
              <w:t>1: экспертиза нормативных правовых актов,</w:t>
            </w:r>
          </w:p>
          <w:p w:rsidR="002707E9" w:rsidRPr="000064F2" w:rsidRDefault="002707E9" w:rsidP="00CD181F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</w:rPr>
              <w:t xml:space="preserve">в отношении </w:t>
            </w:r>
            <w:proofErr w:type="gramStart"/>
            <w:r w:rsidRPr="000064F2">
              <w:rPr>
                <w:b/>
                <w:sz w:val="24"/>
                <w:szCs w:val="24"/>
              </w:rPr>
              <w:t>проектов</w:t>
            </w:r>
            <w:proofErr w:type="gramEnd"/>
            <w:r w:rsidRPr="000064F2">
              <w:rPr>
                <w:b/>
                <w:sz w:val="24"/>
                <w:szCs w:val="24"/>
              </w:rPr>
              <w:t xml:space="preserve"> которых ранее не проводилась процедура оценки регулирующего воздействия</w:t>
            </w:r>
          </w:p>
          <w:p w:rsidR="002707E9" w:rsidRPr="000064F2" w:rsidRDefault="002707E9" w:rsidP="00CD181F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707E9" w:rsidRPr="000064F2" w:rsidTr="00CD181F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1.1.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CD181F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Постановление администрации города от 01.06.2015 № 956 </w:t>
            </w:r>
          </w:p>
          <w:p w:rsidR="00CD181F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«Об утверждении регламента сопровождения инвестиционных проектов по принципу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«одного окна»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01.02.2022 – 01.05.2022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13.02.2022 – 14.03.2022</w:t>
            </w:r>
          </w:p>
        </w:tc>
        <w:tc>
          <w:tcPr>
            <w:tcW w:w="3486" w:type="dxa"/>
            <w:tcBorders>
              <w:top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9173B9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г. Березники,</w:t>
            </w:r>
            <w:r w:rsidR="009173B9">
              <w:rPr>
                <w:sz w:val="24"/>
                <w:szCs w:val="24"/>
              </w:rPr>
              <w:t xml:space="preserve">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ул. Пятилетки, д. 51, кабинет 4.</w:t>
            </w:r>
          </w:p>
          <w:p w:rsidR="009173B9" w:rsidRPr="009173B9" w:rsidRDefault="002707E9" w:rsidP="009173B9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Посредством электронной почты по адресу: 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biznes</w:t>
            </w:r>
            <w:proofErr w:type="spellEnd"/>
            <w:r w:rsidRPr="000064F2">
              <w:rPr>
                <w:sz w:val="24"/>
                <w:szCs w:val="24"/>
              </w:rPr>
              <w:t>@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berezniki</w:t>
            </w:r>
            <w:proofErr w:type="spellEnd"/>
            <w:r w:rsidRPr="000064F2">
              <w:rPr>
                <w:sz w:val="24"/>
                <w:szCs w:val="24"/>
              </w:rPr>
              <w:t>.</w:t>
            </w:r>
            <w:r w:rsidRPr="000064F2">
              <w:rPr>
                <w:sz w:val="24"/>
                <w:szCs w:val="24"/>
                <w:lang w:val="en-US"/>
              </w:rPr>
              <w:t>perm</w:t>
            </w:r>
            <w:r w:rsidRPr="000064F2">
              <w:rPr>
                <w:sz w:val="24"/>
                <w:szCs w:val="24"/>
              </w:rPr>
              <w:t>.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064F2">
              <w:rPr>
                <w:sz w:val="24"/>
                <w:szCs w:val="24"/>
              </w:rPr>
              <w:t>Леханов</w:t>
            </w:r>
            <w:proofErr w:type="spellEnd"/>
            <w:r w:rsidRPr="000064F2">
              <w:rPr>
                <w:sz w:val="24"/>
                <w:szCs w:val="24"/>
              </w:rPr>
              <w:t xml:space="preserve">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Евгений Сергеевич;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контактный телефон: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8 (3424) 23-73-63;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адрес электронной почты: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lehanov_e@berezniki.perm.ru</w:t>
            </w:r>
          </w:p>
        </w:tc>
      </w:tr>
      <w:tr w:rsidR="002707E9" w:rsidRPr="000064F2" w:rsidTr="00CD181F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1.2.</w:t>
            </w:r>
          </w:p>
        </w:tc>
        <w:tc>
          <w:tcPr>
            <w:tcW w:w="4102" w:type="dxa"/>
          </w:tcPr>
          <w:p w:rsidR="00CD181F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Постановление администрации города от 17.03.2011 № 296 </w:t>
            </w:r>
          </w:p>
          <w:p w:rsidR="00CD181F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«Об утверждении Порядка предоставления субсидий </w:t>
            </w:r>
          </w:p>
          <w:p w:rsidR="00CD181F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из бюджета муниципального </w:t>
            </w:r>
            <w:r w:rsidRPr="000064F2">
              <w:rPr>
                <w:sz w:val="24"/>
                <w:szCs w:val="24"/>
              </w:rPr>
              <w:lastRenderedPageBreak/>
              <w:t xml:space="preserve">образования «Город Березники» организациям, выполняющим перевозки пассажиров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по маршрутам регулярных перевозок муниципального образования «Город Березники»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064F2">
              <w:rPr>
                <w:sz w:val="24"/>
                <w:szCs w:val="24"/>
              </w:rPr>
              <w:lastRenderedPageBreak/>
              <w:t>01.04.2022 – 29.06.2022</w:t>
            </w:r>
          </w:p>
        </w:tc>
        <w:tc>
          <w:tcPr>
            <w:tcW w:w="2089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064F2">
              <w:rPr>
                <w:sz w:val="24"/>
                <w:szCs w:val="24"/>
              </w:rPr>
              <w:t>09.04.2022 – 08.05.2022</w:t>
            </w:r>
          </w:p>
        </w:tc>
        <w:tc>
          <w:tcPr>
            <w:tcW w:w="3486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г. Березники,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ул. Пятилетки, д. 51, </w:t>
            </w:r>
            <w:r w:rsidRPr="000064F2">
              <w:rPr>
                <w:sz w:val="24"/>
                <w:szCs w:val="24"/>
              </w:rPr>
              <w:lastRenderedPageBreak/>
              <w:t>кабинет 4.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Посредством электронной почты по адресу: 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biznes</w:t>
            </w:r>
            <w:proofErr w:type="spellEnd"/>
            <w:r w:rsidRPr="000064F2">
              <w:rPr>
                <w:sz w:val="24"/>
                <w:szCs w:val="24"/>
              </w:rPr>
              <w:t>@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berezniki</w:t>
            </w:r>
            <w:proofErr w:type="spellEnd"/>
            <w:r w:rsidRPr="000064F2">
              <w:rPr>
                <w:sz w:val="24"/>
                <w:szCs w:val="24"/>
              </w:rPr>
              <w:t>.</w:t>
            </w:r>
            <w:r w:rsidRPr="000064F2">
              <w:rPr>
                <w:sz w:val="24"/>
                <w:szCs w:val="24"/>
                <w:lang w:val="en-US"/>
              </w:rPr>
              <w:t>perm</w:t>
            </w:r>
            <w:r w:rsidRPr="000064F2">
              <w:rPr>
                <w:sz w:val="24"/>
                <w:szCs w:val="24"/>
              </w:rPr>
              <w:t>.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38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064F2">
              <w:rPr>
                <w:sz w:val="24"/>
                <w:szCs w:val="24"/>
              </w:rPr>
              <w:lastRenderedPageBreak/>
              <w:t>Леханов</w:t>
            </w:r>
            <w:proofErr w:type="spellEnd"/>
            <w:r w:rsidRPr="000064F2">
              <w:rPr>
                <w:sz w:val="24"/>
                <w:szCs w:val="24"/>
              </w:rPr>
              <w:t xml:space="preserve">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Евгений Сергеевич;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контактный телефон: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8 (3424) 23-73-63;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адрес электронной почты: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lastRenderedPageBreak/>
              <w:t>lehanov_e@berezniki.perm.ru</w:t>
            </w:r>
          </w:p>
        </w:tc>
      </w:tr>
      <w:tr w:rsidR="002707E9" w:rsidRPr="000064F2" w:rsidTr="00CD181F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02" w:type="dxa"/>
          </w:tcPr>
          <w:p w:rsidR="00CD181F" w:rsidRDefault="002707E9" w:rsidP="000064F2">
            <w:pPr>
              <w:pStyle w:val="21"/>
              <w:spacing w:after="0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Решение </w:t>
            </w:r>
            <w:proofErr w:type="spellStart"/>
            <w:r w:rsidRPr="000064F2">
              <w:rPr>
                <w:sz w:val="24"/>
                <w:szCs w:val="24"/>
              </w:rPr>
              <w:t>Березниковской</w:t>
            </w:r>
            <w:proofErr w:type="spellEnd"/>
            <w:r w:rsidRPr="000064F2">
              <w:rPr>
                <w:sz w:val="24"/>
                <w:szCs w:val="24"/>
              </w:rPr>
              <w:t xml:space="preserve"> городской Думы </w:t>
            </w:r>
          </w:p>
          <w:p w:rsidR="00CD181F" w:rsidRDefault="002707E9" w:rsidP="000064F2">
            <w:pPr>
              <w:pStyle w:val="21"/>
              <w:spacing w:after="0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от 24.11.2009 № 675</w:t>
            </w:r>
          </w:p>
          <w:p w:rsidR="00CD181F" w:rsidRDefault="002707E9" w:rsidP="000064F2">
            <w:pPr>
              <w:pStyle w:val="21"/>
              <w:spacing w:after="0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«Об утверждении ставок платы, порядка расчета и взимания платы за пользование водными объектами, находящимися </w:t>
            </w:r>
          </w:p>
          <w:p w:rsidR="002707E9" w:rsidRDefault="002707E9" w:rsidP="000064F2">
            <w:pPr>
              <w:pStyle w:val="21"/>
              <w:spacing w:after="0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в собственности муниципального образования «Город Березники»</w:t>
            </w:r>
          </w:p>
          <w:p w:rsidR="00CD181F" w:rsidRPr="00CD181F" w:rsidRDefault="00CD181F" w:rsidP="000064F2">
            <w:pPr>
              <w:pStyle w:val="21"/>
              <w:spacing w:after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1978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064F2">
              <w:rPr>
                <w:sz w:val="24"/>
                <w:szCs w:val="24"/>
              </w:rPr>
              <w:t>01.06.2022 – 29.08.2022</w:t>
            </w:r>
          </w:p>
        </w:tc>
        <w:tc>
          <w:tcPr>
            <w:tcW w:w="2089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064F2">
              <w:rPr>
                <w:sz w:val="24"/>
                <w:szCs w:val="24"/>
              </w:rPr>
              <w:t>11.06.2022 – 10.07.2022</w:t>
            </w:r>
          </w:p>
        </w:tc>
        <w:tc>
          <w:tcPr>
            <w:tcW w:w="3486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г. Березники,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ул. Пятилетки, д. 51, кабинет 4.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Посредством электронной почты по адресу: 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biznes</w:t>
            </w:r>
            <w:proofErr w:type="spellEnd"/>
            <w:r w:rsidRPr="000064F2">
              <w:rPr>
                <w:sz w:val="24"/>
                <w:szCs w:val="24"/>
              </w:rPr>
              <w:t>@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berezniki</w:t>
            </w:r>
            <w:proofErr w:type="spellEnd"/>
            <w:r w:rsidRPr="000064F2">
              <w:rPr>
                <w:sz w:val="24"/>
                <w:szCs w:val="24"/>
              </w:rPr>
              <w:t>.</w:t>
            </w:r>
            <w:r w:rsidRPr="000064F2">
              <w:rPr>
                <w:sz w:val="24"/>
                <w:szCs w:val="24"/>
                <w:lang w:val="en-US"/>
              </w:rPr>
              <w:t>perm</w:t>
            </w:r>
            <w:r w:rsidRPr="000064F2">
              <w:rPr>
                <w:sz w:val="24"/>
                <w:szCs w:val="24"/>
              </w:rPr>
              <w:t>.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38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064F2">
              <w:rPr>
                <w:sz w:val="24"/>
                <w:szCs w:val="24"/>
              </w:rPr>
              <w:t>Леханов</w:t>
            </w:r>
            <w:proofErr w:type="spellEnd"/>
            <w:r w:rsidRPr="000064F2">
              <w:rPr>
                <w:sz w:val="24"/>
                <w:szCs w:val="24"/>
              </w:rPr>
              <w:t xml:space="preserve">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Евгений Сергеевич;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контактный телефон: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8 (3424) 23-73-63;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адрес электронной почты: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lehanov_e@berezniki.perm.ru</w:t>
            </w:r>
          </w:p>
        </w:tc>
      </w:tr>
      <w:tr w:rsidR="002707E9" w:rsidRPr="000064F2" w:rsidTr="000064F2">
        <w:trPr>
          <w:trHeight w:val="20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7E9" w:rsidRPr="000064F2" w:rsidRDefault="002707E9" w:rsidP="00CD181F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064F2">
              <w:rPr>
                <w:b/>
                <w:sz w:val="24"/>
                <w:szCs w:val="24"/>
                <w:lang w:val="en-US"/>
              </w:rPr>
              <w:t>II</w:t>
            </w:r>
            <w:r w:rsidRPr="000064F2">
              <w:rPr>
                <w:b/>
                <w:sz w:val="24"/>
                <w:szCs w:val="24"/>
              </w:rPr>
              <w:t>.</w:t>
            </w:r>
            <w:r w:rsidR="00CD181F" w:rsidRPr="000064F2">
              <w:rPr>
                <w:b/>
                <w:sz w:val="24"/>
                <w:szCs w:val="24"/>
              </w:rPr>
              <w:t xml:space="preserve">БЛОК </w:t>
            </w:r>
            <w:r w:rsidRPr="000064F2">
              <w:rPr>
                <w:b/>
                <w:sz w:val="24"/>
                <w:szCs w:val="24"/>
              </w:rPr>
              <w:t>2: оценка фактического воздействия муниципальных нормативных правовых актов</w:t>
            </w:r>
          </w:p>
          <w:p w:rsidR="002707E9" w:rsidRPr="000064F2" w:rsidRDefault="002707E9" w:rsidP="00CD181F">
            <w:pPr>
              <w:spacing w:after="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707E9" w:rsidRPr="000064F2" w:rsidTr="00CD181F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2.1.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</w:tcPr>
          <w:p w:rsidR="00CD181F" w:rsidRDefault="002707E9" w:rsidP="000064F2">
            <w:pPr>
              <w:pStyle w:val="a4"/>
              <w:spacing w:after="0" w:line="240" w:lineRule="exact"/>
              <w:jc w:val="left"/>
              <w:rPr>
                <w:bCs/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Постановление администрации города от 01.06.2019 № 2000 «</w:t>
            </w:r>
            <w:r w:rsidRPr="000064F2">
              <w:rPr>
                <w:bCs/>
                <w:sz w:val="24"/>
                <w:szCs w:val="24"/>
              </w:rPr>
              <w:t xml:space="preserve">Об утверждении Порядка рассмотрения обращений инвесторов и заключения соглашений о реализации инвестиционных проектов </w:t>
            </w:r>
          </w:p>
          <w:p w:rsidR="002707E9" w:rsidRPr="000064F2" w:rsidRDefault="002707E9" w:rsidP="00CD181F">
            <w:pPr>
              <w:pStyle w:val="a4"/>
              <w:spacing w:after="0" w:line="240" w:lineRule="exact"/>
              <w:jc w:val="left"/>
              <w:rPr>
                <w:sz w:val="24"/>
                <w:szCs w:val="24"/>
              </w:rPr>
            </w:pPr>
            <w:r w:rsidRPr="000064F2">
              <w:rPr>
                <w:bCs/>
                <w:sz w:val="24"/>
                <w:szCs w:val="24"/>
              </w:rPr>
              <w:t>на территории муниципального образования «Город Березники»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16.07.2022 – 13.10.2022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23.07.2022 – 21.08.2022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Почтовым отправлением либо нарочным по адресу: 618417, Пермский край,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г. Березники,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ул. Пятилетки, д. 51, кабинет 4.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Посредством электронной почты по адресу: 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biznes</w:t>
            </w:r>
            <w:proofErr w:type="spellEnd"/>
            <w:r w:rsidRPr="000064F2">
              <w:rPr>
                <w:sz w:val="24"/>
                <w:szCs w:val="24"/>
              </w:rPr>
              <w:t>@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berezniki</w:t>
            </w:r>
            <w:proofErr w:type="spellEnd"/>
            <w:r w:rsidRPr="000064F2">
              <w:rPr>
                <w:sz w:val="24"/>
                <w:szCs w:val="24"/>
              </w:rPr>
              <w:t>.</w:t>
            </w:r>
            <w:r w:rsidRPr="000064F2">
              <w:rPr>
                <w:sz w:val="24"/>
                <w:szCs w:val="24"/>
                <w:lang w:val="en-US"/>
              </w:rPr>
              <w:t>perm</w:t>
            </w:r>
            <w:r w:rsidRPr="000064F2">
              <w:rPr>
                <w:sz w:val="24"/>
                <w:szCs w:val="24"/>
              </w:rPr>
              <w:t>.</w:t>
            </w:r>
            <w:proofErr w:type="spellStart"/>
            <w:r w:rsidRPr="000064F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38" w:type="dxa"/>
          </w:tcPr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064F2">
              <w:rPr>
                <w:sz w:val="24"/>
                <w:szCs w:val="24"/>
              </w:rPr>
              <w:t>Леханов</w:t>
            </w:r>
            <w:proofErr w:type="spellEnd"/>
            <w:r w:rsidRPr="000064F2">
              <w:rPr>
                <w:sz w:val="24"/>
                <w:szCs w:val="24"/>
              </w:rPr>
              <w:t xml:space="preserve">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Евгений Сергеевич;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контактный телефон: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 xml:space="preserve">8 (3424) 23-73-63; 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адрес электронной почты:</w:t>
            </w:r>
          </w:p>
          <w:p w:rsidR="002707E9" w:rsidRPr="000064F2" w:rsidRDefault="002707E9" w:rsidP="000064F2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064F2">
              <w:rPr>
                <w:sz w:val="24"/>
                <w:szCs w:val="24"/>
              </w:rPr>
              <w:t>lehanov_e@berezniki.perm.ru</w:t>
            </w:r>
          </w:p>
        </w:tc>
      </w:tr>
    </w:tbl>
    <w:p w:rsidR="002707E9" w:rsidRDefault="002707E9" w:rsidP="00A227B7">
      <w:pPr>
        <w:spacing w:after="0" w:line="240" w:lineRule="exact"/>
        <w:ind w:firstLine="0"/>
        <w:jc w:val="left"/>
        <w:rPr>
          <w:sz w:val="28"/>
          <w:szCs w:val="28"/>
        </w:rPr>
      </w:pPr>
    </w:p>
    <w:sectPr w:rsidR="002707E9" w:rsidSect="002707E9">
      <w:headerReference w:type="even" r:id="rId8"/>
      <w:headerReference w:type="default" r:id="rId9"/>
      <w:pgSz w:w="16840" w:h="11907" w:orient="landscape" w:code="9"/>
      <w:pgMar w:top="1701" w:right="363" w:bottom="567" w:left="567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9E" w:rsidRDefault="003B269E">
      <w:r>
        <w:separator/>
      </w:r>
    </w:p>
  </w:endnote>
  <w:endnote w:type="continuationSeparator" w:id="0">
    <w:p w:rsidR="003B269E" w:rsidRDefault="003B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9E" w:rsidRDefault="003B269E">
      <w:r>
        <w:separator/>
      </w:r>
    </w:p>
  </w:footnote>
  <w:footnote w:type="continuationSeparator" w:id="0">
    <w:p w:rsidR="003B269E" w:rsidRDefault="003B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EC" w:rsidRDefault="00D538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7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22C" w:rsidRDefault="0086522C">
    <w:pPr>
      <w:pStyle w:val="a7"/>
      <w:jc w:val="center"/>
    </w:pPr>
  </w:p>
  <w:p w:rsidR="005757EC" w:rsidRDefault="003B269E" w:rsidP="008652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73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6"/>
    <w:rsid w:val="000027DF"/>
    <w:rsid w:val="00005FFD"/>
    <w:rsid w:val="000064F2"/>
    <w:rsid w:val="000227ED"/>
    <w:rsid w:val="0004073F"/>
    <w:rsid w:val="00045281"/>
    <w:rsid w:val="00054D7C"/>
    <w:rsid w:val="000677BD"/>
    <w:rsid w:val="0008016E"/>
    <w:rsid w:val="000849E7"/>
    <w:rsid w:val="00086A40"/>
    <w:rsid w:val="0009098B"/>
    <w:rsid w:val="00093FF9"/>
    <w:rsid w:val="000A4EB9"/>
    <w:rsid w:val="000A5114"/>
    <w:rsid w:val="000B549E"/>
    <w:rsid w:val="000C3875"/>
    <w:rsid w:val="000C3BFF"/>
    <w:rsid w:val="000E5AC7"/>
    <w:rsid w:val="000E6B33"/>
    <w:rsid w:val="000E79A0"/>
    <w:rsid w:val="000F197B"/>
    <w:rsid w:val="0012399B"/>
    <w:rsid w:val="00133D0A"/>
    <w:rsid w:val="001469D5"/>
    <w:rsid w:val="00147BA7"/>
    <w:rsid w:val="001501AD"/>
    <w:rsid w:val="001515CB"/>
    <w:rsid w:val="0015167A"/>
    <w:rsid w:val="0016328A"/>
    <w:rsid w:val="00163374"/>
    <w:rsid w:val="00186963"/>
    <w:rsid w:val="001B28BC"/>
    <w:rsid w:val="001B56C4"/>
    <w:rsid w:val="001C289D"/>
    <w:rsid w:val="001D7C9C"/>
    <w:rsid w:val="001E4098"/>
    <w:rsid w:val="001F1DEE"/>
    <w:rsid w:val="001F37DC"/>
    <w:rsid w:val="001F7853"/>
    <w:rsid w:val="00216A73"/>
    <w:rsid w:val="00224736"/>
    <w:rsid w:val="00226922"/>
    <w:rsid w:val="00237419"/>
    <w:rsid w:val="00262A0D"/>
    <w:rsid w:val="002707E9"/>
    <w:rsid w:val="00276805"/>
    <w:rsid w:val="00297FCA"/>
    <w:rsid w:val="002A2932"/>
    <w:rsid w:val="002A3EB0"/>
    <w:rsid w:val="002A579B"/>
    <w:rsid w:val="002B5261"/>
    <w:rsid w:val="002E6F3C"/>
    <w:rsid w:val="002F19AD"/>
    <w:rsid w:val="002F2A56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1052"/>
    <w:rsid w:val="00384F01"/>
    <w:rsid w:val="003B269E"/>
    <w:rsid w:val="003B6FEE"/>
    <w:rsid w:val="003C7D01"/>
    <w:rsid w:val="003C7E30"/>
    <w:rsid w:val="003E20FE"/>
    <w:rsid w:val="0040149F"/>
    <w:rsid w:val="004144B5"/>
    <w:rsid w:val="00417CD8"/>
    <w:rsid w:val="00424847"/>
    <w:rsid w:val="00425793"/>
    <w:rsid w:val="00426E91"/>
    <w:rsid w:val="004402E2"/>
    <w:rsid w:val="00444255"/>
    <w:rsid w:val="004560D9"/>
    <w:rsid w:val="00470F3D"/>
    <w:rsid w:val="0047398E"/>
    <w:rsid w:val="00492B4F"/>
    <w:rsid w:val="00497A07"/>
    <w:rsid w:val="004C0A5A"/>
    <w:rsid w:val="004C6B78"/>
    <w:rsid w:val="004D5E05"/>
    <w:rsid w:val="004D729C"/>
    <w:rsid w:val="004E1149"/>
    <w:rsid w:val="004F0998"/>
    <w:rsid w:val="00504A4B"/>
    <w:rsid w:val="005459E9"/>
    <w:rsid w:val="00562175"/>
    <w:rsid w:val="005757EC"/>
    <w:rsid w:val="005818C8"/>
    <w:rsid w:val="00586FD2"/>
    <w:rsid w:val="005B25DB"/>
    <w:rsid w:val="005C74D0"/>
    <w:rsid w:val="005D64A8"/>
    <w:rsid w:val="005D75F7"/>
    <w:rsid w:val="005E678F"/>
    <w:rsid w:val="005F6918"/>
    <w:rsid w:val="0060481B"/>
    <w:rsid w:val="00610554"/>
    <w:rsid w:val="00622923"/>
    <w:rsid w:val="0063755A"/>
    <w:rsid w:val="00644C1F"/>
    <w:rsid w:val="00671583"/>
    <w:rsid w:val="00673728"/>
    <w:rsid w:val="006A3D84"/>
    <w:rsid w:val="006A55AD"/>
    <w:rsid w:val="006B0151"/>
    <w:rsid w:val="006C14D6"/>
    <w:rsid w:val="006D1835"/>
    <w:rsid w:val="006F3EF4"/>
    <w:rsid w:val="00704737"/>
    <w:rsid w:val="00712785"/>
    <w:rsid w:val="0071352C"/>
    <w:rsid w:val="00726771"/>
    <w:rsid w:val="0076122D"/>
    <w:rsid w:val="00761973"/>
    <w:rsid w:val="00762850"/>
    <w:rsid w:val="00765A6D"/>
    <w:rsid w:val="007A44D7"/>
    <w:rsid w:val="007B57DE"/>
    <w:rsid w:val="007D0E78"/>
    <w:rsid w:val="007D1B03"/>
    <w:rsid w:val="007D724D"/>
    <w:rsid w:val="007F17E8"/>
    <w:rsid w:val="007F5E6A"/>
    <w:rsid w:val="00807A82"/>
    <w:rsid w:val="00810B59"/>
    <w:rsid w:val="008113EB"/>
    <w:rsid w:val="00825AD7"/>
    <w:rsid w:val="00834316"/>
    <w:rsid w:val="00840601"/>
    <w:rsid w:val="00847689"/>
    <w:rsid w:val="00855DFE"/>
    <w:rsid w:val="0086522C"/>
    <w:rsid w:val="00867780"/>
    <w:rsid w:val="00872C3E"/>
    <w:rsid w:val="00874C1A"/>
    <w:rsid w:val="00876799"/>
    <w:rsid w:val="008976B8"/>
    <w:rsid w:val="008A70CE"/>
    <w:rsid w:val="008B1C23"/>
    <w:rsid w:val="008B1D7E"/>
    <w:rsid w:val="008D6EE6"/>
    <w:rsid w:val="008F17C0"/>
    <w:rsid w:val="008F3B57"/>
    <w:rsid w:val="008F7881"/>
    <w:rsid w:val="00906BFE"/>
    <w:rsid w:val="009173B9"/>
    <w:rsid w:val="00925626"/>
    <w:rsid w:val="00934DA1"/>
    <w:rsid w:val="00934E30"/>
    <w:rsid w:val="009378AD"/>
    <w:rsid w:val="00955274"/>
    <w:rsid w:val="0096530A"/>
    <w:rsid w:val="00985B2B"/>
    <w:rsid w:val="009965B4"/>
    <w:rsid w:val="009A487D"/>
    <w:rsid w:val="009A5219"/>
    <w:rsid w:val="009C77EA"/>
    <w:rsid w:val="009E08C7"/>
    <w:rsid w:val="009E194F"/>
    <w:rsid w:val="009E366F"/>
    <w:rsid w:val="009E3943"/>
    <w:rsid w:val="009F1D0E"/>
    <w:rsid w:val="009F2F88"/>
    <w:rsid w:val="00A10136"/>
    <w:rsid w:val="00A130EB"/>
    <w:rsid w:val="00A16E36"/>
    <w:rsid w:val="00A20B06"/>
    <w:rsid w:val="00A227B7"/>
    <w:rsid w:val="00A22AE1"/>
    <w:rsid w:val="00A271AB"/>
    <w:rsid w:val="00A300B0"/>
    <w:rsid w:val="00A3166D"/>
    <w:rsid w:val="00A525C5"/>
    <w:rsid w:val="00A938FB"/>
    <w:rsid w:val="00A93C30"/>
    <w:rsid w:val="00AA2D8C"/>
    <w:rsid w:val="00AB13A0"/>
    <w:rsid w:val="00AB5819"/>
    <w:rsid w:val="00AC7B0E"/>
    <w:rsid w:val="00AD6726"/>
    <w:rsid w:val="00AE2742"/>
    <w:rsid w:val="00AE29E1"/>
    <w:rsid w:val="00AE4145"/>
    <w:rsid w:val="00AE4857"/>
    <w:rsid w:val="00AF50B4"/>
    <w:rsid w:val="00B0462A"/>
    <w:rsid w:val="00B13055"/>
    <w:rsid w:val="00B22A00"/>
    <w:rsid w:val="00B32F1C"/>
    <w:rsid w:val="00B676A2"/>
    <w:rsid w:val="00B77B9D"/>
    <w:rsid w:val="00BA6CF8"/>
    <w:rsid w:val="00BB2A93"/>
    <w:rsid w:val="00BC23DB"/>
    <w:rsid w:val="00BC3A14"/>
    <w:rsid w:val="00BD02CB"/>
    <w:rsid w:val="00BD10D4"/>
    <w:rsid w:val="00BF286C"/>
    <w:rsid w:val="00C06FD6"/>
    <w:rsid w:val="00C25CB8"/>
    <w:rsid w:val="00C4122E"/>
    <w:rsid w:val="00C56568"/>
    <w:rsid w:val="00C57C48"/>
    <w:rsid w:val="00C633C8"/>
    <w:rsid w:val="00C64399"/>
    <w:rsid w:val="00C823A3"/>
    <w:rsid w:val="00C846FB"/>
    <w:rsid w:val="00C94BD9"/>
    <w:rsid w:val="00CA1D87"/>
    <w:rsid w:val="00CA7ED3"/>
    <w:rsid w:val="00CD181F"/>
    <w:rsid w:val="00CF23FD"/>
    <w:rsid w:val="00CF709C"/>
    <w:rsid w:val="00D065E8"/>
    <w:rsid w:val="00D53832"/>
    <w:rsid w:val="00D632D0"/>
    <w:rsid w:val="00D731F0"/>
    <w:rsid w:val="00D748A6"/>
    <w:rsid w:val="00D81DFD"/>
    <w:rsid w:val="00D836BD"/>
    <w:rsid w:val="00D93AF4"/>
    <w:rsid w:val="00D9546A"/>
    <w:rsid w:val="00DA5C91"/>
    <w:rsid w:val="00DB18E7"/>
    <w:rsid w:val="00DB5EBE"/>
    <w:rsid w:val="00DC0242"/>
    <w:rsid w:val="00DD1EE0"/>
    <w:rsid w:val="00DD3119"/>
    <w:rsid w:val="00DD44D2"/>
    <w:rsid w:val="00DF35A0"/>
    <w:rsid w:val="00E038EA"/>
    <w:rsid w:val="00E15059"/>
    <w:rsid w:val="00E15D71"/>
    <w:rsid w:val="00E2264B"/>
    <w:rsid w:val="00E31E83"/>
    <w:rsid w:val="00E35E08"/>
    <w:rsid w:val="00E44FB3"/>
    <w:rsid w:val="00E7581D"/>
    <w:rsid w:val="00E81EAC"/>
    <w:rsid w:val="00E9607A"/>
    <w:rsid w:val="00EA5B0B"/>
    <w:rsid w:val="00EA6501"/>
    <w:rsid w:val="00EC2C2C"/>
    <w:rsid w:val="00ED5710"/>
    <w:rsid w:val="00EE3355"/>
    <w:rsid w:val="00EF0DB5"/>
    <w:rsid w:val="00F13647"/>
    <w:rsid w:val="00F20453"/>
    <w:rsid w:val="00F36ACE"/>
    <w:rsid w:val="00F378CA"/>
    <w:rsid w:val="00F47785"/>
    <w:rsid w:val="00F503C7"/>
    <w:rsid w:val="00F64462"/>
    <w:rsid w:val="00F80560"/>
    <w:rsid w:val="00F85C07"/>
    <w:rsid w:val="00F9014F"/>
    <w:rsid w:val="00F918EC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832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rsid w:val="00D53832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rsid w:val="00D53832"/>
    <w:rPr>
      <w:color w:val="0000FF"/>
      <w:u w:val="single"/>
    </w:rPr>
  </w:style>
  <w:style w:type="paragraph" w:styleId="a4">
    <w:name w:val="Body Text"/>
    <w:basedOn w:val="a"/>
    <w:link w:val="a5"/>
    <w:rsid w:val="00D53832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D53832"/>
    <w:rPr>
      <w:color w:val="800080"/>
      <w:u w:val="single"/>
    </w:rPr>
  </w:style>
  <w:style w:type="paragraph" w:styleId="21">
    <w:name w:val="Body Text 2"/>
    <w:basedOn w:val="a"/>
    <w:link w:val="22"/>
    <w:rsid w:val="00D53832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D53832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D53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D53832"/>
  </w:style>
  <w:style w:type="paragraph" w:styleId="aa">
    <w:name w:val="footer"/>
    <w:basedOn w:val="a"/>
    <w:rsid w:val="00D538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basedOn w:val="a0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basedOn w:val="af6"/>
    <w:link w:val="af7"/>
    <w:rsid w:val="00133D0A"/>
    <w:rPr>
      <w:b/>
      <w:bCs/>
      <w:spacing w:val="16"/>
    </w:rPr>
  </w:style>
  <w:style w:type="paragraph" w:styleId="af9">
    <w:name w:val="footnote text"/>
    <w:basedOn w:val="a"/>
    <w:link w:val="afa"/>
    <w:rsid w:val="00133D0A"/>
    <w:rPr>
      <w:sz w:val="20"/>
    </w:rPr>
  </w:style>
  <w:style w:type="character" w:customStyle="1" w:styleId="afa">
    <w:name w:val="Текст сноски Знак"/>
    <w:basedOn w:val="a0"/>
    <w:link w:val="af9"/>
    <w:rsid w:val="00133D0A"/>
    <w:rPr>
      <w:spacing w:val="16"/>
    </w:rPr>
  </w:style>
  <w:style w:type="character" w:styleId="afb">
    <w:name w:val="footnote reference"/>
    <w:rsid w:val="00133D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832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rsid w:val="00D53832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rsid w:val="00D53832"/>
    <w:rPr>
      <w:color w:val="0000FF"/>
      <w:u w:val="single"/>
    </w:rPr>
  </w:style>
  <w:style w:type="paragraph" w:styleId="a4">
    <w:name w:val="Body Text"/>
    <w:basedOn w:val="a"/>
    <w:link w:val="a5"/>
    <w:rsid w:val="00D53832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D53832"/>
    <w:rPr>
      <w:color w:val="800080"/>
      <w:u w:val="single"/>
    </w:rPr>
  </w:style>
  <w:style w:type="paragraph" w:styleId="21">
    <w:name w:val="Body Text 2"/>
    <w:basedOn w:val="a"/>
    <w:link w:val="22"/>
    <w:rsid w:val="00D53832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D53832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D53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D53832"/>
  </w:style>
  <w:style w:type="paragraph" w:styleId="aa">
    <w:name w:val="footer"/>
    <w:basedOn w:val="a"/>
    <w:rsid w:val="00D538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basedOn w:val="a0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basedOn w:val="af6"/>
    <w:link w:val="af7"/>
    <w:rsid w:val="00133D0A"/>
    <w:rPr>
      <w:b/>
      <w:bCs/>
      <w:spacing w:val="16"/>
    </w:rPr>
  </w:style>
  <w:style w:type="paragraph" w:styleId="af9">
    <w:name w:val="footnote text"/>
    <w:basedOn w:val="a"/>
    <w:link w:val="afa"/>
    <w:rsid w:val="00133D0A"/>
    <w:rPr>
      <w:sz w:val="20"/>
    </w:rPr>
  </w:style>
  <w:style w:type="character" w:customStyle="1" w:styleId="afa">
    <w:name w:val="Текст сноски Знак"/>
    <w:basedOn w:val="a0"/>
    <w:link w:val="af9"/>
    <w:rsid w:val="00133D0A"/>
    <w:rPr>
      <w:spacing w:val="16"/>
    </w:rPr>
  </w:style>
  <w:style w:type="character" w:styleId="afb">
    <w:name w:val="footnote reference"/>
    <w:rsid w:val="00133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3239</CharactersWithSpaces>
  <SharedDoc>false</SharedDoc>
  <HLinks>
    <vt:vector size="6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consultantplus://offline/ref=EEA91D89C22AA7E34898183C7025F5BC3D5FE10A0E91AFE0EEB7D4CCB316E8DC77R418D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Пользователь</cp:lastModifiedBy>
  <cp:revision>2</cp:revision>
  <cp:lastPrinted>2019-02-22T05:58:00Z</cp:lastPrinted>
  <dcterms:created xsi:type="dcterms:W3CDTF">2022-01-30T16:19:00Z</dcterms:created>
  <dcterms:modified xsi:type="dcterms:W3CDTF">2022-01-30T16:19:00Z</dcterms:modified>
</cp:coreProperties>
</file>