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036" w:rsidRPr="005C22D4" w:rsidRDefault="000A3036" w:rsidP="000A3036">
      <w:pPr>
        <w:spacing w:after="0" w:line="240" w:lineRule="exact"/>
        <w:ind w:firstLine="9639"/>
        <w:rPr>
          <w:sz w:val="24"/>
          <w:szCs w:val="24"/>
        </w:rPr>
      </w:pPr>
      <w:r w:rsidRPr="005C22D4">
        <w:rPr>
          <w:sz w:val="24"/>
          <w:szCs w:val="24"/>
        </w:rPr>
        <w:t>УТВЕРЖДЕН</w:t>
      </w:r>
    </w:p>
    <w:p w:rsidR="000A3036" w:rsidRPr="005C22D4" w:rsidRDefault="000A3036" w:rsidP="000A3036">
      <w:pPr>
        <w:spacing w:after="0" w:line="240" w:lineRule="exact"/>
        <w:ind w:firstLine="9639"/>
        <w:rPr>
          <w:sz w:val="24"/>
          <w:szCs w:val="24"/>
        </w:rPr>
      </w:pPr>
      <w:r w:rsidRPr="005C22D4">
        <w:rPr>
          <w:sz w:val="24"/>
          <w:szCs w:val="24"/>
        </w:rPr>
        <w:t>постановлением</w:t>
      </w:r>
    </w:p>
    <w:p w:rsidR="000A3036" w:rsidRPr="005C22D4" w:rsidRDefault="000A3036" w:rsidP="000A3036">
      <w:pPr>
        <w:spacing w:after="0" w:line="240" w:lineRule="exact"/>
        <w:ind w:firstLine="9639"/>
        <w:rPr>
          <w:sz w:val="24"/>
          <w:szCs w:val="24"/>
        </w:rPr>
      </w:pPr>
      <w:r w:rsidRPr="005C22D4">
        <w:rPr>
          <w:sz w:val="24"/>
          <w:szCs w:val="24"/>
        </w:rPr>
        <w:t>администрации города</w:t>
      </w:r>
    </w:p>
    <w:p w:rsidR="000A3036" w:rsidRPr="005C22D4" w:rsidRDefault="000A3036" w:rsidP="000A3036">
      <w:pPr>
        <w:spacing w:after="0" w:line="240" w:lineRule="exact"/>
        <w:ind w:firstLine="9639"/>
        <w:rPr>
          <w:sz w:val="24"/>
          <w:szCs w:val="24"/>
        </w:rPr>
      </w:pPr>
    </w:p>
    <w:p w:rsidR="000A3036" w:rsidRPr="005C22D4" w:rsidRDefault="000A3036" w:rsidP="000A3036">
      <w:pPr>
        <w:spacing w:after="0" w:line="240" w:lineRule="exact"/>
        <w:ind w:firstLine="9639"/>
        <w:rPr>
          <w:sz w:val="24"/>
          <w:szCs w:val="24"/>
        </w:rPr>
      </w:pPr>
      <w:r w:rsidRPr="005C22D4">
        <w:rPr>
          <w:sz w:val="24"/>
          <w:szCs w:val="24"/>
        </w:rPr>
        <w:t xml:space="preserve">от </w:t>
      </w:r>
      <w:r w:rsidR="008821EF">
        <w:rPr>
          <w:sz w:val="24"/>
          <w:szCs w:val="24"/>
          <w:u w:val="single"/>
        </w:rPr>
        <w:t xml:space="preserve">10.12.2020 </w:t>
      </w:r>
      <w:r w:rsidRPr="005C22D4">
        <w:rPr>
          <w:sz w:val="24"/>
          <w:szCs w:val="24"/>
        </w:rPr>
        <w:t>№</w:t>
      </w:r>
      <w:r w:rsidR="008821EF">
        <w:rPr>
          <w:sz w:val="24"/>
          <w:szCs w:val="24"/>
          <w:u w:val="single"/>
        </w:rPr>
        <w:t xml:space="preserve"> 01-02-1562</w:t>
      </w:r>
    </w:p>
    <w:p w:rsidR="000A3036" w:rsidRDefault="000A3036" w:rsidP="000A3036">
      <w:pPr>
        <w:spacing w:after="0" w:line="240" w:lineRule="exact"/>
        <w:ind w:firstLine="9639"/>
        <w:rPr>
          <w:sz w:val="28"/>
          <w:szCs w:val="28"/>
        </w:rPr>
      </w:pPr>
    </w:p>
    <w:p w:rsidR="000A3036" w:rsidRPr="00E36710" w:rsidRDefault="000A3036" w:rsidP="00E36710">
      <w:pPr>
        <w:spacing w:after="0" w:line="360" w:lineRule="exact"/>
        <w:ind w:firstLine="0"/>
        <w:jc w:val="center"/>
        <w:rPr>
          <w:rFonts w:ascii="Times New Roman Полужирный" w:hAnsi="Times New Roman Полужирный"/>
          <w:b/>
          <w:bCs/>
          <w:sz w:val="28"/>
          <w:szCs w:val="28"/>
        </w:rPr>
      </w:pPr>
      <w:r w:rsidRPr="00E36710">
        <w:rPr>
          <w:rFonts w:ascii="Times New Roman Полужирный" w:hAnsi="Times New Roman Полужирный"/>
          <w:b/>
          <w:bCs/>
          <w:sz w:val="28"/>
          <w:szCs w:val="28"/>
        </w:rPr>
        <w:t>ПЛАН</w:t>
      </w:r>
    </w:p>
    <w:p w:rsidR="00E36710" w:rsidRDefault="000A3036" w:rsidP="00E36710">
      <w:pPr>
        <w:spacing w:after="0" w:line="360" w:lineRule="exact"/>
        <w:ind w:firstLine="0"/>
        <w:jc w:val="center"/>
        <w:rPr>
          <w:rFonts w:ascii="Calibri" w:hAnsi="Calibri"/>
          <w:b/>
          <w:bCs/>
          <w:sz w:val="28"/>
          <w:szCs w:val="28"/>
        </w:rPr>
      </w:pPr>
      <w:r w:rsidRPr="00E36710">
        <w:rPr>
          <w:rFonts w:ascii="Times New Roman Полужирный" w:hAnsi="Times New Roman Полужирный"/>
          <w:b/>
          <w:bCs/>
          <w:sz w:val="28"/>
          <w:szCs w:val="28"/>
        </w:rPr>
        <w:t xml:space="preserve">проведения экспертизы муниципальных нормативных правовых актов </w:t>
      </w:r>
    </w:p>
    <w:p w:rsidR="00E36710" w:rsidRDefault="000A3036" w:rsidP="00E36710">
      <w:pPr>
        <w:spacing w:after="0" w:line="360" w:lineRule="exact"/>
        <w:ind w:firstLine="0"/>
        <w:jc w:val="center"/>
        <w:rPr>
          <w:rFonts w:ascii="Calibri" w:hAnsi="Calibri"/>
          <w:b/>
          <w:bCs/>
          <w:sz w:val="28"/>
          <w:szCs w:val="28"/>
        </w:rPr>
      </w:pPr>
      <w:r w:rsidRPr="00E36710">
        <w:rPr>
          <w:rFonts w:ascii="Times New Roman Полужирный" w:hAnsi="Times New Roman Полужирный"/>
          <w:b/>
          <w:bCs/>
          <w:sz w:val="28"/>
          <w:szCs w:val="28"/>
        </w:rPr>
        <w:t xml:space="preserve">Администрации города Березники и Березниковской городской Думы </w:t>
      </w:r>
    </w:p>
    <w:p w:rsidR="000A3036" w:rsidRPr="00E36710" w:rsidRDefault="000A3036" w:rsidP="00E36710">
      <w:pPr>
        <w:spacing w:after="0" w:line="360" w:lineRule="exact"/>
        <w:ind w:firstLine="0"/>
        <w:jc w:val="center"/>
        <w:rPr>
          <w:rFonts w:ascii="Times New Roman Полужирный" w:hAnsi="Times New Roman Полужирный"/>
          <w:b/>
          <w:bCs/>
          <w:sz w:val="28"/>
          <w:szCs w:val="28"/>
        </w:rPr>
      </w:pPr>
      <w:r w:rsidRPr="00E36710">
        <w:rPr>
          <w:rFonts w:ascii="Times New Roman Полужирный" w:hAnsi="Times New Roman Полужирный"/>
          <w:b/>
          <w:bCs/>
          <w:sz w:val="28"/>
          <w:szCs w:val="28"/>
        </w:rPr>
        <w:t>на 2021 год</w:t>
      </w:r>
    </w:p>
    <w:p w:rsidR="000A3036" w:rsidRPr="00E36710" w:rsidRDefault="000A3036" w:rsidP="00E36710">
      <w:pPr>
        <w:spacing w:after="0" w:line="360" w:lineRule="exact"/>
        <w:ind w:firstLine="0"/>
        <w:jc w:val="center"/>
        <w:rPr>
          <w:rFonts w:ascii="Times New Roman Полужирный" w:hAnsi="Times New Roman Полужирный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003"/>
        <w:gridCol w:w="1985"/>
        <w:gridCol w:w="1984"/>
        <w:gridCol w:w="3402"/>
        <w:gridCol w:w="3686"/>
      </w:tblGrid>
      <w:tr w:rsidR="00BF250A" w:rsidRPr="000A3036" w:rsidTr="00BF250A">
        <w:trPr>
          <w:trHeight w:val="2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3036" w:rsidRPr="000A3036" w:rsidRDefault="000A3036" w:rsidP="000A3036">
            <w:pPr>
              <w:spacing w:after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A303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003" w:type="dxa"/>
          </w:tcPr>
          <w:p w:rsidR="009F159C" w:rsidRDefault="000A3036" w:rsidP="000A3036">
            <w:pPr>
              <w:spacing w:after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A3036">
              <w:rPr>
                <w:b/>
                <w:sz w:val="24"/>
                <w:szCs w:val="24"/>
              </w:rPr>
              <w:t xml:space="preserve">Реквизиты </w:t>
            </w:r>
          </w:p>
          <w:p w:rsidR="009F159C" w:rsidRDefault="000A3036" w:rsidP="000A3036">
            <w:pPr>
              <w:spacing w:after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A3036">
              <w:rPr>
                <w:b/>
                <w:sz w:val="24"/>
                <w:szCs w:val="24"/>
              </w:rPr>
              <w:t xml:space="preserve">нормативных правовых актов, </w:t>
            </w:r>
          </w:p>
          <w:p w:rsidR="000A3036" w:rsidRPr="000A3036" w:rsidRDefault="000A3036" w:rsidP="000A3036">
            <w:pPr>
              <w:spacing w:after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A3036">
              <w:rPr>
                <w:b/>
                <w:sz w:val="24"/>
                <w:szCs w:val="24"/>
              </w:rPr>
              <w:t>подлежащих экспертизе</w:t>
            </w:r>
          </w:p>
        </w:tc>
        <w:tc>
          <w:tcPr>
            <w:tcW w:w="1985" w:type="dxa"/>
          </w:tcPr>
          <w:p w:rsidR="000A3036" w:rsidRPr="000A3036" w:rsidRDefault="000A3036" w:rsidP="000A3036">
            <w:pPr>
              <w:spacing w:after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A3036">
              <w:rPr>
                <w:b/>
                <w:sz w:val="24"/>
                <w:szCs w:val="24"/>
              </w:rPr>
              <w:t>Срок проведения экспертизы нормативных правовых актов</w:t>
            </w:r>
          </w:p>
        </w:tc>
        <w:tc>
          <w:tcPr>
            <w:tcW w:w="1984" w:type="dxa"/>
          </w:tcPr>
          <w:p w:rsidR="000A3036" w:rsidRPr="000A3036" w:rsidRDefault="000A3036" w:rsidP="000A3036">
            <w:pPr>
              <w:spacing w:after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A3036">
              <w:rPr>
                <w:b/>
                <w:sz w:val="24"/>
                <w:szCs w:val="24"/>
              </w:rPr>
              <w:t>Срок проведения публичных консультаций по нормативным правовым актам</w:t>
            </w:r>
          </w:p>
          <w:p w:rsidR="000A3036" w:rsidRPr="000A3036" w:rsidRDefault="000A3036" w:rsidP="000A3036">
            <w:pPr>
              <w:spacing w:after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80048B" w:rsidRDefault="000A3036" w:rsidP="000A3036">
            <w:pPr>
              <w:spacing w:after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A3036">
              <w:rPr>
                <w:b/>
                <w:sz w:val="24"/>
                <w:szCs w:val="24"/>
              </w:rPr>
              <w:t xml:space="preserve">Информация </w:t>
            </w:r>
          </w:p>
          <w:p w:rsidR="000A3036" w:rsidRPr="000A3036" w:rsidRDefault="000A3036" w:rsidP="000A3036">
            <w:pPr>
              <w:spacing w:after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A3036">
              <w:rPr>
                <w:b/>
                <w:sz w:val="24"/>
                <w:szCs w:val="24"/>
              </w:rPr>
              <w:t>о способе направления</w:t>
            </w:r>
            <w:r w:rsidR="0080048B">
              <w:rPr>
                <w:b/>
                <w:sz w:val="24"/>
                <w:szCs w:val="24"/>
              </w:rPr>
              <w:t xml:space="preserve"> </w:t>
            </w:r>
            <w:r w:rsidRPr="000A3036">
              <w:rPr>
                <w:b/>
                <w:sz w:val="24"/>
                <w:szCs w:val="24"/>
              </w:rPr>
              <w:t>участниками публичных консультаций</w:t>
            </w:r>
          </w:p>
          <w:p w:rsidR="0080048B" w:rsidRDefault="000A3036" w:rsidP="000A3036">
            <w:pPr>
              <w:spacing w:after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A3036">
              <w:rPr>
                <w:b/>
                <w:sz w:val="24"/>
                <w:szCs w:val="24"/>
              </w:rPr>
              <w:t xml:space="preserve">предложений (замечаний) </w:t>
            </w:r>
          </w:p>
          <w:p w:rsidR="000A3036" w:rsidRPr="000A3036" w:rsidRDefault="000A3036" w:rsidP="000A3036">
            <w:pPr>
              <w:spacing w:after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A3036">
              <w:rPr>
                <w:b/>
                <w:sz w:val="24"/>
                <w:szCs w:val="24"/>
              </w:rPr>
              <w:t>при проведении</w:t>
            </w:r>
          </w:p>
          <w:p w:rsidR="000A3036" w:rsidRPr="000A3036" w:rsidRDefault="000A3036" w:rsidP="000A3036">
            <w:pPr>
              <w:spacing w:after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A3036">
              <w:rPr>
                <w:b/>
                <w:sz w:val="24"/>
                <w:szCs w:val="24"/>
              </w:rPr>
              <w:t>публичных консультаций</w:t>
            </w:r>
          </w:p>
        </w:tc>
        <w:tc>
          <w:tcPr>
            <w:tcW w:w="3686" w:type="dxa"/>
          </w:tcPr>
          <w:p w:rsidR="000A3036" w:rsidRPr="000A3036" w:rsidRDefault="000A3036" w:rsidP="000A3036">
            <w:pPr>
              <w:spacing w:after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A3036">
              <w:rPr>
                <w:b/>
                <w:sz w:val="24"/>
                <w:szCs w:val="24"/>
              </w:rPr>
              <w:t>Контактные данные должностного лица уполномоченного органа, ответственного</w:t>
            </w:r>
          </w:p>
          <w:p w:rsidR="000A3036" w:rsidRPr="000A3036" w:rsidRDefault="000A3036" w:rsidP="000A3036">
            <w:pPr>
              <w:spacing w:after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A3036">
              <w:rPr>
                <w:b/>
                <w:sz w:val="24"/>
                <w:szCs w:val="24"/>
              </w:rPr>
              <w:t>за проведение публичных консультаций</w:t>
            </w:r>
          </w:p>
        </w:tc>
      </w:tr>
      <w:tr w:rsidR="00BF250A" w:rsidRPr="000A3036" w:rsidTr="00BF250A">
        <w:trPr>
          <w:trHeight w:val="2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3036" w:rsidRPr="000A3036" w:rsidRDefault="000A3036" w:rsidP="000A3036">
            <w:pPr>
              <w:spacing w:after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A303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003" w:type="dxa"/>
            <w:tcBorders>
              <w:bottom w:val="single" w:sz="4" w:space="0" w:color="auto"/>
            </w:tcBorders>
          </w:tcPr>
          <w:p w:rsidR="000A3036" w:rsidRPr="000A3036" w:rsidRDefault="000A3036" w:rsidP="000A3036">
            <w:pPr>
              <w:spacing w:after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A303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A3036" w:rsidRPr="000A3036" w:rsidRDefault="000A3036" w:rsidP="000A3036">
            <w:pPr>
              <w:spacing w:after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A303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A3036" w:rsidRPr="000A3036" w:rsidRDefault="000A3036" w:rsidP="000A3036">
            <w:pPr>
              <w:spacing w:after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A303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A3036" w:rsidRPr="000A3036" w:rsidRDefault="000A3036" w:rsidP="000A3036">
            <w:pPr>
              <w:spacing w:after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A303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0A3036" w:rsidRPr="000A3036" w:rsidRDefault="000A3036" w:rsidP="000A3036">
            <w:pPr>
              <w:spacing w:after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A3036">
              <w:rPr>
                <w:b/>
                <w:sz w:val="24"/>
                <w:szCs w:val="24"/>
              </w:rPr>
              <w:t>6</w:t>
            </w:r>
          </w:p>
        </w:tc>
      </w:tr>
      <w:tr w:rsidR="000A3036" w:rsidRPr="00F76A7D" w:rsidTr="007B1839">
        <w:trPr>
          <w:trHeight w:val="20"/>
        </w:trPr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C2FD5" w:rsidRPr="00F76A7D" w:rsidRDefault="00F76A7D" w:rsidP="005C2FD5">
            <w:pPr>
              <w:spacing w:after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F76A7D">
              <w:rPr>
                <w:b/>
                <w:sz w:val="24"/>
                <w:szCs w:val="24"/>
                <w:lang w:val="en-US"/>
              </w:rPr>
              <w:t>I</w:t>
            </w:r>
            <w:r w:rsidRPr="00F76A7D">
              <w:rPr>
                <w:b/>
                <w:sz w:val="24"/>
                <w:szCs w:val="24"/>
              </w:rPr>
              <w:t xml:space="preserve">.Блок </w:t>
            </w:r>
            <w:r w:rsidR="000A3036" w:rsidRPr="00F76A7D">
              <w:rPr>
                <w:b/>
                <w:sz w:val="24"/>
                <w:szCs w:val="24"/>
              </w:rPr>
              <w:t xml:space="preserve">1: экспертиза нормативных правовых актов, </w:t>
            </w:r>
          </w:p>
          <w:p w:rsidR="000A3036" w:rsidRPr="00F76A7D" w:rsidRDefault="000A3036" w:rsidP="005C2FD5">
            <w:pPr>
              <w:spacing w:after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F76A7D">
              <w:rPr>
                <w:b/>
                <w:sz w:val="24"/>
                <w:szCs w:val="24"/>
              </w:rPr>
              <w:t>в отношении проектов которых ранее не проводилась процедура оценки регулирующего воздействия</w:t>
            </w:r>
          </w:p>
          <w:p w:rsidR="000A3036" w:rsidRPr="00F76A7D" w:rsidRDefault="000A3036" w:rsidP="005C2FD5">
            <w:pPr>
              <w:spacing w:after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BF250A" w:rsidRPr="000A3036" w:rsidTr="00BF250A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3036" w:rsidRPr="000A3036" w:rsidRDefault="000A3036" w:rsidP="000A3036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0A3036">
              <w:rPr>
                <w:sz w:val="24"/>
                <w:szCs w:val="24"/>
              </w:rPr>
              <w:t>1.1.</w:t>
            </w:r>
          </w:p>
        </w:tc>
        <w:tc>
          <w:tcPr>
            <w:tcW w:w="4003" w:type="dxa"/>
            <w:tcBorders>
              <w:top w:val="single" w:sz="4" w:space="0" w:color="auto"/>
            </w:tcBorders>
          </w:tcPr>
          <w:p w:rsidR="000A3036" w:rsidRDefault="000A3036" w:rsidP="000A3036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0A3036">
              <w:rPr>
                <w:sz w:val="24"/>
                <w:szCs w:val="24"/>
              </w:rPr>
              <w:t xml:space="preserve">Решение Березниковской городской Думы от 24.02.2010 № 722 «Об утверждении Порядка формирования, ведения, ежегодного дополнения и опубликования перечня муниципального имущества муниципального образования «Город Березники», предназначенного для предоставления во владение и (или) в пользование субъектам малого и среднего </w:t>
            </w:r>
            <w:r w:rsidRPr="000A3036">
              <w:rPr>
                <w:sz w:val="24"/>
                <w:szCs w:val="24"/>
              </w:rPr>
              <w:lastRenderedPageBreak/>
              <w:t>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  <w:p w:rsidR="005C2FD5" w:rsidRPr="000A3036" w:rsidRDefault="005C2FD5" w:rsidP="000A3036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A3036" w:rsidRPr="000A3036" w:rsidRDefault="000A3036" w:rsidP="000A3036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0A3036">
              <w:rPr>
                <w:sz w:val="24"/>
                <w:szCs w:val="24"/>
              </w:rPr>
              <w:lastRenderedPageBreak/>
              <w:t>01.02.2021 – 01.05.2021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A3036" w:rsidRPr="000A3036" w:rsidRDefault="000A3036" w:rsidP="000A3036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0A3036">
              <w:rPr>
                <w:sz w:val="24"/>
                <w:szCs w:val="24"/>
              </w:rPr>
              <w:t>13.02.2021 – 14.03.2021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A3036" w:rsidRPr="000A3036" w:rsidRDefault="000A3036" w:rsidP="000A3036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0A3036">
              <w:rPr>
                <w:sz w:val="24"/>
                <w:szCs w:val="24"/>
              </w:rPr>
              <w:t xml:space="preserve">Почтовым отправлением либо нарочным по адресу: 618417, Пермский край, </w:t>
            </w:r>
          </w:p>
          <w:p w:rsidR="000A3036" w:rsidRPr="000A3036" w:rsidRDefault="000A3036" w:rsidP="000A3036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0A3036">
              <w:rPr>
                <w:sz w:val="24"/>
                <w:szCs w:val="24"/>
              </w:rPr>
              <w:t xml:space="preserve">г. Березники, </w:t>
            </w:r>
          </w:p>
          <w:p w:rsidR="000A3036" w:rsidRPr="000A3036" w:rsidRDefault="000A3036" w:rsidP="000A3036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0A3036">
              <w:rPr>
                <w:sz w:val="24"/>
                <w:szCs w:val="24"/>
              </w:rPr>
              <w:t>ул. Пятилетки, д. 51, кабинет 8.</w:t>
            </w:r>
          </w:p>
          <w:p w:rsidR="000A3036" w:rsidRPr="000A3036" w:rsidRDefault="000A3036" w:rsidP="000A3036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0A3036">
              <w:rPr>
                <w:sz w:val="24"/>
                <w:szCs w:val="24"/>
              </w:rPr>
              <w:t xml:space="preserve">Посредством электронной почты по адресу: </w:t>
            </w:r>
            <w:r w:rsidRPr="000A3036">
              <w:rPr>
                <w:sz w:val="24"/>
                <w:szCs w:val="24"/>
                <w:lang w:val="en-US"/>
              </w:rPr>
              <w:t>biznes</w:t>
            </w:r>
            <w:r w:rsidRPr="000A3036">
              <w:rPr>
                <w:sz w:val="24"/>
                <w:szCs w:val="24"/>
              </w:rPr>
              <w:t>@</w:t>
            </w:r>
            <w:r w:rsidRPr="000A3036">
              <w:rPr>
                <w:sz w:val="24"/>
                <w:szCs w:val="24"/>
                <w:lang w:val="en-US"/>
              </w:rPr>
              <w:t>berezniki</w:t>
            </w:r>
            <w:r w:rsidRPr="000A3036">
              <w:rPr>
                <w:sz w:val="24"/>
                <w:szCs w:val="24"/>
              </w:rPr>
              <w:t>.</w:t>
            </w:r>
            <w:r w:rsidRPr="000A3036">
              <w:rPr>
                <w:sz w:val="24"/>
                <w:szCs w:val="24"/>
                <w:lang w:val="en-US"/>
              </w:rPr>
              <w:t>perm</w:t>
            </w:r>
            <w:r w:rsidRPr="000A3036">
              <w:rPr>
                <w:sz w:val="24"/>
                <w:szCs w:val="24"/>
              </w:rPr>
              <w:t>.</w:t>
            </w:r>
            <w:r w:rsidRPr="000A3036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0A3036" w:rsidRPr="000A3036" w:rsidRDefault="000A3036" w:rsidP="000A3036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0A3036">
              <w:rPr>
                <w:sz w:val="24"/>
                <w:szCs w:val="24"/>
              </w:rPr>
              <w:t xml:space="preserve">Леханов </w:t>
            </w:r>
          </w:p>
          <w:p w:rsidR="000A3036" w:rsidRPr="000A3036" w:rsidRDefault="000A3036" w:rsidP="000A3036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0A3036">
              <w:rPr>
                <w:sz w:val="24"/>
                <w:szCs w:val="24"/>
              </w:rPr>
              <w:t>Евгений Сергеевич</w:t>
            </w:r>
            <w:r w:rsidR="000A7B0B">
              <w:rPr>
                <w:sz w:val="24"/>
                <w:szCs w:val="24"/>
              </w:rPr>
              <w:t>;</w:t>
            </w:r>
            <w:r w:rsidRPr="000A3036">
              <w:rPr>
                <w:sz w:val="24"/>
                <w:szCs w:val="24"/>
              </w:rPr>
              <w:t xml:space="preserve"> </w:t>
            </w:r>
          </w:p>
          <w:p w:rsidR="000A3036" w:rsidRPr="000A3036" w:rsidRDefault="000A3036" w:rsidP="000A3036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0A3036">
              <w:rPr>
                <w:sz w:val="24"/>
                <w:szCs w:val="24"/>
              </w:rPr>
              <w:t>контактный телефон:</w:t>
            </w:r>
          </w:p>
          <w:p w:rsidR="005C2FD5" w:rsidRDefault="000A3036" w:rsidP="000A3036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0A3036">
              <w:rPr>
                <w:sz w:val="24"/>
                <w:szCs w:val="24"/>
              </w:rPr>
              <w:t>8 (3424) 23-57-73</w:t>
            </w:r>
            <w:r w:rsidR="000A7B0B">
              <w:rPr>
                <w:sz w:val="24"/>
                <w:szCs w:val="24"/>
              </w:rPr>
              <w:t>;</w:t>
            </w:r>
            <w:r w:rsidRPr="000A3036">
              <w:rPr>
                <w:sz w:val="24"/>
                <w:szCs w:val="24"/>
              </w:rPr>
              <w:t xml:space="preserve"> </w:t>
            </w:r>
          </w:p>
          <w:p w:rsidR="005C2FD5" w:rsidRDefault="005C2FD5" w:rsidP="000A3036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почты:</w:t>
            </w:r>
          </w:p>
          <w:p w:rsidR="000A3036" w:rsidRPr="000A3036" w:rsidRDefault="000A3036" w:rsidP="000A3036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0A3036">
              <w:rPr>
                <w:sz w:val="24"/>
                <w:szCs w:val="24"/>
              </w:rPr>
              <w:t>lehanov_e@berezniki.perm.ru</w:t>
            </w:r>
          </w:p>
        </w:tc>
      </w:tr>
      <w:tr w:rsidR="00915B51" w:rsidRPr="000A3036" w:rsidTr="00BF250A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5B51" w:rsidRPr="000A3036" w:rsidRDefault="00915B51" w:rsidP="000A3036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0A3036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4003" w:type="dxa"/>
          </w:tcPr>
          <w:p w:rsidR="00915B51" w:rsidRDefault="00915B51" w:rsidP="000A3036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0A3036">
              <w:rPr>
                <w:sz w:val="24"/>
                <w:szCs w:val="24"/>
              </w:rPr>
              <w:t>Постановление администрации города от 10.09.2012 № 1343 «Об утверждении административного регламента предоставления управлением имущественных и земельных отношений администрации города муниципальной услуги «Предоставление в конце</w:t>
            </w:r>
            <w:r w:rsidRPr="000A3036">
              <w:rPr>
                <w:sz w:val="24"/>
                <w:szCs w:val="24"/>
              </w:rPr>
              <w:t>с</w:t>
            </w:r>
            <w:r w:rsidRPr="000A3036">
              <w:rPr>
                <w:sz w:val="24"/>
                <w:szCs w:val="24"/>
              </w:rPr>
              <w:t>сию муниципального имущества»</w:t>
            </w:r>
          </w:p>
          <w:p w:rsidR="00915B51" w:rsidRPr="000A3036" w:rsidRDefault="00915B51" w:rsidP="000A3036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15B51" w:rsidRPr="000A3036" w:rsidRDefault="00915B51" w:rsidP="000A3036">
            <w:pPr>
              <w:spacing w:after="0" w:line="240" w:lineRule="exact"/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0A3036">
              <w:rPr>
                <w:sz w:val="24"/>
                <w:szCs w:val="24"/>
              </w:rPr>
              <w:t>01.04.2021 – 29.06.2021</w:t>
            </w:r>
          </w:p>
        </w:tc>
        <w:tc>
          <w:tcPr>
            <w:tcW w:w="1984" w:type="dxa"/>
          </w:tcPr>
          <w:p w:rsidR="00915B51" w:rsidRPr="000A3036" w:rsidRDefault="00915B51" w:rsidP="000A3036">
            <w:pPr>
              <w:spacing w:after="0" w:line="240" w:lineRule="exact"/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0A3036">
              <w:rPr>
                <w:sz w:val="24"/>
                <w:szCs w:val="24"/>
              </w:rPr>
              <w:t>09.04.2021 – 08.05.2021</w:t>
            </w:r>
          </w:p>
        </w:tc>
        <w:tc>
          <w:tcPr>
            <w:tcW w:w="3402" w:type="dxa"/>
          </w:tcPr>
          <w:p w:rsidR="00915B51" w:rsidRPr="000A3036" w:rsidRDefault="00915B51" w:rsidP="000A3036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0A3036">
              <w:rPr>
                <w:sz w:val="24"/>
                <w:szCs w:val="24"/>
              </w:rPr>
              <w:t xml:space="preserve">Почтовым отправлением либо нарочным по адресу: 618417, Пермский край, </w:t>
            </w:r>
          </w:p>
          <w:p w:rsidR="00915B51" w:rsidRPr="000A3036" w:rsidRDefault="00915B51" w:rsidP="000A3036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0A3036">
              <w:rPr>
                <w:sz w:val="24"/>
                <w:szCs w:val="24"/>
              </w:rPr>
              <w:t>г. Березники,</w:t>
            </w:r>
          </w:p>
          <w:p w:rsidR="00915B51" w:rsidRPr="000A3036" w:rsidRDefault="00915B51" w:rsidP="000A3036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0A3036">
              <w:rPr>
                <w:sz w:val="24"/>
                <w:szCs w:val="24"/>
              </w:rPr>
              <w:t>ул. Пятилетки, д. 51, кабинет 8.</w:t>
            </w:r>
          </w:p>
          <w:p w:rsidR="00915B51" w:rsidRPr="000A3036" w:rsidRDefault="00915B51" w:rsidP="000A3036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0A3036">
              <w:rPr>
                <w:sz w:val="24"/>
                <w:szCs w:val="24"/>
              </w:rPr>
              <w:t xml:space="preserve">Посредством электронной почты по адресу: </w:t>
            </w:r>
            <w:r w:rsidRPr="000A3036">
              <w:rPr>
                <w:sz w:val="24"/>
                <w:szCs w:val="24"/>
                <w:lang w:val="en-US"/>
              </w:rPr>
              <w:t>biznes</w:t>
            </w:r>
            <w:r w:rsidRPr="000A3036">
              <w:rPr>
                <w:sz w:val="24"/>
                <w:szCs w:val="24"/>
              </w:rPr>
              <w:t>@</w:t>
            </w:r>
            <w:r w:rsidRPr="000A3036">
              <w:rPr>
                <w:sz w:val="24"/>
                <w:szCs w:val="24"/>
                <w:lang w:val="en-US"/>
              </w:rPr>
              <w:t>berezniki</w:t>
            </w:r>
            <w:r w:rsidRPr="000A3036">
              <w:rPr>
                <w:sz w:val="24"/>
                <w:szCs w:val="24"/>
              </w:rPr>
              <w:t>.</w:t>
            </w:r>
            <w:r w:rsidRPr="000A3036">
              <w:rPr>
                <w:sz w:val="24"/>
                <w:szCs w:val="24"/>
                <w:lang w:val="en-US"/>
              </w:rPr>
              <w:t>perm</w:t>
            </w:r>
            <w:r w:rsidRPr="000A3036">
              <w:rPr>
                <w:sz w:val="24"/>
                <w:szCs w:val="24"/>
              </w:rPr>
              <w:t>.</w:t>
            </w:r>
            <w:r w:rsidRPr="000A3036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3686" w:type="dxa"/>
          </w:tcPr>
          <w:p w:rsidR="00915B51" w:rsidRPr="000A3036" w:rsidRDefault="00915B51" w:rsidP="00057FC8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0A3036">
              <w:rPr>
                <w:sz w:val="24"/>
                <w:szCs w:val="24"/>
              </w:rPr>
              <w:t xml:space="preserve">Леханов </w:t>
            </w:r>
          </w:p>
          <w:p w:rsidR="00915B51" w:rsidRPr="000A3036" w:rsidRDefault="00915B51" w:rsidP="00057FC8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0A3036">
              <w:rPr>
                <w:sz w:val="24"/>
                <w:szCs w:val="24"/>
              </w:rPr>
              <w:t>Евгений Сергеевич</w:t>
            </w:r>
            <w:r>
              <w:rPr>
                <w:sz w:val="24"/>
                <w:szCs w:val="24"/>
              </w:rPr>
              <w:t>;</w:t>
            </w:r>
            <w:r w:rsidRPr="000A3036">
              <w:rPr>
                <w:sz w:val="24"/>
                <w:szCs w:val="24"/>
              </w:rPr>
              <w:t xml:space="preserve"> </w:t>
            </w:r>
          </w:p>
          <w:p w:rsidR="00915B51" w:rsidRPr="000A3036" w:rsidRDefault="00915B51" w:rsidP="00057FC8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0A3036">
              <w:rPr>
                <w:sz w:val="24"/>
                <w:szCs w:val="24"/>
              </w:rPr>
              <w:t>контактный телефон:</w:t>
            </w:r>
          </w:p>
          <w:p w:rsidR="00915B51" w:rsidRDefault="00915B51" w:rsidP="00057FC8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0A3036">
              <w:rPr>
                <w:sz w:val="24"/>
                <w:szCs w:val="24"/>
              </w:rPr>
              <w:t>8 (3424) 23-57-73</w:t>
            </w:r>
            <w:r>
              <w:rPr>
                <w:sz w:val="24"/>
                <w:szCs w:val="24"/>
              </w:rPr>
              <w:t>;</w:t>
            </w:r>
            <w:r w:rsidRPr="000A3036">
              <w:rPr>
                <w:sz w:val="24"/>
                <w:szCs w:val="24"/>
              </w:rPr>
              <w:t xml:space="preserve"> </w:t>
            </w:r>
          </w:p>
          <w:p w:rsidR="00915B51" w:rsidRDefault="00915B51" w:rsidP="00057FC8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почты:</w:t>
            </w:r>
          </w:p>
          <w:p w:rsidR="00915B51" w:rsidRPr="000A3036" w:rsidRDefault="00915B51" w:rsidP="00057FC8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0A3036">
              <w:rPr>
                <w:sz w:val="24"/>
                <w:szCs w:val="24"/>
              </w:rPr>
              <w:t>lehanov_e@berezniki.perm.ru</w:t>
            </w:r>
          </w:p>
        </w:tc>
      </w:tr>
      <w:tr w:rsidR="00915B51" w:rsidRPr="000A3036" w:rsidTr="00BF250A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5B51" w:rsidRPr="000A3036" w:rsidRDefault="00915B51" w:rsidP="000A3036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0A3036">
              <w:rPr>
                <w:sz w:val="24"/>
                <w:szCs w:val="24"/>
              </w:rPr>
              <w:t>1.3.</w:t>
            </w:r>
          </w:p>
        </w:tc>
        <w:tc>
          <w:tcPr>
            <w:tcW w:w="4003" w:type="dxa"/>
            <w:tcBorders>
              <w:bottom w:val="single" w:sz="4" w:space="0" w:color="auto"/>
            </w:tcBorders>
          </w:tcPr>
          <w:p w:rsidR="00915B51" w:rsidRDefault="00915B51" w:rsidP="000A3036">
            <w:pPr>
              <w:spacing w:after="0" w:line="240" w:lineRule="exact"/>
              <w:ind w:firstLine="0"/>
              <w:jc w:val="left"/>
              <w:rPr>
                <w:rStyle w:val="af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0A3036">
              <w:rPr>
                <w:sz w:val="24"/>
                <w:szCs w:val="24"/>
              </w:rPr>
              <w:t>Постановление администрации города от 08.04.2015 № 639 «</w:t>
            </w:r>
            <w:r w:rsidRPr="000A3036">
              <w:rPr>
                <w:rStyle w:val="af"/>
                <w:b w:val="0"/>
                <w:bCs w:val="0"/>
                <w:sz w:val="24"/>
                <w:szCs w:val="24"/>
                <w:shd w:val="clear" w:color="auto" w:fill="FFFFFF"/>
              </w:rPr>
              <w:t xml:space="preserve">Об утверждении административного регламента по предоставлению муниципальной услуги «Предоставление сведений, содержащихся </w:t>
            </w:r>
          </w:p>
          <w:p w:rsidR="00915B51" w:rsidRDefault="00915B51" w:rsidP="000A3036">
            <w:pPr>
              <w:spacing w:after="0" w:line="240" w:lineRule="exact"/>
              <w:ind w:firstLine="0"/>
              <w:jc w:val="left"/>
              <w:rPr>
                <w:rStyle w:val="af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0A3036">
              <w:rPr>
                <w:rStyle w:val="af"/>
                <w:b w:val="0"/>
                <w:bCs w:val="0"/>
                <w:sz w:val="24"/>
                <w:szCs w:val="24"/>
                <w:shd w:val="clear" w:color="auto" w:fill="FFFFFF"/>
              </w:rPr>
              <w:t>в информационной системе обеспечения градостроительной деятельности»</w:t>
            </w:r>
          </w:p>
          <w:p w:rsidR="000F6016" w:rsidRPr="000A3036" w:rsidRDefault="000F6016" w:rsidP="000A3036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15B51" w:rsidRPr="000A3036" w:rsidRDefault="00915B51" w:rsidP="000A3036">
            <w:pPr>
              <w:spacing w:after="0" w:line="240" w:lineRule="exact"/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0A3036">
              <w:rPr>
                <w:sz w:val="24"/>
                <w:szCs w:val="24"/>
              </w:rPr>
              <w:t>01.06.2021 – 29.08.2021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15B51" w:rsidRPr="000A3036" w:rsidRDefault="00915B51" w:rsidP="000A3036">
            <w:pPr>
              <w:spacing w:after="0" w:line="240" w:lineRule="exact"/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0A3036">
              <w:rPr>
                <w:sz w:val="24"/>
                <w:szCs w:val="24"/>
              </w:rPr>
              <w:t>11.06.2021 – 10.07.2021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15B51" w:rsidRPr="000A3036" w:rsidRDefault="00915B51" w:rsidP="000A3036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0A3036">
              <w:rPr>
                <w:sz w:val="24"/>
                <w:szCs w:val="24"/>
              </w:rPr>
              <w:t xml:space="preserve">Почтовым отправлением либо нарочным по адресу: 618417, Пермский край, </w:t>
            </w:r>
          </w:p>
          <w:p w:rsidR="00915B51" w:rsidRPr="000A3036" w:rsidRDefault="00915B51" w:rsidP="000A3036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0A3036">
              <w:rPr>
                <w:sz w:val="24"/>
                <w:szCs w:val="24"/>
              </w:rPr>
              <w:t>г. Березники,</w:t>
            </w:r>
          </w:p>
          <w:p w:rsidR="00915B51" w:rsidRPr="000A3036" w:rsidRDefault="00915B51" w:rsidP="000A3036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0A3036">
              <w:rPr>
                <w:sz w:val="24"/>
                <w:szCs w:val="24"/>
              </w:rPr>
              <w:t>ул. Пятилетки, д. 51, кабинет 8.</w:t>
            </w:r>
          </w:p>
          <w:p w:rsidR="00915B51" w:rsidRPr="000A3036" w:rsidRDefault="00915B51" w:rsidP="000A3036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0A3036">
              <w:rPr>
                <w:sz w:val="24"/>
                <w:szCs w:val="24"/>
              </w:rPr>
              <w:t xml:space="preserve">Посредством электронной почты по адресу: </w:t>
            </w:r>
            <w:r w:rsidRPr="000A3036">
              <w:rPr>
                <w:sz w:val="24"/>
                <w:szCs w:val="24"/>
                <w:lang w:val="en-US"/>
              </w:rPr>
              <w:t>biznes</w:t>
            </w:r>
            <w:r w:rsidRPr="000A3036">
              <w:rPr>
                <w:sz w:val="24"/>
                <w:szCs w:val="24"/>
              </w:rPr>
              <w:t>@</w:t>
            </w:r>
            <w:r w:rsidRPr="000A3036">
              <w:rPr>
                <w:sz w:val="24"/>
                <w:szCs w:val="24"/>
                <w:lang w:val="en-US"/>
              </w:rPr>
              <w:t>berezniki</w:t>
            </w:r>
            <w:r w:rsidRPr="000A3036">
              <w:rPr>
                <w:sz w:val="24"/>
                <w:szCs w:val="24"/>
              </w:rPr>
              <w:t>.</w:t>
            </w:r>
            <w:r w:rsidRPr="000A3036">
              <w:rPr>
                <w:sz w:val="24"/>
                <w:szCs w:val="24"/>
                <w:lang w:val="en-US"/>
              </w:rPr>
              <w:t>perm</w:t>
            </w:r>
            <w:r w:rsidRPr="000A3036">
              <w:rPr>
                <w:sz w:val="24"/>
                <w:szCs w:val="24"/>
              </w:rPr>
              <w:t>.</w:t>
            </w:r>
            <w:r w:rsidRPr="000A3036">
              <w:rPr>
                <w:sz w:val="24"/>
                <w:szCs w:val="24"/>
                <w:lang w:val="en-US"/>
              </w:rPr>
              <w:t>ru</w:t>
            </w:r>
          </w:p>
          <w:p w:rsidR="00915B51" w:rsidRPr="000A3036" w:rsidRDefault="00915B51" w:rsidP="000A3036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915B51" w:rsidRPr="000A3036" w:rsidRDefault="00915B51" w:rsidP="00057FC8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0A3036">
              <w:rPr>
                <w:sz w:val="24"/>
                <w:szCs w:val="24"/>
              </w:rPr>
              <w:t xml:space="preserve">Леханов </w:t>
            </w:r>
          </w:p>
          <w:p w:rsidR="00915B51" w:rsidRPr="000A3036" w:rsidRDefault="00915B51" w:rsidP="00057FC8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0A3036">
              <w:rPr>
                <w:sz w:val="24"/>
                <w:szCs w:val="24"/>
              </w:rPr>
              <w:t>Евгений Сергеевич</w:t>
            </w:r>
            <w:r>
              <w:rPr>
                <w:sz w:val="24"/>
                <w:szCs w:val="24"/>
              </w:rPr>
              <w:t>;</w:t>
            </w:r>
            <w:r w:rsidRPr="000A3036">
              <w:rPr>
                <w:sz w:val="24"/>
                <w:szCs w:val="24"/>
              </w:rPr>
              <w:t xml:space="preserve"> </w:t>
            </w:r>
          </w:p>
          <w:p w:rsidR="00915B51" w:rsidRPr="000A3036" w:rsidRDefault="00915B51" w:rsidP="00057FC8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0A3036">
              <w:rPr>
                <w:sz w:val="24"/>
                <w:szCs w:val="24"/>
              </w:rPr>
              <w:t>контактный телефон:</w:t>
            </w:r>
          </w:p>
          <w:p w:rsidR="00915B51" w:rsidRDefault="00915B51" w:rsidP="00057FC8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0A3036">
              <w:rPr>
                <w:sz w:val="24"/>
                <w:szCs w:val="24"/>
              </w:rPr>
              <w:t>8 (3424) 23-57-73</w:t>
            </w:r>
            <w:r>
              <w:rPr>
                <w:sz w:val="24"/>
                <w:szCs w:val="24"/>
              </w:rPr>
              <w:t>;</w:t>
            </w:r>
            <w:r w:rsidRPr="000A3036">
              <w:rPr>
                <w:sz w:val="24"/>
                <w:szCs w:val="24"/>
              </w:rPr>
              <w:t xml:space="preserve"> </w:t>
            </w:r>
          </w:p>
          <w:p w:rsidR="00915B51" w:rsidRDefault="00915B51" w:rsidP="00057FC8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почты:</w:t>
            </w:r>
          </w:p>
          <w:p w:rsidR="00915B51" w:rsidRPr="000A3036" w:rsidRDefault="00915B51" w:rsidP="00057FC8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0A3036">
              <w:rPr>
                <w:sz w:val="24"/>
                <w:szCs w:val="24"/>
              </w:rPr>
              <w:t>lehanov_e@berezniki.perm.ru</w:t>
            </w:r>
          </w:p>
        </w:tc>
      </w:tr>
      <w:tr w:rsidR="00B60DC5" w:rsidRPr="000A3036" w:rsidTr="00BF250A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0DC5" w:rsidRPr="000A3036" w:rsidRDefault="00B60DC5" w:rsidP="000A3036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0A3036">
              <w:rPr>
                <w:sz w:val="24"/>
                <w:szCs w:val="24"/>
              </w:rPr>
              <w:lastRenderedPageBreak/>
              <w:t>1.4.</w:t>
            </w:r>
          </w:p>
        </w:tc>
        <w:tc>
          <w:tcPr>
            <w:tcW w:w="4003" w:type="dxa"/>
            <w:tcBorders>
              <w:top w:val="single" w:sz="4" w:space="0" w:color="auto"/>
              <w:bottom w:val="single" w:sz="4" w:space="0" w:color="auto"/>
            </w:tcBorders>
          </w:tcPr>
          <w:p w:rsidR="00B60DC5" w:rsidRDefault="00B60DC5" w:rsidP="000A3036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0A3036">
              <w:rPr>
                <w:sz w:val="24"/>
                <w:szCs w:val="24"/>
              </w:rPr>
              <w:t>Постановление администрации города от 22.08.2012 № 1215 «Об утверждении административного регламента предоставления управлением имущественных и земельных отношений администрации города муниципальной услуги «Предоставление в безвозмездное пользование муниципального имущества казны»</w:t>
            </w:r>
          </w:p>
          <w:p w:rsidR="00B60DC5" w:rsidRPr="000A3036" w:rsidRDefault="00B60DC5" w:rsidP="000A3036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60DC5" w:rsidRPr="000A3036" w:rsidRDefault="00B60DC5" w:rsidP="000A3036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0A3036">
              <w:rPr>
                <w:sz w:val="24"/>
                <w:szCs w:val="24"/>
              </w:rPr>
              <w:t>16.07.2021 – 13.10.2021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60DC5" w:rsidRPr="000A3036" w:rsidRDefault="00B60DC5" w:rsidP="000A3036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0A3036">
              <w:rPr>
                <w:sz w:val="24"/>
                <w:szCs w:val="24"/>
              </w:rPr>
              <w:t>23.07.2021 – 21.08.2021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60DC5" w:rsidRPr="000A3036" w:rsidRDefault="00B60DC5" w:rsidP="000A3036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0A3036">
              <w:rPr>
                <w:sz w:val="24"/>
                <w:szCs w:val="24"/>
              </w:rPr>
              <w:t xml:space="preserve">Почтовым отправлением либо нарочным по адресу: 618417, Пермский край, </w:t>
            </w:r>
          </w:p>
          <w:p w:rsidR="00B60DC5" w:rsidRPr="000A3036" w:rsidRDefault="00B60DC5" w:rsidP="000A3036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0A3036">
              <w:rPr>
                <w:sz w:val="24"/>
                <w:szCs w:val="24"/>
              </w:rPr>
              <w:t>г. Березники,</w:t>
            </w:r>
          </w:p>
          <w:p w:rsidR="00B60DC5" w:rsidRPr="000A3036" w:rsidRDefault="00B60DC5" w:rsidP="000A3036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0A3036">
              <w:rPr>
                <w:sz w:val="24"/>
                <w:szCs w:val="24"/>
              </w:rPr>
              <w:t>ул. Пятилетки, д. 51, кабинет 8.</w:t>
            </w:r>
          </w:p>
          <w:p w:rsidR="00B60DC5" w:rsidRPr="000A3036" w:rsidRDefault="00B60DC5" w:rsidP="000A3036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0A3036">
              <w:rPr>
                <w:sz w:val="24"/>
                <w:szCs w:val="24"/>
              </w:rPr>
              <w:t xml:space="preserve">Посредством электронной почты по адресу: </w:t>
            </w:r>
            <w:r w:rsidRPr="000A3036">
              <w:rPr>
                <w:sz w:val="24"/>
                <w:szCs w:val="24"/>
                <w:lang w:val="en-US"/>
              </w:rPr>
              <w:t>biznes</w:t>
            </w:r>
            <w:r w:rsidRPr="000A3036">
              <w:rPr>
                <w:sz w:val="24"/>
                <w:szCs w:val="24"/>
              </w:rPr>
              <w:t>@</w:t>
            </w:r>
            <w:r w:rsidRPr="000A3036">
              <w:rPr>
                <w:sz w:val="24"/>
                <w:szCs w:val="24"/>
                <w:lang w:val="en-US"/>
              </w:rPr>
              <w:t>berezniki</w:t>
            </w:r>
            <w:r w:rsidRPr="000A3036">
              <w:rPr>
                <w:sz w:val="24"/>
                <w:szCs w:val="24"/>
              </w:rPr>
              <w:t>.</w:t>
            </w:r>
            <w:r w:rsidRPr="000A3036">
              <w:rPr>
                <w:sz w:val="24"/>
                <w:szCs w:val="24"/>
                <w:lang w:val="en-US"/>
              </w:rPr>
              <w:t>perm</w:t>
            </w:r>
            <w:r w:rsidRPr="000A3036">
              <w:rPr>
                <w:sz w:val="24"/>
                <w:szCs w:val="24"/>
              </w:rPr>
              <w:t>.</w:t>
            </w:r>
            <w:r w:rsidRPr="000A3036">
              <w:rPr>
                <w:sz w:val="24"/>
                <w:szCs w:val="24"/>
                <w:lang w:val="en-US"/>
              </w:rPr>
              <w:t>ru</w:t>
            </w:r>
          </w:p>
          <w:p w:rsidR="00B60DC5" w:rsidRPr="000A3036" w:rsidRDefault="00B60DC5" w:rsidP="000A3036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60DC5" w:rsidRPr="000A3036" w:rsidRDefault="00B60DC5" w:rsidP="00057FC8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0A3036">
              <w:rPr>
                <w:sz w:val="24"/>
                <w:szCs w:val="24"/>
              </w:rPr>
              <w:t xml:space="preserve">Леханов </w:t>
            </w:r>
          </w:p>
          <w:p w:rsidR="00B60DC5" w:rsidRPr="000A3036" w:rsidRDefault="00B60DC5" w:rsidP="00057FC8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0A3036">
              <w:rPr>
                <w:sz w:val="24"/>
                <w:szCs w:val="24"/>
              </w:rPr>
              <w:t>Евгений Сергеевич</w:t>
            </w:r>
            <w:r>
              <w:rPr>
                <w:sz w:val="24"/>
                <w:szCs w:val="24"/>
              </w:rPr>
              <w:t>;</w:t>
            </w:r>
            <w:r w:rsidRPr="000A3036">
              <w:rPr>
                <w:sz w:val="24"/>
                <w:szCs w:val="24"/>
              </w:rPr>
              <w:t xml:space="preserve"> </w:t>
            </w:r>
          </w:p>
          <w:p w:rsidR="00B60DC5" w:rsidRPr="000A3036" w:rsidRDefault="00B60DC5" w:rsidP="00057FC8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0A3036">
              <w:rPr>
                <w:sz w:val="24"/>
                <w:szCs w:val="24"/>
              </w:rPr>
              <w:t>контактный телефон:</w:t>
            </w:r>
          </w:p>
          <w:p w:rsidR="00B60DC5" w:rsidRDefault="00B60DC5" w:rsidP="00057FC8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0A3036">
              <w:rPr>
                <w:sz w:val="24"/>
                <w:szCs w:val="24"/>
              </w:rPr>
              <w:t>8 (3424) 23-57-73</w:t>
            </w:r>
            <w:r>
              <w:rPr>
                <w:sz w:val="24"/>
                <w:szCs w:val="24"/>
              </w:rPr>
              <w:t>;</w:t>
            </w:r>
            <w:r w:rsidRPr="000A3036">
              <w:rPr>
                <w:sz w:val="24"/>
                <w:szCs w:val="24"/>
              </w:rPr>
              <w:t xml:space="preserve"> </w:t>
            </w:r>
          </w:p>
          <w:p w:rsidR="00B60DC5" w:rsidRDefault="00B60DC5" w:rsidP="00057FC8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почты:</w:t>
            </w:r>
          </w:p>
          <w:p w:rsidR="00B60DC5" w:rsidRPr="000A3036" w:rsidRDefault="00B60DC5" w:rsidP="00057FC8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0A3036">
              <w:rPr>
                <w:sz w:val="24"/>
                <w:szCs w:val="24"/>
              </w:rPr>
              <w:t>lehanov_e@berezniki.perm.ru</w:t>
            </w:r>
          </w:p>
        </w:tc>
      </w:tr>
      <w:tr w:rsidR="000A3036" w:rsidRPr="00AC0B17" w:rsidTr="007B1839">
        <w:trPr>
          <w:trHeight w:val="20"/>
        </w:trPr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3036" w:rsidRPr="00AC0B17" w:rsidRDefault="00F76A7D" w:rsidP="005C2FD5">
            <w:pPr>
              <w:spacing w:after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AC0B17">
              <w:rPr>
                <w:b/>
                <w:sz w:val="24"/>
                <w:szCs w:val="24"/>
                <w:lang w:val="en-US"/>
              </w:rPr>
              <w:t>II</w:t>
            </w:r>
            <w:r w:rsidRPr="00AC0B17">
              <w:rPr>
                <w:b/>
                <w:sz w:val="24"/>
                <w:szCs w:val="24"/>
              </w:rPr>
              <w:t>.</w:t>
            </w:r>
            <w:r w:rsidR="000A3036" w:rsidRPr="00AC0B17">
              <w:rPr>
                <w:b/>
                <w:sz w:val="24"/>
                <w:szCs w:val="24"/>
              </w:rPr>
              <w:t>Блок 2: оценка фактического воздействия муниципальных нормативных правовых актов</w:t>
            </w:r>
          </w:p>
          <w:p w:rsidR="000A3036" w:rsidRPr="00AC0B17" w:rsidRDefault="000A3036" w:rsidP="005C2FD5">
            <w:pPr>
              <w:spacing w:after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892D1A" w:rsidRPr="000A3036" w:rsidTr="00BF250A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D1A" w:rsidRPr="000A3036" w:rsidRDefault="00892D1A" w:rsidP="000A3036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0A3036">
              <w:rPr>
                <w:sz w:val="24"/>
                <w:szCs w:val="24"/>
              </w:rPr>
              <w:t>2.1.</w:t>
            </w:r>
          </w:p>
        </w:tc>
        <w:tc>
          <w:tcPr>
            <w:tcW w:w="4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1A" w:rsidRDefault="00892D1A" w:rsidP="000A3036">
            <w:pPr>
              <w:pStyle w:val="a4"/>
              <w:spacing w:after="0" w:line="240" w:lineRule="exact"/>
              <w:jc w:val="left"/>
              <w:rPr>
                <w:bCs/>
                <w:sz w:val="24"/>
                <w:szCs w:val="24"/>
              </w:rPr>
            </w:pPr>
            <w:r w:rsidRPr="000A3036">
              <w:rPr>
                <w:sz w:val="24"/>
                <w:szCs w:val="24"/>
              </w:rPr>
              <w:t>Постановление администрации города от 30.03.2018 № 723 «</w:t>
            </w:r>
            <w:r w:rsidRPr="000A3036">
              <w:rPr>
                <w:bCs/>
                <w:sz w:val="24"/>
                <w:szCs w:val="24"/>
              </w:rPr>
              <w:t xml:space="preserve">Об утверждении административного регламента проведения проверок </w:t>
            </w:r>
          </w:p>
          <w:p w:rsidR="00892D1A" w:rsidRDefault="00892D1A" w:rsidP="000A3036">
            <w:pPr>
              <w:pStyle w:val="a4"/>
              <w:spacing w:after="0" w:line="240" w:lineRule="exact"/>
              <w:jc w:val="left"/>
              <w:rPr>
                <w:bCs/>
                <w:sz w:val="24"/>
                <w:szCs w:val="24"/>
              </w:rPr>
            </w:pPr>
            <w:r w:rsidRPr="000A3036">
              <w:rPr>
                <w:bCs/>
                <w:sz w:val="24"/>
                <w:szCs w:val="24"/>
              </w:rPr>
              <w:t>при осуществлении муниципального лесного контроля на лесных участках, находящихся в собственности муниципального образования «Город Березники»</w:t>
            </w:r>
          </w:p>
          <w:p w:rsidR="00892D1A" w:rsidRPr="000A3036" w:rsidRDefault="00892D1A" w:rsidP="000A3036">
            <w:pPr>
              <w:pStyle w:val="a4"/>
              <w:spacing w:after="0"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92D1A" w:rsidRPr="000A3036" w:rsidRDefault="00892D1A" w:rsidP="000A3036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0A3036">
              <w:rPr>
                <w:sz w:val="24"/>
                <w:szCs w:val="24"/>
              </w:rPr>
              <w:t>16.07.2021 – 13.10.2021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92D1A" w:rsidRPr="000A3036" w:rsidRDefault="00892D1A" w:rsidP="000A3036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0A3036">
              <w:rPr>
                <w:sz w:val="24"/>
                <w:szCs w:val="24"/>
              </w:rPr>
              <w:t>23.07.2021 – 21.08.2021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92D1A" w:rsidRPr="000A3036" w:rsidRDefault="00892D1A" w:rsidP="000A3036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0A3036">
              <w:rPr>
                <w:sz w:val="24"/>
                <w:szCs w:val="24"/>
              </w:rPr>
              <w:t xml:space="preserve">Почтовым отправлением либо нарочным по адресу: 618417, Пермский край, </w:t>
            </w:r>
          </w:p>
          <w:p w:rsidR="00892D1A" w:rsidRPr="000A3036" w:rsidRDefault="00892D1A" w:rsidP="000A3036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0A3036">
              <w:rPr>
                <w:sz w:val="24"/>
                <w:szCs w:val="24"/>
              </w:rPr>
              <w:t>г. Березники,</w:t>
            </w:r>
          </w:p>
          <w:p w:rsidR="00892D1A" w:rsidRPr="000A3036" w:rsidRDefault="00892D1A" w:rsidP="000A3036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0A3036">
              <w:rPr>
                <w:sz w:val="24"/>
                <w:szCs w:val="24"/>
              </w:rPr>
              <w:t>ул. Пятилетки, д. 51, кабинет 8.</w:t>
            </w:r>
          </w:p>
          <w:p w:rsidR="00892D1A" w:rsidRPr="000A3036" w:rsidRDefault="00892D1A" w:rsidP="000A3036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0A3036">
              <w:rPr>
                <w:sz w:val="24"/>
                <w:szCs w:val="24"/>
              </w:rPr>
              <w:t xml:space="preserve">Посредством электронной почты по адресу: </w:t>
            </w:r>
            <w:r w:rsidRPr="000A3036">
              <w:rPr>
                <w:sz w:val="24"/>
                <w:szCs w:val="24"/>
                <w:lang w:val="en-US"/>
              </w:rPr>
              <w:t>biznes</w:t>
            </w:r>
            <w:r w:rsidRPr="000A3036">
              <w:rPr>
                <w:sz w:val="24"/>
                <w:szCs w:val="24"/>
              </w:rPr>
              <w:t>@</w:t>
            </w:r>
            <w:r w:rsidRPr="000A3036">
              <w:rPr>
                <w:sz w:val="24"/>
                <w:szCs w:val="24"/>
                <w:lang w:val="en-US"/>
              </w:rPr>
              <w:t>berezniki</w:t>
            </w:r>
            <w:r w:rsidRPr="000A3036">
              <w:rPr>
                <w:sz w:val="24"/>
                <w:szCs w:val="24"/>
              </w:rPr>
              <w:t>.</w:t>
            </w:r>
            <w:r w:rsidRPr="000A3036">
              <w:rPr>
                <w:sz w:val="24"/>
                <w:szCs w:val="24"/>
                <w:lang w:val="en-US"/>
              </w:rPr>
              <w:t>perm</w:t>
            </w:r>
            <w:r w:rsidRPr="000A3036">
              <w:rPr>
                <w:sz w:val="24"/>
                <w:szCs w:val="24"/>
              </w:rPr>
              <w:t>.</w:t>
            </w:r>
            <w:r w:rsidRPr="000A3036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3686" w:type="dxa"/>
          </w:tcPr>
          <w:p w:rsidR="00892D1A" w:rsidRPr="000A3036" w:rsidRDefault="00892D1A" w:rsidP="00057FC8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0A3036">
              <w:rPr>
                <w:sz w:val="24"/>
                <w:szCs w:val="24"/>
              </w:rPr>
              <w:t xml:space="preserve">Леханов </w:t>
            </w:r>
          </w:p>
          <w:p w:rsidR="00892D1A" w:rsidRPr="000A3036" w:rsidRDefault="00892D1A" w:rsidP="00057FC8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0A3036">
              <w:rPr>
                <w:sz w:val="24"/>
                <w:szCs w:val="24"/>
              </w:rPr>
              <w:t>Евгений Сергеевич</w:t>
            </w:r>
            <w:r>
              <w:rPr>
                <w:sz w:val="24"/>
                <w:szCs w:val="24"/>
              </w:rPr>
              <w:t>;</w:t>
            </w:r>
            <w:r w:rsidRPr="000A3036">
              <w:rPr>
                <w:sz w:val="24"/>
                <w:szCs w:val="24"/>
              </w:rPr>
              <w:t xml:space="preserve"> </w:t>
            </w:r>
          </w:p>
          <w:p w:rsidR="00892D1A" w:rsidRPr="000A3036" w:rsidRDefault="00892D1A" w:rsidP="00057FC8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0A3036">
              <w:rPr>
                <w:sz w:val="24"/>
                <w:szCs w:val="24"/>
              </w:rPr>
              <w:t>контактный телефон:</w:t>
            </w:r>
          </w:p>
          <w:p w:rsidR="00892D1A" w:rsidRDefault="00892D1A" w:rsidP="00057FC8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0A3036">
              <w:rPr>
                <w:sz w:val="24"/>
                <w:szCs w:val="24"/>
              </w:rPr>
              <w:t>8 (3424) 23-57-73</w:t>
            </w:r>
            <w:r>
              <w:rPr>
                <w:sz w:val="24"/>
                <w:szCs w:val="24"/>
              </w:rPr>
              <w:t>;</w:t>
            </w:r>
            <w:r w:rsidRPr="000A3036">
              <w:rPr>
                <w:sz w:val="24"/>
                <w:szCs w:val="24"/>
              </w:rPr>
              <w:t xml:space="preserve"> </w:t>
            </w:r>
          </w:p>
          <w:p w:rsidR="00892D1A" w:rsidRDefault="00892D1A" w:rsidP="00057FC8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почты:</w:t>
            </w:r>
          </w:p>
          <w:p w:rsidR="00892D1A" w:rsidRPr="000A3036" w:rsidRDefault="00892D1A" w:rsidP="00057FC8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0A3036">
              <w:rPr>
                <w:sz w:val="24"/>
                <w:szCs w:val="24"/>
              </w:rPr>
              <w:t>lehanov_e@berezniki.perm.ru</w:t>
            </w:r>
          </w:p>
        </w:tc>
      </w:tr>
    </w:tbl>
    <w:p w:rsidR="000A3036" w:rsidRPr="00345E37" w:rsidRDefault="000A3036" w:rsidP="001D7C9C">
      <w:pPr>
        <w:spacing w:after="0" w:line="240" w:lineRule="exact"/>
        <w:ind w:firstLine="0"/>
        <w:jc w:val="left"/>
        <w:rPr>
          <w:sz w:val="28"/>
          <w:szCs w:val="28"/>
        </w:rPr>
      </w:pPr>
    </w:p>
    <w:sectPr w:rsidR="000A3036" w:rsidRPr="00345E37" w:rsidSect="000A3036">
      <w:headerReference w:type="even" r:id="rId7"/>
      <w:headerReference w:type="default" r:id="rId8"/>
      <w:pgSz w:w="16840" w:h="11907" w:orient="landscape" w:code="9"/>
      <w:pgMar w:top="1701" w:right="363" w:bottom="567" w:left="567" w:header="0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DDE" w:rsidRDefault="00187DDE">
      <w:r>
        <w:separator/>
      </w:r>
    </w:p>
  </w:endnote>
  <w:endnote w:type="continuationSeparator" w:id="1">
    <w:p w:rsidR="00187DDE" w:rsidRDefault="00187D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Полужирный">
    <w:panose1 w:val="02020803070505020304"/>
    <w:charset w:val="00"/>
    <w:family w:val="roman"/>
    <w:pitch w:val="default"/>
    <w:sig w:usb0="00000000" w:usb1="00000000" w:usb2="00000000" w:usb3="00000000" w:csb0="00000000" w:csb1="00000000"/>
  </w:font>
  <w:font w:name="Vrinda">
    <w:panose1 w:val="01010600010101010101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DDE" w:rsidRDefault="00187DDE">
      <w:r>
        <w:separator/>
      </w:r>
    </w:p>
  </w:footnote>
  <w:footnote w:type="continuationSeparator" w:id="1">
    <w:p w:rsidR="00187DDE" w:rsidRDefault="00187D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7EC" w:rsidRDefault="005757E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757EC" w:rsidRDefault="005757EC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22C" w:rsidRDefault="0086522C">
    <w:pPr>
      <w:pStyle w:val="a7"/>
      <w:jc w:val="center"/>
    </w:pPr>
  </w:p>
  <w:p w:rsidR="005757EC" w:rsidRDefault="0086522C" w:rsidP="0086522C">
    <w:pPr>
      <w:pStyle w:val="a7"/>
      <w:jc w:val="center"/>
    </w:pPr>
    <w:fldSimple w:instr=" PAGE   \* MERGEFORMAT ">
      <w:r w:rsidR="000F6016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A586C"/>
    <w:multiLevelType w:val="hybridMultilevel"/>
    <w:tmpl w:val="F09ADD52"/>
    <w:lvl w:ilvl="0" w:tplc="711C99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B316BB"/>
    <w:multiLevelType w:val="singleLevel"/>
    <w:tmpl w:val="E8DCE67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2">
    <w:nsid w:val="3F1B206F"/>
    <w:multiLevelType w:val="hybridMultilevel"/>
    <w:tmpl w:val="0112757A"/>
    <w:lvl w:ilvl="0" w:tplc="16F61F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977284A"/>
    <w:multiLevelType w:val="singleLevel"/>
    <w:tmpl w:val="E8DCE67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ttachedTemplate r:id="rId1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6726"/>
    <w:rsid w:val="000027DF"/>
    <w:rsid w:val="00005FFD"/>
    <w:rsid w:val="00017925"/>
    <w:rsid w:val="000227ED"/>
    <w:rsid w:val="0004073F"/>
    <w:rsid w:val="00045281"/>
    <w:rsid w:val="00054D7C"/>
    <w:rsid w:val="00057FC8"/>
    <w:rsid w:val="000677BD"/>
    <w:rsid w:val="0008016E"/>
    <w:rsid w:val="000849E7"/>
    <w:rsid w:val="00086A40"/>
    <w:rsid w:val="0009098B"/>
    <w:rsid w:val="00093FF9"/>
    <w:rsid w:val="000A3036"/>
    <w:rsid w:val="000A4EB9"/>
    <w:rsid w:val="000A5114"/>
    <w:rsid w:val="000A7B0B"/>
    <w:rsid w:val="000B549E"/>
    <w:rsid w:val="000C0D70"/>
    <w:rsid w:val="000C3875"/>
    <w:rsid w:val="000E5AC7"/>
    <w:rsid w:val="000E79A0"/>
    <w:rsid w:val="000F197B"/>
    <w:rsid w:val="000F6016"/>
    <w:rsid w:val="0012399B"/>
    <w:rsid w:val="001469D5"/>
    <w:rsid w:val="00147BA7"/>
    <w:rsid w:val="001501AD"/>
    <w:rsid w:val="001515CB"/>
    <w:rsid w:val="0015167A"/>
    <w:rsid w:val="00163374"/>
    <w:rsid w:val="00186963"/>
    <w:rsid w:val="00187DDE"/>
    <w:rsid w:val="001B28BC"/>
    <w:rsid w:val="001B56C4"/>
    <w:rsid w:val="001C289D"/>
    <w:rsid w:val="001D7C9C"/>
    <w:rsid w:val="001E4098"/>
    <w:rsid w:val="001F1DEE"/>
    <w:rsid w:val="001F37DC"/>
    <w:rsid w:val="001F7853"/>
    <w:rsid w:val="00202673"/>
    <w:rsid w:val="00224736"/>
    <w:rsid w:val="00226922"/>
    <w:rsid w:val="00237419"/>
    <w:rsid w:val="0025619B"/>
    <w:rsid w:val="00262A0D"/>
    <w:rsid w:val="00276805"/>
    <w:rsid w:val="00297FCA"/>
    <w:rsid w:val="002A2932"/>
    <w:rsid w:val="002A3EB0"/>
    <w:rsid w:val="002B5261"/>
    <w:rsid w:val="002E6F3C"/>
    <w:rsid w:val="002F19AD"/>
    <w:rsid w:val="002F2A56"/>
    <w:rsid w:val="00310364"/>
    <w:rsid w:val="003367D2"/>
    <w:rsid w:val="00336A59"/>
    <w:rsid w:val="00342421"/>
    <w:rsid w:val="003434A2"/>
    <w:rsid w:val="00345E37"/>
    <w:rsid w:val="003614D8"/>
    <w:rsid w:val="00364628"/>
    <w:rsid w:val="00373A4E"/>
    <w:rsid w:val="00375B5D"/>
    <w:rsid w:val="00376B81"/>
    <w:rsid w:val="00384F01"/>
    <w:rsid w:val="003B6FEE"/>
    <w:rsid w:val="003C7D01"/>
    <w:rsid w:val="003E20FE"/>
    <w:rsid w:val="003E69B1"/>
    <w:rsid w:val="0040149F"/>
    <w:rsid w:val="00417CD8"/>
    <w:rsid w:val="00424847"/>
    <w:rsid w:val="00425793"/>
    <w:rsid w:val="00426755"/>
    <w:rsid w:val="00426E91"/>
    <w:rsid w:val="004402E2"/>
    <w:rsid w:val="00444255"/>
    <w:rsid w:val="004560D9"/>
    <w:rsid w:val="00470F3D"/>
    <w:rsid w:val="0047398E"/>
    <w:rsid w:val="00492B4F"/>
    <w:rsid w:val="004C0A5A"/>
    <w:rsid w:val="004C6B78"/>
    <w:rsid w:val="004D5E05"/>
    <w:rsid w:val="004D729C"/>
    <w:rsid w:val="004E1149"/>
    <w:rsid w:val="004F0998"/>
    <w:rsid w:val="00504A4B"/>
    <w:rsid w:val="005459E9"/>
    <w:rsid w:val="00562175"/>
    <w:rsid w:val="005757EC"/>
    <w:rsid w:val="005818C8"/>
    <w:rsid w:val="00586FD2"/>
    <w:rsid w:val="005B25DB"/>
    <w:rsid w:val="005C2FD5"/>
    <w:rsid w:val="005C74D0"/>
    <w:rsid w:val="005D64A8"/>
    <w:rsid w:val="005D75F7"/>
    <w:rsid w:val="005E678F"/>
    <w:rsid w:val="005F6918"/>
    <w:rsid w:val="0060481B"/>
    <w:rsid w:val="00610554"/>
    <w:rsid w:val="006353E2"/>
    <w:rsid w:val="0063755A"/>
    <w:rsid w:val="00660E99"/>
    <w:rsid w:val="00671583"/>
    <w:rsid w:val="00673728"/>
    <w:rsid w:val="006A3D84"/>
    <w:rsid w:val="006A55AD"/>
    <w:rsid w:val="006B0151"/>
    <w:rsid w:val="006C14D6"/>
    <w:rsid w:val="006D1835"/>
    <w:rsid w:val="006F3EF4"/>
    <w:rsid w:val="00712785"/>
    <w:rsid w:val="0071352C"/>
    <w:rsid w:val="00726771"/>
    <w:rsid w:val="0076122D"/>
    <w:rsid w:val="00761973"/>
    <w:rsid w:val="00765A6D"/>
    <w:rsid w:val="00765F1B"/>
    <w:rsid w:val="007A44D7"/>
    <w:rsid w:val="007B1839"/>
    <w:rsid w:val="007B57DE"/>
    <w:rsid w:val="007D0E78"/>
    <w:rsid w:val="007D1B03"/>
    <w:rsid w:val="007D724D"/>
    <w:rsid w:val="007F17E8"/>
    <w:rsid w:val="0080048B"/>
    <w:rsid w:val="00807A82"/>
    <w:rsid w:val="00810B59"/>
    <w:rsid w:val="008113EB"/>
    <w:rsid w:val="00825AD7"/>
    <w:rsid w:val="00840601"/>
    <w:rsid w:val="00847689"/>
    <w:rsid w:val="00855DFE"/>
    <w:rsid w:val="00864C36"/>
    <w:rsid w:val="0086522C"/>
    <w:rsid w:val="00867780"/>
    <w:rsid w:val="00872C3E"/>
    <w:rsid w:val="00876799"/>
    <w:rsid w:val="008821EF"/>
    <w:rsid w:val="00892D1A"/>
    <w:rsid w:val="008976B8"/>
    <w:rsid w:val="008B1C23"/>
    <w:rsid w:val="008B1D7E"/>
    <w:rsid w:val="008D6EE6"/>
    <w:rsid w:val="008F17C0"/>
    <w:rsid w:val="008F3B57"/>
    <w:rsid w:val="008F7881"/>
    <w:rsid w:val="00906BFE"/>
    <w:rsid w:val="00910E6D"/>
    <w:rsid w:val="00915B51"/>
    <w:rsid w:val="00925626"/>
    <w:rsid w:val="00934DA1"/>
    <w:rsid w:val="00934E30"/>
    <w:rsid w:val="009378AD"/>
    <w:rsid w:val="00955274"/>
    <w:rsid w:val="0096530A"/>
    <w:rsid w:val="00985B2B"/>
    <w:rsid w:val="009965B4"/>
    <w:rsid w:val="009A487D"/>
    <w:rsid w:val="009A5219"/>
    <w:rsid w:val="009C77EA"/>
    <w:rsid w:val="009E08C7"/>
    <w:rsid w:val="009E194F"/>
    <w:rsid w:val="009E366F"/>
    <w:rsid w:val="009E3943"/>
    <w:rsid w:val="009F159C"/>
    <w:rsid w:val="009F1D0E"/>
    <w:rsid w:val="009F2F88"/>
    <w:rsid w:val="00A10136"/>
    <w:rsid w:val="00A130EB"/>
    <w:rsid w:val="00A16E36"/>
    <w:rsid w:val="00A22AE1"/>
    <w:rsid w:val="00A271AB"/>
    <w:rsid w:val="00A300B0"/>
    <w:rsid w:val="00A3166D"/>
    <w:rsid w:val="00A525C5"/>
    <w:rsid w:val="00A938FB"/>
    <w:rsid w:val="00A93C30"/>
    <w:rsid w:val="00AA2D8C"/>
    <w:rsid w:val="00AB13A0"/>
    <w:rsid w:val="00AC0B17"/>
    <w:rsid w:val="00AC7B0E"/>
    <w:rsid w:val="00AD6726"/>
    <w:rsid w:val="00AE29E1"/>
    <w:rsid w:val="00AE4145"/>
    <w:rsid w:val="00AE4857"/>
    <w:rsid w:val="00AF50B4"/>
    <w:rsid w:val="00B02973"/>
    <w:rsid w:val="00B0462A"/>
    <w:rsid w:val="00B13055"/>
    <w:rsid w:val="00B32F1C"/>
    <w:rsid w:val="00B60DC5"/>
    <w:rsid w:val="00B676A2"/>
    <w:rsid w:val="00B77B9D"/>
    <w:rsid w:val="00BA6CF8"/>
    <w:rsid w:val="00BB2A93"/>
    <w:rsid w:val="00BC23DB"/>
    <w:rsid w:val="00BC3A14"/>
    <w:rsid w:val="00BD02CB"/>
    <w:rsid w:val="00BD10D4"/>
    <w:rsid w:val="00BD730F"/>
    <w:rsid w:val="00BF250A"/>
    <w:rsid w:val="00BF286C"/>
    <w:rsid w:val="00C06FD6"/>
    <w:rsid w:val="00C25CB8"/>
    <w:rsid w:val="00C4122E"/>
    <w:rsid w:val="00C56568"/>
    <w:rsid w:val="00C57C48"/>
    <w:rsid w:val="00C633C8"/>
    <w:rsid w:val="00C64399"/>
    <w:rsid w:val="00C823A3"/>
    <w:rsid w:val="00C94BD9"/>
    <w:rsid w:val="00CA1D87"/>
    <w:rsid w:val="00CA7ED3"/>
    <w:rsid w:val="00CF23FD"/>
    <w:rsid w:val="00CF709C"/>
    <w:rsid w:val="00D065E8"/>
    <w:rsid w:val="00D632D0"/>
    <w:rsid w:val="00D731F0"/>
    <w:rsid w:val="00D748A6"/>
    <w:rsid w:val="00D81DFD"/>
    <w:rsid w:val="00D836BD"/>
    <w:rsid w:val="00D9546A"/>
    <w:rsid w:val="00DA5C91"/>
    <w:rsid w:val="00DB5EBE"/>
    <w:rsid w:val="00DC0242"/>
    <w:rsid w:val="00DD1EE0"/>
    <w:rsid w:val="00DD3119"/>
    <w:rsid w:val="00DD44D2"/>
    <w:rsid w:val="00DF35A0"/>
    <w:rsid w:val="00E038EA"/>
    <w:rsid w:val="00E15059"/>
    <w:rsid w:val="00E15D71"/>
    <w:rsid w:val="00E2264B"/>
    <w:rsid w:val="00E31E83"/>
    <w:rsid w:val="00E36710"/>
    <w:rsid w:val="00E44FB3"/>
    <w:rsid w:val="00E7581D"/>
    <w:rsid w:val="00E81EAC"/>
    <w:rsid w:val="00E9607A"/>
    <w:rsid w:val="00EA5B0B"/>
    <w:rsid w:val="00EA6501"/>
    <w:rsid w:val="00EC2C2C"/>
    <w:rsid w:val="00ED5710"/>
    <w:rsid w:val="00EE3355"/>
    <w:rsid w:val="00EE5BAC"/>
    <w:rsid w:val="00EF0DB5"/>
    <w:rsid w:val="00F13647"/>
    <w:rsid w:val="00F235E8"/>
    <w:rsid w:val="00F36ACE"/>
    <w:rsid w:val="00F378CA"/>
    <w:rsid w:val="00F47785"/>
    <w:rsid w:val="00F503C7"/>
    <w:rsid w:val="00F76A7D"/>
    <w:rsid w:val="00F80560"/>
    <w:rsid w:val="00F9014F"/>
    <w:rsid w:val="00F918EC"/>
    <w:rsid w:val="00FE0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mn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mn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20" w:line="288" w:lineRule="auto"/>
      <w:ind w:firstLine="709"/>
      <w:jc w:val="both"/>
    </w:pPr>
    <w:rPr>
      <w:spacing w:val="16"/>
      <w:sz w:val="25"/>
      <w:lang w:bidi="ar-SA"/>
    </w:rPr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ind w:firstLine="0"/>
      <w:jc w:val="center"/>
      <w:outlineLvl w:val="0"/>
    </w:pPr>
    <w:rPr>
      <w:b/>
      <w:spacing w:val="0"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825AD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rsid w:val="001469D5"/>
    <w:rPr>
      <w:b/>
      <w:sz w:val="32"/>
    </w:rPr>
  </w:style>
  <w:style w:type="character" w:customStyle="1" w:styleId="20">
    <w:name w:val="Заголовок 2 Знак"/>
    <w:basedOn w:val="a0"/>
    <w:link w:val="2"/>
    <w:semiHidden/>
    <w:rsid w:val="00825AD7"/>
    <w:rPr>
      <w:rFonts w:ascii="Cambria" w:eastAsia="Times New Roman" w:hAnsi="Cambria" w:cs="Times New Roman"/>
      <w:b/>
      <w:bCs/>
      <w:i/>
      <w:iCs/>
      <w:spacing w:val="16"/>
      <w:sz w:val="28"/>
      <w:szCs w:val="28"/>
    </w:rPr>
  </w:style>
  <w:style w:type="character" w:styleId="a3">
    <w:name w:val="Hyperlink"/>
    <w:basedOn w:val="a0"/>
    <w:uiPriority w:val="99"/>
    <w:rPr>
      <w:color w:val="0000FF"/>
      <w:u w:val="single"/>
    </w:rPr>
  </w:style>
  <w:style w:type="paragraph" w:styleId="a4">
    <w:name w:val="Body Text"/>
    <w:basedOn w:val="a"/>
    <w:link w:val="a5"/>
    <w:pPr>
      <w:ind w:firstLine="0"/>
    </w:pPr>
  </w:style>
  <w:style w:type="character" w:customStyle="1" w:styleId="a5">
    <w:name w:val="Основной текст Знак"/>
    <w:basedOn w:val="a0"/>
    <w:link w:val="a4"/>
    <w:rsid w:val="00F80560"/>
    <w:rPr>
      <w:spacing w:val="16"/>
      <w:sz w:val="25"/>
    </w:rPr>
  </w:style>
  <w:style w:type="character" w:styleId="a6">
    <w:name w:val="FollowedHyperlink"/>
    <w:basedOn w:val="a0"/>
    <w:uiPriority w:val="99"/>
    <w:rPr>
      <w:color w:val="800080"/>
      <w:u w:val="single"/>
    </w:rPr>
  </w:style>
  <w:style w:type="paragraph" w:styleId="21">
    <w:name w:val="Body Text 2"/>
    <w:basedOn w:val="a"/>
    <w:pPr>
      <w:spacing w:line="240" w:lineRule="exact"/>
      <w:ind w:firstLine="0"/>
      <w:jc w:val="left"/>
    </w:pPr>
    <w:rPr>
      <w:sz w:val="28"/>
    </w:rPr>
  </w:style>
  <w:style w:type="paragraph" w:styleId="3">
    <w:name w:val="Body Text Indent 3"/>
    <w:basedOn w:val="a"/>
    <w:pPr>
      <w:spacing w:after="0" w:line="240" w:lineRule="atLeast"/>
      <w:ind w:firstLine="624"/>
    </w:pPr>
    <w:rPr>
      <w:sz w:val="24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6522C"/>
    <w:rPr>
      <w:spacing w:val="16"/>
      <w:sz w:val="25"/>
    </w:rPr>
  </w:style>
  <w:style w:type="character" w:styleId="a9">
    <w:name w:val="page number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444255"/>
    <w:pPr>
      <w:autoSpaceDE w:val="0"/>
      <w:autoSpaceDN w:val="0"/>
      <w:adjustRightInd w:val="0"/>
      <w:ind w:firstLine="720"/>
    </w:pPr>
    <w:rPr>
      <w:rFonts w:ascii="Arial" w:hAnsi="Arial" w:cs="Arial"/>
      <w:lang w:bidi="ar-SA"/>
    </w:rPr>
  </w:style>
  <w:style w:type="paragraph" w:styleId="ab">
    <w:name w:val="List Paragraph"/>
    <w:basedOn w:val="a"/>
    <w:uiPriority w:val="34"/>
    <w:qFormat/>
    <w:rsid w:val="00444255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pacing w:val="0"/>
      <w:sz w:val="22"/>
      <w:szCs w:val="22"/>
      <w:lang w:eastAsia="en-US"/>
    </w:rPr>
  </w:style>
  <w:style w:type="character" w:customStyle="1" w:styleId="FontStyle20">
    <w:name w:val="Font Style20"/>
    <w:basedOn w:val="a0"/>
    <w:uiPriority w:val="99"/>
    <w:rsid w:val="0044425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444255"/>
    <w:rPr>
      <w:rFonts w:ascii="Arial" w:hAnsi="Arial" w:cs="Arial"/>
      <w:b/>
      <w:bCs/>
      <w:sz w:val="18"/>
      <w:szCs w:val="18"/>
    </w:rPr>
  </w:style>
  <w:style w:type="character" w:customStyle="1" w:styleId="FontStyle14">
    <w:name w:val="Font Style14"/>
    <w:basedOn w:val="a0"/>
    <w:uiPriority w:val="99"/>
    <w:rsid w:val="00444255"/>
    <w:rPr>
      <w:rFonts w:ascii="Arial" w:hAnsi="Arial" w:cs="Arial"/>
      <w:sz w:val="18"/>
      <w:szCs w:val="18"/>
    </w:rPr>
  </w:style>
  <w:style w:type="character" w:customStyle="1" w:styleId="FontStyle21">
    <w:name w:val="Font Style21"/>
    <w:basedOn w:val="a0"/>
    <w:uiPriority w:val="99"/>
    <w:rsid w:val="00444255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444255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rsid w:val="002E6F3C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bidi="ar-SA"/>
    </w:rPr>
  </w:style>
  <w:style w:type="paragraph" w:customStyle="1" w:styleId="ConsPlusNonformat">
    <w:name w:val="ConsPlusNonformat"/>
    <w:rsid w:val="002E6F3C"/>
    <w:pPr>
      <w:widowControl w:val="0"/>
      <w:autoSpaceDE w:val="0"/>
      <w:autoSpaceDN w:val="0"/>
      <w:adjustRightInd w:val="0"/>
    </w:pPr>
    <w:rPr>
      <w:rFonts w:ascii="Courier New" w:hAnsi="Courier New" w:cs="Courier New"/>
      <w:lang w:bidi="ar-SA"/>
    </w:rPr>
  </w:style>
  <w:style w:type="character" w:customStyle="1" w:styleId="ac">
    <w:name w:val="Основной текст_"/>
    <w:basedOn w:val="a0"/>
    <w:link w:val="11"/>
    <w:locked/>
    <w:rsid w:val="006B0151"/>
    <w:rPr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c"/>
    <w:rsid w:val="006B0151"/>
    <w:pPr>
      <w:shd w:val="clear" w:color="auto" w:fill="FFFFFF"/>
      <w:spacing w:after="0" w:line="240" w:lineRule="atLeast"/>
      <w:ind w:firstLine="0"/>
      <w:jc w:val="left"/>
    </w:pPr>
    <w:rPr>
      <w:spacing w:val="0"/>
      <w:sz w:val="18"/>
      <w:szCs w:val="18"/>
      <w:shd w:val="clear" w:color="auto" w:fill="FFFFFF"/>
    </w:rPr>
  </w:style>
  <w:style w:type="paragraph" w:customStyle="1" w:styleId="tekstob">
    <w:name w:val="tekstob"/>
    <w:basedOn w:val="a"/>
    <w:rsid w:val="006B0151"/>
    <w:pPr>
      <w:spacing w:before="100" w:beforeAutospacing="1" w:after="100" w:afterAutospacing="1" w:line="240" w:lineRule="auto"/>
      <w:ind w:firstLine="0"/>
      <w:jc w:val="left"/>
    </w:pPr>
    <w:rPr>
      <w:spacing w:val="0"/>
      <w:sz w:val="24"/>
      <w:szCs w:val="24"/>
    </w:rPr>
  </w:style>
  <w:style w:type="paragraph" w:styleId="ad">
    <w:name w:val="No Spacing"/>
    <w:link w:val="ae"/>
    <w:uiPriority w:val="1"/>
    <w:qFormat/>
    <w:rsid w:val="00147BA7"/>
    <w:rPr>
      <w:sz w:val="24"/>
      <w:szCs w:val="24"/>
      <w:lang w:bidi="ar-SA"/>
    </w:rPr>
  </w:style>
  <w:style w:type="character" w:customStyle="1" w:styleId="ae">
    <w:name w:val="Без интервала Знак"/>
    <w:link w:val="ad"/>
    <w:uiPriority w:val="1"/>
    <w:locked/>
    <w:rsid w:val="00147BA7"/>
    <w:rPr>
      <w:sz w:val="24"/>
      <w:szCs w:val="24"/>
      <w:lang w:bidi="ar-SA"/>
    </w:rPr>
  </w:style>
  <w:style w:type="paragraph" w:styleId="22">
    <w:name w:val="Body Text Indent 2"/>
    <w:basedOn w:val="a"/>
    <w:link w:val="23"/>
    <w:rsid w:val="00872C3E"/>
    <w:pPr>
      <w:spacing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872C3E"/>
    <w:rPr>
      <w:spacing w:val="16"/>
      <w:sz w:val="25"/>
    </w:rPr>
  </w:style>
  <w:style w:type="paragraph" w:customStyle="1" w:styleId="Style3">
    <w:name w:val="Style3"/>
    <w:basedOn w:val="a"/>
    <w:uiPriority w:val="99"/>
    <w:rsid w:val="00872C3E"/>
    <w:pPr>
      <w:tabs>
        <w:tab w:val="left" w:pos="0"/>
      </w:tabs>
      <w:autoSpaceDE w:val="0"/>
      <w:autoSpaceDN w:val="0"/>
      <w:adjustRightInd w:val="0"/>
      <w:spacing w:before="5" w:after="0" w:line="240" w:lineRule="auto"/>
      <w:ind w:right="5" w:firstLine="567"/>
    </w:pPr>
    <w:rPr>
      <w:spacing w:val="0"/>
      <w:szCs w:val="25"/>
    </w:rPr>
  </w:style>
  <w:style w:type="paragraph" w:customStyle="1" w:styleId="p7">
    <w:name w:val="p7"/>
    <w:basedOn w:val="a"/>
    <w:rsid w:val="00F47785"/>
    <w:pPr>
      <w:spacing w:before="100" w:beforeAutospacing="1" w:after="100" w:afterAutospacing="1" w:line="240" w:lineRule="auto"/>
      <w:ind w:firstLine="0"/>
      <w:jc w:val="left"/>
    </w:pPr>
    <w:rPr>
      <w:spacing w:val="0"/>
      <w:sz w:val="24"/>
      <w:szCs w:val="24"/>
    </w:rPr>
  </w:style>
  <w:style w:type="character" w:styleId="af">
    <w:name w:val="Strong"/>
    <w:uiPriority w:val="22"/>
    <w:qFormat/>
    <w:rsid w:val="000A30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4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41;&#1083;&#1072;&#1085;&#1082;&#1080;\&#1041;&#1083;&#1072;&#1085;&#1082;%20&#1072;&#1076;&#1084;&#1080;&#1085;&#1080;&#1089;&#1090;&#1088;&#1072;&#1094;&#108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 постановление</Template>
  <TotalTime>1</TotalTime>
  <Pages>3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администрации</vt:lpstr>
    </vt:vector>
  </TitlesOfParts>
  <Company>АДМИНИСТРАЦИЯ г. БЕРЕЗНИКИ</Company>
  <LinksUpToDate>false</LinksUpToDate>
  <CharactersWithSpaces>4198</CharactersWithSpaces>
  <SharedDoc>false</SharedDoc>
  <HLinks>
    <vt:vector size="6" baseType="variant">
      <vt:variant>
        <vt:i4>917519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consultantplus://offline/ref=EEA91D89C22AA7E34898183C7025F5BC3D5FE10A0E91AFE0EEB7D4CCB316E8DC77R418D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администрации</dc:title>
  <dc:creator>evtyuhova_g</dc:creator>
  <cp:lastModifiedBy>1</cp:lastModifiedBy>
  <cp:revision>3</cp:revision>
  <cp:lastPrinted>2020-12-09T08:33:00Z</cp:lastPrinted>
  <dcterms:created xsi:type="dcterms:W3CDTF">2022-01-20T06:54:00Z</dcterms:created>
  <dcterms:modified xsi:type="dcterms:W3CDTF">2022-01-20T06:55:00Z</dcterms:modified>
</cp:coreProperties>
</file>