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183356854"/>
    <w:bookmarkEnd w:id="1"/>
    <w:p w14:paraId="672A6659" w14:textId="77777777"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 w14:anchorId="5D92A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6pt" o:ole="" fillcolor="window">
            <v:imagedata r:id="rId8" o:title=""/>
          </v:shape>
          <o:OLEObject Type="Embed" ProgID="Word.Picture.8" ShapeID="_x0000_i1025" DrawAspect="Content" ObjectID="_1704630137" r:id="rId9"/>
        </w:object>
      </w:r>
    </w:p>
    <w:p w14:paraId="575BD539" w14:textId="77777777" w:rsidR="00AD5758" w:rsidRDefault="00AD5758" w:rsidP="00AD575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14:paraId="44270B2C" w14:textId="28E46702" w:rsidR="007E0A0E" w:rsidRPr="009E7881" w:rsidRDefault="007E0A0E" w:rsidP="00AD5758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9E7881">
        <w:rPr>
          <w:b/>
          <w:sz w:val="30"/>
          <w:szCs w:val="28"/>
        </w:rPr>
        <w:t>ПЕРМСКОГО КРАЯ</w:t>
      </w:r>
    </w:p>
    <w:p w14:paraId="1E385179" w14:textId="77777777"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БЕРЕЗНИКИ </w:t>
      </w:r>
    </w:p>
    <w:p w14:paraId="0A37501D" w14:textId="77777777"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14:paraId="53A67B3C" w14:textId="77777777"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14:paraId="5DAB6C7B" w14:textId="77777777"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14:paraId="02EB378F" w14:textId="77777777"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14:paraId="7AF792E2" w14:textId="3BEC0501" w:rsidR="00210245" w:rsidRDefault="00C362A9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 xml:space="preserve">                </w:t>
      </w:r>
      <w:r w:rsidR="00210245">
        <w:rPr>
          <w:sz w:val="28"/>
        </w:rPr>
        <w:tab/>
      </w:r>
      <w:r w:rsidR="00210245" w:rsidRPr="00EA3F5E">
        <w:rPr>
          <w:sz w:val="28"/>
          <w:u w:val="single"/>
        </w:rPr>
        <w:t>№</w:t>
      </w:r>
      <w:r w:rsidRPr="00C362A9">
        <w:rPr>
          <w:sz w:val="28"/>
        </w:rPr>
        <w:t>____________</w:t>
      </w:r>
    </w:p>
    <w:p w14:paraId="6A05A809" w14:textId="77777777"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14:paraId="5A39BBE3" w14:textId="77777777"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AD6726" w:rsidRPr="008B53F6" w14:paraId="161E6ACF" w14:textId="77777777" w:rsidTr="2F0D31EB">
        <w:tc>
          <w:tcPr>
            <w:tcW w:w="4820" w:type="dxa"/>
            <w:shd w:val="clear" w:color="auto" w:fill="auto"/>
          </w:tcPr>
          <w:p w14:paraId="698DE36F" w14:textId="77777777" w:rsidR="00276A0B" w:rsidRPr="00276A0B" w:rsidRDefault="00276A0B" w:rsidP="00276A0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276A0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Об утверждении </w:t>
            </w:r>
          </w:p>
          <w:p w14:paraId="4B08269A" w14:textId="77777777" w:rsidR="00276A0B" w:rsidRPr="00276A0B" w:rsidRDefault="2F0D31EB" w:rsidP="00276A0B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2F0D31EB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административного регламента по предоставлению муниципальной услуги  </w:t>
            </w:r>
          </w:p>
          <w:p w14:paraId="1C34F126" w14:textId="7CD5B25D" w:rsidR="00AD6726" w:rsidRPr="00DF50C1" w:rsidRDefault="2F0D31EB" w:rsidP="2F0D31EB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bCs/>
                <w:szCs w:val="25"/>
              </w:rPr>
            </w:pPr>
            <w:r w:rsidRPr="2F0D31EB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"Направление уведомления о планируемом сносе объекта капитального строительства и уведомления о завершении сноса объекта капитального строительства”</w:t>
            </w:r>
          </w:p>
        </w:tc>
      </w:tr>
    </w:tbl>
    <w:p w14:paraId="01C92394" w14:textId="55647B73" w:rsid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В соответствии со стать</w:t>
      </w:r>
      <w:r w:rsidR="00F46F31">
        <w:rPr>
          <w:sz w:val="28"/>
          <w:szCs w:val="28"/>
        </w:rPr>
        <w:t>ями</w:t>
      </w:r>
      <w:r w:rsidRPr="2F0D31EB">
        <w:rPr>
          <w:sz w:val="28"/>
          <w:szCs w:val="28"/>
        </w:rPr>
        <w:t xml:space="preserve"> 55.30 и 55.31 Градостроительного кодекса Российской Федерации, Федеральным законом от 27.07.2010 № 210-ФЗ «Об организации предоставления государственных </w:t>
      </w:r>
      <w:r w:rsidR="00F67B6A">
        <w:rPr>
          <w:sz w:val="28"/>
          <w:szCs w:val="28"/>
        </w:rPr>
        <w:t xml:space="preserve">                                      </w:t>
      </w:r>
      <w:r w:rsidRPr="2F0D31EB">
        <w:rPr>
          <w:sz w:val="28"/>
          <w:szCs w:val="28"/>
        </w:rPr>
        <w:t>и муниципальных услуг»</w:t>
      </w:r>
      <w:r w:rsidR="00F46F31">
        <w:rPr>
          <w:sz w:val="28"/>
          <w:szCs w:val="28"/>
        </w:rPr>
        <w:t>,</w:t>
      </w:r>
    </w:p>
    <w:p w14:paraId="3C543367" w14:textId="77777777" w:rsidR="00276A0B" w:rsidRDefault="00276A0B" w:rsidP="00276A0B">
      <w:pPr>
        <w:widowControl w:val="0"/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города Березники ПОСТАНОВЛЯЕТ:</w:t>
      </w:r>
    </w:p>
    <w:p w14:paraId="64B2FB61" w14:textId="6B317B16" w:rsidR="00276A0B" w:rsidRDefault="2F0D31EB" w:rsidP="2F0D31E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1.Утвердить прилагаемый административный регламент </w:t>
      </w:r>
      <w:r w:rsidR="00F67B6A">
        <w:rPr>
          <w:sz w:val="28"/>
          <w:szCs w:val="28"/>
        </w:rPr>
        <w:t xml:space="preserve">                                 </w:t>
      </w:r>
      <w:r w:rsidRPr="2F0D31EB">
        <w:rPr>
          <w:sz w:val="28"/>
          <w:szCs w:val="28"/>
        </w:rPr>
        <w:t>по предоставлению муниципальной услуги «</w:t>
      </w:r>
      <w:r w:rsidRPr="2F0D31EB">
        <w:rPr>
          <w:color w:val="000000" w:themeColor="text1"/>
          <w:sz w:val="28"/>
          <w:szCs w:val="28"/>
        </w:rPr>
        <w:t xml:space="preserve">Направление уведомления о планируемом сносе объекта капитального строительства </w:t>
      </w:r>
      <w:r w:rsidR="00F67B6A">
        <w:rPr>
          <w:color w:val="000000" w:themeColor="text1"/>
          <w:sz w:val="28"/>
          <w:szCs w:val="28"/>
        </w:rPr>
        <w:t xml:space="preserve">                                      </w:t>
      </w:r>
      <w:r w:rsidRPr="2F0D31EB">
        <w:rPr>
          <w:color w:val="000000" w:themeColor="text1"/>
          <w:sz w:val="28"/>
          <w:szCs w:val="28"/>
        </w:rPr>
        <w:t>и уведомления о завершении сноса объекта капитального строительства</w:t>
      </w:r>
      <w:r w:rsidRPr="2F0D31EB">
        <w:rPr>
          <w:b/>
          <w:bCs/>
          <w:color w:val="000000" w:themeColor="text1"/>
          <w:sz w:val="28"/>
          <w:szCs w:val="28"/>
        </w:rPr>
        <w:t>»</w:t>
      </w:r>
      <w:r w:rsidRPr="2F0D31EB">
        <w:rPr>
          <w:sz w:val="28"/>
          <w:szCs w:val="28"/>
        </w:rPr>
        <w:t xml:space="preserve"> (далее - Административный регламент).</w:t>
      </w:r>
    </w:p>
    <w:p w14:paraId="39BE943A" w14:textId="4FEB1630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2.Официально опубликовать настоящее постановление </w:t>
      </w:r>
      <w:r w:rsidR="00F67B6A">
        <w:rPr>
          <w:sz w:val="28"/>
          <w:szCs w:val="28"/>
        </w:rPr>
        <w:t xml:space="preserve">                                     </w:t>
      </w:r>
      <w:r w:rsidRPr="2F0D31EB">
        <w:rPr>
          <w:sz w:val="28"/>
          <w:szCs w:val="28"/>
        </w:rPr>
        <w:t xml:space="preserve">в официальном печатном издании - газете «Два берега Камы» </w:t>
      </w:r>
      <w:r w:rsidR="00F67B6A">
        <w:rPr>
          <w:sz w:val="28"/>
          <w:szCs w:val="28"/>
        </w:rPr>
        <w:t xml:space="preserve">                                 </w:t>
      </w:r>
      <w:r w:rsidRPr="2F0D31EB">
        <w:rPr>
          <w:sz w:val="28"/>
          <w:szCs w:val="28"/>
        </w:rPr>
        <w:t>и разместить его полный текст, состоящий из настоящего постановления и Административного регламента, указанного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</w:t>
      </w:r>
    </w:p>
    <w:p w14:paraId="0790E6A7" w14:textId="08BF1CB0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3.Настоящее постановление вступает в силу со дня, следующего </w:t>
      </w:r>
      <w:r w:rsidR="00F67B6A">
        <w:rPr>
          <w:sz w:val="28"/>
          <w:szCs w:val="28"/>
        </w:rPr>
        <w:t xml:space="preserve">       </w:t>
      </w:r>
      <w:r w:rsidRPr="2F0D31EB">
        <w:rPr>
          <w:sz w:val="28"/>
          <w:szCs w:val="28"/>
        </w:rPr>
        <w:t xml:space="preserve">за днем его официального опубликования в официальном печатном издании. </w:t>
      </w:r>
    </w:p>
    <w:p w14:paraId="757D7AAC" w14:textId="4760F1FA" w:rsidR="00276A0B" w:rsidRDefault="2F0D31EB" w:rsidP="0008500F">
      <w:pPr>
        <w:widowControl w:val="0"/>
        <w:suppressAutoHyphens/>
        <w:autoSpaceDE w:val="0"/>
        <w:autoSpaceDN w:val="0"/>
        <w:adjustRightInd w:val="0"/>
        <w:spacing w:after="24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4.Контроль за исполнением настоящего постановления возложить на заместителя главы администрации Якина А.А.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210245" w:rsidRPr="000B0D29" w14:paraId="7755563A" w14:textId="77777777" w:rsidTr="007E0330">
        <w:tc>
          <w:tcPr>
            <w:tcW w:w="6379" w:type="dxa"/>
            <w:shd w:val="clear" w:color="auto" w:fill="auto"/>
          </w:tcPr>
          <w:p w14:paraId="52439698" w14:textId="77777777"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14:paraId="1A6474C7" w14:textId="77777777"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14:paraId="24C18D67" w14:textId="77777777" w:rsidR="00210245" w:rsidRPr="000B0D29" w:rsidRDefault="00010BE7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14:paraId="701C5B3A" w14:textId="77777777" w:rsidR="005C75BA" w:rsidRDefault="005C75BA" w:rsidP="00276A0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 w:firstLine="0"/>
        <w:rPr>
          <w:sz w:val="24"/>
          <w:szCs w:val="24"/>
        </w:rPr>
      </w:pPr>
    </w:p>
    <w:p w14:paraId="17796104" w14:textId="77777777" w:rsidR="005C75BA" w:rsidRDefault="005C75BA" w:rsidP="00276A0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 w:firstLine="0"/>
        <w:rPr>
          <w:sz w:val="24"/>
          <w:szCs w:val="24"/>
        </w:rPr>
      </w:pPr>
    </w:p>
    <w:p w14:paraId="611372E8" w14:textId="5EA267E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 w:firstLine="0"/>
        <w:rPr>
          <w:sz w:val="24"/>
          <w:szCs w:val="24"/>
        </w:rPr>
      </w:pPr>
      <w:r w:rsidRPr="00276A0B">
        <w:rPr>
          <w:sz w:val="24"/>
          <w:szCs w:val="24"/>
        </w:rPr>
        <w:t>УТВЕРЖДЕН</w:t>
      </w:r>
    </w:p>
    <w:p w14:paraId="3B0FB317" w14:textId="77777777" w:rsidR="00276A0B" w:rsidRPr="00276A0B" w:rsidRDefault="00276A0B" w:rsidP="00276A0B">
      <w:pPr>
        <w:widowControl w:val="0"/>
        <w:suppressAutoHyphens/>
        <w:spacing w:after="0" w:line="240" w:lineRule="exact"/>
        <w:ind w:left="4962" w:firstLine="0"/>
        <w:rPr>
          <w:sz w:val="24"/>
          <w:szCs w:val="24"/>
        </w:rPr>
      </w:pPr>
      <w:r w:rsidRPr="00276A0B">
        <w:rPr>
          <w:sz w:val="24"/>
          <w:szCs w:val="24"/>
        </w:rPr>
        <w:t>постановлением</w:t>
      </w:r>
    </w:p>
    <w:p w14:paraId="76463109" w14:textId="77777777" w:rsidR="00276A0B" w:rsidRPr="00276A0B" w:rsidRDefault="00276A0B" w:rsidP="00276A0B">
      <w:pPr>
        <w:widowControl w:val="0"/>
        <w:suppressAutoHyphens/>
        <w:spacing w:after="0" w:line="240" w:lineRule="exact"/>
        <w:ind w:left="4962" w:firstLine="0"/>
        <w:rPr>
          <w:sz w:val="24"/>
          <w:szCs w:val="24"/>
        </w:rPr>
      </w:pPr>
      <w:r w:rsidRPr="00276A0B">
        <w:rPr>
          <w:sz w:val="24"/>
          <w:szCs w:val="24"/>
        </w:rPr>
        <w:t>администрации города</w:t>
      </w:r>
    </w:p>
    <w:p w14:paraId="144A5D23" w14:textId="77777777" w:rsidR="00276A0B" w:rsidRPr="00276A0B" w:rsidRDefault="00276A0B" w:rsidP="00276A0B">
      <w:pPr>
        <w:widowControl w:val="0"/>
        <w:suppressAutoHyphens/>
        <w:spacing w:after="0" w:line="240" w:lineRule="exact"/>
        <w:ind w:left="4962" w:firstLine="0"/>
        <w:rPr>
          <w:sz w:val="24"/>
          <w:szCs w:val="24"/>
        </w:rPr>
      </w:pPr>
    </w:p>
    <w:p w14:paraId="7F2D67AE" w14:textId="7DB10B10" w:rsidR="00276A0B" w:rsidRPr="00276A0B" w:rsidRDefault="2F0D31EB" w:rsidP="00276A0B">
      <w:pPr>
        <w:spacing w:after="0" w:line="240" w:lineRule="auto"/>
        <w:ind w:left="4962" w:firstLine="0"/>
        <w:jc w:val="left"/>
        <w:rPr>
          <w:sz w:val="24"/>
          <w:szCs w:val="24"/>
        </w:rPr>
      </w:pPr>
      <w:r w:rsidRPr="2F0D31EB">
        <w:rPr>
          <w:sz w:val="24"/>
          <w:szCs w:val="24"/>
        </w:rPr>
        <w:t xml:space="preserve">от </w:t>
      </w:r>
      <w:r w:rsidR="00276A0B">
        <w:tab/>
      </w:r>
      <w:r w:rsidRPr="2F0D31EB">
        <w:rPr>
          <w:sz w:val="28"/>
          <w:szCs w:val="28"/>
          <w:u w:val="single"/>
        </w:rPr>
        <w:t xml:space="preserve">№ </w:t>
      </w:r>
    </w:p>
    <w:p w14:paraId="738610EB" w14:textId="77777777" w:rsidR="00276A0B" w:rsidRPr="00276A0B" w:rsidRDefault="00276A0B" w:rsidP="00276A0B">
      <w:pPr>
        <w:widowControl w:val="0"/>
        <w:suppressAutoHyphens/>
        <w:spacing w:after="0" w:line="240" w:lineRule="exact"/>
        <w:ind w:firstLine="0"/>
        <w:rPr>
          <w:sz w:val="24"/>
          <w:szCs w:val="24"/>
        </w:rPr>
      </w:pPr>
    </w:p>
    <w:p w14:paraId="637805D2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b/>
          <w:sz w:val="28"/>
          <w:szCs w:val="28"/>
        </w:rPr>
      </w:pPr>
    </w:p>
    <w:p w14:paraId="46F6C605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АДМИНИСТРАТИВНЫЙ РЕГЛАМЕНТ</w:t>
      </w:r>
    </w:p>
    <w:p w14:paraId="152C74AB" w14:textId="77777777" w:rsidR="00276A0B" w:rsidRPr="00276A0B" w:rsidRDefault="00276A0B" w:rsidP="00C36C01">
      <w:pPr>
        <w:pStyle w:val="a4"/>
        <w:widowControl w:val="0"/>
        <w:suppressAutoHyphens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по предоставлению муниципальной услуги</w:t>
      </w:r>
    </w:p>
    <w:p w14:paraId="1B704CBD" w14:textId="0F3FD348" w:rsidR="00276A0B" w:rsidRPr="00276A0B" w:rsidRDefault="2F0D31EB" w:rsidP="2F0D31EB">
      <w:pPr>
        <w:widowControl w:val="0"/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2F0D31EB">
        <w:rPr>
          <w:b/>
          <w:bCs/>
          <w:sz w:val="28"/>
          <w:szCs w:val="28"/>
        </w:rPr>
        <w:t>«Направление</w:t>
      </w:r>
      <w:r w:rsidRPr="2F0D31EB">
        <w:rPr>
          <w:b/>
          <w:bCs/>
          <w:color w:val="000000" w:themeColor="text1"/>
          <w:sz w:val="28"/>
          <w:szCs w:val="28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463F29E8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5B4C250F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I.Общие положения</w:t>
      </w:r>
    </w:p>
    <w:p w14:paraId="3B7B4B86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5B9E12CE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1.1.Предмет регулирования административного регламента</w:t>
      </w:r>
    </w:p>
    <w:p w14:paraId="3A0FF5F2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2B6DD3D1" w14:textId="10E20682" w:rsidR="00EA2593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1.1.1.Административный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соответственно - Административный регламент, муниципальная услуга) разработан </w:t>
      </w:r>
      <w:r w:rsidR="00F67B6A">
        <w:rPr>
          <w:sz w:val="28"/>
          <w:szCs w:val="28"/>
        </w:rPr>
        <w:t xml:space="preserve">                         </w:t>
      </w:r>
      <w:r w:rsidRPr="2F0D31EB">
        <w:rPr>
          <w:sz w:val="28"/>
          <w:szCs w:val="28"/>
        </w:rPr>
        <w:t xml:space="preserve">в целях повышения качества предоставления муниципальной услуги </w:t>
      </w:r>
      <w:r w:rsidR="00F67B6A">
        <w:rPr>
          <w:sz w:val="28"/>
          <w:szCs w:val="28"/>
        </w:rPr>
        <w:t xml:space="preserve">                  </w:t>
      </w:r>
      <w:r w:rsidRPr="2F0D31EB">
        <w:rPr>
          <w:sz w:val="28"/>
          <w:szCs w:val="28"/>
        </w:rPr>
        <w:t xml:space="preserve">и определяет последовательность и сроки действий (административных процедур), порядок и формы </w:t>
      </w:r>
      <w:r w:rsidR="00AD5EEF">
        <w:rPr>
          <w:sz w:val="28"/>
          <w:szCs w:val="28"/>
        </w:rPr>
        <w:t>обжалования решений действий (бездействия)</w:t>
      </w:r>
      <w:r w:rsidR="00103B9C">
        <w:rPr>
          <w:sz w:val="28"/>
          <w:szCs w:val="28"/>
        </w:rPr>
        <w:t xml:space="preserve"> органа, предоставляющего муниципальную услугу, </w:t>
      </w:r>
      <w:r w:rsidR="00F67B6A">
        <w:rPr>
          <w:sz w:val="28"/>
          <w:szCs w:val="28"/>
        </w:rPr>
        <w:t xml:space="preserve">                       </w:t>
      </w:r>
      <w:r w:rsidR="00103B9C">
        <w:rPr>
          <w:sz w:val="28"/>
          <w:szCs w:val="28"/>
        </w:rPr>
        <w:t>в лице Управления архитектуры и градостроительства</w:t>
      </w:r>
      <w:r w:rsidR="00EA2593">
        <w:rPr>
          <w:sz w:val="28"/>
          <w:szCs w:val="28"/>
        </w:rPr>
        <w:t xml:space="preserve"> администрации города (далее – Управление</w:t>
      </w:r>
      <w:r w:rsidR="00EC0C60">
        <w:rPr>
          <w:sz w:val="28"/>
          <w:szCs w:val="28"/>
        </w:rPr>
        <w:t xml:space="preserve">) </w:t>
      </w:r>
      <w:r w:rsidRPr="2F0D31EB">
        <w:rPr>
          <w:sz w:val="28"/>
          <w:szCs w:val="28"/>
        </w:rPr>
        <w:t xml:space="preserve"> а также должностных лиц, муниципальных служащих</w:t>
      </w:r>
      <w:r w:rsidR="00EA2593">
        <w:rPr>
          <w:sz w:val="28"/>
          <w:szCs w:val="28"/>
        </w:rPr>
        <w:t xml:space="preserve"> Управления</w:t>
      </w:r>
      <w:r w:rsidRPr="2F0D31EB">
        <w:rPr>
          <w:sz w:val="28"/>
          <w:szCs w:val="28"/>
        </w:rPr>
        <w:t>, участвующих в предоставлении муниципальной услуги</w:t>
      </w:r>
      <w:r w:rsidR="00EA2593">
        <w:rPr>
          <w:sz w:val="28"/>
          <w:szCs w:val="28"/>
        </w:rPr>
        <w:t>.</w:t>
      </w:r>
    </w:p>
    <w:p w14:paraId="34CF56A5" w14:textId="3ACFA6A9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1.1.2. Перечень подуслуг, оказываемых в рамках предоставления муниципальной услуги:</w:t>
      </w:r>
    </w:p>
    <w:p w14:paraId="113BB65C" w14:textId="78F9EA4A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1.1.2.1.направление уведомления о планируемом сносе объекта капитального строительства;</w:t>
      </w:r>
    </w:p>
    <w:p w14:paraId="4B3986EC" w14:textId="43724AD9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1.1.2.2. направление уведомления о завершении сноса объекта капитального строительства.</w:t>
      </w:r>
    </w:p>
    <w:p w14:paraId="5A5D2C1D" w14:textId="052AB468" w:rsidR="00487E13" w:rsidRDefault="00487E13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1.1.3. Муниципальная услуга предоставляется в рамках полномочий органов местного самоуправления, предусмотренных статьей 55.31 Градостроительного кодекса Российской Федерации (далее – Градостроительный кодекс).</w:t>
      </w:r>
    </w:p>
    <w:p w14:paraId="5630AD66" w14:textId="4A20573B" w:rsidR="00276A0B" w:rsidRDefault="00AF43ED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1.1.4. Действия настоящего Административного регламента </w:t>
      </w:r>
      <w:r w:rsidR="00F67B6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не распространяется на случаи</w:t>
      </w:r>
      <w:r w:rsidR="004D22EE">
        <w:rPr>
          <w:sz w:val="28"/>
          <w:szCs w:val="28"/>
        </w:rPr>
        <w:t xml:space="preserve"> сноса объектов</w:t>
      </w:r>
      <w:r>
        <w:rPr>
          <w:sz w:val="28"/>
          <w:szCs w:val="28"/>
        </w:rPr>
        <w:t xml:space="preserve">, </w:t>
      </w:r>
      <w:r w:rsidR="004D22EE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 xml:space="preserve"> пункта</w:t>
      </w:r>
      <w:r w:rsidR="004D22EE">
        <w:rPr>
          <w:sz w:val="28"/>
          <w:szCs w:val="28"/>
        </w:rPr>
        <w:t>х</w:t>
      </w:r>
      <w:r>
        <w:rPr>
          <w:sz w:val="28"/>
          <w:szCs w:val="28"/>
        </w:rPr>
        <w:t xml:space="preserve"> 1-3 части 17 статьи 51  Градостроительного кодекса</w:t>
      </w:r>
      <w:r w:rsidR="004265EB">
        <w:rPr>
          <w:sz w:val="28"/>
          <w:szCs w:val="28"/>
        </w:rPr>
        <w:t xml:space="preserve">, а также в случаях, </w:t>
      </w:r>
      <w:r w:rsidR="004265EB">
        <w:rPr>
          <w:sz w:val="28"/>
          <w:szCs w:val="28"/>
        </w:rPr>
        <w:lastRenderedPageBreak/>
        <w:t>указанных в части 8 статьи 55.30 Градостроительного кодекса</w:t>
      </w:r>
      <w:r>
        <w:rPr>
          <w:sz w:val="28"/>
          <w:szCs w:val="28"/>
        </w:rPr>
        <w:t>.</w:t>
      </w:r>
    </w:p>
    <w:p w14:paraId="61829076" w14:textId="77777777" w:rsidR="00C36C01" w:rsidRPr="00276A0B" w:rsidRDefault="00C36C0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2CF3CF95" w14:textId="20A181F0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1.2.</w:t>
      </w:r>
      <w:r w:rsidR="00AF43ED">
        <w:rPr>
          <w:b/>
          <w:sz w:val="28"/>
          <w:szCs w:val="28"/>
        </w:rPr>
        <w:t xml:space="preserve">Описание </w:t>
      </w:r>
      <w:r w:rsidRPr="00276A0B">
        <w:rPr>
          <w:b/>
          <w:sz w:val="28"/>
          <w:szCs w:val="28"/>
        </w:rPr>
        <w:t xml:space="preserve"> заявителей</w:t>
      </w:r>
    </w:p>
    <w:p w14:paraId="2BA226A1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C085909" w14:textId="77777777" w:rsidR="00CF5E59" w:rsidRDefault="00276A0B" w:rsidP="004D22EE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commentRangeStart w:id="2"/>
      <w:r w:rsidRPr="00276A0B">
        <w:rPr>
          <w:rFonts w:ascii="Times New Roman" w:hAnsi="Times New Roman" w:cs="Times New Roman"/>
          <w:spacing w:val="16"/>
          <w:sz w:val="28"/>
          <w:szCs w:val="28"/>
        </w:rPr>
        <w:t>1.2.1</w:t>
      </w:r>
      <w:commentRangeEnd w:id="2"/>
      <w:r w:rsidR="00CF5E59">
        <w:rPr>
          <w:rStyle w:val="af2"/>
          <w:rFonts w:ascii="Times New Roman" w:hAnsi="Times New Roman" w:cs="Times New Roman"/>
          <w:spacing w:val="16"/>
        </w:rPr>
        <w:commentReference w:id="2"/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4D22EE">
        <w:rPr>
          <w:rFonts w:ascii="Times New Roman" w:hAnsi="Times New Roman" w:cs="Times New Roman"/>
          <w:spacing w:val="16"/>
          <w:sz w:val="28"/>
          <w:szCs w:val="28"/>
        </w:rPr>
        <w:t>В качестве заявителей выступают</w:t>
      </w:r>
      <w:r w:rsidR="00CF5E59">
        <w:rPr>
          <w:rFonts w:ascii="Times New Roman" w:hAnsi="Times New Roman" w:cs="Times New Roman"/>
          <w:spacing w:val="16"/>
          <w:sz w:val="28"/>
          <w:szCs w:val="28"/>
        </w:rPr>
        <w:t xml:space="preserve"> физические лица, юридические лица и индивидуальные предприниматели, являющиеся застройщиками или технически заказчиками.</w:t>
      </w:r>
    </w:p>
    <w:p w14:paraId="3ABA5A70" w14:textId="5A630B38" w:rsidR="00CF5E59" w:rsidRDefault="00CF5E59" w:rsidP="009E7881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>
        <w:rPr>
          <w:rFonts w:eastAsia="Andale Sans UI"/>
          <w:sz w:val="28"/>
          <w:szCs w:val="28"/>
        </w:rPr>
        <w:t>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уполномоченные заявителем в порядке, установленном действующим законодательством Российской Федерации (далее – представитель).</w:t>
      </w:r>
    </w:p>
    <w:p w14:paraId="4F05BFBD" w14:textId="73E520D6" w:rsidR="00276A0B" w:rsidRPr="00276A0B" w:rsidRDefault="004D22EE" w:rsidP="00CF5E59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14:paraId="2DBF0D7D" w14:textId="77777777" w:rsidR="00C36C01" w:rsidRPr="00276A0B" w:rsidRDefault="00C36C0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08564E7A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1.3.Требования к порядку информирования</w:t>
      </w:r>
    </w:p>
    <w:p w14:paraId="396D63D4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о предоставлении муниципальной услуги</w:t>
      </w:r>
    </w:p>
    <w:p w14:paraId="6B62F1B3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21B1F9C0" w14:textId="55BF6081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1.3.1.Информация о месте нахождения, графике работы, графике приема </w:t>
      </w:r>
      <w:r w:rsidR="004211C7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аявителей (его представителей)</w:t>
      </w:r>
      <w:r w:rsidR="004211C7">
        <w:rPr>
          <w:sz w:val="28"/>
          <w:szCs w:val="28"/>
        </w:rPr>
        <w:t xml:space="preserve"> по вопросам предоставления муниципальной услуги, графике приема заявлений и документов, необходимых для предоставления муниципальной услуги</w:t>
      </w:r>
      <w:r w:rsidRPr="00276A0B">
        <w:rPr>
          <w:sz w:val="28"/>
          <w:szCs w:val="28"/>
        </w:rPr>
        <w:t xml:space="preserve">, справочных телефонах, адресе </w:t>
      </w:r>
      <w:r w:rsidR="004211C7">
        <w:rPr>
          <w:sz w:val="28"/>
          <w:szCs w:val="28"/>
        </w:rPr>
        <w:t xml:space="preserve">электронной почты, адресе </w:t>
      </w:r>
      <w:r w:rsidRPr="00276A0B">
        <w:rPr>
          <w:sz w:val="28"/>
          <w:szCs w:val="28"/>
        </w:rPr>
        <w:t xml:space="preserve">официального сайта </w:t>
      </w:r>
      <w:r w:rsidR="00F67B6A">
        <w:rPr>
          <w:sz w:val="28"/>
          <w:szCs w:val="28"/>
        </w:rPr>
        <w:t xml:space="preserve">                        </w:t>
      </w:r>
      <w:r w:rsidRPr="00276A0B">
        <w:rPr>
          <w:sz w:val="28"/>
          <w:szCs w:val="28"/>
        </w:rPr>
        <w:t>в информационно-телекоммуникационной сети «Интернет» (далее - сеть «Интернет») У</w:t>
      </w:r>
      <w:r w:rsidR="004211C7">
        <w:rPr>
          <w:sz w:val="28"/>
          <w:szCs w:val="28"/>
        </w:rPr>
        <w:t>правления приведена в приложении 1 к настоящему Административному регламенту</w:t>
      </w:r>
      <w:r w:rsidRPr="00276A0B">
        <w:rPr>
          <w:sz w:val="28"/>
          <w:szCs w:val="28"/>
        </w:rPr>
        <w:t>.</w:t>
      </w:r>
    </w:p>
    <w:p w14:paraId="1C019791" w14:textId="29E6082F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Адрес официального сайта Администрации города Березники </w:t>
      </w:r>
      <w:r w:rsidR="00F67B6A">
        <w:rPr>
          <w:sz w:val="28"/>
          <w:szCs w:val="28"/>
        </w:rPr>
        <w:t xml:space="preserve">                          </w:t>
      </w:r>
      <w:r w:rsidRPr="2F0D31EB">
        <w:rPr>
          <w:sz w:val="28"/>
          <w:szCs w:val="28"/>
        </w:rPr>
        <w:t xml:space="preserve">в сети «Интернет», на котором размещен настоящий Административный регламент: </w:t>
      </w:r>
      <w:hyperlink r:id="rId12">
        <w:r w:rsidRPr="2F0D31EB">
          <w:rPr>
            <w:rStyle w:val="a3"/>
            <w:color w:val="auto"/>
            <w:sz w:val="28"/>
            <w:szCs w:val="28"/>
            <w:u w:val="none"/>
          </w:rPr>
          <w:t>http://admbrk.ru/</w:t>
        </w:r>
      </w:hyperlink>
      <w:r w:rsidRPr="2F0D31EB">
        <w:rPr>
          <w:sz w:val="28"/>
          <w:szCs w:val="28"/>
        </w:rPr>
        <w:t xml:space="preserve"> (далее - официальный сайт). </w:t>
      </w:r>
    </w:p>
    <w:p w14:paraId="1FB35E53" w14:textId="7094B113" w:rsidR="00276A0B" w:rsidRPr="00276A0B" w:rsidRDefault="004211C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«Интернет»: </w:t>
      </w:r>
      <w:hyperlink r:id="rId13" w:history="1">
        <w:r>
          <w:rPr>
            <w:rStyle w:val="a3"/>
            <w:sz w:val="28"/>
            <w:szCs w:val="28"/>
          </w:rPr>
          <w:t>http://www.gosuslugi.ru/</w:t>
        </w:r>
      </w:hyperlink>
      <w:r>
        <w:rPr>
          <w:sz w:val="28"/>
          <w:szCs w:val="28"/>
        </w:rPr>
        <w:t xml:space="preserve"> (далее - Единый портал).</w:t>
      </w:r>
      <w:r w:rsidR="00276A0B" w:rsidRPr="00276A0B">
        <w:rPr>
          <w:sz w:val="28"/>
          <w:szCs w:val="28"/>
        </w:rPr>
        <w:t>1.3.2.Информация о месте нахождения, график</w:t>
      </w:r>
      <w:r>
        <w:rPr>
          <w:sz w:val="28"/>
          <w:szCs w:val="28"/>
        </w:rPr>
        <w:t>е</w:t>
      </w:r>
      <w:r w:rsidR="00276A0B" w:rsidRPr="00276A0B">
        <w:rPr>
          <w:sz w:val="28"/>
          <w:szCs w:val="28"/>
        </w:rPr>
        <w:t xml:space="preserve"> работы (приема)</w:t>
      </w:r>
      <w:r w:rsidR="000E0418">
        <w:rPr>
          <w:sz w:val="28"/>
          <w:szCs w:val="28"/>
        </w:rPr>
        <w:t xml:space="preserve"> заявлений и документов, необходимых для предоставления муниципальной услуги, в случае личного обращения заявителей (их представителей)</w:t>
      </w:r>
      <w:r w:rsidR="00276A0B" w:rsidRPr="00276A0B">
        <w:rPr>
          <w:sz w:val="28"/>
          <w:szCs w:val="28"/>
        </w:rPr>
        <w:t xml:space="preserve">, справочных телефонах, адресах сайтов в сети «Интернет» организаций, участвующих в предоставлении муниципальной услуги. </w:t>
      </w:r>
    </w:p>
    <w:p w14:paraId="02F4CD27" w14:textId="16AEFFB8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Заявители (их представители) вправе получить муниципальную услугу через Государственное бюджетное учреждение </w:t>
      </w:r>
      <w:r w:rsidR="000E0418">
        <w:rPr>
          <w:sz w:val="28"/>
          <w:szCs w:val="28"/>
        </w:rPr>
        <w:t xml:space="preserve">Пермского края </w:t>
      </w:r>
      <w:r w:rsidRPr="2F0D31EB">
        <w:rPr>
          <w:sz w:val="28"/>
          <w:szCs w:val="28"/>
        </w:rPr>
        <w:t xml:space="preserve">«Пермский краевой многофункциональный центр предоставления государственных и муниципальных услуг» (далее - МФЦ) </w:t>
      </w:r>
      <w:r w:rsidR="00F67B6A">
        <w:rPr>
          <w:sz w:val="28"/>
          <w:szCs w:val="28"/>
        </w:rPr>
        <w:t xml:space="preserve">                                            </w:t>
      </w:r>
      <w:r w:rsidRPr="2F0D31EB">
        <w:rPr>
          <w:sz w:val="28"/>
          <w:szCs w:val="28"/>
        </w:rPr>
        <w:t xml:space="preserve">в соответствии с соглашением о взаимодействии, заключенным между </w:t>
      </w:r>
      <w:r w:rsidRPr="2F0D31EB">
        <w:rPr>
          <w:sz w:val="28"/>
          <w:szCs w:val="28"/>
        </w:rPr>
        <w:lastRenderedPageBreak/>
        <w:t xml:space="preserve">МФЦ и Администрацией города Березники (далее - соглашение </w:t>
      </w:r>
      <w:r w:rsidR="00F67B6A">
        <w:rPr>
          <w:sz w:val="28"/>
          <w:szCs w:val="28"/>
        </w:rPr>
        <w:t xml:space="preserve">                                </w:t>
      </w:r>
      <w:r w:rsidRPr="2F0D31EB">
        <w:rPr>
          <w:sz w:val="28"/>
          <w:szCs w:val="28"/>
        </w:rPr>
        <w:t xml:space="preserve">о взаимодействии), с момента вступления его в силу. </w:t>
      </w:r>
    </w:p>
    <w:p w14:paraId="3387BBB8" w14:textId="34ED4A4A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Информация о местонахождении, справочных телефонах </w:t>
      </w:r>
      <w:r w:rsidR="00F67B6A">
        <w:rPr>
          <w:sz w:val="28"/>
          <w:szCs w:val="28"/>
        </w:rPr>
        <w:t xml:space="preserve">                               </w:t>
      </w:r>
      <w:r w:rsidRPr="2F0D31EB">
        <w:rPr>
          <w:sz w:val="28"/>
          <w:szCs w:val="28"/>
        </w:rPr>
        <w:t>и графиках работы филиалов и территориальных отделов МФЦ размещена на официальном сайте МФЦ в сети «Интернет»: http://mfc.permkrai.ru.</w:t>
      </w:r>
    </w:p>
    <w:p w14:paraId="4A8B7530" w14:textId="5294E3A0" w:rsidR="000E0418" w:rsidRPr="000E0418" w:rsidRDefault="00276A0B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1.3.3.</w:t>
      </w:r>
      <w:r w:rsidR="000E0418" w:rsidRPr="000E0418">
        <w:t xml:space="preserve"> </w:t>
      </w:r>
      <w:r w:rsidR="000E0418" w:rsidRPr="000E0418">
        <w:rPr>
          <w:rFonts w:ascii="Times New Roman" w:hAnsi="Times New Roman" w:cs="Times New Roman"/>
          <w:spacing w:val="16"/>
          <w:sz w:val="28"/>
          <w:szCs w:val="28"/>
        </w:rPr>
        <w:t xml:space="preserve">Информированность заявителей (их представителей) </w:t>
      </w:r>
      <w:r w:rsidR="00F67B6A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</w:t>
      </w:r>
      <w:r w:rsidR="000E0418" w:rsidRPr="000E0418">
        <w:rPr>
          <w:rFonts w:ascii="Times New Roman" w:hAnsi="Times New Roman" w:cs="Times New Roman"/>
          <w:spacing w:val="16"/>
          <w:sz w:val="28"/>
          <w:szCs w:val="28"/>
        </w:rPr>
        <w:t>о порядке (по вопросам) предоставления муниципальной услуги обеспечивается путем:</w:t>
      </w:r>
    </w:p>
    <w:p w14:paraId="631B9FE8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размещения информации о предоставлении муниципальной услуги на официальном сайте, на Едином портале;</w:t>
      </w:r>
    </w:p>
    <w:p w14:paraId="35D26F95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проведения консультаций должностными лицами, муниципальными служащими Управления по вопросам предоставления муниципальной услуги в объеме, предусмотренном пунктом 1.3.5 настоящего подраздела;</w:t>
      </w:r>
    </w:p>
    <w:p w14:paraId="650F7AF9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размещения на информационных стендах в здании Управления информации, предусмотренной пунктом 1.3.4 настоящего подраздела;</w:t>
      </w:r>
    </w:p>
    <w:p w14:paraId="1DED861D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посредством публикации в средствах массовой информации;</w:t>
      </w:r>
    </w:p>
    <w:p w14:paraId="3C3ED057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с использованием средств телефонной связи, почтового отправления, электронной почты;</w:t>
      </w:r>
    </w:p>
    <w:p w14:paraId="50CB7039" w14:textId="77777777" w:rsidR="000E0418" w:rsidRPr="000E0418" w:rsidRDefault="000E0418" w:rsidP="009E7881">
      <w:pPr>
        <w:pStyle w:val="ConsPlusNormal"/>
        <w:widowControl w:val="0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личного обращения заявителя (его представителя) в Управление, МФЦ.</w:t>
      </w:r>
    </w:p>
    <w:p w14:paraId="78BD311D" w14:textId="279D13A6" w:rsidR="000E0418" w:rsidRDefault="000E0418" w:rsidP="00566308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0E0418">
        <w:rPr>
          <w:rFonts w:ascii="Times New Roman" w:hAnsi="Times New Roman" w:cs="Times New Roman"/>
          <w:spacing w:val="16"/>
          <w:sz w:val="28"/>
          <w:szCs w:val="28"/>
        </w:rPr>
        <w:t>Заявитель (его представитель) имеет право на получение информации о ходе предоставления муниципальной услуги в ходе личного приема, с использованием средств телефонной связи, электронной почты, Единого портала и путем почтового отправления</w:t>
      </w:r>
    </w:p>
    <w:p w14:paraId="371B0447" w14:textId="6F25AD18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1.3.4.На информационных стендах в здании У</w:t>
      </w:r>
      <w:r w:rsidR="000E041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 xml:space="preserve"> размещается следующая информация:</w:t>
      </w:r>
    </w:p>
    <w:p w14:paraId="4795E101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14:paraId="69D8D323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sz w:val="28"/>
          <w:szCs w:val="28"/>
        </w:rPr>
        <w:t>текст настоящего Административного регламента;</w:t>
      </w:r>
    </w:p>
    <w:p w14:paraId="66ADA3FD" w14:textId="77777777" w:rsid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747F934" w14:textId="0E47D892" w:rsidR="00DC00AD" w:rsidRPr="00276A0B" w:rsidRDefault="00DC00AD" w:rsidP="009E7881">
      <w:pPr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услуг, которые являются необходимыми </w:t>
      </w:r>
      <w:r w:rsidR="00F67B6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и обязательными для предоставления муниципальной услуги;</w:t>
      </w:r>
    </w:p>
    <w:p w14:paraId="1B8D1AB1" w14:textId="2A212AAF" w:rsidR="00276A0B" w:rsidRPr="00276A0B" w:rsidRDefault="2F0D31E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14:paraId="45484A47" w14:textId="5CFC30CB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 мест</w:t>
      </w:r>
      <w:r w:rsidR="00DC00AD">
        <w:rPr>
          <w:color w:val="000000"/>
          <w:sz w:val="28"/>
          <w:szCs w:val="28"/>
        </w:rPr>
        <w:t xml:space="preserve">е </w:t>
      </w:r>
      <w:r w:rsidRPr="00276A0B">
        <w:rPr>
          <w:color w:val="000000"/>
          <w:sz w:val="28"/>
          <w:szCs w:val="28"/>
        </w:rPr>
        <w:t>нахождени</w:t>
      </w:r>
      <w:r w:rsidR="00DC00AD">
        <w:rPr>
          <w:color w:val="000000"/>
          <w:sz w:val="28"/>
          <w:szCs w:val="28"/>
        </w:rPr>
        <w:t>я</w:t>
      </w:r>
      <w:r w:rsidRPr="00276A0B">
        <w:rPr>
          <w:color w:val="000000"/>
          <w:sz w:val="28"/>
          <w:szCs w:val="28"/>
        </w:rPr>
        <w:t>, справочных телефонах, адресе официального сайта и электронной почты, графике работы  У</w:t>
      </w:r>
      <w:r w:rsidR="00DC00AD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;</w:t>
      </w:r>
    </w:p>
    <w:p w14:paraId="54D205AF" w14:textId="6C259823" w:rsidR="00C36C01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график приема </w:t>
      </w:r>
      <w:r w:rsidR="00F02E08">
        <w:rPr>
          <w:color w:val="000000"/>
          <w:sz w:val="28"/>
          <w:szCs w:val="28"/>
        </w:rPr>
        <w:t>з</w:t>
      </w:r>
      <w:r w:rsidRPr="00276A0B">
        <w:rPr>
          <w:color w:val="000000"/>
          <w:sz w:val="28"/>
          <w:szCs w:val="28"/>
        </w:rPr>
        <w:t xml:space="preserve">аявителей </w:t>
      </w:r>
      <w:r w:rsidRPr="00276A0B">
        <w:rPr>
          <w:sz w:val="28"/>
          <w:szCs w:val="28"/>
        </w:rPr>
        <w:t>(</w:t>
      </w:r>
      <w:r w:rsidR="00C36C01">
        <w:rPr>
          <w:sz w:val="28"/>
          <w:szCs w:val="28"/>
        </w:rPr>
        <w:t>их</w:t>
      </w:r>
      <w:r w:rsidRPr="00276A0B">
        <w:rPr>
          <w:sz w:val="28"/>
          <w:szCs w:val="28"/>
        </w:rPr>
        <w:t xml:space="preserve"> представителей)</w:t>
      </w:r>
      <w:r w:rsidRPr="00276A0B">
        <w:rPr>
          <w:color w:val="000000"/>
          <w:sz w:val="28"/>
          <w:szCs w:val="28"/>
        </w:rPr>
        <w:t xml:space="preserve"> должностными лицами, муниципальными служащими У</w:t>
      </w:r>
      <w:r w:rsidR="00F02E08">
        <w:rPr>
          <w:color w:val="000000"/>
          <w:sz w:val="28"/>
          <w:szCs w:val="28"/>
        </w:rPr>
        <w:t xml:space="preserve">правления по вопросам </w:t>
      </w:r>
      <w:r w:rsidR="00F02E08">
        <w:rPr>
          <w:color w:val="000000"/>
          <w:sz w:val="28"/>
          <w:szCs w:val="28"/>
        </w:rPr>
        <w:lastRenderedPageBreak/>
        <w:t>предоставления муниципальной услуги</w:t>
      </w:r>
      <w:r w:rsidRPr="00276A0B">
        <w:rPr>
          <w:color w:val="000000"/>
          <w:sz w:val="28"/>
          <w:szCs w:val="28"/>
        </w:rPr>
        <w:t xml:space="preserve">; </w:t>
      </w:r>
    </w:p>
    <w:p w14:paraId="6C7E7B72" w14:textId="38706ABD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срок</w:t>
      </w:r>
      <w:r w:rsidR="00F02E08">
        <w:rPr>
          <w:color w:val="000000"/>
          <w:sz w:val="28"/>
          <w:szCs w:val="28"/>
        </w:rPr>
        <w:t>и</w:t>
      </w:r>
      <w:r w:rsidRPr="00276A0B">
        <w:rPr>
          <w:color w:val="000000"/>
          <w:sz w:val="28"/>
          <w:szCs w:val="28"/>
        </w:rPr>
        <w:t xml:space="preserve"> предоставления муниципальной услуги;</w:t>
      </w:r>
    </w:p>
    <w:p w14:paraId="2AAF3CA5" w14:textId="0A197CA3" w:rsidR="00276A0B" w:rsidRPr="00276A0B" w:rsidRDefault="2F0D31E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14:paraId="71282126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основания для приостановления предоставления муниципальной услуги;</w:t>
      </w:r>
    </w:p>
    <w:p w14:paraId="5DFE6EDB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14:paraId="067F4C1D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14:paraId="2EC9AD38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получения консультаций;</w:t>
      </w:r>
    </w:p>
    <w:p w14:paraId="1ED4C8C3" w14:textId="7B2AAA45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обжалования решений, действий (бездействия) У</w:t>
      </w:r>
      <w:r w:rsidR="00F02E0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, должностных лиц, муниципальных служащих У</w:t>
      </w:r>
      <w:r w:rsidR="00F02E0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;</w:t>
      </w:r>
    </w:p>
    <w:p w14:paraId="42BD4A6C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14:paraId="03F14952" w14:textId="2ED31D51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1.3.5.Консультации проводятся должностными лицами</w:t>
      </w:r>
      <w:r w:rsidR="00C36C01">
        <w:rPr>
          <w:color w:val="000000"/>
          <w:sz w:val="28"/>
          <w:szCs w:val="28"/>
        </w:rPr>
        <w:t>, муниципальными служащими У</w:t>
      </w:r>
      <w:r w:rsidR="00F02E08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 xml:space="preserve"> по следующим вопросам:</w:t>
      </w:r>
    </w:p>
    <w:p w14:paraId="46342AB1" w14:textId="4200E7A0" w:rsidR="00276A0B" w:rsidRPr="00276A0B" w:rsidRDefault="2F0D31E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14:paraId="4889C18D" w14:textId="77777777" w:rsid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сроки предоставления муниципальной услуги;</w:t>
      </w:r>
    </w:p>
    <w:p w14:paraId="039287A7" w14:textId="77777777" w:rsidR="00F02E08" w:rsidRDefault="00F02E08" w:rsidP="00F02E08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14:paraId="276ABF27" w14:textId="77777777" w:rsidR="00F02E08" w:rsidRDefault="00F02E08" w:rsidP="00F02E08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способы подачи документов для получения муниципальной услуги;</w:t>
      </w:r>
    </w:p>
    <w:p w14:paraId="11338A72" w14:textId="741876D4" w:rsidR="00276A0B" w:rsidRPr="00276A0B" w:rsidRDefault="00F02E08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способы получения результата муниципальной услуги;</w:t>
      </w:r>
      <w:r w:rsidR="00F41744">
        <w:rPr>
          <w:sz w:val="28"/>
          <w:szCs w:val="28"/>
        </w:rPr>
        <w:t xml:space="preserve"> </w:t>
      </w:r>
      <w:r w:rsidR="2F0D31EB" w:rsidRPr="2F0D31EB">
        <w:rPr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14:paraId="05AE4DAF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основания для приостановления предоставления муниципальной услуги;</w:t>
      </w:r>
    </w:p>
    <w:p w14:paraId="28374A00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основания для отказа в предоставлении муниципальной услуги; </w:t>
      </w:r>
    </w:p>
    <w:p w14:paraId="3388DCF6" w14:textId="76307128" w:rsid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порядок обжалования решений, действий (бездействия) У</w:t>
      </w:r>
      <w:r w:rsidR="00F41744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, должностных лиц, муниципальных служащих У</w:t>
      </w:r>
      <w:r w:rsidR="00F41744">
        <w:rPr>
          <w:color w:val="000000"/>
          <w:sz w:val="28"/>
          <w:szCs w:val="28"/>
        </w:rPr>
        <w:t>правления;</w:t>
      </w:r>
    </w:p>
    <w:p w14:paraId="3D3FFDC1" w14:textId="77777777" w:rsidR="00F41744" w:rsidRPr="00F553DD" w:rsidRDefault="00F41744" w:rsidP="00F41744">
      <w:pPr>
        <w:widowControl w:val="0"/>
        <w:spacing w:after="0" w:line="360" w:lineRule="exact"/>
        <w:rPr>
          <w:b/>
          <w:sz w:val="28"/>
          <w:szCs w:val="28"/>
        </w:rPr>
      </w:pPr>
      <w:r w:rsidRPr="00F553DD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14:paraId="0B8EDC1F" w14:textId="539F4C2F" w:rsidR="00276A0B" w:rsidRPr="00276A0B" w:rsidRDefault="00F41744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F553DD">
        <w:rPr>
          <w:sz w:val="28"/>
          <w:szCs w:val="28"/>
        </w:rPr>
        <w:t>иная информация, необходимая для предоставления муниципальной услуги.</w:t>
      </w:r>
      <w:r>
        <w:rPr>
          <w:sz w:val="28"/>
          <w:szCs w:val="28"/>
        </w:rPr>
        <w:t xml:space="preserve"> </w:t>
      </w:r>
      <w:r w:rsidR="2F0D31EB" w:rsidRPr="2F0D31EB">
        <w:rPr>
          <w:color w:val="000000" w:themeColor="text1"/>
          <w:sz w:val="28"/>
          <w:szCs w:val="28"/>
        </w:rPr>
        <w:t xml:space="preserve">Консультации предоставляются при личном обращении </w:t>
      </w:r>
      <w:r>
        <w:rPr>
          <w:color w:val="000000" w:themeColor="text1"/>
          <w:sz w:val="28"/>
          <w:szCs w:val="28"/>
        </w:rPr>
        <w:t>з</w:t>
      </w:r>
      <w:r w:rsidR="2F0D31EB" w:rsidRPr="2F0D31EB">
        <w:rPr>
          <w:color w:val="000000" w:themeColor="text1"/>
          <w:sz w:val="28"/>
          <w:szCs w:val="28"/>
        </w:rPr>
        <w:t>аявителей (их представителей) в У</w:t>
      </w:r>
      <w:r>
        <w:rPr>
          <w:color w:val="000000" w:themeColor="text1"/>
          <w:sz w:val="28"/>
          <w:szCs w:val="28"/>
        </w:rPr>
        <w:t>правление</w:t>
      </w:r>
      <w:r w:rsidR="2F0D31EB" w:rsidRPr="2F0D31EB">
        <w:rPr>
          <w:color w:val="000000" w:themeColor="text1"/>
          <w:sz w:val="28"/>
          <w:szCs w:val="28"/>
        </w:rPr>
        <w:t>, посредством телефонной связи,</w:t>
      </w:r>
      <w:r>
        <w:rPr>
          <w:color w:val="000000" w:themeColor="text1"/>
          <w:sz w:val="28"/>
          <w:szCs w:val="28"/>
        </w:rPr>
        <w:t xml:space="preserve"> </w:t>
      </w:r>
      <w:r w:rsidR="2F0D31EB" w:rsidRPr="2F0D31EB">
        <w:rPr>
          <w:color w:val="000000" w:themeColor="text1"/>
          <w:sz w:val="28"/>
          <w:szCs w:val="28"/>
        </w:rPr>
        <w:t>почтового отправления, электронной почты. При ответах на телефонные звонки и устные обращения</w:t>
      </w:r>
      <w:r>
        <w:rPr>
          <w:color w:val="000000" w:themeColor="text1"/>
          <w:sz w:val="28"/>
          <w:szCs w:val="28"/>
        </w:rPr>
        <w:t>,</w:t>
      </w:r>
      <w:r w:rsidR="2F0D31EB" w:rsidRPr="2F0D31EB">
        <w:rPr>
          <w:color w:val="000000" w:themeColor="text1"/>
          <w:sz w:val="28"/>
          <w:szCs w:val="28"/>
        </w:rPr>
        <w:t xml:space="preserve"> должностные лица, муниципальные служащие  У</w:t>
      </w:r>
      <w:r w:rsidR="00B51864">
        <w:rPr>
          <w:color w:val="000000" w:themeColor="text1"/>
          <w:sz w:val="28"/>
          <w:szCs w:val="28"/>
        </w:rPr>
        <w:t>правления</w:t>
      </w:r>
      <w:r w:rsidR="2F0D31EB" w:rsidRPr="2F0D31EB">
        <w:rPr>
          <w:color w:val="000000" w:themeColor="text1"/>
          <w:sz w:val="28"/>
          <w:szCs w:val="28"/>
        </w:rPr>
        <w:t xml:space="preserve"> подробно и в вежливой (корректной) форме информируют </w:t>
      </w:r>
      <w:r w:rsidR="00B51864">
        <w:rPr>
          <w:color w:val="000000" w:themeColor="text1"/>
          <w:sz w:val="28"/>
          <w:szCs w:val="28"/>
        </w:rPr>
        <w:t>з</w:t>
      </w:r>
      <w:r w:rsidR="2F0D31EB" w:rsidRPr="2F0D31EB">
        <w:rPr>
          <w:color w:val="000000" w:themeColor="text1"/>
          <w:sz w:val="28"/>
          <w:szCs w:val="28"/>
        </w:rPr>
        <w:t xml:space="preserve">аявителей (их представителей) по вопросам в пределах своей компетенции. Ответ на телефонный звонок должен начинаться с информации о наименовании органа, в который </w:t>
      </w:r>
      <w:r w:rsidR="2F0D31EB" w:rsidRPr="2F0D31EB">
        <w:rPr>
          <w:color w:val="000000" w:themeColor="text1"/>
          <w:sz w:val="28"/>
          <w:szCs w:val="28"/>
        </w:rPr>
        <w:lastRenderedPageBreak/>
        <w:t>позвонил гражданин, фамилии, имени, отчестве (последнее - при наличии) и должности должностного лица, муниципального служащего У</w:t>
      </w:r>
      <w:r w:rsidR="00B51864">
        <w:rPr>
          <w:color w:val="000000" w:themeColor="text1"/>
          <w:sz w:val="28"/>
          <w:szCs w:val="28"/>
        </w:rPr>
        <w:t>правления</w:t>
      </w:r>
      <w:r w:rsidR="2F0D31EB" w:rsidRPr="2F0D31EB">
        <w:rPr>
          <w:color w:val="000000" w:themeColor="text1"/>
          <w:sz w:val="28"/>
          <w:szCs w:val="28"/>
        </w:rPr>
        <w:t>, принявшего телефонный звонок.</w:t>
      </w:r>
    </w:p>
    <w:p w14:paraId="7373CD57" w14:textId="5E0B702F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При невозможности должностного лица, муниципального служащего У</w:t>
      </w:r>
      <w:r w:rsidR="00B51864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 xml:space="preserve">, принявшего телефонный звонок, самостоятельно ответить на поставленные вопросы, </w:t>
      </w:r>
      <w:r w:rsidR="00B51864">
        <w:rPr>
          <w:color w:val="000000"/>
          <w:sz w:val="28"/>
          <w:szCs w:val="28"/>
        </w:rPr>
        <w:t>з</w:t>
      </w:r>
      <w:r w:rsidRPr="00276A0B">
        <w:rPr>
          <w:color w:val="000000"/>
          <w:sz w:val="28"/>
          <w:szCs w:val="28"/>
        </w:rPr>
        <w:t xml:space="preserve">аявителю (его представителю) должен быть сообщен телефонный номер, по которому можно получить необходимую информацию. </w:t>
      </w:r>
    </w:p>
    <w:p w14:paraId="69085E7F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14:paraId="02F2C34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556AF2C8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II.Стандарт предоставления муниципальной услуги</w:t>
      </w:r>
    </w:p>
    <w:p w14:paraId="680A4E5D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25A6B71B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2.1.Наименование муниципальной услуги</w:t>
      </w:r>
    </w:p>
    <w:p w14:paraId="19219836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ECE675D" w14:textId="480F5BEF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2.1.1.Наименование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14:paraId="296FEF7D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194DBD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2B9DA183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2.2.</w:t>
      </w:r>
      <w:r w:rsidRPr="00276A0B">
        <w:rPr>
          <w:b/>
          <w:bCs/>
          <w:iCs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769D0D3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34F5B990" w14:textId="754C0AC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2.2.1.Органом, уполномоченным на предоставление муниципальной услуги, является У</w:t>
      </w:r>
      <w:r w:rsidR="00B51864">
        <w:rPr>
          <w:color w:val="000000"/>
          <w:sz w:val="28"/>
          <w:szCs w:val="28"/>
        </w:rPr>
        <w:t xml:space="preserve">правление архитектуры </w:t>
      </w:r>
      <w:r w:rsidR="00F67B6A">
        <w:rPr>
          <w:color w:val="000000"/>
          <w:sz w:val="28"/>
          <w:szCs w:val="28"/>
        </w:rPr>
        <w:t xml:space="preserve">                                     </w:t>
      </w:r>
      <w:r w:rsidR="00B51864">
        <w:rPr>
          <w:color w:val="000000"/>
          <w:sz w:val="28"/>
          <w:szCs w:val="28"/>
        </w:rPr>
        <w:t>и градостроительства администрации города</w:t>
      </w:r>
      <w:r w:rsidRPr="00276A0B">
        <w:rPr>
          <w:color w:val="000000"/>
          <w:sz w:val="28"/>
          <w:szCs w:val="28"/>
        </w:rPr>
        <w:t>.</w:t>
      </w:r>
    </w:p>
    <w:p w14:paraId="4F53B5F0" w14:textId="41875D2B" w:rsidR="00B51864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2.2.2.При предоставлении муниципальной услуги У</w:t>
      </w:r>
      <w:r w:rsidR="00B51864">
        <w:rPr>
          <w:color w:val="000000" w:themeColor="text1"/>
          <w:sz w:val="28"/>
          <w:szCs w:val="28"/>
        </w:rPr>
        <w:t>правление</w:t>
      </w:r>
      <w:r w:rsidRPr="2F0D31EB">
        <w:rPr>
          <w:color w:val="000000" w:themeColor="text1"/>
          <w:sz w:val="28"/>
          <w:szCs w:val="28"/>
        </w:rPr>
        <w:t xml:space="preserve"> осуществляет взаимодействие с</w:t>
      </w:r>
      <w:r w:rsidR="00B51864">
        <w:rPr>
          <w:color w:val="000000" w:themeColor="text1"/>
          <w:sz w:val="28"/>
          <w:szCs w:val="28"/>
        </w:rPr>
        <w:t>:</w:t>
      </w:r>
    </w:p>
    <w:p w14:paraId="5B5AC604" w14:textId="77777777" w:rsidR="00B51864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 Управлением Федеральной службы государственной регистрации, кадастра и картографии по Пермскому краю</w:t>
      </w:r>
      <w:r w:rsidR="00B51864">
        <w:rPr>
          <w:color w:val="000000" w:themeColor="text1"/>
          <w:sz w:val="28"/>
          <w:szCs w:val="28"/>
        </w:rPr>
        <w:t>;</w:t>
      </w:r>
    </w:p>
    <w:p w14:paraId="4A913BB1" w14:textId="0192EA50" w:rsidR="00276A0B" w:rsidRPr="00276A0B" w:rsidRDefault="00A55935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Управлением Федеральной налоговой службы по Пермскому краю</w:t>
      </w:r>
      <w:r w:rsidR="006C1EAD">
        <w:rPr>
          <w:color w:val="000000" w:themeColor="text1"/>
          <w:sz w:val="28"/>
          <w:szCs w:val="28"/>
        </w:rPr>
        <w:t>.</w:t>
      </w:r>
      <w:r w:rsidR="00276A0B" w:rsidRPr="00276A0B">
        <w:rPr>
          <w:color w:val="000000"/>
          <w:sz w:val="28"/>
          <w:szCs w:val="28"/>
        </w:rPr>
        <w:t>2.2.3.У</w:t>
      </w:r>
      <w:r w:rsidR="006C5A39">
        <w:rPr>
          <w:color w:val="000000"/>
          <w:sz w:val="28"/>
          <w:szCs w:val="28"/>
        </w:rPr>
        <w:t>правление в соответствии с частью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</w:t>
      </w:r>
      <w:r w:rsidR="00276A0B" w:rsidRPr="00276A0B">
        <w:rPr>
          <w:color w:val="000000"/>
          <w:sz w:val="28"/>
          <w:szCs w:val="28"/>
        </w:rPr>
        <w:t xml:space="preserve"> не вправе требовать от </w:t>
      </w:r>
      <w:r w:rsidR="006C5A39">
        <w:rPr>
          <w:color w:val="000000"/>
          <w:sz w:val="28"/>
          <w:szCs w:val="28"/>
        </w:rPr>
        <w:t>з</w:t>
      </w:r>
      <w:r w:rsidR="00276A0B" w:rsidRPr="00276A0B">
        <w:rPr>
          <w:color w:val="000000"/>
          <w:sz w:val="28"/>
          <w:szCs w:val="28"/>
        </w:rPr>
        <w:t>аявителя (его представителя):</w:t>
      </w:r>
    </w:p>
    <w:p w14:paraId="10FD1BD3" w14:textId="48FBA603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2.2.3.1.представления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A5FE8FA" w14:textId="04C6BE5F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lastRenderedPageBreak/>
        <w:t xml:space="preserve">2.2.3.2.представления документов и информации, в том числе подтверждающих внесение </w:t>
      </w:r>
      <w:r w:rsidR="00445A0D">
        <w:rPr>
          <w:color w:val="000000" w:themeColor="text1"/>
          <w:sz w:val="28"/>
          <w:szCs w:val="28"/>
        </w:rPr>
        <w:t>з</w:t>
      </w:r>
      <w:r w:rsidRPr="2F0D31EB">
        <w:rPr>
          <w:color w:val="000000" w:themeColor="text1"/>
          <w:sz w:val="28"/>
          <w:szCs w:val="28"/>
        </w:rPr>
        <w:t xml:space="preserve">аявителем (его представителем)  платы </w:t>
      </w:r>
      <w:r w:rsidR="00F67B6A">
        <w:rPr>
          <w:color w:val="000000" w:themeColor="text1"/>
          <w:sz w:val="28"/>
          <w:szCs w:val="28"/>
        </w:rPr>
        <w:t xml:space="preserve">                     </w:t>
      </w:r>
      <w:r w:rsidRPr="2F0D31EB">
        <w:rPr>
          <w:color w:val="000000" w:themeColor="text1"/>
          <w:sz w:val="28"/>
          <w:szCs w:val="28"/>
        </w:rPr>
        <w:t xml:space="preserve">за предоставление муниципальной услуги, которые находятся </w:t>
      </w:r>
      <w:r w:rsidR="00F67B6A">
        <w:rPr>
          <w:color w:val="000000" w:themeColor="text1"/>
          <w:sz w:val="28"/>
          <w:szCs w:val="28"/>
        </w:rPr>
        <w:t xml:space="preserve">                                    </w:t>
      </w:r>
      <w:r w:rsidRPr="2F0D31EB">
        <w:rPr>
          <w:color w:val="000000" w:themeColor="text1"/>
          <w:sz w:val="28"/>
          <w:szCs w:val="28"/>
        </w:rPr>
        <w:t>в распоряжении У</w:t>
      </w:r>
      <w:r w:rsidR="00445A0D">
        <w:rPr>
          <w:color w:val="000000" w:themeColor="text1"/>
          <w:sz w:val="28"/>
          <w:szCs w:val="28"/>
        </w:rPr>
        <w:t>правления</w:t>
      </w:r>
      <w:r w:rsidRPr="2F0D31EB">
        <w:rPr>
          <w:color w:val="000000" w:themeColor="text1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муниципальных услуг, </w:t>
      </w:r>
      <w:r w:rsidR="00F67B6A">
        <w:rPr>
          <w:color w:val="000000" w:themeColor="text1"/>
          <w:sz w:val="28"/>
          <w:szCs w:val="28"/>
        </w:rPr>
        <w:t xml:space="preserve">                      </w:t>
      </w:r>
      <w:r w:rsidRPr="2F0D31EB">
        <w:rPr>
          <w:color w:val="000000" w:themeColor="text1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«Город Березники»</w:t>
      </w:r>
      <w:r w:rsidR="00445A0D">
        <w:rPr>
          <w:color w:val="000000" w:themeColor="text1"/>
          <w:sz w:val="28"/>
          <w:szCs w:val="28"/>
        </w:rPr>
        <w:t xml:space="preserve"> Пермского края (далее – органы местного самоуправления муниципального образования), за исключением документов, включенных </w:t>
      </w:r>
      <w:r w:rsidR="00F67B6A">
        <w:rPr>
          <w:color w:val="000000" w:themeColor="text1"/>
          <w:sz w:val="28"/>
          <w:szCs w:val="28"/>
        </w:rPr>
        <w:t xml:space="preserve">                                </w:t>
      </w:r>
      <w:r w:rsidR="00445A0D">
        <w:rPr>
          <w:color w:val="000000" w:themeColor="text1"/>
          <w:sz w:val="28"/>
          <w:szCs w:val="28"/>
        </w:rPr>
        <w:t>в</w:t>
      </w:r>
      <w:r w:rsidR="003C7104">
        <w:rPr>
          <w:color w:val="000000" w:themeColor="text1"/>
          <w:sz w:val="28"/>
          <w:szCs w:val="28"/>
        </w:rPr>
        <w:t xml:space="preserve"> определенный частью 6 статьи 7 Федерального закона от 27.07.2010 № 210-ФЗ перечень документов</w:t>
      </w:r>
      <w:r w:rsidRPr="2F0D31EB">
        <w:rPr>
          <w:color w:val="000000" w:themeColor="text1"/>
          <w:sz w:val="28"/>
          <w:szCs w:val="28"/>
        </w:rPr>
        <w:t>. Заявитель (его представитель) вправе представить указанные документы и информацию по собственной инициативе</w:t>
      </w:r>
      <w:r w:rsidR="003C7104">
        <w:rPr>
          <w:color w:val="000000" w:themeColor="text1"/>
          <w:sz w:val="28"/>
          <w:szCs w:val="28"/>
        </w:rPr>
        <w:t>;</w:t>
      </w:r>
    </w:p>
    <w:p w14:paraId="0AA8F195" w14:textId="31FD031B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2.2.3.3.осуществления действий, в том числе согласований, необходимых для получения муниципальной услуги и связанных </w:t>
      </w:r>
      <w:r w:rsidR="00F67B6A">
        <w:rPr>
          <w:color w:val="000000" w:themeColor="text1"/>
          <w:sz w:val="28"/>
          <w:szCs w:val="28"/>
        </w:rPr>
        <w:t xml:space="preserve">                           </w:t>
      </w:r>
      <w:r w:rsidRPr="2F0D31EB">
        <w:rPr>
          <w:color w:val="000000" w:themeColor="text1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F67B6A">
        <w:rPr>
          <w:color w:val="000000" w:themeColor="text1"/>
          <w:sz w:val="28"/>
          <w:szCs w:val="28"/>
        </w:rPr>
        <w:t xml:space="preserve">                                  </w:t>
      </w:r>
      <w:r w:rsidRPr="2F0D31EB">
        <w:rPr>
          <w:color w:val="000000" w:themeColor="text1"/>
          <w:sz w:val="28"/>
          <w:szCs w:val="28"/>
        </w:rPr>
        <w:t>и получения документов и информации, предоставляемых в результате предоставления таких услуг,</w:t>
      </w:r>
      <w:r w:rsidR="003C7104">
        <w:rPr>
          <w:color w:val="000000" w:themeColor="text1"/>
          <w:sz w:val="28"/>
          <w:szCs w:val="28"/>
        </w:rPr>
        <w:t xml:space="preserve"> включенных в перечни, указанные в части 1 статьи 9 Федерального закона от 27.07.2010 № 210-ФЗ;</w:t>
      </w:r>
      <w:r w:rsidRPr="2F0D31EB">
        <w:rPr>
          <w:color w:val="000000" w:themeColor="text1"/>
          <w:sz w:val="28"/>
          <w:szCs w:val="28"/>
        </w:rPr>
        <w:t xml:space="preserve"> </w:t>
      </w:r>
    </w:p>
    <w:p w14:paraId="74D2800D" w14:textId="526CF5FA" w:rsidR="001B7A5D" w:rsidRDefault="2F0D31EB" w:rsidP="00276A0B">
      <w:pPr>
        <w:widowControl w:val="0"/>
        <w:tabs>
          <w:tab w:val="left" w:pos="8164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2.2.3.4.представления документов и информации, отсутствие </w:t>
      </w:r>
      <w:r w:rsidR="00F67B6A">
        <w:rPr>
          <w:sz w:val="28"/>
          <w:szCs w:val="28"/>
        </w:rPr>
        <w:t xml:space="preserve">                         </w:t>
      </w:r>
      <w:r w:rsidRPr="2F0D31EB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</w:t>
      </w:r>
      <w:r w:rsidR="001B7A5D">
        <w:rPr>
          <w:sz w:val="28"/>
          <w:szCs w:val="28"/>
        </w:rPr>
        <w:t>е</w:t>
      </w:r>
      <w:r w:rsidRPr="2F0D31EB">
        <w:rPr>
          <w:sz w:val="28"/>
          <w:szCs w:val="28"/>
        </w:rPr>
        <w:t xml:space="preserve"> 4 части 1 статьи 7 Федерального закона от 27.06.2010 № 210-ФЗ</w:t>
      </w:r>
      <w:r w:rsidR="001B7A5D">
        <w:rPr>
          <w:sz w:val="28"/>
          <w:szCs w:val="28"/>
        </w:rPr>
        <w:t>;</w:t>
      </w:r>
    </w:p>
    <w:p w14:paraId="3DE835F7" w14:textId="3925697D" w:rsidR="00276A0B" w:rsidRDefault="001B7A5D" w:rsidP="00276A0B">
      <w:pPr>
        <w:widowControl w:val="0"/>
        <w:tabs>
          <w:tab w:val="left" w:pos="8164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2.2.3.5.</w:t>
      </w:r>
      <w:r>
        <w:rPr>
          <w:rFonts w:eastAsia="Andale Sans UI"/>
          <w:sz w:val="28"/>
          <w:szCs w:val="28"/>
        </w:rPr>
        <w:t xml:space="preserve">представления на бумажном носителе документов                     и информации, электронные образы которых ранее были заверены                  в соответствии с пунктом 7.2 части 1 статьи 16 Федерального закона </w:t>
      </w:r>
      <w:r w:rsidR="00F67B6A">
        <w:rPr>
          <w:rFonts w:eastAsia="Andale Sans UI"/>
          <w:sz w:val="28"/>
          <w:szCs w:val="28"/>
        </w:rPr>
        <w:t xml:space="preserve">                  </w:t>
      </w:r>
      <w:r>
        <w:rPr>
          <w:rFonts w:eastAsia="Andale Sans UI"/>
          <w:sz w:val="28"/>
          <w:szCs w:val="28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2F0D31EB" w:rsidRPr="2F0D31EB">
        <w:rPr>
          <w:sz w:val="28"/>
          <w:szCs w:val="28"/>
        </w:rPr>
        <w:t xml:space="preserve">.  </w:t>
      </w:r>
    </w:p>
    <w:p w14:paraId="54CD245A" w14:textId="77777777" w:rsidR="00C36C01" w:rsidRPr="00276A0B" w:rsidRDefault="00C36C01" w:rsidP="00276A0B">
      <w:pPr>
        <w:widowControl w:val="0"/>
        <w:tabs>
          <w:tab w:val="left" w:pos="8164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6E9C7534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bookmarkStart w:id="3" w:name="Par61"/>
      <w:bookmarkEnd w:id="3"/>
      <w:r w:rsidRPr="00276A0B">
        <w:rPr>
          <w:b/>
          <w:sz w:val="28"/>
          <w:szCs w:val="28"/>
        </w:rPr>
        <w:t>2.3.Описание результата предоставления</w:t>
      </w:r>
    </w:p>
    <w:p w14:paraId="17BE0EEE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муниципальной услуги</w:t>
      </w:r>
    </w:p>
    <w:p w14:paraId="1231BE67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3E789207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 w:rsidRPr="00276A0B">
        <w:rPr>
          <w:sz w:val="28"/>
          <w:szCs w:val="28"/>
        </w:rPr>
        <w:lastRenderedPageBreak/>
        <w:t>2.3.1.</w:t>
      </w:r>
      <w:r w:rsidRPr="00276A0B">
        <w:rPr>
          <w:sz w:val="28"/>
          <w:szCs w:val="28"/>
          <w:lang w:eastAsia="en-US"/>
        </w:rPr>
        <w:t xml:space="preserve">Результатом предоставления муниципальной услуги является: </w:t>
      </w:r>
    </w:p>
    <w:p w14:paraId="00D82F2A" w14:textId="2523ABB2" w:rsidR="00A149CA" w:rsidRPr="00467B32" w:rsidRDefault="2F0D31E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 w:rsidRPr="2F0D31EB">
        <w:rPr>
          <w:sz w:val="28"/>
          <w:szCs w:val="28"/>
          <w:lang w:eastAsia="en-US"/>
        </w:rPr>
        <w:t>2.3.1.1.</w:t>
      </w:r>
      <w:r w:rsidR="00A149CA">
        <w:rPr>
          <w:sz w:val="28"/>
          <w:szCs w:val="28"/>
          <w:lang w:eastAsia="en-US"/>
        </w:rPr>
        <w:t xml:space="preserve"> по подуслуге, указанной в подпункте 1.1.2.1 пункта 1.1.2 подраздела 1.1 раздела </w:t>
      </w:r>
      <w:r w:rsidR="00A149CA">
        <w:rPr>
          <w:sz w:val="28"/>
          <w:szCs w:val="28"/>
          <w:lang w:val="en-US" w:eastAsia="en-US"/>
        </w:rPr>
        <w:t>I</w:t>
      </w:r>
      <w:r w:rsidR="00A149CA"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о планируемом сносе объекта капитального строительства):</w:t>
      </w:r>
    </w:p>
    <w:p w14:paraId="1A13AC40" w14:textId="6B4CA8F0" w:rsidR="004652CA" w:rsidRPr="004652CA" w:rsidRDefault="00A149CA" w:rsidP="004652CA">
      <w:pPr>
        <w:spacing w:after="0" w:line="240" w:lineRule="auto"/>
        <w:ind w:firstLine="708"/>
        <w:rPr>
          <w:spacing w:val="20"/>
          <w:sz w:val="28"/>
          <w:szCs w:val="28"/>
        </w:rPr>
      </w:pPr>
      <w:r>
        <w:rPr>
          <w:sz w:val="28"/>
          <w:szCs w:val="28"/>
          <w:lang w:eastAsia="en-US"/>
        </w:rPr>
        <w:t xml:space="preserve">2.3.1.1.1. </w:t>
      </w:r>
      <w:commentRangeStart w:id="4"/>
      <w:r w:rsidRPr="004652CA">
        <w:rPr>
          <w:spacing w:val="20"/>
          <w:sz w:val="28"/>
          <w:szCs w:val="28"/>
          <w:lang w:eastAsia="en-US"/>
        </w:rPr>
        <w:t>размещени</w:t>
      </w:r>
      <w:r w:rsidR="00FA5753" w:rsidRPr="004652CA">
        <w:rPr>
          <w:spacing w:val="20"/>
          <w:sz w:val="28"/>
          <w:szCs w:val="28"/>
          <w:lang w:eastAsia="en-US"/>
        </w:rPr>
        <w:t>е</w:t>
      </w:r>
      <w:r w:rsidRPr="004652CA">
        <w:rPr>
          <w:spacing w:val="20"/>
          <w:sz w:val="28"/>
          <w:szCs w:val="28"/>
          <w:lang w:eastAsia="en-US"/>
        </w:rPr>
        <w:t xml:space="preserve"> уведомления </w:t>
      </w:r>
      <w:commentRangeEnd w:id="4"/>
      <w:r w:rsidR="001D01A6" w:rsidRPr="004652CA">
        <w:rPr>
          <w:rStyle w:val="af2"/>
          <w:spacing w:val="20"/>
        </w:rPr>
        <w:commentReference w:id="4"/>
      </w:r>
      <w:r w:rsidRPr="004652CA">
        <w:rPr>
          <w:spacing w:val="20"/>
          <w:sz w:val="28"/>
          <w:szCs w:val="28"/>
          <w:lang w:eastAsia="en-US"/>
        </w:rPr>
        <w:t xml:space="preserve">о планируемом сносе </w:t>
      </w:r>
      <w:r w:rsidR="004909FE" w:rsidRPr="004652CA">
        <w:rPr>
          <w:spacing w:val="20"/>
          <w:sz w:val="28"/>
          <w:szCs w:val="28"/>
          <w:lang w:eastAsia="en-US"/>
        </w:rPr>
        <w:t>объекта</w:t>
      </w:r>
      <w:r w:rsidRPr="004652CA">
        <w:rPr>
          <w:spacing w:val="20"/>
          <w:sz w:val="28"/>
          <w:szCs w:val="28"/>
          <w:lang w:eastAsia="en-US"/>
        </w:rPr>
        <w:t xml:space="preserve"> капитального строительства в </w:t>
      </w:r>
      <w:r w:rsidR="00FA5753" w:rsidRPr="004652CA">
        <w:rPr>
          <w:spacing w:val="20"/>
          <w:sz w:val="28"/>
          <w:szCs w:val="28"/>
          <w:lang w:eastAsia="en-US"/>
        </w:rPr>
        <w:t xml:space="preserve">региональной </w:t>
      </w:r>
      <w:r w:rsidRPr="004652CA">
        <w:rPr>
          <w:spacing w:val="20"/>
          <w:sz w:val="28"/>
          <w:szCs w:val="28"/>
          <w:lang w:eastAsia="en-US"/>
        </w:rPr>
        <w:t>информационной системе обеспечения градостроительной деятельности</w:t>
      </w:r>
      <w:r w:rsidR="001D01A6" w:rsidRPr="004652CA">
        <w:rPr>
          <w:spacing w:val="20"/>
          <w:sz w:val="28"/>
          <w:szCs w:val="28"/>
          <w:lang w:eastAsia="en-US"/>
        </w:rPr>
        <w:t xml:space="preserve"> </w:t>
      </w:r>
      <w:r w:rsidR="00F67B6A">
        <w:rPr>
          <w:spacing w:val="20"/>
          <w:sz w:val="28"/>
          <w:szCs w:val="28"/>
          <w:lang w:eastAsia="en-US"/>
        </w:rPr>
        <w:t xml:space="preserve">                                                      </w:t>
      </w:r>
      <w:r w:rsidR="006C1EAD" w:rsidRPr="004652CA">
        <w:rPr>
          <w:spacing w:val="20"/>
          <w:sz w:val="28"/>
          <w:szCs w:val="28"/>
          <w:lang w:eastAsia="en-US"/>
        </w:rPr>
        <w:t>с</w:t>
      </w:r>
      <w:r w:rsidR="001D01A6" w:rsidRPr="004652CA">
        <w:rPr>
          <w:spacing w:val="20"/>
          <w:sz w:val="28"/>
          <w:szCs w:val="28"/>
          <w:lang w:eastAsia="en-US"/>
        </w:rPr>
        <w:t xml:space="preserve"> уведомление</w:t>
      </w:r>
      <w:r w:rsidR="006C1EAD" w:rsidRPr="004652CA">
        <w:rPr>
          <w:spacing w:val="20"/>
          <w:sz w:val="28"/>
          <w:szCs w:val="28"/>
          <w:lang w:eastAsia="en-US"/>
        </w:rPr>
        <w:t>м</w:t>
      </w:r>
      <w:r w:rsidR="001D01A6" w:rsidRPr="004652CA">
        <w:rPr>
          <w:spacing w:val="20"/>
          <w:sz w:val="28"/>
          <w:szCs w:val="28"/>
          <w:lang w:eastAsia="en-US"/>
        </w:rPr>
        <w:t xml:space="preserve"> </w:t>
      </w:r>
      <w:r w:rsidR="004652CA" w:rsidRPr="004652CA">
        <w:rPr>
          <w:spacing w:val="20"/>
          <w:sz w:val="28"/>
          <w:szCs w:val="28"/>
        </w:rPr>
        <w:t>Инспекции государственного строительного надзора Пермского края;</w:t>
      </w:r>
    </w:p>
    <w:p w14:paraId="7A1FB484" w14:textId="101BF615" w:rsidR="00A149CA" w:rsidRDefault="00A149CA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2.3.1.1.2. отказ в размещении уведомления о планируемом сносе </w:t>
      </w:r>
      <w:r w:rsidR="004909FE">
        <w:rPr>
          <w:sz w:val="28"/>
          <w:szCs w:val="28"/>
          <w:lang w:eastAsia="en-US"/>
        </w:rPr>
        <w:t>объекта</w:t>
      </w:r>
      <w:r>
        <w:rPr>
          <w:sz w:val="28"/>
          <w:szCs w:val="28"/>
          <w:lang w:eastAsia="en-US"/>
        </w:rPr>
        <w:t xml:space="preserve"> капитального строительства в </w:t>
      </w:r>
      <w:r w:rsidR="00FA5753">
        <w:rPr>
          <w:sz w:val="28"/>
          <w:szCs w:val="28"/>
          <w:lang w:eastAsia="en-US"/>
        </w:rPr>
        <w:t xml:space="preserve">региональной </w:t>
      </w:r>
      <w:r>
        <w:rPr>
          <w:sz w:val="28"/>
          <w:szCs w:val="28"/>
          <w:lang w:eastAsia="en-US"/>
        </w:rPr>
        <w:t>информационной системе обеспечения градостроительной деятельности;</w:t>
      </w:r>
    </w:p>
    <w:p w14:paraId="0403CA84" w14:textId="77777777" w:rsidR="004909FE" w:rsidRDefault="004909FE" w:rsidP="009E7881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2.3.1.2. по подуслуге, указанной в подпункте 1.1.2.2 пункта 1.1.2</w:t>
      </w:r>
      <w:r w:rsidRPr="004909F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подраздела 1.1 раздела </w:t>
      </w: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о завершении сноса объекта капитального строительства):</w:t>
      </w:r>
    </w:p>
    <w:p w14:paraId="77CFE40A" w14:textId="76F9F8CB" w:rsidR="009E7881" w:rsidRDefault="004909FE" w:rsidP="004652CA">
      <w:pPr>
        <w:spacing w:after="0" w:line="240" w:lineRule="auto"/>
        <w:ind w:firstLine="708"/>
        <w:rPr>
          <w:sz w:val="28"/>
          <w:szCs w:val="28"/>
          <w:lang w:eastAsia="en-US"/>
        </w:rPr>
      </w:pPr>
      <w:r w:rsidRPr="009E7881">
        <w:rPr>
          <w:spacing w:val="20"/>
          <w:sz w:val="28"/>
          <w:szCs w:val="28"/>
          <w:lang w:eastAsia="en-US"/>
        </w:rPr>
        <w:t>2.3.1.2.1.</w:t>
      </w:r>
      <w:r w:rsidRPr="009E7881">
        <w:rPr>
          <w:spacing w:val="20"/>
        </w:rPr>
        <w:t xml:space="preserve"> </w:t>
      </w:r>
      <w:commentRangeStart w:id="5"/>
      <w:r w:rsidRPr="009E7881">
        <w:rPr>
          <w:spacing w:val="20"/>
          <w:sz w:val="28"/>
          <w:szCs w:val="28"/>
          <w:lang w:eastAsia="en-US"/>
        </w:rPr>
        <w:t>размещени</w:t>
      </w:r>
      <w:r w:rsidR="00FA5753" w:rsidRPr="009E7881">
        <w:rPr>
          <w:spacing w:val="20"/>
          <w:sz w:val="28"/>
          <w:szCs w:val="28"/>
          <w:lang w:eastAsia="en-US"/>
        </w:rPr>
        <w:t>е</w:t>
      </w:r>
      <w:r w:rsidRPr="009E7881">
        <w:rPr>
          <w:spacing w:val="20"/>
          <w:sz w:val="28"/>
          <w:szCs w:val="28"/>
          <w:lang w:eastAsia="en-US"/>
        </w:rPr>
        <w:t xml:space="preserve"> уведомления </w:t>
      </w:r>
      <w:commentRangeEnd w:id="5"/>
      <w:r w:rsidR="00CD5810" w:rsidRPr="009E7881">
        <w:rPr>
          <w:rStyle w:val="af2"/>
          <w:spacing w:val="20"/>
        </w:rPr>
        <w:commentReference w:id="5"/>
      </w:r>
      <w:r w:rsidRPr="009E7881">
        <w:rPr>
          <w:spacing w:val="20"/>
          <w:sz w:val="28"/>
          <w:szCs w:val="28"/>
          <w:lang w:eastAsia="en-US"/>
        </w:rPr>
        <w:t xml:space="preserve">о завершении сноса объекта капитального строительства в </w:t>
      </w:r>
      <w:r w:rsidR="00FA5753" w:rsidRPr="009E7881">
        <w:rPr>
          <w:spacing w:val="20"/>
          <w:sz w:val="28"/>
          <w:szCs w:val="28"/>
          <w:lang w:eastAsia="en-US"/>
        </w:rPr>
        <w:t xml:space="preserve">региональной </w:t>
      </w:r>
      <w:r w:rsidRPr="009E7881">
        <w:rPr>
          <w:spacing w:val="20"/>
          <w:sz w:val="28"/>
          <w:szCs w:val="28"/>
          <w:lang w:eastAsia="en-US"/>
        </w:rPr>
        <w:t>информационной системе обеспечения градостроительной деятельности</w:t>
      </w:r>
      <w:r w:rsidR="00CD5810" w:rsidRPr="009E7881">
        <w:rPr>
          <w:spacing w:val="20"/>
          <w:sz w:val="28"/>
          <w:szCs w:val="28"/>
          <w:lang w:eastAsia="en-US"/>
        </w:rPr>
        <w:t xml:space="preserve"> </w:t>
      </w:r>
      <w:r w:rsidR="00F67B6A">
        <w:rPr>
          <w:spacing w:val="20"/>
          <w:sz w:val="28"/>
          <w:szCs w:val="28"/>
          <w:lang w:eastAsia="en-US"/>
        </w:rPr>
        <w:t xml:space="preserve">                                         </w:t>
      </w:r>
      <w:r w:rsidR="006C1EAD" w:rsidRPr="009E7881">
        <w:rPr>
          <w:spacing w:val="20"/>
          <w:sz w:val="28"/>
          <w:szCs w:val="28"/>
          <w:lang w:eastAsia="en-US"/>
        </w:rPr>
        <w:t>с</w:t>
      </w:r>
      <w:r w:rsidR="00CD5810" w:rsidRPr="009E7881">
        <w:rPr>
          <w:spacing w:val="20"/>
          <w:sz w:val="28"/>
          <w:szCs w:val="28"/>
          <w:lang w:eastAsia="en-US"/>
        </w:rPr>
        <w:t xml:space="preserve"> уведомление</w:t>
      </w:r>
      <w:r w:rsidR="006C1EAD" w:rsidRPr="009E7881">
        <w:rPr>
          <w:spacing w:val="20"/>
          <w:sz w:val="28"/>
          <w:szCs w:val="28"/>
          <w:lang w:eastAsia="en-US"/>
        </w:rPr>
        <w:t>м</w:t>
      </w:r>
      <w:r w:rsidR="009E7881" w:rsidRPr="009E7881">
        <w:rPr>
          <w:spacing w:val="20"/>
          <w:sz w:val="28"/>
          <w:szCs w:val="28"/>
        </w:rPr>
        <w:t xml:space="preserve"> инспекции государственного строительного надзора Пермского края;</w:t>
      </w:r>
    </w:p>
    <w:p w14:paraId="07F374E5" w14:textId="2B8C469F" w:rsidR="00467B32" w:rsidRDefault="00467B32" w:rsidP="009E7881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2.3.1.2.2.</w:t>
      </w:r>
      <w:r w:rsidRPr="00467B32">
        <w:rPr>
          <w:sz w:val="28"/>
          <w:szCs w:val="28"/>
          <w:lang w:eastAsia="en-US"/>
        </w:rPr>
        <w:t xml:space="preserve"> </w:t>
      </w:r>
      <w:r w:rsidR="00FA5753">
        <w:rPr>
          <w:sz w:val="28"/>
          <w:szCs w:val="28"/>
          <w:lang w:eastAsia="en-US"/>
        </w:rPr>
        <w:t>отказ</w:t>
      </w:r>
      <w:r>
        <w:rPr>
          <w:sz w:val="28"/>
          <w:szCs w:val="28"/>
          <w:lang w:eastAsia="en-US"/>
        </w:rPr>
        <w:t xml:space="preserve"> в размещении уведомления о завершенном сносе объекта капитального строительства в </w:t>
      </w:r>
      <w:r w:rsidR="00FA5753">
        <w:rPr>
          <w:sz w:val="28"/>
          <w:szCs w:val="28"/>
          <w:lang w:eastAsia="en-US"/>
        </w:rPr>
        <w:t xml:space="preserve">региональной </w:t>
      </w:r>
      <w:r>
        <w:rPr>
          <w:sz w:val="28"/>
          <w:szCs w:val="28"/>
          <w:lang w:eastAsia="en-US"/>
        </w:rPr>
        <w:t>информационной системе обеспечения градостроительной деятельности.</w:t>
      </w:r>
    </w:p>
    <w:p w14:paraId="165D8F37" w14:textId="107D451F" w:rsidR="00276A0B" w:rsidRPr="00276A0B" w:rsidRDefault="00276A0B" w:rsidP="009E7881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36FEB5B0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60C5B693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2.4.Срок предоставления муниципальной услуги</w:t>
      </w:r>
    </w:p>
    <w:p w14:paraId="30D7AA6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D2A559E" w14:textId="6ECA7C74" w:rsidR="00276A0B" w:rsidRDefault="2F0D31EB" w:rsidP="0093234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2.4.1.Срок предоставления муниципальной услуги </w:t>
      </w:r>
      <w:r w:rsidR="005734CE">
        <w:rPr>
          <w:sz w:val="28"/>
          <w:szCs w:val="28"/>
        </w:rPr>
        <w:t>составляет</w:t>
      </w:r>
      <w:r w:rsidRPr="2F0D31EB">
        <w:rPr>
          <w:sz w:val="28"/>
          <w:szCs w:val="28"/>
        </w:rPr>
        <w:t xml:space="preserve"> </w:t>
      </w:r>
      <w:r w:rsidR="0093234E">
        <w:rPr>
          <w:bCs/>
          <w:sz w:val="28"/>
          <w:szCs w:val="28"/>
        </w:rPr>
        <w:t xml:space="preserve">не более семи рабочих дней со дня поступления уведомления о сносе, уведомления о завершении сноса </w:t>
      </w:r>
      <w:r w:rsidR="0093234E" w:rsidRPr="2F0D31EB">
        <w:rPr>
          <w:sz w:val="28"/>
          <w:szCs w:val="28"/>
        </w:rPr>
        <w:t>и документов, необходимых для предоставления муниципальной услуги,</w:t>
      </w:r>
      <w:r w:rsidR="0093234E">
        <w:rPr>
          <w:sz w:val="28"/>
          <w:szCs w:val="28"/>
        </w:rPr>
        <w:t xml:space="preserve"> обязанность </w:t>
      </w:r>
      <w:r w:rsidR="00F67B6A">
        <w:rPr>
          <w:sz w:val="28"/>
          <w:szCs w:val="28"/>
        </w:rPr>
        <w:t xml:space="preserve">                                                </w:t>
      </w:r>
      <w:r w:rsidR="0093234E">
        <w:rPr>
          <w:sz w:val="28"/>
          <w:szCs w:val="28"/>
        </w:rPr>
        <w:t>по предоставлению которых возложена на заявителя (его представителя),</w:t>
      </w:r>
      <w:r w:rsidR="0093234E" w:rsidRPr="2F0D31EB">
        <w:rPr>
          <w:sz w:val="28"/>
          <w:szCs w:val="28"/>
        </w:rPr>
        <w:t xml:space="preserve"> в У</w:t>
      </w:r>
      <w:r w:rsidR="0093234E">
        <w:rPr>
          <w:sz w:val="28"/>
          <w:szCs w:val="28"/>
        </w:rPr>
        <w:t>правление</w:t>
      </w:r>
      <w:r w:rsidR="0093234E" w:rsidRPr="2F0D31EB">
        <w:rPr>
          <w:sz w:val="28"/>
          <w:szCs w:val="28"/>
        </w:rPr>
        <w:t>.</w:t>
      </w:r>
    </w:p>
    <w:p w14:paraId="2EBCF39A" w14:textId="69155FF4" w:rsidR="001C46C3" w:rsidRPr="00276A0B" w:rsidRDefault="001C46C3" w:rsidP="009E7881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1C46C3">
        <w:rPr>
          <w:rFonts w:eastAsia="Andale Sans UI"/>
          <w:color w:val="000000"/>
          <w:sz w:val="28"/>
          <w:szCs w:val="28"/>
        </w:rPr>
        <w:t xml:space="preserve"> </w:t>
      </w:r>
      <w:r>
        <w:rPr>
          <w:rFonts w:eastAsia="Andale Sans UI"/>
          <w:color w:val="000000"/>
          <w:sz w:val="28"/>
          <w:szCs w:val="28"/>
        </w:rPr>
        <w:t xml:space="preserve">Срок размещения результата муниципальной услуги, указанного в пункте 2.3.1 подраздела 2.3 настоящего раздела, </w:t>
      </w:r>
      <w:r w:rsidR="00F67B6A">
        <w:rPr>
          <w:rFonts w:eastAsia="Andale Sans UI"/>
          <w:color w:val="000000"/>
          <w:sz w:val="28"/>
          <w:szCs w:val="28"/>
        </w:rPr>
        <w:t xml:space="preserve">                                </w:t>
      </w:r>
      <w:r w:rsidR="001D01A6">
        <w:rPr>
          <w:rFonts w:eastAsia="Andale Sans UI"/>
          <w:color w:val="000000"/>
          <w:sz w:val="28"/>
          <w:szCs w:val="28"/>
        </w:rPr>
        <w:t>в региональной информационной системе</w:t>
      </w:r>
      <w:r w:rsidR="00224D7B">
        <w:rPr>
          <w:rFonts w:eastAsia="Andale Sans UI"/>
          <w:color w:val="000000"/>
          <w:sz w:val="28"/>
          <w:szCs w:val="28"/>
        </w:rPr>
        <w:t xml:space="preserve"> </w:t>
      </w:r>
      <w:r w:rsidR="00224D7B" w:rsidRPr="004909FE">
        <w:rPr>
          <w:sz w:val="28"/>
          <w:szCs w:val="28"/>
          <w:lang w:eastAsia="en-US"/>
        </w:rPr>
        <w:t>обеспечения градостроительной деятельности</w:t>
      </w:r>
      <w:r w:rsidR="001D01A6">
        <w:rPr>
          <w:rFonts w:eastAsia="Andale Sans UI"/>
          <w:color w:val="000000"/>
          <w:sz w:val="28"/>
          <w:szCs w:val="28"/>
        </w:rPr>
        <w:t xml:space="preserve"> </w:t>
      </w:r>
      <w:r>
        <w:rPr>
          <w:rFonts w:eastAsia="Andale Sans UI"/>
          <w:color w:val="000000"/>
          <w:sz w:val="28"/>
          <w:szCs w:val="28"/>
        </w:rPr>
        <w:t xml:space="preserve"> не должен превышать </w:t>
      </w:r>
      <w:r w:rsidR="004652CA">
        <w:rPr>
          <w:rFonts w:eastAsia="Andale Sans UI"/>
          <w:color w:val="000000"/>
          <w:sz w:val="28"/>
          <w:szCs w:val="28"/>
        </w:rPr>
        <w:t>7 рабочих дней</w:t>
      </w:r>
      <w:r w:rsidR="001D01A6">
        <w:rPr>
          <w:rFonts w:eastAsia="Andale Sans UI"/>
          <w:b/>
          <w:color w:val="000000"/>
          <w:sz w:val="28"/>
          <w:szCs w:val="28"/>
        </w:rPr>
        <w:t>.</w:t>
      </w:r>
    </w:p>
    <w:p w14:paraId="7D73D454" w14:textId="740F108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2.4.</w:t>
      </w:r>
      <w:r w:rsidR="00E32AE8">
        <w:rPr>
          <w:sz w:val="28"/>
          <w:szCs w:val="28"/>
        </w:rPr>
        <w:t>3</w:t>
      </w:r>
      <w:r w:rsidRPr="00276A0B">
        <w:rPr>
          <w:sz w:val="28"/>
          <w:szCs w:val="28"/>
        </w:rPr>
        <w:t xml:space="preserve">.В случае представления </w:t>
      </w:r>
      <w:r w:rsidR="00E32AE8">
        <w:rPr>
          <w:sz w:val="28"/>
          <w:szCs w:val="28"/>
        </w:rPr>
        <w:t>з</w:t>
      </w:r>
      <w:r w:rsidR="00C36C01">
        <w:rPr>
          <w:sz w:val="28"/>
          <w:szCs w:val="28"/>
        </w:rPr>
        <w:t>аявителем (его представителем)</w:t>
      </w:r>
      <w:r w:rsidRPr="00276A0B">
        <w:rPr>
          <w:sz w:val="28"/>
          <w:szCs w:val="28"/>
        </w:rPr>
        <w:t xml:space="preserve"> заявления и документов, необходимых  для предоставления муниципальной услуги,</w:t>
      </w:r>
      <w:r w:rsidR="00E32AE8">
        <w:rPr>
          <w:sz w:val="28"/>
          <w:szCs w:val="28"/>
        </w:rPr>
        <w:t xml:space="preserve"> обязанность по предоставлению которых </w:t>
      </w:r>
      <w:r w:rsidR="00E32AE8">
        <w:rPr>
          <w:sz w:val="28"/>
          <w:szCs w:val="28"/>
        </w:rPr>
        <w:lastRenderedPageBreak/>
        <w:t>возложена заявителя,</w:t>
      </w:r>
      <w:r w:rsidRPr="00276A0B">
        <w:rPr>
          <w:sz w:val="28"/>
          <w:szCs w:val="28"/>
        </w:rPr>
        <w:t xml:space="preserve"> через МФЦ срок предоставления муниципальной услуги исчисляется со дня передачи МФЦ таких документов </w:t>
      </w:r>
      <w:r w:rsidR="00F67B6A">
        <w:rPr>
          <w:sz w:val="28"/>
          <w:szCs w:val="28"/>
        </w:rPr>
        <w:t xml:space="preserve">                                    </w:t>
      </w:r>
      <w:r w:rsidRPr="00276A0B">
        <w:rPr>
          <w:sz w:val="28"/>
          <w:szCs w:val="28"/>
        </w:rPr>
        <w:t>в У</w:t>
      </w:r>
      <w:r w:rsidR="00E32AE8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>.</w:t>
      </w:r>
    </w:p>
    <w:p w14:paraId="7196D064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EAAD7CF" w14:textId="3EE9A5E6" w:rsidR="00E32AE8" w:rsidRDefault="005F725C" w:rsidP="006C1EAD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E32AE8">
        <w:rPr>
          <w:b/>
          <w:sz w:val="28"/>
          <w:szCs w:val="28"/>
        </w:rPr>
        <w:t>Перечень нормативных правовых актов,</w:t>
      </w:r>
    </w:p>
    <w:p w14:paraId="01373B46" w14:textId="6E7EEB09" w:rsidR="00E32AE8" w:rsidRDefault="00E32AE8" w:rsidP="007F343F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регулирующих отношения,</w:t>
      </w:r>
    </w:p>
    <w:p w14:paraId="2FE7E668" w14:textId="160BAE82" w:rsidR="00E32AE8" w:rsidRDefault="00E32AE8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возникающие в связи с предоставлением муниципальной услуги</w:t>
      </w:r>
    </w:p>
    <w:p w14:paraId="406AC902" w14:textId="24DD59DD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34FF1C98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2362D4B3" w14:textId="00FA9CD6" w:rsidR="00276A0B" w:rsidRPr="00276A0B" w:rsidRDefault="00276A0B" w:rsidP="00276A0B">
      <w:pPr>
        <w:pStyle w:val="ab"/>
        <w:widowControl w:val="0"/>
        <w:suppressAutoHyphens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276A0B">
        <w:rPr>
          <w:rFonts w:ascii="Times New Roman" w:hAnsi="Times New Roman"/>
          <w:spacing w:val="16"/>
          <w:sz w:val="28"/>
          <w:szCs w:val="28"/>
        </w:rPr>
        <w:t xml:space="preserve">2.5.1.Предоставление муниципальной услуги осуществляется </w:t>
      </w:r>
      <w:r w:rsidR="00F67B6A">
        <w:rPr>
          <w:rFonts w:ascii="Times New Roman" w:hAnsi="Times New Roman"/>
          <w:spacing w:val="16"/>
          <w:sz w:val="28"/>
          <w:szCs w:val="28"/>
        </w:rPr>
        <w:t xml:space="preserve">                     </w:t>
      </w:r>
      <w:r w:rsidRPr="00276A0B">
        <w:rPr>
          <w:rFonts w:ascii="Times New Roman" w:hAnsi="Times New Roman"/>
          <w:spacing w:val="16"/>
          <w:sz w:val="28"/>
          <w:szCs w:val="28"/>
        </w:rPr>
        <w:t>в соответствии с:</w:t>
      </w:r>
    </w:p>
    <w:p w14:paraId="522F0150" w14:textId="77777777" w:rsidR="00276A0B" w:rsidRPr="00276A0B" w:rsidRDefault="001F2D3F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hyperlink r:id="rId14">
        <w:r w:rsidR="2F0D31EB" w:rsidRPr="2F0D31EB">
          <w:rPr>
            <w:color w:val="000000" w:themeColor="text1"/>
            <w:sz w:val="28"/>
            <w:szCs w:val="28"/>
          </w:rPr>
          <w:t>Конституцией</w:t>
        </w:r>
      </w:hyperlink>
      <w:r w:rsidR="2F0D31EB" w:rsidRPr="2F0D31EB">
        <w:rPr>
          <w:color w:val="000000" w:themeColor="text1"/>
          <w:sz w:val="28"/>
          <w:szCs w:val="28"/>
        </w:rPr>
        <w:t xml:space="preserve"> Российской Федерации;</w:t>
      </w:r>
    </w:p>
    <w:p w14:paraId="765325CB" w14:textId="5ACD4AE0" w:rsidR="2F0D31EB" w:rsidRDefault="2F0D31EB" w:rsidP="2F0D31EB">
      <w:pPr>
        <w:widowControl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Градостроительным Кодексом;</w:t>
      </w:r>
    </w:p>
    <w:p w14:paraId="00F1752A" w14:textId="6393E8E5" w:rsidR="00E32AE8" w:rsidRDefault="00E32AE8" w:rsidP="2F0D31EB">
      <w:pPr>
        <w:widowControl w:val="0"/>
        <w:spacing w:after="0" w:line="360" w:lineRule="exact"/>
        <w:rPr>
          <w:color w:val="000000" w:themeColor="text1"/>
          <w:szCs w:val="25"/>
        </w:rPr>
      </w:pPr>
      <w:r>
        <w:rPr>
          <w:color w:val="000000" w:themeColor="text1"/>
          <w:sz w:val="28"/>
          <w:szCs w:val="28"/>
        </w:rPr>
        <w:t>Федеральным законом от 24.11.1995 № 181-ФЗ «О социальной защите инвалидов в Российской Федерации» (далее – Федеральный закон от 24.11.1995 № 181-ФЗ);</w:t>
      </w:r>
    </w:p>
    <w:p w14:paraId="75264E53" w14:textId="77777777" w:rsidR="008E6B33" w:rsidRPr="00276A0B" w:rsidRDefault="008E6B33" w:rsidP="008E6B33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276A0B">
          <w:rPr>
            <w:color w:val="000000"/>
            <w:sz w:val="28"/>
            <w:szCs w:val="28"/>
          </w:rPr>
          <w:t>закон</w:t>
        </w:r>
      </w:hyperlink>
      <w:r w:rsidRPr="00276A0B">
        <w:rPr>
          <w:color w:val="000000"/>
          <w:sz w:val="28"/>
          <w:szCs w:val="28"/>
        </w:rPr>
        <w:t>ом от 27.07.2006 № 149-ФЗ «Об информации, информационных технологиях и о защите информации»;</w:t>
      </w:r>
    </w:p>
    <w:p w14:paraId="796425F3" w14:textId="6C17E125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Федеральным законом от 24.07.2007 № 221-ФЗ «О кадастровой деятельности»;</w:t>
      </w:r>
    </w:p>
    <w:p w14:paraId="53AB978F" w14:textId="77777777" w:rsid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Федеральным </w:t>
      </w:r>
      <w:hyperlink r:id="rId16" w:history="1">
        <w:r w:rsidRPr="00276A0B">
          <w:rPr>
            <w:sz w:val="28"/>
            <w:szCs w:val="28"/>
          </w:rPr>
          <w:t>закон</w:t>
        </w:r>
      </w:hyperlink>
      <w:r w:rsidRPr="00276A0B">
        <w:rPr>
          <w:sz w:val="28"/>
          <w:szCs w:val="28"/>
        </w:rPr>
        <w:t>ом от 27.07.2010 № 210-ФЗ;</w:t>
      </w:r>
    </w:p>
    <w:p w14:paraId="19CC6D5E" w14:textId="42DE2710" w:rsidR="00F457E4" w:rsidRPr="00276A0B" w:rsidRDefault="00984F5F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06.04.2011 № 63-ФЗ «</w:t>
      </w:r>
      <w:r w:rsidR="00E02C3F">
        <w:rPr>
          <w:sz w:val="28"/>
          <w:szCs w:val="28"/>
        </w:rPr>
        <w:t>Об электронной подписи»;</w:t>
      </w:r>
    </w:p>
    <w:p w14:paraId="1CE0F71E" w14:textId="491EE8E7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14:paraId="274B38D2" w14:textId="77777777" w:rsidR="00FF1A4E" w:rsidRPr="00F553DD" w:rsidRDefault="001F2D3F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17" w:history="1">
        <w:r w:rsidR="00FF1A4E" w:rsidRPr="00F553DD">
          <w:rPr>
            <w:sz w:val="28"/>
            <w:szCs w:val="28"/>
          </w:rPr>
          <w:t>п</w:t>
        </w:r>
      </w:hyperlink>
      <w:r w:rsidR="00FF1A4E" w:rsidRPr="00F553DD">
        <w:rPr>
          <w:sz w:val="28"/>
          <w:szCs w:val="28"/>
        </w:rPr>
        <w:t>остановлением Правительства Российской Федерации                         от 08.09.2010 № 697 «О единой системе межведомственного электронного взаимодействия»;</w:t>
      </w:r>
    </w:p>
    <w:p w14:paraId="0BCF948D" w14:textId="77777777" w:rsidR="00FF1A4E" w:rsidRPr="00F553DD" w:rsidRDefault="001F2D3F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18" w:history="1">
        <w:r w:rsidR="00FF1A4E" w:rsidRPr="00F553DD">
          <w:rPr>
            <w:sz w:val="28"/>
            <w:szCs w:val="28"/>
          </w:rPr>
          <w:t>постановлением</w:t>
        </w:r>
      </w:hyperlink>
      <w:r w:rsidR="00FF1A4E" w:rsidRPr="00F553DD">
        <w:rPr>
          <w:sz w:val="28"/>
          <w:szCs w:val="28"/>
        </w:rPr>
        <w:t xml:space="preserve"> Правительства Российской Федерации                         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3582AAE8" w14:textId="77777777" w:rsidR="00FF1A4E" w:rsidRDefault="001F2D3F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19" w:history="1">
        <w:r w:rsidR="00FF1A4E" w:rsidRPr="00F553DD">
          <w:rPr>
            <w:sz w:val="28"/>
            <w:szCs w:val="28"/>
          </w:rPr>
          <w:t>постановлением</w:t>
        </w:r>
      </w:hyperlink>
      <w:r w:rsidR="00FF1A4E" w:rsidRPr="00F553DD">
        <w:rPr>
          <w:sz w:val="28"/>
          <w:szCs w:val="28"/>
        </w:rPr>
        <w:t xml:space="preserve"> Правительства Российской Федерации                         от 26.03.2016 № 236 «О требованиях к предоставлению в электронной форме государственных и муниципальных услуг»;</w:t>
      </w:r>
    </w:p>
    <w:p w14:paraId="6965623B" w14:textId="15141AD5" w:rsidR="00EE78B1" w:rsidRPr="00F553DD" w:rsidRDefault="00EE78B1" w:rsidP="00FF1A4E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14:paraId="54F71E1E" w14:textId="70E35D45" w:rsidR="00FF1A4E" w:rsidRDefault="001F2D3F" w:rsidP="00FF1A4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hyperlink r:id="rId20" w:history="1">
        <w:r w:rsidR="00FF1A4E" w:rsidRPr="00F553DD">
          <w:rPr>
            <w:sz w:val="28"/>
            <w:szCs w:val="28"/>
          </w:rPr>
          <w:t>распоряжение</w:t>
        </w:r>
      </w:hyperlink>
      <w:r w:rsidR="00FF1A4E" w:rsidRPr="00F553DD">
        <w:rPr>
          <w:sz w:val="28"/>
          <w:szCs w:val="28"/>
        </w:rPr>
        <w:t xml:space="preserve">м Правительства Российской Федерации                           от 17.12.2009 № 1993-р «Об утверждении сводного перечня </w:t>
      </w:r>
      <w:r w:rsidR="00FF1A4E" w:rsidRPr="00F553DD">
        <w:rPr>
          <w:sz w:val="28"/>
          <w:szCs w:val="28"/>
        </w:rPr>
        <w:lastRenderedPageBreak/>
        <w:t>первоочередных государственных и муниципальных услуг, предоставляемых в электронном виде»;</w:t>
      </w:r>
    </w:p>
    <w:p w14:paraId="5D7E1BD9" w14:textId="1F7BB63C" w:rsidR="00FF1A4E" w:rsidRPr="00276A0B" w:rsidRDefault="00FF1A4E" w:rsidP="00FF1A4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255DDD">
        <w:rPr>
          <w:sz w:val="28"/>
          <w:szCs w:val="28"/>
        </w:rPr>
        <w:t>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от 24.01.2019 № 34/пр);</w:t>
      </w:r>
    </w:p>
    <w:p w14:paraId="7777A95C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настоящим Административным регламентом.</w:t>
      </w:r>
    </w:p>
    <w:p w14:paraId="6D072C0D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14:paraId="481EE5B1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2.6.Исчерпывающий перечень документов,</w:t>
      </w:r>
    </w:p>
    <w:p w14:paraId="68528F90" w14:textId="77777777" w:rsidR="00C36C01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необходимых в соответствии с нормативными правовыми </w:t>
      </w:r>
    </w:p>
    <w:p w14:paraId="61E893FC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актами для предоставления муниципальной услуги</w:t>
      </w:r>
    </w:p>
    <w:p w14:paraId="48A21919" w14:textId="77777777" w:rsidR="00276A0B" w:rsidRPr="00276A0B" w:rsidRDefault="00276A0B" w:rsidP="00C36C01">
      <w:pPr>
        <w:widowControl w:val="0"/>
        <w:suppressAutoHyphens/>
        <w:spacing w:after="0" w:line="360" w:lineRule="exact"/>
        <w:jc w:val="center"/>
        <w:rPr>
          <w:sz w:val="28"/>
          <w:szCs w:val="28"/>
        </w:rPr>
      </w:pPr>
    </w:p>
    <w:p w14:paraId="4D56CBE2" w14:textId="5A47DF84" w:rsidR="00276A0B" w:rsidRP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2.6.1.Исчерпывающий перечень документов, </w:t>
      </w:r>
      <w:r w:rsidR="00247D64">
        <w:rPr>
          <w:sz w:val="28"/>
          <w:szCs w:val="28"/>
        </w:rPr>
        <w:t xml:space="preserve">необходимых для предоставления муниципальной услуги, </w:t>
      </w:r>
      <w:r w:rsidRPr="2F0D31EB">
        <w:rPr>
          <w:sz w:val="28"/>
          <w:szCs w:val="28"/>
        </w:rPr>
        <w:t xml:space="preserve">обязанность по предоставлению которых возложена на </w:t>
      </w:r>
      <w:r w:rsidR="00700E3F">
        <w:rPr>
          <w:sz w:val="28"/>
          <w:szCs w:val="28"/>
        </w:rPr>
        <w:t>з</w:t>
      </w:r>
      <w:r w:rsidRPr="2F0D31EB">
        <w:rPr>
          <w:sz w:val="28"/>
          <w:szCs w:val="28"/>
        </w:rPr>
        <w:t>аявителя</w:t>
      </w:r>
      <w:r w:rsidR="00700E3F">
        <w:rPr>
          <w:sz w:val="28"/>
          <w:szCs w:val="28"/>
        </w:rPr>
        <w:t xml:space="preserve"> (его представителя)</w:t>
      </w:r>
      <w:r w:rsidRPr="2F0D31EB">
        <w:rPr>
          <w:sz w:val="28"/>
          <w:szCs w:val="28"/>
        </w:rPr>
        <w:t>:</w:t>
      </w:r>
    </w:p>
    <w:p w14:paraId="577D48AD" w14:textId="0F3FE386" w:rsidR="00F45FD9" w:rsidRDefault="2F0D31EB" w:rsidP="00F45FD9">
      <w:pPr>
        <w:rPr>
          <w:sz w:val="28"/>
          <w:szCs w:val="28"/>
          <w:lang w:eastAsia="en-US"/>
        </w:rPr>
      </w:pPr>
      <w:r w:rsidRPr="2F0D31EB">
        <w:rPr>
          <w:sz w:val="28"/>
          <w:szCs w:val="28"/>
        </w:rPr>
        <w:t>2.6.1.1.</w:t>
      </w:r>
      <w:r w:rsidR="00F45FD9">
        <w:rPr>
          <w:sz w:val="28"/>
          <w:szCs w:val="28"/>
        </w:rPr>
        <w:t xml:space="preserve"> по подуслуге, указанной в</w:t>
      </w:r>
      <w:r w:rsidR="00F45FD9">
        <w:rPr>
          <w:sz w:val="28"/>
          <w:szCs w:val="28"/>
          <w:lang w:eastAsia="en-US"/>
        </w:rPr>
        <w:t xml:space="preserve"> подпункте 1.1.2.1 пункта 1.1.2 подраздела 1.1 раздела </w:t>
      </w:r>
      <w:r w:rsidR="00F45FD9">
        <w:rPr>
          <w:sz w:val="28"/>
          <w:szCs w:val="28"/>
          <w:lang w:val="en-US" w:eastAsia="en-US"/>
        </w:rPr>
        <w:t>I</w:t>
      </w:r>
      <w:r w:rsidR="00F45FD9"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о планируемом сносе объекта капитального строительства):</w:t>
      </w:r>
    </w:p>
    <w:p w14:paraId="115FC8EC" w14:textId="4D7250AE" w:rsidR="00F42D91" w:rsidRDefault="00F45FD9" w:rsidP="00F42D9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2.6.1.1.1.уведомление о планируемом сносе объекта капитального строительства, составленное по форме</w:t>
      </w:r>
      <w:r w:rsidR="002A08A6">
        <w:rPr>
          <w:sz w:val="28"/>
          <w:szCs w:val="28"/>
          <w:lang w:eastAsia="en-US"/>
        </w:rPr>
        <w:t xml:space="preserve"> </w:t>
      </w:r>
      <w:r w:rsidR="005738CB">
        <w:rPr>
          <w:sz w:val="28"/>
          <w:szCs w:val="28"/>
          <w:lang w:eastAsia="en-US"/>
        </w:rPr>
        <w:t>согласно</w:t>
      </w:r>
      <w:r w:rsidR="002A08A6">
        <w:rPr>
          <w:sz w:val="28"/>
          <w:szCs w:val="28"/>
          <w:lang w:eastAsia="en-US"/>
        </w:rPr>
        <w:t xml:space="preserve"> приложени</w:t>
      </w:r>
      <w:r w:rsidR="005738CB">
        <w:rPr>
          <w:sz w:val="28"/>
          <w:szCs w:val="28"/>
          <w:lang w:eastAsia="en-US"/>
        </w:rPr>
        <w:t>ю</w:t>
      </w:r>
      <w:r w:rsidR="002A08A6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 </w:t>
      </w:r>
      <w:r w:rsidR="00F67B6A">
        <w:rPr>
          <w:sz w:val="28"/>
          <w:szCs w:val="28"/>
          <w:lang w:eastAsia="en-US"/>
        </w:rPr>
        <w:t xml:space="preserve">                                 </w:t>
      </w:r>
      <w:r w:rsidR="002A08A6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Приказ</w:t>
      </w:r>
      <w:r w:rsidR="002A08A6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Минстроя от 24.01.2019 № 34/пр</w:t>
      </w:r>
      <w:r w:rsidR="006D2FDC">
        <w:rPr>
          <w:sz w:val="28"/>
          <w:szCs w:val="28"/>
          <w:lang w:eastAsia="en-US"/>
        </w:rPr>
        <w:t xml:space="preserve"> (далее – уведомление </w:t>
      </w:r>
      <w:r w:rsidR="00F67B6A">
        <w:rPr>
          <w:sz w:val="28"/>
          <w:szCs w:val="28"/>
          <w:lang w:eastAsia="en-US"/>
        </w:rPr>
        <w:t xml:space="preserve">                          </w:t>
      </w:r>
      <w:r w:rsidR="006D2FDC">
        <w:rPr>
          <w:sz w:val="28"/>
          <w:szCs w:val="28"/>
          <w:lang w:eastAsia="en-US"/>
        </w:rPr>
        <w:t>о планируемом сносе</w:t>
      </w:r>
      <w:r w:rsidR="008E6B33">
        <w:rPr>
          <w:sz w:val="28"/>
          <w:szCs w:val="28"/>
          <w:lang w:eastAsia="en-US"/>
        </w:rPr>
        <w:t xml:space="preserve"> ОКС</w:t>
      </w:r>
      <w:r w:rsidR="006D2FD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  <w:r w:rsidR="00F42D91">
        <w:rPr>
          <w:sz w:val="28"/>
          <w:szCs w:val="28"/>
          <w:lang w:eastAsia="en-US"/>
        </w:rPr>
        <w:t xml:space="preserve">2.6.1.2. по подуслуге, указанной </w:t>
      </w:r>
      <w:r w:rsidR="00F67B6A">
        <w:rPr>
          <w:sz w:val="28"/>
          <w:szCs w:val="28"/>
          <w:lang w:eastAsia="en-US"/>
        </w:rPr>
        <w:t xml:space="preserve">                                     </w:t>
      </w:r>
      <w:r w:rsidR="00F42D91">
        <w:rPr>
          <w:sz w:val="28"/>
          <w:szCs w:val="28"/>
          <w:lang w:eastAsia="en-US"/>
        </w:rPr>
        <w:t>в подпункте 1.1.2.2 пункта 1.1.2</w:t>
      </w:r>
      <w:r w:rsidR="00F42D91" w:rsidRPr="004909FE">
        <w:rPr>
          <w:sz w:val="28"/>
          <w:szCs w:val="28"/>
          <w:lang w:eastAsia="en-US"/>
        </w:rPr>
        <w:t xml:space="preserve"> </w:t>
      </w:r>
      <w:r w:rsidR="00F42D91">
        <w:rPr>
          <w:sz w:val="28"/>
          <w:szCs w:val="28"/>
          <w:lang w:eastAsia="en-US"/>
        </w:rPr>
        <w:t xml:space="preserve">подраздела 1.1 раздела </w:t>
      </w:r>
      <w:r w:rsidR="00F42D91">
        <w:rPr>
          <w:sz w:val="28"/>
          <w:szCs w:val="28"/>
          <w:lang w:val="en-US" w:eastAsia="en-US"/>
        </w:rPr>
        <w:t>I</w:t>
      </w:r>
      <w:r w:rsidR="00F42D91">
        <w:rPr>
          <w:sz w:val="28"/>
          <w:szCs w:val="28"/>
          <w:lang w:eastAsia="en-US"/>
        </w:rPr>
        <w:t xml:space="preserve"> настоящего Административного регламента (направление уведомления </w:t>
      </w:r>
      <w:r w:rsidR="00F67B6A">
        <w:rPr>
          <w:sz w:val="28"/>
          <w:szCs w:val="28"/>
          <w:lang w:eastAsia="en-US"/>
        </w:rPr>
        <w:t xml:space="preserve">                                    </w:t>
      </w:r>
      <w:r w:rsidR="00F42D91">
        <w:rPr>
          <w:sz w:val="28"/>
          <w:szCs w:val="28"/>
          <w:lang w:eastAsia="en-US"/>
        </w:rPr>
        <w:t>о завершении сноса объекта капитального строительства)</w:t>
      </w:r>
      <w:r w:rsidR="002E7CD6">
        <w:rPr>
          <w:sz w:val="28"/>
          <w:szCs w:val="28"/>
          <w:lang w:eastAsia="en-US"/>
        </w:rPr>
        <w:t>:</w:t>
      </w:r>
    </w:p>
    <w:p w14:paraId="4B228CD7" w14:textId="25CC8F65" w:rsidR="00F45FD9" w:rsidRPr="00276A0B" w:rsidRDefault="002E7CD6" w:rsidP="002E7CD6">
      <w:pPr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2.6.1.2.2.</w:t>
      </w:r>
      <w:r w:rsidRPr="002E7C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уведомление о завершении сноса объекта капитального строительства, составленное по форме согласно приложению 2 </w:t>
      </w:r>
      <w:r w:rsidR="00F67B6A">
        <w:rPr>
          <w:sz w:val="28"/>
          <w:szCs w:val="28"/>
          <w:lang w:eastAsia="en-US"/>
        </w:rPr>
        <w:t xml:space="preserve">                                </w:t>
      </w:r>
      <w:r>
        <w:rPr>
          <w:sz w:val="28"/>
          <w:szCs w:val="28"/>
          <w:lang w:eastAsia="en-US"/>
        </w:rPr>
        <w:t>к Приказу Минстроя от 24.01.2019 № 34/пр</w:t>
      </w:r>
      <w:r w:rsidR="006D2FDC">
        <w:rPr>
          <w:sz w:val="28"/>
          <w:szCs w:val="28"/>
          <w:lang w:eastAsia="en-US"/>
        </w:rPr>
        <w:t xml:space="preserve"> (далее – уведомление </w:t>
      </w:r>
      <w:r w:rsidR="00F67B6A">
        <w:rPr>
          <w:sz w:val="28"/>
          <w:szCs w:val="28"/>
          <w:lang w:eastAsia="en-US"/>
        </w:rPr>
        <w:t xml:space="preserve">                           </w:t>
      </w:r>
      <w:r w:rsidR="006D2FDC">
        <w:rPr>
          <w:sz w:val="28"/>
          <w:szCs w:val="28"/>
          <w:lang w:eastAsia="en-US"/>
        </w:rPr>
        <w:t>о завершении сноса</w:t>
      </w:r>
      <w:r w:rsidR="008E6B33">
        <w:rPr>
          <w:sz w:val="28"/>
          <w:szCs w:val="28"/>
          <w:lang w:eastAsia="en-US"/>
        </w:rPr>
        <w:t xml:space="preserve"> ОКС</w:t>
      </w:r>
      <w:r w:rsidR="006D2FD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14:paraId="282AC40D" w14:textId="77777777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2.6.1.3. </w:t>
      </w:r>
      <w:r w:rsidRPr="00DB0847">
        <w:rPr>
          <w:rFonts w:eastAsia="Andale Sans UI"/>
          <w:sz w:val="28"/>
          <w:szCs w:val="28"/>
        </w:rPr>
        <w:t xml:space="preserve">копия документа, удостоверяющего личность заявителя, или копия документа, удостоверяющая личность представителя заявителя (в случае, если заявление представляется представителем заявителя). </w:t>
      </w:r>
    </w:p>
    <w:p w14:paraId="0BAFF434" w14:textId="2D1A10F9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 xml:space="preserve">В случае представления </w:t>
      </w:r>
      <w:r w:rsidR="00F61C53">
        <w:rPr>
          <w:rFonts w:eastAsia="Andale Sans UI"/>
          <w:sz w:val="28"/>
          <w:szCs w:val="28"/>
        </w:rPr>
        <w:t>уведомления о планируемом сносе</w:t>
      </w:r>
      <w:r w:rsidR="00672464">
        <w:rPr>
          <w:rFonts w:eastAsia="Andale Sans UI"/>
          <w:sz w:val="28"/>
          <w:szCs w:val="28"/>
        </w:rPr>
        <w:t xml:space="preserve"> ОКС</w:t>
      </w:r>
      <w:r w:rsidR="00F61C53">
        <w:rPr>
          <w:rFonts w:eastAsia="Andale Sans UI"/>
          <w:sz w:val="28"/>
          <w:szCs w:val="28"/>
        </w:rPr>
        <w:t>, уведомления о завершении сноса</w:t>
      </w:r>
      <w:r w:rsidR="00672464">
        <w:rPr>
          <w:rFonts w:eastAsia="Andale Sans UI"/>
          <w:sz w:val="28"/>
          <w:szCs w:val="28"/>
        </w:rPr>
        <w:t xml:space="preserve"> ОКС</w:t>
      </w:r>
      <w:r w:rsidR="00F61C53">
        <w:rPr>
          <w:rFonts w:eastAsia="Andale Sans UI"/>
          <w:sz w:val="28"/>
          <w:szCs w:val="28"/>
        </w:rPr>
        <w:t xml:space="preserve"> (далее – уведомление)</w:t>
      </w:r>
      <w:r w:rsidRPr="00DB0847">
        <w:rPr>
          <w:rFonts w:eastAsia="Andale Sans UI"/>
          <w:sz w:val="28"/>
          <w:szCs w:val="28"/>
        </w:rPr>
        <w:t xml:space="preserve"> в форме электронных документов с использованием сети «Интернет» к </w:t>
      </w:r>
      <w:r w:rsidR="00F61C53">
        <w:rPr>
          <w:rFonts w:eastAsia="Andale Sans UI"/>
          <w:sz w:val="28"/>
          <w:szCs w:val="28"/>
        </w:rPr>
        <w:t>уведомлению</w:t>
      </w:r>
      <w:r w:rsidRPr="00DB0847">
        <w:rPr>
          <w:rFonts w:eastAsia="Andale Sans UI"/>
          <w:sz w:val="28"/>
          <w:szCs w:val="28"/>
        </w:rPr>
        <w:t xml:space="preserve"> прилагается копия документа, удостоверяющего личность </w:t>
      </w:r>
      <w:r w:rsidRPr="00DB0847">
        <w:rPr>
          <w:rFonts w:eastAsia="Andale Sans UI"/>
          <w:sz w:val="28"/>
          <w:szCs w:val="28"/>
        </w:rPr>
        <w:lastRenderedPageBreak/>
        <w:t xml:space="preserve">заявителя или копия документа, удостоверяющая личность представителя заявителя (в случае, если заявление представляется представителем заявителя), в виде электронного образа такого документа. </w:t>
      </w:r>
    </w:p>
    <w:p w14:paraId="78381B52" w14:textId="0DE827CD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 xml:space="preserve">Представление указанного в настоящем пункте документа не требуется в случае представления </w:t>
      </w:r>
      <w:r w:rsidR="00F61C53">
        <w:rPr>
          <w:rFonts w:eastAsia="Andale Sans UI"/>
          <w:sz w:val="28"/>
          <w:szCs w:val="28"/>
        </w:rPr>
        <w:t>уведомления</w:t>
      </w:r>
      <w:r w:rsidRPr="00DB0847">
        <w:rPr>
          <w:rFonts w:eastAsia="Andale Sans UI"/>
          <w:sz w:val="28"/>
          <w:szCs w:val="28"/>
        </w:rPr>
        <w:t xml:space="preserve"> посредством отправки через л</w:t>
      </w:r>
      <w:r>
        <w:rPr>
          <w:rFonts w:eastAsia="Andale Sans UI"/>
          <w:sz w:val="28"/>
          <w:szCs w:val="28"/>
        </w:rPr>
        <w:t>ичный кабинет на Едином портале, подписанного электронной подписью, вид которой установлен действующим законодательством Российской Федерации</w:t>
      </w:r>
      <w:r w:rsidRPr="00DB0847">
        <w:rPr>
          <w:rFonts w:eastAsia="Andale Sans UI"/>
          <w:sz w:val="28"/>
          <w:szCs w:val="28"/>
        </w:rPr>
        <w:t>.</w:t>
      </w:r>
    </w:p>
    <w:p w14:paraId="1B7D0DFB" w14:textId="215959F0" w:rsidR="002E7CD6" w:rsidRPr="00DB0847" w:rsidRDefault="002E7CD6" w:rsidP="002E7CD6">
      <w:pPr>
        <w:spacing w:after="0" w:line="360" w:lineRule="exact"/>
        <w:rPr>
          <w:rFonts w:eastAsia="Andale Sans UI"/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>2.6.1.</w:t>
      </w:r>
      <w:r>
        <w:rPr>
          <w:rFonts w:eastAsia="Andale Sans UI"/>
          <w:sz w:val="28"/>
          <w:szCs w:val="28"/>
        </w:rPr>
        <w:t>4</w:t>
      </w:r>
      <w:r w:rsidRPr="00DB0847">
        <w:rPr>
          <w:rFonts w:eastAsia="Andale Sans UI"/>
          <w:sz w:val="28"/>
          <w:szCs w:val="28"/>
        </w:rPr>
        <w:t xml:space="preserve">. документ, подтверждающий полномочия представителя заявителя, если с </w:t>
      </w:r>
      <w:r w:rsidR="00F61C53">
        <w:rPr>
          <w:rFonts w:eastAsia="Andale Sans UI"/>
          <w:sz w:val="28"/>
          <w:szCs w:val="28"/>
        </w:rPr>
        <w:t>уведомлением</w:t>
      </w:r>
      <w:r w:rsidRPr="00DB0847">
        <w:rPr>
          <w:rFonts w:eastAsia="Andale Sans UI"/>
          <w:sz w:val="28"/>
          <w:szCs w:val="28"/>
        </w:rPr>
        <w:t xml:space="preserve"> обращается представитель заявителя;</w:t>
      </w:r>
    </w:p>
    <w:p w14:paraId="460A1C56" w14:textId="24C14481" w:rsidR="002E7CD6" w:rsidRPr="00C36C01" w:rsidRDefault="002E7CD6" w:rsidP="009E7881">
      <w:pPr>
        <w:spacing w:after="0" w:line="360" w:lineRule="exact"/>
        <w:rPr>
          <w:sz w:val="28"/>
          <w:szCs w:val="28"/>
        </w:rPr>
      </w:pPr>
      <w:r w:rsidRPr="00DB0847">
        <w:rPr>
          <w:rFonts w:eastAsia="Andale Sans UI"/>
          <w:sz w:val="28"/>
          <w:szCs w:val="28"/>
        </w:rPr>
        <w:t xml:space="preserve">В случае представления </w:t>
      </w:r>
      <w:r w:rsidR="00F61C53">
        <w:rPr>
          <w:rFonts w:eastAsia="Andale Sans UI"/>
          <w:sz w:val="28"/>
          <w:szCs w:val="28"/>
        </w:rPr>
        <w:t>уведомления</w:t>
      </w:r>
      <w:r w:rsidRPr="00DB0847">
        <w:rPr>
          <w:rFonts w:eastAsia="Andale Sans UI"/>
          <w:sz w:val="28"/>
          <w:szCs w:val="28"/>
        </w:rPr>
        <w:t xml:space="preserve"> в форме электронных документов с использованием сети «Интернет»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14:paraId="303D1115" w14:textId="6D4B0C57" w:rsidR="00276A0B" w:rsidRPr="00276A0B" w:rsidRDefault="00276A0B" w:rsidP="2F0D31E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2.6.1.</w:t>
      </w:r>
      <w:r w:rsidR="002E7CD6">
        <w:rPr>
          <w:color w:val="000000"/>
          <w:sz w:val="28"/>
          <w:szCs w:val="28"/>
        </w:rPr>
        <w:t>5</w:t>
      </w:r>
      <w:r w:rsidRPr="00276A0B">
        <w:rPr>
          <w:color w:val="000000"/>
          <w:sz w:val="28"/>
          <w:szCs w:val="28"/>
        </w:rPr>
        <w:t>.</w:t>
      </w:r>
      <w:commentRangeStart w:id="6"/>
      <w:r w:rsidR="2F0D31EB" w:rsidRPr="2F0D31EB">
        <w:rPr>
          <w:sz w:val="28"/>
          <w:szCs w:val="28"/>
        </w:rPr>
        <w:t xml:space="preserve">результаты и материалы </w:t>
      </w:r>
      <w:commentRangeEnd w:id="6"/>
      <w:r w:rsidR="006D2FDC">
        <w:rPr>
          <w:rStyle w:val="af2"/>
        </w:rPr>
        <w:commentReference w:id="6"/>
      </w:r>
      <w:r w:rsidR="2F0D31EB" w:rsidRPr="2F0D31EB">
        <w:rPr>
          <w:sz w:val="28"/>
          <w:szCs w:val="28"/>
        </w:rPr>
        <w:t>обследования объекта капитального строительства</w:t>
      </w:r>
      <w:r w:rsidR="00C36C01" w:rsidRPr="005F725C">
        <w:rPr>
          <w:sz w:val="28"/>
          <w:szCs w:val="28"/>
        </w:rPr>
        <w:t>;</w:t>
      </w:r>
    </w:p>
    <w:p w14:paraId="41566C63" w14:textId="1648548E" w:rsidR="2F0D31EB" w:rsidRDefault="2F0D31EB" w:rsidP="2F0D31EB">
      <w:pPr>
        <w:widowControl w:val="0"/>
        <w:spacing w:after="0" w:line="360" w:lineRule="exact"/>
        <w:rPr>
          <w:szCs w:val="25"/>
        </w:rPr>
      </w:pPr>
      <w:r w:rsidRPr="2F0D31EB">
        <w:rPr>
          <w:sz w:val="28"/>
          <w:szCs w:val="28"/>
        </w:rPr>
        <w:t>2.6.1.</w:t>
      </w:r>
      <w:r w:rsidR="006D2FDC">
        <w:rPr>
          <w:sz w:val="28"/>
          <w:szCs w:val="28"/>
        </w:rPr>
        <w:t>6</w:t>
      </w:r>
      <w:r w:rsidRPr="2F0D31EB">
        <w:rPr>
          <w:sz w:val="28"/>
          <w:szCs w:val="28"/>
        </w:rPr>
        <w:t>. проект организации работ по сносу объекта капитального</w:t>
      </w:r>
      <w:r w:rsidR="006D2FDC">
        <w:rPr>
          <w:sz w:val="28"/>
          <w:szCs w:val="28"/>
        </w:rPr>
        <w:t xml:space="preserve"> </w:t>
      </w:r>
      <w:r w:rsidRPr="2F0D31EB">
        <w:rPr>
          <w:sz w:val="28"/>
          <w:szCs w:val="28"/>
        </w:rPr>
        <w:t>строительства</w:t>
      </w:r>
      <w:r w:rsidR="006D2FDC">
        <w:rPr>
          <w:sz w:val="28"/>
          <w:szCs w:val="28"/>
        </w:rPr>
        <w:t xml:space="preserve">. </w:t>
      </w:r>
      <w:r w:rsidRPr="2F0D31EB">
        <w:rPr>
          <w:sz w:val="28"/>
          <w:szCs w:val="28"/>
        </w:rPr>
        <w:t xml:space="preserve"> </w:t>
      </w:r>
    </w:p>
    <w:p w14:paraId="5F2076C0" w14:textId="2D651219" w:rsidR="00276A0B" w:rsidRPr="00276A0B" w:rsidRDefault="00C36C01" w:rsidP="00276A0B">
      <w:pPr>
        <w:widowControl w:val="0"/>
        <w:suppressAutoHyphens/>
        <w:spacing w:after="0" w:line="360" w:lineRule="exact"/>
        <w:rPr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kern w:val="2"/>
          <w:sz w:val="28"/>
          <w:szCs w:val="28"/>
          <w:lang w:eastAsia="hi-IN" w:bidi="hi-IN"/>
        </w:rPr>
        <w:t>2.6.2.</w:t>
      </w:r>
      <w:r w:rsidR="006D2FDC">
        <w:rPr>
          <w:color w:val="000000"/>
          <w:kern w:val="2"/>
          <w:sz w:val="28"/>
          <w:szCs w:val="28"/>
          <w:lang w:eastAsia="hi-IN" w:bidi="hi-IN"/>
        </w:rPr>
        <w:t xml:space="preserve"> Для рассмотрения </w:t>
      </w:r>
      <w:r w:rsidR="000C7A7B">
        <w:rPr>
          <w:color w:val="000000"/>
          <w:kern w:val="2"/>
          <w:sz w:val="28"/>
          <w:szCs w:val="28"/>
          <w:lang w:eastAsia="hi-IN" w:bidi="hi-IN"/>
        </w:rPr>
        <w:t xml:space="preserve">уведомления Управление </w:t>
      </w:r>
      <w:r w:rsidR="00276A0B" w:rsidRPr="00276A0B">
        <w:rPr>
          <w:color w:val="000000"/>
          <w:kern w:val="2"/>
          <w:sz w:val="28"/>
          <w:szCs w:val="28"/>
          <w:lang w:eastAsia="hi-IN" w:bidi="hi-IN"/>
        </w:rPr>
        <w:t>в рамках межведомственного информационного взаимодействия</w:t>
      </w:r>
      <w:r w:rsidR="000C7A7B">
        <w:rPr>
          <w:color w:val="000000"/>
          <w:kern w:val="2"/>
          <w:sz w:val="28"/>
          <w:szCs w:val="28"/>
          <w:lang w:eastAsia="hi-IN" w:bidi="hi-IN"/>
        </w:rPr>
        <w:t xml:space="preserve"> запрашивает следующие документы (их копии и (или) содержащиеся в них сведения)</w:t>
      </w:r>
      <w:r w:rsidR="00276A0B" w:rsidRPr="00276A0B">
        <w:rPr>
          <w:color w:val="000000"/>
          <w:kern w:val="2"/>
          <w:sz w:val="28"/>
          <w:szCs w:val="28"/>
          <w:lang w:eastAsia="hi-IN" w:bidi="hi-IN"/>
        </w:rPr>
        <w:t>:</w:t>
      </w:r>
    </w:p>
    <w:p w14:paraId="33BC518A" w14:textId="19741EA7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2.6.2.1.</w:t>
      </w:r>
      <w:r w:rsidR="000C7A7B">
        <w:rPr>
          <w:sz w:val="28"/>
          <w:szCs w:val="28"/>
        </w:rPr>
        <w:t xml:space="preserve">в территориальном отделе Управления Федеральной службы государственной регистрации, кадастра и картографии по Пермскому края - </w:t>
      </w:r>
      <w:r w:rsidRPr="00276A0B">
        <w:rPr>
          <w:sz w:val="28"/>
          <w:szCs w:val="28"/>
        </w:rPr>
        <w:t xml:space="preserve">правоустанавливающие документы на объект капитального строительства и </w:t>
      </w:r>
      <w:r w:rsidR="006961CF">
        <w:rPr>
          <w:sz w:val="28"/>
          <w:szCs w:val="28"/>
        </w:rPr>
        <w:t xml:space="preserve">на </w:t>
      </w:r>
      <w:r w:rsidRPr="00276A0B">
        <w:rPr>
          <w:sz w:val="28"/>
          <w:szCs w:val="28"/>
        </w:rPr>
        <w:t>земельный участок</w:t>
      </w:r>
      <w:r w:rsidR="006961CF">
        <w:rPr>
          <w:sz w:val="28"/>
          <w:szCs w:val="28"/>
        </w:rPr>
        <w:t>, на котором расположен объект капитального строительства</w:t>
      </w:r>
      <w:r w:rsidRPr="00276A0B">
        <w:rPr>
          <w:sz w:val="28"/>
          <w:szCs w:val="28"/>
        </w:rPr>
        <w:t>;</w:t>
      </w:r>
    </w:p>
    <w:p w14:paraId="114353BE" w14:textId="16C8B0C8" w:rsidR="006961CF" w:rsidRDefault="2F0D31EB" w:rsidP="006961CF">
      <w:pPr>
        <w:autoSpaceDE w:val="0"/>
        <w:autoSpaceDN w:val="0"/>
        <w:adjustRightInd w:val="0"/>
        <w:spacing w:after="0" w:line="360" w:lineRule="exact"/>
        <w:ind w:firstLine="708"/>
        <w:rPr>
          <w:rFonts w:eastAsia="Andale Sans UI"/>
          <w:sz w:val="28"/>
          <w:szCs w:val="28"/>
        </w:rPr>
      </w:pPr>
      <w:r w:rsidRPr="2F0D31EB">
        <w:rPr>
          <w:sz w:val="28"/>
          <w:szCs w:val="28"/>
        </w:rPr>
        <w:t>2.6.2.2.</w:t>
      </w:r>
      <w:r w:rsidR="006961CF" w:rsidRPr="006961CF">
        <w:rPr>
          <w:spacing w:val="20"/>
          <w:sz w:val="28"/>
          <w:szCs w:val="28"/>
        </w:rPr>
        <w:t xml:space="preserve"> </w:t>
      </w:r>
      <w:r w:rsidR="006961CF">
        <w:rPr>
          <w:spacing w:val="20"/>
          <w:sz w:val="28"/>
          <w:szCs w:val="28"/>
        </w:rPr>
        <w:t xml:space="preserve">в Управлении Федеральной налоговой службы по Пермскому краю </w:t>
      </w:r>
      <w:r w:rsidR="006961CF" w:rsidRPr="00365CFA">
        <w:rPr>
          <w:rFonts w:eastAsia="Andale Sans UI"/>
          <w:sz w:val="28"/>
          <w:szCs w:val="28"/>
        </w:rPr>
        <w:t>выписк</w:t>
      </w:r>
      <w:r w:rsidR="006961CF">
        <w:rPr>
          <w:rFonts w:eastAsia="Andale Sans UI"/>
          <w:sz w:val="28"/>
          <w:szCs w:val="28"/>
        </w:rPr>
        <w:t>у</w:t>
      </w:r>
      <w:r w:rsidR="006961CF" w:rsidRPr="00365CFA">
        <w:rPr>
          <w:rFonts w:eastAsia="Andale Sans UI"/>
          <w:sz w:val="28"/>
          <w:szCs w:val="28"/>
        </w:rPr>
        <w:t xml:space="preserve"> из </w:t>
      </w:r>
      <w:r w:rsidR="006961CF">
        <w:rPr>
          <w:rFonts w:eastAsia="Andale Sans UI"/>
          <w:sz w:val="28"/>
          <w:szCs w:val="28"/>
        </w:rPr>
        <w:t>Е</w:t>
      </w:r>
      <w:r w:rsidR="006961CF" w:rsidRPr="00365CFA">
        <w:rPr>
          <w:rFonts w:eastAsia="Andale Sans UI"/>
          <w:sz w:val="28"/>
          <w:szCs w:val="28"/>
        </w:rPr>
        <w:t>диного государственного реестра индивидуальных предпринимателей (для заявителей - индивидуальных предпринимателей)</w:t>
      </w:r>
      <w:r w:rsidR="006961CF">
        <w:rPr>
          <w:rFonts w:eastAsia="Andale Sans UI"/>
          <w:sz w:val="28"/>
          <w:szCs w:val="28"/>
        </w:rPr>
        <w:t xml:space="preserve">, </w:t>
      </w:r>
      <w:r w:rsidR="006961CF" w:rsidRPr="00365CFA">
        <w:rPr>
          <w:rFonts w:eastAsia="Andale Sans UI"/>
          <w:sz w:val="28"/>
          <w:szCs w:val="28"/>
        </w:rPr>
        <w:t>выписк</w:t>
      </w:r>
      <w:r w:rsidR="006961CF">
        <w:rPr>
          <w:rFonts w:eastAsia="Andale Sans UI"/>
          <w:sz w:val="28"/>
          <w:szCs w:val="28"/>
        </w:rPr>
        <w:t>у</w:t>
      </w:r>
      <w:r w:rsidR="006961CF" w:rsidRPr="00365CFA">
        <w:rPr>
          <w:rFonts w:eastAsia="Andale Sans UI"/>
          <w:sz w:val="28"/>
          <w:szCs w:val="28"/>
        </w:rPr>
        <w:t xml:space="preserve"> из </w:t>
      </w:r>
      <w:r w:rsidR="006961CF">
        <w:rPr>
          <w:rFonts w:eastAsia="Andale Sans UI"/>
          <w:sz w:val="28"/>
          <w:szCs w:val="28"/>
        </w:rPr>
        <w:t>Е</w:t>
      </w:r>
      <w:r w:rsidR="006961CF" w:rsidRPr="00365CFA">
        <w:rPr>
          <w:rFonts w:eastAsia="Andale Sans UI"/>
          <w:sz w:val="28"/>
          <w:szCs w:val="28"/>
        </w:rPr>
        <w:t>диного государственного реестра юридических лиц (для заявителей - юридических лиц)</w:t>
      </w:r>
      <w:r w:rsidR="006961CF">
        <w:rPr>
          <w:rFonts w:eastAsia="Andale Sans UI"/>
          <w:sz w:val="28"/>
          <w:szCs w:val="28"/>
        </w:rPr>
        <w:t>.</w:t>
      </w:r>
    </w:p>
    <w:p w14:paraId="6A8AAD36" w14:textId="7A8503E5" w:rsidR="00276A0B" w:rsidRPr="00276A0B" w:rsidRDefault="006961CF" w:rsidP="009E7881">
      <w:pPr>
        <w:autoSpaceDE w:val="0"/>
        <w:autoSpaceDN w:val="0"/>
        <w:adjustRightInd w:val="0"/>
        <w:spacing w:after="0" w:line="360" w:lineRule="exact"/>
        <w:ind w:firstLine="708"/>
        <w:rPr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Управление вправе получить необходимую информацию </w:t>
      </w:r>
      <w:r w:rsidR="00F67B6A">
        <w:rPr>
          <w:rFonts w:eastAsia="Andale Sans UI"/>
          <w:sz w:val="28"/>
          <w:szCs w:val="28"/>
        </w:rPr>
        <w:t xml:space="preserve">                                     </w:t>
      </w:r>
      <w:r>
        <w:rPr>
          <w:rFonts w:eastAsia="Andale Sans UI"/>
          <w:sz w:val="28"/>
          <w:szCs w:val="28"/>
        </w:rPr>
        <w:t xml:space="preserve">о регистрации заявителя в качестве юридического лица или индивидуального предпринимателя, о внесении записи о юридическом лице (индивидуальном предпринимателе) в Единый государственный реестр юридических лиц (индивидуальных предпринимателей) </w:t>
      </w:r>
      <w:r w:rsidR="00F67B6A">
        <w:rPr>
          <w:rFonts w:eastAsia="Andale Sans UI"/>
          <w:sz w:val="28"/>
          <w:szCs w:val="28"/>
        </w:rPr>
        <w:t xml:space="preserve">                                </w:t>
      </w:r>
      <w:r>
        <w:rPr>
          <w:rFonts w:eastAsia="Andale Sans UI"/>
          <w:sz w:val="28"/>
          <w:szCs w:val="28"/>
        </w:rPr>
        <w:t xml:space="preserve">с использованием сведений, размещенных на электронном сервисе Федеральной налоговой службы в сети «Интернет» по адресу: </w:t>
      </w:r>
      <w:r w:rsidRPr="003D5323">
        <w:rPr>
          <w:rFonts w:eastAsia="Andale Sans UI"/>
          <w:sz w:val="28"/>
          <w:szCs w:val="28"/>
        </w:rPr>
        <w:t>h</w:t>
      </w:r>
      <w:r>
        <w:rPr>
          <w:rFonts w:eastAsia="Andale Sans UI"/>
          <w:sz w:val="28"/>
          <w:szCs w:val="28"/>
        </w:rPr>
        <w:t>ttps://egrul.nalog.ru</w:t>
      </w:r>
      <w:r w:rsidR="00A8245A">
        <w:rPr>
          <w:rFonts w:eastAsia="Andale Sans UI"/>
          <w:sz w:val="28"/>
          <w:szCs w:val="28"/>
        </w:rPr>
        <w:t>.</w:t>
      </w:r>
    </w:p>
    <w:p w14:paraId="4BC3D579" w14:textId="2C32A068" w:rsidR="00276A0B" w:rsidRDefault="00A8245A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2.6.3.</w:t>
      </w:r>
      <w:r w:rsidR="00276A0B" w:rsidRPr="00276A0B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(его представитель) </w:t>
      </w:r>
      <w:r w:rsidR="00276A0B" w:rsidRPr="00276A0B">
        <w:rPr>
          <w:sz w:val="28"/>
          <w:szCs w:val="28"/>
        </w:rPr>
        <w:t xml:space="preserve">вправе представить </w:t>
      </w:r>
      <w:r w:rsidR="00276A0B" w:rsidRPr="00276A0B">
        <w:rPr>
          <w:sz w:val="28"/>
          <w:szCs w:val="28"/>
        </w:rPr>
        <w:lastRenderedPageBreak/>
        <w:t>документы</w:t>
      </w:r>
      <w:r>
        <w:rPr>
          <w:sz w:val="28"/>
          <w:szCs w:val="28"/>
        </w:rPr>
        <w:t>, предусмотренные пунктом 2.6.2 настоящего подраздела,</w:t>
      </w:r>
      <w:r w:rsidR="00276A0B" w:rsidRPr="00276A0B">
        <w:rPr>
          <w:sz w:val="28"/>
          <w:szCs w:val="28"/>
        </w:rPr>
        <w:t xml:space="preserve"> по собственной инициативе.</w:t>
      </w:r>
    </w:p>
    <w:p w14:paraId="5F47EE98" w14:textId="6FD69595" w:rsidR="00A8245A" w:rsidRDefault="00A8245A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2.6.4. Уведомление может быть заполнено от руки или машинописным способом, распечатано посредством электронных печатающих устройств или подано в форме электронного документа. Уведомление составляется в одном экземпляре и подписывается заявителем (его представителем).</w:t>
      </w:r>
    </w:p>
    <w:p w14:paraId="16357556" w14:textId="5BF34EEB" w:rsidR="00A8245A" w:rsidRPr="008967FA" w:rsidRDefault="00A8245A" w:rsidP="008967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pacing w:val="20"/>
          <w:sz w:val="28"/>
          <w:szCs w:val="28"/>
        </w:rPr>
      </w:pPr>
      <w:r w:rsidRPr="008967FA">
        <w:rPr>
          <w:spacing w:val="20"/>
          <w:sz w:val="28"/>
          <w:szCs w:val="28"/>
        </w:rPr>
        <w:t>2.6.5. В случае</w:t>
      </w:r>
      <w:r w:rsidR="003A767C" w:rsidRPr="008967FA">
        <w:rPr>
          <w:spacing w:val="20"/>
          <w:sz w:val="28"/>
          <w:szCs w:val="28"/>
        </w:rPr>
        <w:t xml:space="preserve"> направления уведомления в виде электронного документа путем заполнения формы посредством Единого портала </w:t>
      </w:r>
      <w:r w:rsidR="00F67B6A">
        <w:rPr>
          <w:spacing w:val="20"/>
          <w:sz w:val="28"/>
          <w:szCs w:val="28"/>
        </w:rPr>
        <w:t xml:space="preserve">                     </w:t>
      </w:r>
      <w:r w:rsidR="003A767C" w:rsidRPr="008967FA">
        <w:rPr>
          <w:spacing w:val="20"/>
          <w:sz w:val="28"/>
          <w:szCs w:val="28"/>
        </w:rPr>
        <w:t>к уведомлению необходимо прикрепить отсканированные документы, обязанность по предоставлению которых возложена на заявителя.</w:t>
      </w:r>
    </w:p>
    <w:p w14:paraId="09A04355" w14:textId="77777777" w:rsidR="003A767C" w:rsidRPr="008967FA" w:rsidRDefault="003A767C" w:rsidP="008967FA">
      <w:pPr>
        <w:autoSpaceDE w:val="0"/>
        <w:autoSpaceDN w:val="0"/>
        <w:adjustRightInd w:val="0"/>
        <w:spacing w:after="0" w:line="240" w:lineRule="auto"/>
        <w:ind w:firstLine="708"/>
        <w:rPr>
          <w:spacing w:val="20"/>
          <w:sz w:val="28"/>
          <w:szCs w:val="28"/>
        </w:rPr>
      </w:pPr>
      <w:r w:rsidRPr="008967FA">
        <w:rPr>
          <w:spacing w:val="20"/>
          <w:sz w:val="28"/>
          <w:szCs w:val="28"/>
        </w:rPr>
        <w:t xml:space="preserve">Качество представляемых электронных образов документов должно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</w:t>
      </w:r>
    </w:p>
    <w:p w14:paraId="0543805E" w14:textId="20276869" w:rsidR="003A767C" w:rsidRPr="008967FA" w:rsidRDefault="003A767C" w:rsidP="008967FA">
      <w:pPr>
        <w:autoSpaceDE w:val="0"/>
        <w:autoSpaceDN w:val="0"/>
        <w:adjustRightInd w:val="0"/>
        <w:spacing w:after="0" w:line="240" w:lineRule="auto"/>
        <w:ind w:firstLine="708"/>
        <w:rPr>
          <w:spacing w:val="20"/>
          <w:sz w:val="28"/>
          <w:szCs w:val="28"/>
        </w:rPr>
      </w:pPr>
      <w:r w:rsidRPr="008967FA">
        <w:rPr>
          <w:spacing w:val="20"/>
          <w:sz w:val="28"/>
          <w:szCs w:val="28"/>
        </w:rPr>
        <w:t xml:space="preserve">Средства электронной подписи, применяемые при подаче </w:t>
      </w:r>
      <w:r w:rsidR="001E3D8E" w:rsidRPr="008967FA">
        <w:rPr>
          <w:spacing w:val="20"/>
          <w:sz w:val="28"/>
          <w:szCs w:val="28"/>
        </w:rPr>
        <w:t>уведомления</w:t>
      </w:r>
      <w:r w:rsidRPr="008967FA">
        <w:rPr>
          <w:spacing w:val="20"/>
          <w:sz w:val="28"/>
          <w:szCs w:val="28"/>
        </w:rPr>
        <w:t xml:space="preserve"> посредством сети «Интернет», должны соответствовать требованиям Федерального закона от 06.04.2011 № 63-ФЗ, Федерального закона от 27.07.2010 № 210-ФЗ и принятым </w:t>
      </w:r>
      <w:r w:rsidR="00F67B6A">
        <w:rPr>
          <w:spacing w:val="20"/>
          <w:sz w:val="28"/>
          <w:szCs w:val="28"/>
        </w:rPr>
        <w:t xml:space="preserve">                                   </w:t>
      </w:r>
      <w:r w:rsidRPr="008967FA">
        <w:rPr>
          <w:spacing w:val="20"/>
          <w:sz w:val="28"/>
          <w:szCs w:val="28"/>
        </w:rPr>
        <w:t>в соответствии с ними иным нормативным правовым актам.</w:t>
      </w:r>
    </w:p>
    <w:p w14:paraId="09B870F4" w14:textId="2D406EA7" w:rsid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2.6.</w:t>
      </w:r>
      <w:r w:rsidR="001E3D8E">
        <w:rPr>
          <w:sz w:val="28"/>
          <w:szCs w:val="28"/>
        </w:rPr>
        <w:t>6</w:t>
      </w:r>
      <w:r w:rsidRPr="2F0D31EB">
        <w:rPr>
          <w:sz w:val="28"/>
          <w:szCs w:val="28"/>
        </w:rPr>
        <w:t>.Тексты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 их мест нахождения. Фамилии, имена и отчества (последнее -  при наличии) физических лиц, адреса их мест жительства должны быть написаны полностью.</w:t>
      </w:r>
    </w:p>
    <w:p w14:paraId="538F7CCA" w14:textId="6FECAB99" w:rsidR="001E3D8E" w:rsidRPr="00F55C03" w:rsidRDefault="001E3D8E" w:rsidP="001E3D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pacing w:val="20"/>
          <w:sz w:val="28"/>
          <w:szCs w:val="28"/>
        </w:rPr>
      </w:pPr>
      <w:r w:rsidRPr="00F55C03">
        <w:rPr>
          <w:spacing w:val="20"/>
          <w:sz w:val="28"/>
          <w:szCs w:val="28"/>
        </w:rPr>
        <w:t>2.6.</w:t>
      </w:r>
      <w:r>
        <w:rPr>
          <w:spacing w:val="20"/>
          <w:sz w:val="28"/>
          <w:szCs w:val="28"/>
        </w:rPr>
        <w:t>7</w:t>
      </w:r>
      <w:r w:rsidRPr="00F55C03">
        <w:rPr>
          <w:spacing w:val="20"/>
          <w:sz w:val="28"/>
          <w:szCs w:val="28"/>
        </w:rPr>
        <w:t>.За предоставление недостоверных сведений заявитель (его представитель) несет ответственность в соответствии с действующим законодательством Российской Федерации.</w:t>
      </w:r>
    </w:p>
    <w:p w14:paraId="171D2134" w14:textId="77777777" w:rsidR="001E3D8E" w:rsidRPr="00276A0B" w:rsidRDefault="001E3D8E" w:rsidP="00276A0B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</w:p>
    <w:p w14:paraId="6BD18F9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color w:val="000000"/>
          <w:sz w:val="28"/>
          <w:szCs w:val="28"/>
        </w:rPr>
      </w:pPr>
    </w:p>
    <w:p w14:paraId="693EC5E7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2.7.Исчерпывающий перечень оснований</w:t>
      </w:r>
    </w:p>
    <w:p w14:paraId="50C675E2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для отказа в приеме документов,</w:t>
      </w:r>
    </w:p>
    <w:p w14:paraId="50D27CAC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необходимых для предоставления муниципальной услуги</w:t>
      </w:r>
    </w:p>
    <w:p w14:paraId="238601F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13A05583" w14:textId="4128B3D2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2.7.1.Основани</w:t>
      </w:r>
      <w:r w:rsidR="00C33D9A">
        <w:rPr>
          <w:color w:val="000000" w:themeColor="text1"/>
          <w:sz w:val="28"/>
          <w:szCs w:val="28"/>
        </w:rPr>
        <w:t>ями</w:t>
      </w:r>
      <w:r w:rsidRPr="2F0D31EB">
        <w:rPr>
          <w:color w:val="000000" w:themeColor="text1"/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 w:rsidR="00C33D9A">
        <w:rPr>
          <w:color w:val="000000" w:themeColor="text1"/>
          <w:sz w:val="28"/>
          <w:szCs w:val="28"/>
        </w:rPr>
        <w:t>ю</w:t>
      </w:r>
      <w:r w:rsidRPr="2F0D31EB">
        <w:rPr>
          <w:color w:val="000000" w:themeColor="text1"/>
          <w:sz w:val="28"/>
          <w:szCs w:val="28"/>
        </w:rPr>
        <w:t>тся:</w:t>
      </w:r>
    </w:p>
    <w:p w14:paraId="5E4DA2E6" w14:textId="22DD5239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2.7.1.1. уведомление подано в орган, в полномочия котор</w:t>
      </w:r>
      <w:r w:rsidR="00C33D9A">
        <w:rPr>
          <w:color w:val="000000" w:themeColor="text1"/>
          <w:sz w:val="28"/>
          <w:szCs w:val="28"/>
        </w:rPr>
        <w:t>ого</w:t>
      </w:r>
      <w:r w:rsidRPr="2F0D31EB">
        <w:rPr>
          <w:color w:val="000000" w:themeColor="text1"/>
          <w:sz w:val="28"/>
          <w:szCs w:val="28"/>
        </w:rPr>
        <w:t xml:space="preserve"> </w:t>
      </w:r>
      <w:r w:rsidR="00F67B6A">
        <w:rPr>
          <w:color w:val="000000" w:themeColor="text1"/>
          <w:sz w:val="28"/>
          <w:szCs w:val="28"/>
        </w:rPr>
        <w:t xml:space="preserve">                      </w:t>
      </w:r>
      <w:r w:rsidRPr="2F0D31EB">
        <w:rPr>
          <w:color w:val="000000" w:themeColor="text1"/>
          <w:sz w:val="28"/>
          <w:szCs w:val="28"/>
        </w:rPr>
        <w:t xml:space="preserve">не входит предоставление </w:t>
      </w:r>
      <w:r w:rsidR="00C33D9A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>услуги;</w:t>
      </w:r>
    </w:p>
    <w:p w14:paraId="64F2C010" w14:textId="51C2FAD0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2.7.1.2.неполное заполнение полей в форме уведомления, в том числе в интерактивной форме уведомления на</w:t>
      </w:r>
      <w:r w:rsidR="00457340">
        <w:rPr>
          <w:color w:val="000000" w:themeColor="text1"/>
          <w:sz w:val="28"/>
          <w:szCs w:val="28"/>
        </w:rPr>
        <w:t xml:space="preserve"> Едином портале</w:t>
      </w:r>
      <w:r w:rsidRPr="2F0D31EB">
        <w:rPr>
          <w:color w:val="000000" w:themeColor="text1"/>
          <w:sz w:val="28"/>
          <w:szCs w:val="28"/>
        </w:rPr>
        <w:t xml:space="preserve">; </w:t>
      </w:r>
    </w:p>
    <w:p w14:paraId="3FDEDDD7" w14:textId="7FC218EE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2.7.1.3.представление неполного комплекта документов, необходимых для предоставления </w:t>
      </w:r>
      <w:r w:rsidR="00457340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>услуги</w:t>
      </w:r>
      <w:r w:rsidR="00457340">
        <w:rPr>
          <w:color w:val="000000" w:themeColor="text1"/>
          <w:sz w:val="28"/>
          <w:szCs w:val="28"/>
        </w:rPr>
        <w:t xml:space="preserve">, обязанность </w:t>
      </w:r>
      <w:r w:rsidR="00457340">
        <w:rPr>
          <w:color w:val="000000" w:themeColor="text1"/>
          <w:sz w:val="28"/>
          <w:szCs w:val="28"/>
        </w:rPr>
        <w:lastRenderedPageBreak/>
        <w:t>по представлению которых возложена на заявителя</w:t>
      </w:r>
      <w:r w:rsidRPr="2F0D31EB">
        <w:rPr>
          <w:color w:val="000000" w:themeColor="text1"/>
          <w:sz w:val="28"/>
          <w:szCs w:val="28"/>
        </w:rPr>
        <w:t xml:space="preserve">; </w:t>
      </w:r>
    </w:p>
    <w:p w14:paraId="7BF48D68" w14:textId="401CD049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>2.7.1.4.представленные документы утратили силу на момент обращения за услугой (документ, удостоверяющий личность</w:t>
      </w:r>
      <w:r w:rsidR="00457340">
        <w:rPr>
          <w:color w:val="000000" w:themeColor="text1"/>
          <w:sz w:val="28"/>
          <w:szCs w:val="28"/>
        </w:rPr>
        <w:t>,</w:t>
      </w:r>
      <w:r w:rsidRPr="2F0D31EB">
        <w:rPr>
          <w:color w:val="000000" w:themeColor="text1"/>
          <w:sz w:val="28"/>
          <w:szCs w:val="28"/>
        </w:rPr>
        <w:t xml:space="preserve">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0E4F252E" w14:textId="2DE9DAA6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2.7.1.5.представленные заявителем документы содержат подчистки и исправления текста, не заверенные в порядке, установленном </w:t>
      </w:r>
      <w:r w:rsidR="00457340">
        <w:rPr>
          <w:color w:val="000000" w:themeColor="text1"/>
          <w:sz w:val="28"/>
          <w:szCs w:val="28"/>
        </w:rPr>
        <w:t xml:space="preserve">действующим </w:t>
      </w:r>
      <w:r w:rsidRPr="2F0D31EB">
        <w:rPr>
          <w:color w:val="000000" w:themeColor="text1"/>
          <w:sz w:val="28"/>
          <w:szCs w:val="28"/>
        </w:rPr>
        <w:t xml:space="preserve">законодательством Российской Федерации; </w:t>
      </w:r>
    </w:p>
    <w:p w14:paraId="087851DD" w14:textId="2E0DA263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2.7.1.6.документы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57340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 xml:space="preserve">услуги; </w:t>
      </w:r>
    </w:p>
    <w:p w14:paraId="49F30F3B" w14:textId="2C6F4861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2.7.1.7.документы, необходимые для предоставления </w:t>
      </w:r>
      <w:r w:rsidR="00457340">
        <w:rPr>
          <w:color w:val="000000" w:themeColor="text1"/>
          <w:sz w:val="28"/>
          <w:szCs w:val="28"/>
        </w:rPr>
        <w:t xml:space="preserve">муниципальной </w:t>
      </w:r>
      <w:r w:rsidRPr="2F0D31EB">
        <w:rPr>
          <w:color w:val="000000" w:themeColor="text1"/>
          <w:sz w:val="28"/>
          <w:szCs w:val="28"/>
        </w:rPr>
        <w:t>услуги, поданы в электронной форме с нарушением требований</w:t>
      </w:r>
      <w:r w:rsidR="008B51F2">
        <w:rPr>
          <w:spacing w:val="20"/>
          <w:kern w:val="3"/>
          <w:sz w:val="28"/>
          <w:szCs w:val="28"/>
        </w:rPr>
        <w:t>, установленных подразделом 2.6 настоящего раздела</w:t>
      </w:r>
      <w:r w:rsidRPr="2F0D31EB">
        <w:rPr>
          <w:color w:val="000000" w:themeColor="text1"/>
          <w:sz w:val="28"/>
          <w:szCs w:val="28"/>
        </w:rPr>
        <w:t xml:space="preserve">; </w:t>
      </w:r>
    </w:p>
    <w:p w14:paraId="0A04139C" w14:textId="375BB652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 w:themeColor="text1"/>
          <w:sz w:val="28"/>
          <w:szCs w:val="28"/>
        </w:rPr>
      </w:pPr>
      <w:r w:rsidRPr="2F0D31EB">
        <w:rPr>
          <w:color w:val="000000" w:themeColor="text1"/>
          <w:sz w:val="28"/>
          <w:szCs w:val="28"/>
        </w:rPr>
        <w:t xml:space="preserve">2.7.1.8.выявлено несоблюдение установленных статьей 11 Федерального закона от </w:t>
      </w:r>
      <w:r w:rsidR="00457340">
        <w:rPr>
          <w:color w:val="000000" w:themeColor="text1"/>
          <w:sz w:val="28"/>
          <w:szCs w:val="28"/>
        </w:rPr>
        <w:t xml:space="preserve"> 06.04.2011 </w:t>
      </w:r>
      <w:r w:rsidRPr="2F0D31EB">
        <w:rPr>
          <w:color w:val="000000" w:themeColor="text1"/>
          <w:sz w:val="28"/>
          <w:szCs w:val="28"/>
        </w:rPr>
        <w:t>№ 63-ФЗ условий признания действительности усиленной квалифицированной электронной подписи.</w:t>
      </w:r>
    </w:p>
    <w:p w14:paraId="1097DF5B" w14:textId="2C5F5F05" w:rsidR="0093234E" w:rsidRDefault="0093234E" w:rsidP="00496772">
      <w:pPr>
        <w:autoSpaceDE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2.7.1.9.неполное заполнение полей в форме уведомления, в том числе в интерактивной форме уведомления на ЕПГУ;</w:t>
      </w:r>
    </w:p>
    <w:p w14:paraId="2D605A83" w14:textId="13CE7658" w:rsidR="0093234E" w:rsidRDefault="0093234E" w:rsidP="00496772">
      <w:pPr>
        <w:autoSpaceDE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2.7.1.10представление неполного комплекта документов, необходимых для предоставления услуги».</w:t>
      </w:r>
    </w:p>
    <w:p w14:paraId="607BF282" w14:textId="77777777" w:rsidR="0093234E" w:rsidRPr="00276A0B" w:rsidRDefault="0093234E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0F3CABC7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56BFCC22" w14:textId="77777777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2.8.Исчерпывающий перечень оснований</w:t>
      </w:r>
    </w:p>
    <w:p w14:paraId="4AB0804E" w14:textId="5A757629" w:rsidR="00276A0B" w:rsidRPr="00276A0B" w:rsidRDefault="00276A0B" w:rsidP="00C36C0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для приостановления </w:t>
      </w:r>
      <w:r w:rsidR="00981A8B">
        <w:rPr>
          <w:b/>
          <w:color w:val="000000"/>
          <w:sz w:val="28"/>
          <w:szCs w:val="28"/>
        </w:rPr>
        <w:t xml:space="preserve"> </w:t>
      </w:r>
      <w:r w:rsidRPr="00276A0B">
        <w:rPr>
          <w:b/>
          <w:color w:val="000000"/>
          <w:sz w:val="28"/>
          <w:szCs w:val="28"/>
        </w:rPr>
        <w:t>предоставлени</w:t>
      </w:r>
      <w:r w:rsidR="009207A6">
        <w:rPr>
          <w:b/>
          <w:color w:val="000000"/>
          <w:sz w:val="28"/>
          <w:szCs w:val="28"/>
        </w:rPr>
        <w:t>я</w:t>
      </w:r>
      <w:r w:rsidRPr="00276A0B">
        <w:rPr>
          <w:b/>
          <w:color w:val="000000"/>
          <w:sz w:val="28"/>
          <w:szCs w:val="28"/>
        </w:rPr>
        <w:t xml:space="preserve"> муниципальной услуги</w:t>
      </w:r>
    </w:p>
    <w:p w14:paraId="5B08B5D1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color w:val="000000"/>
          <w:sz w:val="28"/>
          <w:szCs w:val="28"/>
        </w:rPr>
      </w:pPr>
    </w:p>
    <w:p w14:paraId="1F1FE325" w14:textId="77777777" w:rsid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2.8.1.Оснований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14:paraId="21C62933" w14:textId="77777777" w:rsidR="009207A6" w:rsidRDefault="009207A6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662011D8" w14:textId="77777777" w:rsidR="009207A6" w:rsidRPr="00F55C03" w:rsidRDefault="009207A6" w:rsidP="009207A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pacing w:val="20"/>
          <w:sz w:val="28"/>
          <w:szCs w:val="28"/>
        </w:rPr>
      </w:pPr>
      <w:r w:rsidRPr="00F55C03">
        <w:rPr>
          <w:b/>
          <w:color w:val="000000"/>
          <w:spacing w:val="2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14:paraId="5EAC9D6A" w14:textId="77777777" w:rsidR="009207A6" w:rsidRPr="00276A0B" w:rsidRDefault="009207A6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3FF2D3BB" w14:textId="6742DD68" w:rsidR="00276A0B" w:rsidRPr="00276A0B" w:rsidRDefault="007D7E9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bookmarkStart w:id="7" w:name="Par0"/>
      <w:bookmarkEnd w:id="7"/>
      <w:r>
        <w:rPr>
          <w:color w:val="000000"/>
          <w:sz w:val="28"/>
          <w:szCs w:val="28"/>
        </w:rPr>
        <w:t>2.9.1.</w:t>
      </w:r>
      <w:r w:rsidR="00276A0B" w:rsidRPr="00276A0B">
        <w:rPr>
          <w:color w:val="000000"/>
          <w:sz w:val="28"/>
          <w:szCs w:val="28"/>
        </w:rPr>
        <w:t>Основания</w:t>
      </w:r>
      <w:r>
        <w:rPr>
          <w:color w:val="000000"/>
          <w:sz w:val="28"/>
          <w:szCs w:val="28"/>
        </w:rPr>
        <w:t>ми</w:t>
      </w:r>
      <w:r w:rsidR="00276A0B" w:rsidRPr="00276A0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являются</w:t>
      </w:r>
      <w:r w:rsidR="00276A0B" w:rsidRPr="00276A0B">
        <w:rPr>
          <w:color w:val="000000"/>
          <w:sz w:val="28"/>
          <w:szCs w:val="28"/>
        </w:rPr>
        <w:t xml:space="preserve">: </w:t>
      </w:r>
    </w:p>
    <w:p w14:paraId="5721BA24" w14:textId="5FBCD049" w:rsidR="00276A0B" w:rsidRPr="00276A0B" w:rsidRDefault="007D7E91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2.9.1.1.</w:t>
      </w:r>
      <w:r w:rsidR="2F0D31EB" w:rsidRPr="2F0D31EB">
        <w:rPr>
          <w:color w:val="000000" w:themeColor="text1"/>
          <w:sz w:val="28"/>
          <w:szCs w:val="28"/>
        </w:rPr>
        <w:t xml:space="preserve">документы </w:t>
      </w:r>
      <w:r>
        <w:rPr>
          <w:color w:val="000000" w:themeColor="text1"/>
          <w:sz w:val="28"/>
          <w:szCs w:val="28"/>
        </w:rPr>
        <w:t xml:space="preserve"> и (или) </w:t>
      </w:r>
      <w:r w:rsidR="2F0D31EB" w:rsidRPr="2F0D31EB">
        <w:rPr>
          <w:color w:val="000000" w:themeColor="text1"/>
          <w:sz w:val="28"/>
          <w:szCs w:val="28"/>
        </w:rPr>
        <w:t>сведения, представленные заявителем</w:t>
      </w:r>
      <w:r>
        <w:rPr>
          <w:color w:val="000000" w:themeColor="text1"/>
          <w:sz w:val="28"/>
          <w:szCs w:val="28"/>
        </w:rPr>
        <w:t xml:space="preserve"> (его представителем)</w:t>
      </w:r>
      <w:r w:rsidR="2F0D31EB" w:rsidRPr="2F0D31EB">
        <w:rPr>
          <w:color w:val="000000" w:themeColor="text1"/>
          <w:sz w:val="28"/>
          <w:szCs w:val="28"/>
        </w:rPr>
        <w:t>, противоречат документам</w:t>
      </w:r>
      <w:r>
        <w:rPr>
          <w:color w:val="000000" w:themeColor="text1"/>
          <w:sz w:val="28"/>
          <w:szCs w:val="28"/>
        </w:rPr>
        <w:t xml:space="preserve"> и (или) </w:t>
      </w:r>
      <w:r w:rsidR="2F0D31EB" w:rsidRPr="2F0D31EB">
        <w:rPr>
          <w:color w:val="000000" w:themeColor="text1"/>
          <w:sz w:val="28"/>
          <w:szCs w:val="28"/>
        </w:rPr>
        <w:t xml:space="preserve">сведениям, полученным в рамках межведомственного взаимодействия; </w:t>
      </w:r>
    </w:p>
    <w:p w14:paraId="0B90461E" w14:textId="1DC6C94B" w:rsidR="00276A0B" w:rsidRPr="00276A0B" w:rsidRDefault="007D7E91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2.9.1.2.</w:t>
      </w:r>
      <w:r w:rsidR="2F0D31EB" w:rsidRPr="2F0D31EB">
        <w:rPr>
          <w:color w:val="000000" w:themeColor="text1"/>
          <w:sz w:val="28"/>
          <w:szCs w:val="28"/>
        </w:rPr>
        <w:t xml:space="preserve">отсутствие документов </w:t>
      </w:r>
      <w:r>
        <w:rPr>
          <w:color w:val="000000" w:themeColor="text1"/>
          <w:sz w:val="28"/>
          <w:szCs w:val="28"/>
        </w:rPr>
        <w:t xml:space="preserve">и (или) </w:t>
      </w:r>
      <w:r w:rsidR="2F0D31EB" w:rsidRPr="2F0D31EB">
        <w:rPr>
          <w:color w:val="000000" w:themeColor="text1"/>
          <w:sz w:val="28"/>
          <w:szCs w:val="28"/>
        </w:rPr>
        <w:t xml:space="preserve">сведений, предусмотренных </w:t>
      </w:r>
      <w:r w:rsidR="2F0D31EB" w:rsidRPr="2F0D31EB">
        <w:rPr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7D7E91">
        <w:rPr>
          <w:color w:val="000000"/>
          <w:spacing w:val="20"/>
          <w:sz w:val="28"/>
          <w:szCs w:val="28"/>
        </w:rPr>
        <w:t xml:space="preserve"> </w:t>
      </w:r>
      <w:r w:rsidRPr="00864289">
        <w:rPr>
          <w:color w:val="000000"/>
          <w:spacing w:val="20"/>
          <w:sz w:val="28"/>
          <w:szCs w:val="28"/>
        </w:rPr>
        <w:t>нормативными правовыми актами Пермского края, муниципальными правовыми актами</w:t>
      </w:r>
      <w:r>
        <w:rPr>
          <w:color w:val="000000"/>
          <w:spacing w:val="20"/>
          <w:sz w:val="28"/>
          <w:szCs w:val="28"/>
        </w:rPr>
        <w:t xml:space="preserve"> органов местного самоуправления муниципального образования</w:t>
      </w:r>
      <w:r w:rsidR="2F0D31EB" w:rsidRPr="2F0D31EB">
        <w:rPr>
          <w:color w:val="000000" w:themeColor="text1"/>
          <w:sz w:val="28"/>
          <w:szCs w:val="28"/>
        </w:rPr>
        <w:t xml:space="preserve">; </w:t>
      </w:r>
    </w:p>
    <w:p w14:paraId="5286926C" w14:textId="6E250A66" w:rsidR="00276A0B" w:rsidRPr="00276A0B" w:rsidRDefault="007D7E91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2.9.1.3.</w:t>
      </w:r>
      <w:r w:rsidR="2F0D31EB" w:rsidRPr="2F0D31EB">
        <w:rPr>
          <w:color w:val="000000" w:themeColor="text1"/>
          <w:sz w:val="28"/>
          <w:szCs w:val="28"/>
        </w:rPr>
        <w:t xml:space="preserve">заявитель не является правообладателем объекта капитального строительства; </w:t>
      </w:r>
    </w:p>
    <w:p w14:paraId="0DEE802A" w14:textId="1E0CE830" w:rsidR="00276A0B" w:rsidRPr="00276A0B" w:rsidRDefault="007D7E9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2.9.1.4.</w:t>
      </w:r>
      <w:r w:rsidR="2F0D31EB" w:rsidRPr="2F0D31EB">
        <w:rPr>
          <w:color w:val="000000" w:themeColor="text1"/>
          <w:sz w:val="28"/>
          <w:szCs w:val="28"/>
        </w:rPr>
        <w:t xml:space="preserve">уведомление о планируемом сносе </w:t>
      </w:r>
      <w:r w:rsidR="001834B1">
        <w:rPr>
          <w:color w:val="000000" w:themeColor="text1"/>
          <w:sz w:val="28"/>
          <w:szCs w:val="28"/>
        </w:rPr>
        <w:t xml:space="preserve">ОКС </w:t>
      </w:r>
      <w:r w:rsidR="2F0D31EB" w:rsidRPr="2F0D31EB">
        <w:rPr>
          <w:color w:val="000000" w:themeColor="text1"/>
          <w:sz w:val="28"/>
          <w:szCs w:val="28"/>
        </w:rPr>
        <w:t>содержит сведения об объекте, который не является объектом капитального строительства</w:t>
      </w:r>
      <w:r w:rsidR="2F0D31EB" w:rsidRPr="2F0D31EB">
        <w:rPr>
          <w:sz w:val="28"/>
          <w:szCs w:val="28"/>
        </w:rPr>
        <w:t>.</w:t>
      </w:r>
    </w:p>
    <w:p w14:paraId="16DEB4A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65C7AA3E" w14:textId="70343A19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</w:t>
      </w:r>
      <w:r w:rsidR="00C55414">
        <w:rPr>
          <w:b/>
          <w:color w:val="000000"/>
          <w:sz w:val="28"/>
          <w:szCs w:val="28"/>
        </w:rPr>
        <w:t>10</w:t>
      </w:r>
      <w:r w:rsidRPr="00276A0B">
        <w:rPr>
          <w:b/>
          <w:sz w:val="28"/>
          <w:szCs w:val="28"/>
        </w:rPr>
        <w:t>.Перечень услуг, которые являются необходимыми</w:t>
      </w:r>
    </w:p>
    <w:p w14:paraId="568C304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и обязательными для предоставления муниципальной услуги,</w:t>
      </w:r>
    </w:p>
    <w:p w14:paraId="7237C6DF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в том числе сведения о документе (документах),</w:t>
      </w:r>
    </w:p>
    <w:p w14:paraId="5EF47DAC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выдаваемом (выдаваемых) организациями,</w:t>
      </w:r>
    </w:p>
    <w:p w14:paraId="08467D8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участвующими в предоставлении муниципальной услуги</w:t>
      </w:r>
    </w:p>
    <w:p w14:paraId="0AD9C6F4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7C923995" w14:textId="1FA81286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</w:t>
      </w:r>
      <w:r w:rsidR="00C55414">
        <w:rPr>
          <w:sz w:val="28"/>
          <w:szCs w:val="28"/>
        </w:rPr>
        <w:t>10</w:t>
      </w:r>
      <w:r w:rsidRPr="2F0D31EB">
        <w:rPr>
          <w:sz w:val="28"/>
          <w:szCs w:val="28"/>
        </w:rPr>
        <w:t xml:space="preserve">.1.Предоставление услуг, которые являются необходимыми </w:t>
      </w:r>
      <w:r w:rsidR="00F67B6A">
        <w:rPr>
          <w:sz w:val="28"/>
          <w:szCs w:val="28"/>
        </w:rPr>
        <w:t xml:space="preserve">                   </w:t>
      </w:r>
      <w:r w:rsidRPr="2F0D31EB">
        <w:rPr>
          <w:sz w:val="28"/>
          <w:szCs w:val="28"/>
        </w:rPr>
        <w:t>и обязательными для предоставления муниципальной услуги, не требуется.</w:t>
      </w:r>
    </w:p>
    <w:p w14:paraId="4B1F511A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65EDBB5B" w14:textId="4C980193" w:rsidR="00276A0B" w:rsidRPr="00276A0B" w:rsidRDefault="00276A0B" w:rsidP="007F343F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</w:t>
      </w:r>
      <w:r w:rsidR="00054AC1">
        <w:rPr>
          <w:b/>
          <w:sz w:val="28"/>
          <w:szCs w:val="28"/>
        </w:rPr>
        <w:t>1</w:t>
      </w:r>
      <w:r w:rsidRPr="00276A0B">
        <w:rPr>
          <w:b/>
          <w:sz w:val="28"/>
          <w:szCs w:val="28"/>
        </w:rPr>
        <w:t>.Размер платы,</w:t>
      </w:r>
    </w:p>
    <w:p w14:paraId="2BFB7436" w14:textId="42A77AE1" w:rsid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взимаемой </w:t>
      </w:r>
      <w:r w:rsidR="00C55414">
        <w:rPr>
          <w:b/>
          <w:sz w:val="28"/>
          <w:szCs w:val="28"/>
        </w:rPr>
        <w:t xml:space="preserve">с заявителя при </w:t>
      </w:r>
      <w:r w:rsidRPr="00276A0B">
        <w:rPr>
          <w:b/>
          <w:sz w:val="28"/>
          <w:szCs w:val="28"/>
        </w:rPr>
        <w:t xml:space="preserve"> предоставлени</w:t>
      </w:r>
      <w:r w:rsidR="00C55414">
        <w:rPr>
          <w:b/>
          <w:sz w:val="28"/>
          <w:szCs w:val="28"/>
        </w:rPr>
        <w:t>и</w:t>
      </w:r>
      <w:r w:rsidRPr="00276A0B">
        <w:rPr>
          <w:b/>
          <w:sz w:val="28"/>
          <w:szCs w:val="28"/>
        </w:rPr>
        <w:t xml:space="preserve"> муниципальной услуги</w:t>
      </w:r>
    </w:p>
    <w:p w14:paraId="65F9C3DC" w14:textId="77777777" w:rsidR="00981A8B" w:rsidRPr="00276A0B" w:rsidRDefault="00981A8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0F017999" w14:textId="2E21F077" w:rsidR="00276A0B" w:rsidRPr="00276A0B" w:rsidRDefault="00981A8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</w:t>
      </w:r>
      <w:r w:rsidR="00054AC1">
        <w:rPr>
          <w:sz w:val="28"/>
          <w:szCs w:val="28"/>
        </w:rPr>
        <w:t>1</w:t>
      </w:r>
      <w:r>
        <w:rPr>
          <w:sz w:val="28"/>
          <w:szCs w:val="28"/>
        </w:rPr>
        <w:t>.1.Государственная пошлина,</w:t>
      </w:r>
      <w:r w:rsidR="00276A0B" w:rsidRPr="00276A0B">
        <w:rPr>
          <w:sz w:val="28"/>
          <w:szCs w:val="28"/>
        </w:rPr>
        <w:t xml:space="preserve"> иная плата за предоставление муниципальной услуги не взимается.</w:t>
      </w:r>
    </w:p>
    <w:p w14:paraId="5023141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6F6694D" w14:textId="77777777" w:rsidR="00C55414" w:rsidRDefault="00C55414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687BD19A" w14:textId="6712E031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</w:t>
      </w:r>
      <w:r w:rsidR="00054AC1">
        <w:rPr>
          <w:b/>
          <w:sz w:val="28"/>
          <w:szCs w:val="28"/>
        </w:rPr>
        <w:t>2</w:t>
      </w:r>
      <w:r w:rsidRPr="00276A0B">
        <w:rPr>
          <w:b/>
          <w:sz w:val="28"/>
          <w:szCs w:val="28"/>
        </w:rPr>
        <w:t xml:space="preserve">.Максимальный срок ожидания в очереди при подаче </w:t>
      </w:r>
    </w:p>
    <w:p w14:paraId="1BC82DB8" w14:textId="5A2FA545" w:rsidR="00981A8B" w:rsidRDefault="00054AC1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</w:t>
      </w:r>
      <w:r w:rsidRPr="00276A0B">
        <w:rPr>
          <w:b/>
          <w:sz w:val="28"/>
          <w:szCs w:val="28"/>
        </w:rPr>
        <w:t xml:space="preserve"> </w:t>
      </w:r>
      <w:r w:rsidR="00276A0B" w:rsidRPr="00276A0B">
        <w:rPr>
          <w:b/>
          <w:sz w:val="28"/>
          <w:szCs w:val="28"/>
        </w:rPr>
        <w:t xml:space="preserve">о предоставлении муниципальной услуги и при получении результата предоставления </w:t>
      </w:r>
    </w:p>
    <w:p w14:paraId="185907A4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муниципальной услуги</w:t>
      </w:r>
    </w:p>
    <w:p w14:paraId="1F3B140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5FECEC36" w14:textId="72C3FD14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054AC1">
        <w:rPr>
          <w:sz w:val="28"/>
          <w:szCs w:val="28"/>
        </w:rPr>
        <w:t>2</w:t>
      </w:r>
      <w:r w:rsidRPr="00276A0B">
        <w:rPr>
          <w:sz w:val="28"/>
          <w:szCs w:val="28"/>
        </w:rPr>
        <w:t xml:space="preserve">.1.Максимальное время ожидания </w:t>
      </w:r>
      <w:r w:rsidR="00054AC1">
        <w:rPr>
          <w:sz w:val="28"/>
          <w:szCs w:val="28"/>
        </w:rPr>
        <w:t xml:space="preserve">заявителем (его представителем) </w:t>
      </w:r>
      <w:r w:rsidRPr="00276A0B">
        <w:rPr>
          <w:sz w:val="28"/>
          <w:szCs w:val="28"/>
        </w:rPr>
        <w:t xml:space="preserve">в очереди при подаче </w:t>
      </w:r>
      <w:r w:rsidR="00054AC1">
        <w:rPr>
          <w:sz w:val="28"/>
          <w:szCs w:val="28"/>
        </w:rPr>
        <w:t>уведомления</w:t>
      </w:r>
      <w:r w:rsidR="00054AC1" w:rsidRPr="00276A0B">
        <w:rPr>
          <w:sz w:val="28"/>
          <w:szCs w:val="28"/>
        </w:rPr>
        <w:t xml:space="preserve"> </w:t>
      </w:r>
      <w:r w:rsidRPr="00276A0B">
        <w:rPr>
          <w:sz w:val="28"/>
          <w:szCs w:val="28"/>
        </w:rPr>
        <w:t xml:space="preserve">и документов, необходимых для предоставления муниципальной услуги, </w:t>
      </w:r>
      <w:r w:rsidR="007909A0">
        <w:rPr>
          <w:sz w:val="28"/>
          <w:szCs w:val="28"/>
        </w:rPr>
        <w:t xml:space="preserve">обязанность по предоставлению которых возложена на заявителя, путем личного обращения в Управление или </w:t>
      </w:r>
      <w:r w:rsidRPr="00276A0B">
        <w:rPr>
          <w:sz w:val="28"/>
          <w:szCs w:val="28"/>
        </w:rPr>
        <w:t>при получении результата предоставления муниципальной услуги не должно превышать 15 минут.</w:t>
      </w:r>
      <w:r w:rsidR="007909A0">
        <w:rPr>
          <w:sz w:val="28"/>
          <w:szCs w:val="28"/>
        </w:rPr>
        <w:t xml:space="preserve"> Прием заявителей (их представителей) ведется в порядке общей очереди.</w:t>
      </w:r>
    </w:p>
    <w:p w14:paraId="562C75D1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B1EFB58" w14:textId="5FC0DD5B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2.1</w:t>
      </w:r>
      <w:r w:rsidR="007909A0">
        <w:rPr>
          <w:b/>
          <w:sz w:val="28"/>
          <w:szCs w:val="28"/>
        </w:rPr>
        <w:t>3</w:t>
      </w:r>
      <w:r w:rsidRPr="00276A0B">
        <w:rPr>
          <w:b/>
          <w:sz w:val="28"/>
          <w:szCs w:val="28"/>
        </w:rPr>
        <w:t xml:space="preserve">.Срок регистрации </w:t>
      </w:r>
      <w:r w:rsidR="007909A0">
        <w:rPr>
          <w:b/>
          <w:sz w:val="28"/>
          <w:szCs w:val="28"/>
        </w:rPr>
        <w:t>уведомления</w:t>
      </w:r>
    </w:p>
    <w:p w14:paraId="3B25B210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о предоставлении муниципальной услуги</w:t>
      </w:r>
    </w:p>
    <w:p w14:paraId="664355AD" w14:textId="77777777" w:rsidR="00276A0B" w:rsidRPr="00276A0B" w:rsidRDefault="00276A0B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</w:p>
    <w:p w14:paraId="34CA6B47" w14:textId="07D2F54C" w:rsidR="00276A0B" w:rsidRPr="00276A0B" w:rsidRDefault="00276A0B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  <w:r w:rsidRPr="00276A0B">
        <w:rPr>
          <w:spacing w:val="16"/>
          <w:sz w:val="28"/>
          <w:szCs w:val="28"/>
        </w:rPr>
        <w:t>2.1</w:t>
      </w:r>
      <w:r w:rsidR="007909A0">
        <w:rPr>
          <w:spacing w:val="16"/>
          <w:sz w:val="28"/>
          <w:szCs w:val="28"/>
        </w:rPr>
        <w:t>3</w:t>
      </w:r>
      <w:r w:rsidRPr="00276A0B">
        <w:rPr>
          <w:spacing w:val="16"/>
          <w:sz w:val="28"/>
          <w:szCs w:val="28"/>
        </w:rPr>
        <w:t>.1.</w:t>
      </w:r>
      <w:r w:rsidR="007909A0">
        <w:rPr>
          <w:spacing w:val="16"/>
          <w:sz w:val="28"/>
          <w:szCs w:val="28"/>
        </w:rPr>
        <w:t>Уведомление</w:t>
      </w:r>
      <w:r w:rsidR="007909A0" w:rsidRPr="00276A0B">
        <w:rPr>
          <w:spacing w:val="16"/>
          <w:sz w:val="28"/>
          <w:szCs w:val="28"/>
        </w:rPr>
        <w:t xml:space="preserve"> </w:t>
      </w:r>
      <w:r w:rsidRPr="00276A0B">
        <w:rPr>
          <w:spacing w:val="16"/>
          <w:sz w:val="28"/>
          <w:szCs w:val="28"/>
        </w:rPr>
        <w:t xml:space="preserve">и документы, необходимые для предоставления муниципальной услуги, </w:t>
      </w:r>
      <w:r w:rsidR="007909A0">
        <w:rPr>
          <w:spacing w:val="16"/>
          <w:sz w:val="28"/>
          <w:szCs w:val="28"/>
        </w:rPr>
        <w:t xml:space="preserve">обязанность по представлению которых возложена на заявителя, </w:t>
      </w:r>
      <w:r w:rsidRPr="00276A0B">
        <w:rPr>
          <w:spacing w:val="16"/>
          <w:sz w:val="28"/>
          <w:szCs w:val="28"/>
        </w:rPr>
        <w:t xml:space="preserve">в том числе в </w:t>
      </w:r>
      <w:r w:rsidR="007909A0">
        <w:rPr>
          <w:spacing w:val="16"/>
          <w:sz w:val="28"/>
          <w:szCs w:val="28"/>
        </w:rPr>
        <w:t xml:space="preserve">электронной </w:t>
      </w:r>
      <w:r w:rsidRPr="00276A0B">
        <w:rPr>
          <w:spacing w:val="16"/>
          <w:sz w:val="28"/>
          <w:szCs w:val="28"/>
        </w:rPr>
        <w:t>форме подлежат регистрации в день их поступления в У</w:t>
      </w:r>
      <w:r w:rsidR="007909A0">
        <w:rPr>
          <w:spacing w:val="16"/>
          <w:sz w:val="28"/>
          <w:szCs w:val="28"/>
        </w:rPr>
        <w:t>правление</w:t>
      </w:r>
      <w:r w:rsidRPr="00276A0B">
        <w:rPr>
          <w:spacing w:val="16"/>
          <w:sz w:val="28"/>
          <w:szCs w:val="28"/>
        </w:rPr>
        <w:t>.</w:t>
      </w:r>
    </w:p>
    <w:p w14:paraId="55A28C5F" w14:textId="6D707797" w:rsidR="00276A0B" w:rsidRDefault="00276A0B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  <w:r w:rsidRPr="00276A0B">
        <w:rPr>
          <w:spacing w:val="16"/>
          <w:sz w:val="28"/>
          <w:szCs w:val="28"/>
        </w:rPr>
        <w:t>2.1</w:t>
      </w:r>
      <w:r w:rsidR="005F310A">
        <w:rPr>
          <w:spacing w:val="16"/>
          <w:sz w:val="28"/>
          <w:szCs w:val="28"/>
        </w:rPr>
        <w:t>3</w:t>
      </w:r>
      <w:r w:rsidRPr="00276A0B">
        <w:rPr>
          <w:spacing w:val="16"/>
          <w:sz w:val="28"/>
          <w:szCs w:val="28"/>
        </w:rPr>
        <w:t>.2.</w:t>
      </w:r>
      <w:r w:rsidR="005F310A">
        <w:rPr>
          <w:spacing w:val="16"/>
          <w:sz w:val="28"/>
          <w:szCs w:val="28"/>
        </w:rPr>
        <w:t>Уведомление</w:t>
      </w:r>
      <w:r w:rsidR="005F310A" w:rsidRPr="00276A0B">
        <w:rPr>
          <w:spacing w:val="16"/>
          <w:sz w:val="28"/>
          <w:szCs w:val="28"/>
        </w:rPr>
        <w:t xml:space="preserve"> </w:t>
      </w:r>
      <w:r w:rsidRPr="00276A0B">
        <w:rPr>
          <w:spacing w:val="16"/>
          <w:sz w:val="28"/>
          <w:szCs w:val="28"/>
        </w:rPr>
        <w:t xml:space="preserve">и документы, необходимые для предоставления муниципальной услуги, </w:t>
      </w:r>
      <w:r w:rsidR="005F310A">
        <w:rPr>
          <w:spacing w:val="16"/>
          <w:sz w:val="28"/>
          <w:szCs w:val="28"/>
        </w:rPr>
        <w:t xml:space="preserve">обязанность про представлению которых возложена на заявителя, </w:t>
      </w:r>
      <w:r w:rsidRPr="00276A0B">
        <w:rPr>
          <w:spacing w:val="16"/>
          <w:sz w:val="28"/>
          <w:szCs w:val="28"/>
        </w:rPr>
        <w:t>поданные в МФЦ, подлежат регистрации в день их поступления в У</w:t>
      </w:r>
      <w:r w:rsidR="005F310A">
        <w:rPr>
          <w:spacing w:val="16"/>
          <w:sz w:val="28"/>
          <w:szCs w:val="28"/>
        </w:rPr>
        <w:t>правление</w:t>
      </w:r>
      <w:r w:rsidRPr="00276A0B">
        <w:rPr>
          <w:spacing w:val="16"/>
          <w:sz w:val="28"/>
          <w:szCs w:val="28"/>
        </w:rPr>
        <w:t>.</w:t>
      </w:r>
    </w:p>
    <w:p w14:paraId="4C6FD9C9" w14:textId="7A02C1DE" w:rsidR="005F310A" w:rsidRDefault="005F310A" w:rsidP="005F310A">
      <w:pPr>
        <w:spacing w:after="0" w:line="360" w:lineRule="exact"/>
      </w:pPr>
      <w:r>
        <w:rPr>
          <w:sz w:val="28"/>
          <w:szCs w:val="28"/>
        </w:rPr>
        <w:t>2.13.3.</w:t>
      </w:r>
      <w:r w:rsidRPr="001272E8">
        <w:rPr>
          <w:spacing w:val="20"/>
          <w:sz w:val="28"/>
          <w:szCs w:val="28"/>
        </w:rPr>
        <w:t xml:space="preserve">Если </w:t>
      </w:r>
      <w:r>
        <w:rPr>
          <w:spacing w:val="20"/>
          <w:sz w:val="28"/>
          <w:szCs w:val="28"/>
        </w:rPr>
        <w:t>заявление</w:t>
      </w:r>
      <w:r w:rsidRPr="001272E8">
        <w:rPr>
          <w:spacing w:val="20"/>
          <w:sz w:val="28"/>
          <w:szCs w:val="28"/>
        </w:rPr>
        <w:t xml:space="preserve">, поданное через Единый портал, по электронной почте </w:t>
      </w:r>
      <w:r>
        <w:rPr>
          <w:spacing w:val="20"/>
          <w:sz w:val="28"/>
          <w:szCs w:val="28"/>
        </w:rPr>
        <w:t xml:space="preserve">Управления </w:t>
      </w:r>
      <w:r w:rsidRPr="001272E8">
        <w:rPr>
          <w:spacing w:val="20"/>
          <w:sz w:val="28"/>
          <w:szCs w:val="28"/>
        </w:rPr>
        <w:t xml:space="preserve">поступило в выходные и (или) праздничные дни, регистрация осуществляется </w:t>
      </w:r>
      <w:r>
        <w:rPr>
          <w:spacing w:val="20"/>
          <w:sz w:val="28"/>
          <w:szCs w:val="28"/>
        </w:rPr>
        <w:t>Управлением</w:t>
      </w:r>
      <w:r w:rsidRPr="001272E8">
        <w:rPr>
          <w:spacing w:val="20"/>
          <w:sz w:val="28"/>
          <w:szCs w:val="28"/>
        </w:rPr>
        <w:t xml:space="preserve"> в первый рабочий день, следующий после </w:t>
      </w:r>
      <w:r>
        <w:rPr>
          <w:spacing w:val="20"/>
          <w:sz w:val="28"/>
          <w:szCs w:val="28"/>
        </w:rPr>
        <w:t xml:space="preserve">нерабочих </w:t>
      </w:r>
      <w:r w:rsidRPr="001272E8">
        <w:rPr>
          <w:spacing w:val="20"/>
          <w:sz w:val="28"/>
          <w:szCs w:val="28"/>
        </w:rPr>
        <w:t>выходных и (или) праздничных дней.</w:t>
      </w:r>
    </w:p>
    <w:p w14:paraId="0DA79C23" w14:textId="721D920D" w:rsidR="005F310A" w:rsidRPr="00276A0B" w:rsidRDefault="005F310A" w:rsidP="00276A0B">
      <w:pPr>
        <w:pStyle w:val="12"/>
        <w:widowControl w:val="0"/>
        <w:suppressAutoHyphens/>
        <w:spacing w:before="0" w:after="0" w:line="360" w:lineRule="exact"/>
        <w:ind w:firstLine="709"/>
        <w:jc w:val="both"/>
        <w:rPr>
          <w:spacing w:val="16"/>
          <w:sz w:val="28"/>
          <w:szCs w:val="28"/>
        </w:rPr>
      </w:pPr>
    </w:p>
    <w:p w14:paraId="1A965116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2FF0228D" w14:textId="0EA8CA2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2.1</w:t>
      </w:r>
      <w:r w:rsidR="005F310A">
        <w:rPr>
          <w:b/>
          <w:color w:val="000000"/>
          <w:sz w:val="28"/>
          <w:szCs w:val="28"/>
        </w:rPr>
        <w:t>4</w:t>
      </w:r>
      <w:r w:rsidRPr="00276A0B">
        <w:rPr>
          <w:b/>
          <w:color w:val="000000"/>
          <w:sz w:val="28"/>
          <w:szCs w:val="28"/>
        </w:rPr>
        <w:t>.Требования к помещениям,</w:t>
      </w:r>
    </w:p>
    <w:p w14:paraId="545807C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в которых предоставляется муниципальная услуга,</w:t>
      </w:r>
    </w:p>
    <w:p w14:paraId="1935541C" w14:textId="7C5FFC0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к залу ожидания и приема </w:t>
      </w:r>
      <w:r w:rsidR="005F310A">
        <w:rPr>
          <w:b/>
          <w:color w:val="000000"/>
          <w:sz w:val="28"/>
          <w:szCs w:val="28"/>
        </w:rPr>
        <w:t>з</w:t>
      </w:r>
      <w:r w:rsidRPr="00276A0B">
        <w:rPr>
          <w:b/>
          <w:color w:val="000000"/>
          <w:sz w:val="28"/>
          <w:szCs w:val="28"/>
        </w:rPr>
        <w:t>аявителей</w:t>
      </w:r>
      <w:r w:rsidR="005F310A">
        <w:rPr>
          <w:b/>
          <w:color w:val="000000"/>
          <w:sz w:val="28"/>
          <w:szCs w:val="28"/>
        </w:rPr>
        <w:t xml:space="preserve"> (их представителей)</w:t>
      </w:r>
      <w:r w:rsidRPr="00276A0B">
        <w:rPr>
          <w:b/>
          <w:color w:val="000000"/>
          <w:sz w:val="28"/>
          <w:szCs w:val="28"/>
        </w:rPr>
        <w:t>, размещению</w:t>
      </w:r>
      <w:r w:rsidR="005F310A">
        <w:rPr>
          <w:b/>
          <w:color w:val="000000"/>
          <w:sz w:val="28"/>
          <w:szCs w:val="28"/>
        </w:rPr>
        <w:t xml:space="preserve"> </w:t>
      </w:r>
      <w:r w:rsidRPr="00276A0B">
        <w:rPr>
          <w:b/>
          <w:color w:val="000000"/>
          <w:sz w:val="28"/>
          <w:szCs w:val="28"/>
        </w:rPr>
        <w:t xml:space="preserve">и оформлению визуальной, текстовой и мультимедийной </w:t>
      </w:r>
      <w:r w:rsidR="005F310A">
        <w:rPr>
          <w:b/>
          <w:color w:val="000000"/>
          <w:sz w:val="28"/>
          <w:szCs w:val="28"/>
        </w:rPr>
        <w:t xml:space="preserve"> </w:t>
      </w:r>
      <w:r w:rsidRPr="00276A0B">
        <w:rPr>
          <w:b/>
          <w:color w:val="000000"/>
          <w:sz w:val="28"/>
          <w:szCs w:val="28"/>
        </w:rPr>
        <w:t xml:space="preserve">информации о порядке предоставления </w:t>
      </w:r>
    </w:p>
    <w:p w14:paraId="5145A1A2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муниципальной услуги</w:t>
      </w:r>
    </w:p>
    <w:p w14:paraId="7DF4E37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E338591" w14:textId="09548BC9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CF5F3F">
        <w:rPr>
          <w:sz w:val="28"/>
          <w:szCs w:val="28"/>
        </w:rPr>
        <w:t>4</w:t>
      </w:r>
      <w:r w:rsidRPr="00276A0B">
        <w:rPr>
          <w:sz w:val="28"/>
          <w:szCs w:val="28"/>
        </w:rPr>
        <w:t xml:space="preserve">.1.Здание, в котором предоставляется муниципальная услуга, должно находиться в зоне пешеходной доступности </w:t>
      </w:r>
      <w:r w:rsidRPr="00276A0B">
        <w:rPr>
          <w:sz w:val="28"/>
          <w:szCs w:val="28"/>
          <w:lang w:val="x-none" w:eastAsia="x-none"/>
        </w:rPr>
        <w:t>от остановок общественного транспорта.</w:t>
      </w:r>
      <w:r w:rsidRPr="00276A0B">
        <w:rPr>
          <w:sz w:val="28"/>
          <w:szCs w:val="28"/>
          <w:lang w:eastAsia="x-none"/>
        </w:rPr>
        <w:t xml:space="preserve"> </w:t>
      </w:r>
      <w:r w:rsidRPr="00276A0B">
        <w:rPr>
          <w:sz w:val="28"/>
          <w:szCs w:val="28"/>
        </w:rPr>
        <w:t>Вход в здание должен быть оборудован удобной лестницей с поручнями, а также пандусами                                для беспрепятственного передвижения инвалидных колясок, детских колясок.</w:t>
      </w:r>
      <w:r w:rsidR="00CF5F3F">
        <w:rPr>
          <w:sz w:val="28"/>
          <w:szCs w:val="28"/>
        </w:rPr>
        <w:t xml:space="preserve"> Вход в здание, в котором располагается Управление, оборудуется информационной табличкой (вывеской), содержащей наименование Управления.</w:t>
      </w:r>
    </w:p>
    <w:p w14:paraId="1200B9B3" w14:textId="49F6AE7F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.2.Прием 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аявителей (их представителей) осуществляется     в специально выделенных для этих целей помещениях. </w:t>
      </w:r>
    </w:p>
    <w:p w14:paraId="60E21204" w14:textId="12C3EF4A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Места ожидания и приема 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CF5F3F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аявителей (их представителей), в том числе для лиц с ограниченными возможностями здоровья, и оптимальным условиям работы должностн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ых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 лиц, муниципальн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ых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 служащ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их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 У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правления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.</w:t>
      </w:r>
    </w:p>
    <w:p w14:paraId="1C470BE3" w14:textId="01BFB112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Места для приема 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з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14:paraId="33612C42" w14:textId="77777777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номера кабинета;</w:t>
      </w:r>
    </w:p>
    <w:p w14:paraId="57498DA8" w14:textId="31F8A215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фамилии, имени, отчества (последнее - при наличии) и должности 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lastRenderedPageBreak/>
        <w:t>должностного лица, муниципального служащего У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правления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14:paraId="4A6FEF66" w14:textId="0DDB72E7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</w:t>
      </w:r>
      <w:r w:rsidR="00F67B6A">
        <w:rPr>
          <w:sz w:val="28"/>
          <w:szCs w:val="28"/>
        </w:rPr>
        <w:t xml:space="preserve">                                            </w:t>
      </w:r>
      <w:r w:rsidRPr="2F0D31EB">
        <w:rPr>
          <w:sz w:val="28"/>
          <w:szCs w:val="28"/>
        </w:rPr>
        <w:t>и возможностей для их размещения в здании, но не может составлять менее 5 мест.</w:t>
      </w:r>
    </w:p>
    <w:p w14:paraId="00ADE3DE" w14:textId="1064410D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234D4DFC" w14:textId="2A6ECF5B" w:rsidR="007F343F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276A0B">
        <w:rPr>
          <w:rFonts w:ascii="Times New Roman" w:hAnsi="Times New Roman" w:cs="Times New Roman"/>
          <w:spacing w:val="16"/>
          <w:sz w:val="28"/>
          <w:szCs w:val="28"/>
        </w:rPr>
        <w:t>2.1</w:t>
      </w:r>
      <w:r w:rsidR="00026F59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.3.</w:t>
      </w:r>
      <w:r w:rsidR="007F343F">
        <w:rPr>
          <w:rFonts w:ascii="Times New Roman" w:hAnsi="Times New Roman" w:cs="Times New Roman"/>
          <w:spacing w:val="16"/>
          <w:sz w:val="28"/>
          <w:szCs w:val="28"/>
        </w:rPr>
        <w:t>Места получения информации о предоставлении муниципальной услуги оборудуются информационными стендами. Стенды должны располагаться в доступном для просмотра месте, предоставлять информацию в доступной для восприятия форме.</w:t>
      </w:r>
    </w:p>
    <w:p w14:paraId="4D28A8CD" w14:textId="36D3C1B0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>Информационные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 xml:space="preserve"> стенды 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 xml:space="preserve">должны содержать полную и 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>актуальную информацию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 xml:space="preserve"> о порядке предоставления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 xml:space="preserve"> 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>муниципальной услуги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val="x-none" w:eastAsia="x-none"/>
        </w:rPr>
        <w:t>.</w:t>
      </w:r>
      <w:r w:rsidRPr="2F0D31EB">
        <w:rPr>
          <w:rFonts w:ascii="Times New Roman" w:hAnsi="Times New Roman" w:cs="Times New Roman"/>
          <w:spacing w:val="16"/>
          <w:sz w:val="28"/>
          <w:szCs w:val="28"/>
          <w:lang w:eastAsia="x-none"/>
        </w:rPr>
        <w:t xml:space="preserve"> 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 xml:space="preserve">Тексты информационных материалов, которые размещаются </w:t>
      </w:r>
      <w:r w:rsidR="00F67B6A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             </w:t>
      </w:r>
      <w:r w:rsidRPr="00276A0B">
        <w:rPr>
          <w:rFonts w:ascii="Times New Roman" w:hAnsi="Times New Roman" w:cs="Times New Roman"/>
          <w:spacing w:val="16"/>
          <w:sz w:val="28"/>
          <w:szCs w:val="28"/>
        </w:rPr>
        <w:t>на информационных стендах в соответствии с пунктом 1.3.4 подраздела 1.3 раздела I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369FC057" w14:textId="74BA587F" w:rsidR="00276A0B" w:rsidRPr="00276A0B" w:rsidRDefault="2F0D31E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7F343F">
        <w:rPr>
          <w:sz w:val="28"/>
          <w:szCs w:val="28"/>
        </w:rPr>
        <w:t>4</w:t>
      </w:r>
      <w:r w:rsidRPr="2F0D31EB">
        <w:rPr>
          <w:sz w:val="28"/>
          <w:szCs w:val="28"/>
        </w:rPr>
        <w:t xml:space="preserve">.4.Места предоставления муниципальной услуги должны соответствовать требованиям к обеспечению доступности объектов  </w:t>
      </w:r>
      <w:r w:rsidR="00F67B6A">
        <w:rPr>
          <w:sz w:val="28"/>
          <w:szCs w:val="28"/>
        </w:rPr>
        <w:t xml:space="preserve">                     </w:t>
      </w:r>
      <w:r w:rsidRPr="2F0D31EB">
        <w:rPr>
          <w:sz w:val="28"/>
          <w:szCs w:val="28"/>
        </w:rPr>
        <w:t>и услуг для инвалидов, предусмотренным статьей 15 Федерального закона от 24.11.1995 № 181-ФЗ.</w:t>
      </w:r>
    </w:p>
    <w:p w14:paraId="44FB30F8" w14:textId="77777777" w:rsidR="00276A0B" w:rsidRPr="00276A0B" w:rsidRDefault="00276A0B" w:rsidP="00276A0B">
      <w:pPr>
        <w:pStyle w:val="ConsPlusNormal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14:paraId="0D405D84" w14:textId="2357EC15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2.1</w:t>
      </w:r>
      <w:r w:rsidR="00E45D05">
        <w:rPr>
          <w:b/>
          <w:color w:val="000000"/>
          <w:sz w:val="28"/>
          <w:szCs w:val="28"/>
        </w:rPr>
        <w:t>5</w:t>
      </w:r>
      <w:r w:rsidRPr="00276A0B">
        <w:rPr>
          <w:b/>
          <w:color w:val="000000"/>
          <w:sz w:val="28"/>
          <w:szCs w:val="28"/>
        </w:rPr>
        <w:t xml:space="preserve">.Показатели доступности и качества </w:t>
      </w:r>
    </w:p>
    <w:p w14:paraId="3A780569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муниципальной услуги</w:t>
      </w:r>
    </w:p>
    <w:p w14:paraId="1DA6542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57706B44" w14:textId="7F089D0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00276A0B">
        <w:rPr>
          <w:sz w:val="28"/>
          <w:szCs w:val="28"/>
        </w:rPr>
        <w:t>.1.Показатели доступности и качества предоставления муниципальной услуги:</w:t>
      </w:r>
    </w:p>
    <w:p w14:paraId="30A20B92" w14:textId="41CD13DB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2F0D31EB">
        <w:rPr>
          <w:sz w:val="28"/>
          <w:szCs w:val="28"/>
        </w:rPr>
        <w:t xml:space="preserve">.1.1.количество взаимодействий </w:t>
      </w:r>
      <w:r w:rsidR="00E45D05">
        <w:rPr>
          <w:sz w:val="28"/>
          <w:szCs w:val="28"/>
        </w:rPr>
        <w:t>з</w:t>
      </w:r>
      <w:r w:rsidRPr="2F0D31EB">
        <w:rPr>
          <w:sz w:val="28"/>
          <w:szCs w:val="28"/>
        </w:rPr>
        <w:t>аявителя (его представителя) с должностными лицами, муниципальными служащими У</w:t>
      </w:r>
      <w:r w:rsidR="00E45D05">
        <w:rPr>
          <w:sz w:val="28"/>
          <w:szCs w:val="28"/>
        </w:rPr>
        <w:t>правления</w:t>
      </w:r>
      <w:r w:rsidRPr="2F0D31EB">
        <w:rPr>
          <w:sz w:val="28"/>
          <w:szCs w:val="28"/>
        </w:rPr>
        <w:t xml:space="preserve"> при предоставлении муниципальной услуги не превышает </w:t>
      </w:r>
      <w:r w:rsidR="00E45D05">
        <w:rPr>
          <w:sz w:val="28"/>
          <w:szCs w:val="28"/>
        </w:rPr>
        <w:t>двух</w:t>
      </w:r>
      <w:r w:rsidRPr="2F0D31EB">
        <w:rPr>
          <w:sz w:val="28"/>
          <w:szCs w:val="28"/>
        </w:rPr>
        <w:t xml:space="preserve"> раз, продолжительность – не более 15 минут</w:t>
      </w:r>
      <w:r w:rsidR="00E45D05">
        <w:rPr>
          <w:sz w:val="28"/>
          <w:szCs w:val="28"/>
        </w:rPr>
        <w:t xml:space="preserve"> при каждом взаимодействии</w:t>
      </w:r>
      <w:r w:rsidRPr="2F0D31EB">
        <w:rPr>
          <w:sz w:val="28"/>
          <w:szCs w:val="28"/>
        </w:rPr>
        <w:t>;</w:t>
      </w:r>
    </w:p>
    <w:p w14:paraId="151FB041" w14:textId="737F8715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color w:val="000000"/>
          <w:sz w:val="28"/>
          <w:szCs w:val="28"/>
        </w:rPr>
        <w:t>2.1</w:t>
      </w:r>
      <w:r w:rsidR="00E45D05">
        <w:rPr>
          <w:color w:val="000000"/>
          <w:sz w:val="28"/>
          <w:szCs w:val="28"/>
        </w:rPr>
        <w:t>5</w:t>
      </w:r>
      <w:r w:rsidRPr="00276A0B">
        <w:rPr>
          <w:color w:val="000000"/>
          <w:sz w:val="28"/>
          <w:szCs w:val="28"/>
        </w:rPr>
        <w:t xml:space="preserve">.1.2.возможность получения муниципальной услуги в МФЦ  в соответствии </w:t>
      </w:r>
      <w:r w:rsidRPr="00276A0B">
        <w:rPr>
          <w:sz w:val="28"/>
          <w:szCs w:val="28"/>
        </w:rPr>
        <w:t>с соглашением о взаимодействии</w:t>
      </w:r>
      <w:r w:rsidRPr="00276A0B">
        <w:rPr>
          <w:color w:val="000000"/>
          <w:sz w:val="28"/>
          <w:szCs w:val="28"/>
        </w:rPr>
        <w:t xml:space="preserve"> </w:t>
      </w:r>
      <w:r w:rsidR="005F725C">
        <w:rPr>
          <w:sz w:val="28"/>
          <w:szCs w:val="28"/>
        </w:rPr>
        <w:t xml:space="preserve">с момента вступления </w:t>
      </w:r>
      <w:r w:rsidRPr="00276A0B">
        <w:rPr>
          <w:sz w:val="28"/>
          <w:szCs w:val="28"/>
        </w:rPr>
        <w:t xml:space="preserve">его </w:t>
      </w:r>
      <w:r w:rsidR="005F725C">
        <w:rPr>
          <w:sz w:val="28"/>
          <w:szCs w:val="28"/>
        </w:rPr>
        <w:t xml:space="preserve">в </w:t>
      </w:r>
      <w:r w:rsidRPr="00276A0B">
        <w:rPr>
          <w:sz w:val="28"/>
          <w:szCs w:val="28"/>
        </w:rPr>
        <w:t>силу</w:t>
      </w:r>
      <w:r w:rsidR="00E45D05">
        <w:rPr>
          <w:sz w:val="28"/>
          <w:szCs w:val="28"/>
        </w:rPr>
        <w:t>, в электронной форме через Единый портал</w:t>
      </w:r>
      <w:r w:rsidRPr="00276A0B">
        <w:rPr>
          <w:sz w:val="28"/>
          <w:szCs w:val="28"/>
        </w:rPr>
        <w:t>;</w:t>
      </w:r>
    </w:p>
    <w:p w14:paraId="0240B122" w14:textId="60A5578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00276A0B">
        <w:rPr>
          <w:sz w:val="28"/>
          <w:szCs w:val="28"/>
        </w:rPr>
        <w:t xml:space="preserve">.1.3.соответствие информации о порядке предоставления </w:t>
      </w:r>
      <w:r w:rsidRPr="00276A0B">
        <w:rPr>
          <w:color w:val="000000"/>
          <w:sz w:val="28"/>
          <w:szCs w:val="28"/>
        </w:rPr>
        <w:t>муниципальной услуги</w:t>
      </w:r>
      <w:r w:rsidRPr="00276A0B">
        <w:rPr>
          <w:sz w:val="28"/>
          <w:szCs w:val="28"/>
        </w:rPr>
        <w:t xml:space="preserve"> в местах предоставления муниципальной услуги </w:t>
      </w:r>
      <w:r w:rsidRPr="00276A0B">
        <w:rPr>
          <w:sz w:val="28"/>
          <w:szCs w:val="28"/>
        </w:rPr>
        <w:lastRenderedPageBreak/>
        <w:t>на информацио</w:t>
      </w:r>
      <w:r w:rsidR="00981A8B">
        <w:rPr>
          <w:sz w:val="28"/>
          <w:szCs w:val="28"/>
        </w:rPr>
        <w:t>нных стендах, официальном сайте</w:t>
      </w:r>
      <w:r w:rsidRPr="00276A0B">
        <w:rPr>
          <w:sz w:val="28"/>
          <w:szCs w:val="28"/>
        </w:rPr>
        <w:t xml:space="preserve"> требованиям нормативных правовых актов Российской Федерации, Пермского края, муниципальных правовых актов органов местного самоуправления муниципального образования;</w:t>
      </w:r>
    </w:p>
    <w:p w14:paraId="67BA0194" w14:textId="548C1F03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E45D05">
        <w:rPr>
          <w:sz w:val="28"/>
          <w:szCs w:val="28"/>
        </w:rPr>
        <w:t>5</w:t>
      </w:r>
      <w:r w:rsidRPr="00276A0B">
        <w:rPr>
          <w:sz w:val="28"/>
          <w:szCs w:val="28"/>
        </w:rPr>
        <w:t xml:space="preserve">.1.4.возможность получения информации о ходе предоставления муниципальной услуги по электронной почте, посредством телефонной связи, </w:t>
      </w:r>
      <w:r w:rsidR="000E2821">
        <w:rPr>
          <w:sz w:val="28"/>
          <w:szCs w:val="28"/>
        </w:rPr>
        <w:t xml:space="preserve">Единого портала, путем </w:t>
      </w:r>
      <w:r w:rsidRPr="00276A0B">
        <w:rPr>
          <w:sz w:val="28"/>
          <w:szCs w:val="28"/>
        </w:rPr>
        <w:t>почтового отправления;</w:t>
      </w:r>
    </w:p>
    <w:p w14:paraId="53525D49" w14:textId="1E8EA8A8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2.1</w:t>
      </w:r>
      <w:r w:rsidR="000E2821">
        <w:rPr>
          <w:sz w:val="28"/>
          <w:szCs w:val="28"/>
        </w:rPr>
        <w:t>5</w:t>
      </w:r>
      <w:r w:rsidRPr="00276A0B">
        <w:rPr>
          <w:sz w:val="28"/>
          <w:szCs w:val="28"/>
        </w:rPr>
        <w:t xml:space="preserve">.1.5.соответствие мест предоставления муниципальной услуги (мест ожидания, мест для заполнения документов) требованиям </w:t>
      </w:r>
      <w:r w:rsidR="000E2821">
        <w:rPr>
          <w:sz w:val="28"/>
          <w:szCs w:val="28"/>
        </w:rPr>
        <w:t xml:space="preserve">пункта 2.14.2 </w:t>
      </w:r>
      <w:r w:rsidRPr="00276A0B">
        <w:rPr>
          <w:sz w:val="28"/>
          <w:szCs w:val="28"/>
        </w:rPr>
        <w:t>подраздела 2.14 настоящего раздела;</w:t>
      </w:r>
    </w:p>
    <w:p w14:paraId="21514BED" w14:textId="61E90474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0E2821">
        <w:rPr>
          <w:sz w:val="28"/>
          <w:szCs w:val="28"/>
        </w:rPr>
        <w:t>5</w:t>
      </w:r>
      <w:r w:rsidRPr="2F0D31EB">
        <w:rPr>
          <w:sz w:val="28"/>
          <w:szCs w:val="28"/>
        </w:rPr>
        <w:t>.1.6.уровень удовлетворенности граждан качеством предоставления муниципальной услуги - не менее 90 процентов.</w:t>
      </w:r>
    </w:p>
    <w:p w14:paraId="6B7C9256" w14:textId="24AB496A" w:rsidR="2F0D31EB" w:rsidRDefault="2F0D31EB" w:rsidP="2F0D31EB">
      <w:pPr>
        <w:widowControl w:val="0"/>
        <w:spacing w:after="0" w:line="360" w:lineRule="exact"/>
        <w:jc w:val="center"/>
        <w:rPr>
          <w:b/>
          <w:bCs/>
          <w:color w:val="000000" w:themeColor="text1"/>
          <w:sz w:val="28"/>
          <w:szCs w:val="28"/>
        </w:rPr>
      </w:pPr>
    </w:p>
    <w:p w14:paraId="181C12C4" w14:textId="435CC4A9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2.1</w:t>
      </w:r>
      <w:r w:rsidR="000E2821">
        <w:rPr>
          <w:b/>
          <w:color w:val="000000"/>
          <w:sz w:val="28"/>
          <w:szCs w:val="28"/>
        </w:rPr>
        <w:t>6</w:t>
      </w:r>
      <w:r w:rsidRPr="00276A0B">
        <w:rPr>
          <w:b/>
          <w:color w:val="000000"/>
          <w:sz w:val="28"/>
          <w:szCs w:val="28"/>
        </w:rPr>
        <w:t>.Иные требования, в том числе учитывающие</w:t>
      </w:r>
    </w:p>
    <w:p w14:paraId="16C552EE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особенности предоставления муниципальной услуги</w:t>
      </w:r>
    </w:p>
    <w:p w14:paraId="2E17FDDE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в многофункциональных центрах предоставления </w:t>
      </w:r>
    </w:p>
    <w:p w14:paraId="63F94635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 xml:space="preserve">государственных и муниципальных услуг и особенности </w:t>
      </w:r>
    </w:p>
    <w:p w14:paraId="65CBECE7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предоставления муниципальной услуги в электронной форме</w:t>
      </w:r>
    </w:p>
    <w:p w14:paraId="3041E394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color w:val="000000"/>
          <w:sz w:val="28"/>
          <w:szCs w:val="28"/>
        </w:rPr>
      </w:pPr>
    </w:p>
    <w:p w14:paraId="09208E27" w14:textId="58F15E29" w:rsidR="000E2821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0E2821">
        <w:rPr>
          <w:sz w:val="28"/>
          <w:szCs w:val="28"/>
        </w:rPr>
        <w:t>6</w:t>
      </w:r>
      <w:r w:rsidRPr="2F0D31EB">
        <w:rPr>
          <w:sz w:val="28"/>
          <w:szCs w:val="28"/>
        </w:rPr>
        <w:t xml:space="preserve">.1.Информация о муниципальной услуге </w:t>
      </w:r>
      <w:r w:rsidR="000E2821">
        <w:rPr>
          <w:sz w:val="28"/>
          <w:szCs w:val="28"/>
        </w:rPr>
        <w:t>должна быть:</w:t>
      </w:r>
    </w:p>
    <w:p w14:paraId="4DCE885B" w14:textId="00EC2A93" w:rsidR="000E2821" w:rsidRDefault="000E282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4AA3BF07" w14:textId="7F29FC5A" w:rsidR="00276A0B" w:rsidRPr="00276A0B" w:rsidRDefault="000E282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2.16.1.2.</w:t>
      </w:r>
      <w:r w:rsidR="2F0D31EB" w:rsidRPr="2F0D31EB">
        <w:rPr>
          <w:sz w:val="28"/>
          <w:szCs w:val="28"/>
        </w:rPr>
        <w:t>размещена на Едином портале.</w:t>
      </w:r>
    </w:p>
    <w:p w14:paraId="4C789EF4" w14:textId="2BE1FEFE" w:rsid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2.1</w:t>
      </w:r>
      <w:r w:rsidR="000E2821">
        <w:rPr>
          <w:sz w:val="28"/>
          <w:szCs w:val="28"/>
        </w:rPr>
        <w:t>6</w:t>
      </w:r>
      <w:r w:rsidRPr="2F0D31EB">
        <w:rPr>
          <w:sz w:val="28"/>
          <w:szCs w:val="28"/>
        </w:rPr>
        <w:t xml:space="preserve">.2.Заявитель (его представитель) вправе направить документы, </w:t>
      </w:r>
      <w:r w:rsidR="007554B1">
        <w:rPr>
          <w:sz w:val="28"/>
          <w:szCs w:val="28"/>
        </w:rPr>
        <w:t xml:space="preserve">необходимые для предоставления муниципальной услуги, </w:t>
      </w:r>
      <w:r w:rsidR="00F67B6A">
        <w:rPr>
          <w:sz w:val="28"/>
          <w:szCs w:val="28"/>
        </w:rPr>
        <w:t xml:space="preserve">                                        </w:t>
      </w:r>
      <w:r w:rsidR="007554B1">
        <w:rPr>
          <w:sz w:val="28"/>
          <w:szCs w:val="28"/>
        </w:rPr>
        <w:t>в электронной форме, через Единый портал.</w:t>
      </w:r>
    </w:p>
    <w:p w14:paraId="45215A08" w14:textId="0FCD6CA9" w:rsidR="007554B1" w:rsidRPr="00276A0B" w:rsidRDefault="007554B1" w:rsidP="009E7881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23C5A">
        <w:rPr>
          <w:spacing w:val="20"/>
          <w:sz w:val="28"/>
          <w:szCs w:val="28"/>
        </w:rPr>
        <w:t>Для получения услуги через Единый портал заявителю                       (его представителю) необходимо предварительно пройти процесс регистрации в Единой системе идентификации и аутентификации  (ЕСИА) по адресу: http://esia.gosuslugi.ru/, в сети «Интернет».</w:t>
      </w:r>
      <w:r>
        <w:rPr>
          <w:spacing w:val="20"/>
          <w:sz w:val="28"/>
          <w:szCs w:val="28"/>
        </w:rPr>
        <w:t xml:space="preserve"> </w:t>
      </w:r>
    </w:p>
    <w:p w14:paraId="4F9B7F36" w14:textId="18001DAF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color w:val="000000"/>
          <w:sz w:val="28"/>
          <w:szCs w:val="28"/>
        </w:rPr>
        <w:t>2.1</w:t>
      </w:r>
      <w:r w:rsidR="007554B1">
        <w:rPr>
          <w:color w:val="000000"/>
          <w:sz w:val="28"/>
          <w:szCs w:val="28"/>
        </w:rPr>
        <w:t>6</w:t>
      </w:r>
      <w:r w:rsidRPr="00276A0B">
        <w:rPr>
          <w:color w:val="000000"/>
          <w:sz w:val="28"/>
          <w:szCs w:val="28"/>
        </w:rPr>
        <w:t xml:space="preserve">.3.Заявитель </w:t>
      </w:r>
      <w:r w:rsidRPr="00276A0B">
        <w:rPr>
          <w:sz w:val="28"/>
          <w:szCs w:val="28"/>
        </w:rPr>
        <w:t xml:space="preserve">(его представитель) </w:t>
      </w:r>
      <w:r w:rsidRPr="00276A0B">
        <w:rPr>
          <w:color w:val="000000"/>
          <w:sz w:val="28"/>
          <w:szCs w:val="28"/>
        </w:rPr>
        <w:t xml:space="preserve">вправе подать </w:t>
      </w:r>
      <w:r w:rsidR="007554B1">
        <w:rPr>
          <w:color w:val="000000"/>
          <w:sz w:val="28"/>
          <w:szCs w:val="28"/>
        </w:rPr>
        <w:t xml:space="preserve">уведомление </w:t>
      </w:r>
      <w:r w:rsidR="00F67B6A">
        <w:rPr>
          <w:color w:val="000000"/>
          <w:sz w:val="28"/>
          <w:szCs w:val="28"/>
        </w:rPr>
        <w:t xml:space="preserve">           </w:t>
      </w:r>
      <w:r w:rsidR="007554B1">
        <w:rPr>
          <w:color w:val="000000"/>
          <w:sz w:val="28"/>
          <w:szCs w:val="28"/>
        </w:rPr>
        <w:t xml:space="preserve">и </w:t>
      </w:r>
      <w:r w:rsidRPr="00276A0B">
        <w:rPr>
          <w:color w:val="000000"/>
          <w:sz w:val="28"/>
          <w:szCs w:val="28"/>
        </w:rPr>
        <w:t>документы,</w:t>
      </w:r>
      <w:r w:rsidR="007554B1">
        <w:rPr>
          <w:color w:val="000000"/>
          <w:sz w:val="28"/>
          <w:szCs w:val="28"/>
        </w:rPr>
        <w:t xml:space="preserve"> необходимые для предоставления муниципальной услуги,</w:t>
      </w:r>
      <w:r w:rsidRPr="00276A0B">
        <w:rPr>
          <w:color w:val="000000"/>
          <w:sz w:val="28"/>
          <w:szCs w:val="28"/>
        </w:rPr>
        <w:t xml:space="preserve"> в МФЦ в соответствии с соглашением о взаимод</w:t>
      </w:r>
      <w:r w:rsidR="005F725C">
        <w:rPr>
          <w:color w:val="000000"/>
          <w:sz w:val="28"/>
          <w:szCs w:val="28"/>
        </w:rPr>
        <w:t xml:space="preserve">ействии    </w:t>
      </w:r>
      <w:r w:rsidRPr="00276A0B">
        <w:rPr>
          <w:color w:val="000000"/>
          <w:sz w:val="28"/>
          <w:szCs w:val="28"/>
        </w:rPr>
        <w:t xml:space="preserve"> </w:t>
      </w:r>
      <w:r w:rsidR="005F725C">
        <w:rPr>
          <w:sz w:val="28"/>
          <w:szCs w:val="28"/>
        </w:rPr>
        <w:t xml:space="preserve">с момента вступления </w:t>
      </w:r>
      <w:r w:rsidRPr="00276A0B">
        <w:rPr>
          <w:sz w:val="28"/>
          <w:szCs w:val="28"/>
        </w:rPr>
        <w:t xml:space="preserve">его </w:t>
      </w:r>
      <w:r w:rsidR="005F725C">
        <w:rPr>
          <w:sz w:val="28"/>
          <w:szCs w:val="28"/>
        </w:rPr>
        <w:t xml:space="preserve">в </w:t>
      </w:r>
      <w:r w:rsidRPr="00276A0B">
        <w:rPr>
          <w:sz w:val="28"/>
          <w:szCs w:val="28"/>
        </w:rPr>
        <w:t>силу.</w:t>
      </w:r>
    </w:p>
    <w:p w14:paraId="722B00A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E96FDB3" w14:textId="17A9CE8C" w:rsidR="007554B1" w:rsidRDefault="00276A0B" w:rsidP="007554B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III.</w:t>
      </w:r>
      <w:r w:rsidR="007554B1">
        <w:rPr>
          <w:b/>
          <w:sz w:val="28"/>
          <w:szCs w:val="28"/>
        </w:rPr>
        <w:t xml:space="preserve"> Административные процедуры предоставления муниципальной услуги</w:t>
      </w:r>
    </w:p>
    <w:p w14:paraId="149FEEC8" w14:textId="5BECE165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42C6D796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01C6610F" w14:textId="77777777" w:rsidR="00276A0B" w:rsidRPr="00276A0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3.1.Организация предоставления муниципальной услуги</w:t>
      </w:r>
    </w:p>
    <w:p w14:paraId="6E1831B3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7BD10824" w14:textId="26D195AA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3.1.1.Организация предоставления муниципальной </w:t>
      </w:r>
      <w:r w:rsidR="009A4AF0">
        <w:rPr>
          <w:sz w:val="28"/>
          <w:szCs w:val="28"/>
        </w:rPr>
        <w:t xml:space="preserve">услуги </w:t>
      </w:r>
      <w:r w:rsidRPr="2F0D31EB">
        <w:rPr>
          <w:sz w:val="28"/>
          <w:szCs w:val="28"/>
        </w:rPr>
        <w:t xml:space="preserve">включает в себя следующие административные процедуры: </w:t>
      </w:r>
    </w:p>
    <w:p w14:paraId="722C4A47" w14:textId="577F7A05" w:rsidR="00276A0B" w:rsidRPr="00276A0B" w:rsidRDefault="2F0D31EB" w:rsidP="2F0D31E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3.1.1.1.прием, регистрация уведомления и документов, необходимых для предоставления муниципальной услуги, либо отказ </w:t>
      </w:r>
      <w:r w:rsidR="00F67B6A">
        <w:rPr>
          <w:sz w:val="28"/>
          <w:szCs w:val="28"/>
        </w:rPr>
        <w:t xml:space="preserve">                     </w:t>
      </w:r>
      <w:r w:rsidRPr="2F0D31EB">
        <w:rPr>
          <w:sz w:val="28"/>
          <w:szCs w:val="28"/>
        </w:rPr>
        <w:t xml:space="preserve">в приеме документов, необходимых для предоставления муниципальной услуги; </w:t>
      </w:r>
    </w:p>
    <w:p w14:paraId="73E3D9D0" w14:textId="5078FB8A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3.1.1.2.рассмотрение уведомления и документов, необходимых для предоставления муниципальной услуги, </w:t>
      </w:r>
      <w:r w:rsidR="00CA183C">
        <w:rPr>
          <w:sz w:val="28"/>
          <w:szCs w:val="28"/>
        </w:rPr>
        <w:t xml:space="preserve">и принятие решения </w:t>
      </w:r>
      <w:r w:rsidR="00F67B6A">
        <w:rPr>
          <w:sz w:val="28"/>
          <w:szCs w:val="28"/>
        </w:rPr>
        <w:t xml:space="preserve">                                       </w:t>
      </w:r>
      <w:r w:rsidR="00CA183C">
        <w:rPr>
          <w:sz w:val="28"/>
          <w:szCs w:val="28"/>
        </w:rPr>
        <w:t>о предоставлении либо об отказе в предо</w:t>
      </w:r>
      <w:r w:rsidR="00A34A22">
        <w:rPr>
          <w:sz w:val="28"/>
          <w:szCs w:val="28"/>
        </w:rPr>
        <w:t>ставлении муниципальной услуги</w:t>
      </w:r>
      <w:r w:rsidR="001834B1">
        <w:rPr>
          <w:sz w:val="28"/>
          <w:szCs w:val="28"/>
        </w:rPr>
        <w:t>.</w:t>
      </w:r>
    </w:p>
    <w:p w14:paraId="31126E5D" w14:textId="77777777" w:rsidR="005F725C" w:rsidRDefault="005F725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0DB853B" w14:textId="77777777" w:rsidR="00B05F91" w:rsidRPr="00276A0B" w:rsidRDefault="00B05F91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44EB5645" w14:textId="323ABF3E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sz w:val="28"/>
          <w:szCs w:val="28"/>
        </w:rPr>
      </w:pPr>
      <w:r w:rsidRPr="00276A0B">
        <w:rPr>
          <w:b/>
          <w:sz w:val="28"/>
          <w:szCs w:val="28"/>
        </w:rPr>
        <w:t>3.2.</w:t>
      </w:r>
      <w:r w:rsidRPr="00276A0B">
        <w:rPr>
          <w:b/>
          <w:bCs/>
          <w:iCs/>
          <w:sz w:val="28"/>
          <w:szCs w:val="28"/>
        </w:rPr>
        <w:t xml:space="preserve">Прием, регистрация </w:t>
      </w:r>
      <w:r w:rsidR="00CA183C">
        <w:rPr>
          <w:b/>
          <w:bCs/>
          <w:iCs/>
          <w:sz w:val="28"/>
          <w:szCs w:val="28"/>
        </w:rPr>
        <w:t>уведомления</w:t>
      </w:r>
      <w:r w:rsidR="00CA183C" w:rsidRPr="00276A0B">
        <w:rPr>
          <w:b/>
          <w:bCs/>
          <w:iCs/>
          <w:sz w:val="28"/>
          <w:szCs w:val="28"/>
        </w:rPr>
        <w:t xml:space="preserve"> </w:t>
      </w:r>
      <w:r w:rsidRPr="00276A0B">
        <w:rPr>
          <w:b/>
          <w:bCs/>
          <w:iCs/>
          <w:sz w:val="28"/>
          <w:szCs w:val="28"/>
        </w:rPr>
        <w:t xml:space="preserve">и документов, </w:t>
      </w:r>
    </w:p>
    <w:p w14:paraId="633A71F4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sz w:val="28"/>
          <w:szCs w:val="28"/>
        </w:rPr>
      </w:pPr>
      <w:r w:rsidRPr="00276A0B">
        <w:rPr>
          <w:b/>
          <w:bCs/>
          <w:iCs/>
          <w:sz w:val="28"/>
          <w:szCs w:val="28"/>
        </w:rPr>
        <w:t xml:space="preserve">необходимых для предоставления муниципальной услуги, </w:t>
      </w:r>
    </w:p>
    <w:p w14:paraId="3D8351EC" w14:textId="6B780EC4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bCs/>
          <w:iCs/>
          <w:sz w:val="28"/>
          <w:szCs w:val="28"/>
        </w:rPr>
        <w:t xml:space="preserve">либо отказ в приеме </w:t>
      </w:r>
      <w:r w:rsidR="00CA183C">
        <w:rPr>
          <w:b/>
          <w:bCs/>
          <w:iCs/>
          <w:sz w:val="28"/>
          <w:szCs w:val="28"/>
        </w:rPr>
        <w:t xml:space="preserve">уведомления и </w:t>
      </w:r>
      <w:r w:rsidRPr="00276A0B">
        <w:rPr>
          <w:b/>
          <w:bCs/>
          <w:iCs/>
          <w:sz w:val="28"/>
          <w:szCs w:val="28"/>
        </w:rPr>
        <w:t>документов</w:t>
      </w:r>
    </w:p>
    <w:p w14:paraId="2DE403A5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1B80ED4A" w14:textId="4C56C249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3.2.1.Основанием для начала административной процедуры является подача </w:t>
      </w:r>
      <w:r w:rsidR="00CA183C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аявителем (его представителем) </w:t>
      </w:r>
      <w:r w:rsidRPr="00276A0B">
        <w:rPr>
          <w:sz w:val="28"/>
          <w:szCs w:val="28"/>
          <w:shd w:val="clear" w:color="auto" w:fill="FFFFFF"/>
        </w:rPr>
        <w:t xml:space="preserve">уведомления </w:t>
      </w:r>
      <w:r w:rsidR="00F67B6A">
        <w:rPr>
          <w:sz w:val="28"/>
          <w:szCs w:val="28"/>
          <w:shd w:val="clear" w:color="auto" w:fill="FFFFFF"/>
        </w:rPr>
        <w:t xml:space="preserve">                              </w:t>
      </w:r>
      <w:r w:rsidRPr="00276A0B">
        <w:rPr>
          <w:sz w:val="28"/>
          <w:szCs w:val="28"/>
        </w:rPr>
        <w:t>и документов, необходимых для предоставления муниципальной услуги</w:t>
      </w:r>
      <w:r w:rsidR="00CA183C">
        <w:rPr>
          <w:sz w:val="28"/>
          <w:szCs w:val="28"/>
        </w:rPr>
        <w:t>, указанных</w:t>
      </w:r>
      <w:r w:rsidR="003A2E31">
        <w:rPr>
          <w:sz w:val="28"/>
          <w:szCs w:val="28"/>
        </w:rPr>
        <w:t xml:space="preserve"> </w:t>
      </w:r>
      <w:r w:rsidR="00CA183C">
        <w:rPr>
          <w:sz w:val="28"/>
          <w:szCs w:val="28"/>
        </w:rPr>
        <w:t xml:space="preserve">в пункте 2.6.1 подраздела 2.6 раздела </w:t>
      </w:r>
      <w:r w:rsidR="00CA183C">
        <w:rPr>
          <w:sz w:val="28"/>
          <w:szCs w:val="28"/>
          <w:lang w:val="en-US"/>
        </w:rPr>
        <w:t>II</w:t>
      </w:r>
      <w:r w:rsidR="00CA183C">
        <w:rPr>
          <w:sz w:val="28"/>
          <w:szCs w:val="28"/>
        </w:rPr>
        <w:t xml:space="preserve"> настоящего Административного регламента(далее – документы), в Управление. </w:t>
      </w:r>
    </w:p>
    <w:p w14:paraId="7408D89C" w14:textId="5CE708E8" w:rsidR="00276A0B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3.2.2.Д</w:t>
      </w:r>
      <w:r w:rsidR="2F0D31EB" w:rsidRPr="2F0D31EB">
        <w:rPr>
          <w:sz w:val="28"/>
          <w:szCs w:val="28"/>
        </w:rPr>
        <w:t xml:space="preserve">окументымогут быть представлены </w:t>
      </w:r>
      <w:r>
        <w:rPr>
          <w:sz w:val="28"/>
          <w:szCs w:val="28"/>
        </w:rPr>
        <w:t>з</w:t>
      </w:r>
      <w:r w:rsidR="2F0D31EB" w:rsidRPr="2F0D31EB">
        <w:rPr>
          <w:sz w:val="28"/>
          <w:szCs w:val="28"/>
        </w:rPr>
        <w:t>аявителем (его представителем):</w:t>
      </w:r>
    </w:p>
    <w:p w14:paraId="1B9D3023" w14:textId="3C74BFDF" w:rsidR="003537F7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3.2.2.1. при личном обращении в Управление;</w:t>
      </w:r>
    </w:p>
    <w:p w14:paraId="209E1C46" w14:textId="390D2498" w:rsidR="00276A0B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3.2.2.2. в электронной форме через Единый портал;3.2.2.3.</w:t>
      </w:r>
      <w:r w:rsidR="2F0D31EB" w:rsidRPr="2F0D31EB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через МФЦ;</w:t>
      </w:r>
    </w:p>
    <w:p w14:paraId="2EF1EFF6" w14:textId="75DF9EDB" w:rsidR="003537F7" w:rsidRDefault="003537F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3.2.2.4. на электронную почту Управления;</w:t>
      </w:r>
    </w:p>
    <w:p w14:paraId="21F4ABB4" w14:textId="426BDE86" w:rsidR="008A495C" w:rsidRPr="00276A0B" w:rsidRDefault="008A495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3.2.2.5. почтовым отправлением в адрес Управления.</w:t>
      </w:r>
    </w:p>
    <w:p w14:paraId="1D90D78C" w14:textId="37684C9A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</w:t>
      </w:r>
      <w:r w:rsidR="00062239">
        <w:rPr>
          <w:sz w:val="28"/>
          <w:szCs w:val="28"/>
        </w:rPr>
        <w:t>3</w:t>
      </w:r>
      <w:r w:rsidRPr="2F0D31EB">
        <w:rPr>
          <w:sz w:val="28"/>
          <w:szCs w:val="28"/>
        </w:rPr>
        <w:t>.Ответственным за исполнение административных процедур является должностное лицо, муниципальный служащий У</w:t>
      </w:r>
      <w:r w:rsidR="00271E48">
        <w:rPr>
          <w:sz w:val="28"/>
          <w:szCs w:val="28"/>
        </w:rPr>
        <w:t>правления</w:t>
      </w:r>
      <w:r w:rsidRPr="2F0D31EB">
        <w:rPr>
          <w:color w:val="000000" w:themeColor="text1"/>
          <w:sz w:val="28"/>
          <w:szCs w:val="28"/>
        </w:rPr>
        <w:t xml:space="preserve">  </w:t>
      </w:r>
      <w:r w:rsidR="00F67B6A">
        <w:rPr>
          <w:color w:val="000000" w:themeColor="text1"/>
          <w:sz w:val="28"/>
          <w:szCs w:val="28"/>
        </w:rPr>
        <w:t xml:space="preserve">                  </w:t>
      </w:r>
      <w:r w:rsidRPr="2F0D31EB">
        <w:rPr>
          <w:color w:val="000000" w:themeColor="text1"/>
          <w:sz w:val="28"/>
          <w:szCs w:val="28"/>
        </w:rPr>
        <w:t xml:space="preserve">в соответствии с его должностными обязанностями </w:t>
      </w:r>
      <w:r w:rsidRPr="2F0D31EB">
        <w:rPr>
          <w:sz w:val="28"/>
          <w:szCs w:val="28"/>
        </w:rPr>
        <w:t>(далее - специалист, ответственный за регистрацию документов).</w:t>
      </w:r>
    </w:p>
    <w:p w14:paraId="39960A15" w14:textId="5ED42533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3.2.4.Специалист, ответственный за регистрацию документов</w:t>
      </w:r>
      <w:r w:rsidR="00981A8B">
        <w:rPr>
          <w:sz w:val="28"/>
          <w:szCs w:val="28"/>
        </w:rPr>
        <w:t>,</w:t>
      </w:r>
      <w:r w:rsidRPr="00276A0B">
        <w:rPr>
          <w:sz w:val="28"/>
          <w:szCs w:val="28"/>
        </w:rPr>
        <w:t xml:space="preserve"> выполняет следующие действия</w:t>
      </w:r>
      <w:r w:rsidR="00522BE6">
        <w:rPr>
          <w:sz w:val="28"/>
          <w:szCs w:val="28"/>
        </w:rPr>
        <w:t xml:space="preserve"> при личном обращении заявителя (его представителя)</w:t>
      </w:r>
      <w:r w:rsidRPr="00276A0B">
        <w:rPr>
          <w:sz w:val="28"/>
          <w:szCs w:val="28"/>
        </w:rPr>
        <w:t>:</w:t>
      </w:r>
    </w:p>
    <w:p w14:paraId="11D8389E" w14:textId="77777777" w:rsid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3.2.4.1.устанавливает предмет обращения;</w:t>
      </w:r>
    </w:p>
    <w:p w14:paraId="0BA403AD" w14:textId="32EDC6B1" w:rsidR="00522BE6" w:rsidRPr="00276A0B" w:rsidRDefault="00522BE6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3.2.4.2. проверяет документ, удостоверяющий личность заявителя (его представителя),</w:t>
      </w:r>
      <w:r w:rsidR="00123080">
        <w:rPr>
          <w:sz w:val="28"/>
          <w:szCs w:val="28"/>
        </w:rPr>
        <w:t xml:space="preserve"> полномочия по предоставлению уведомления и документов (при обращении представителя заявителя);</w:t>
      </w:r>
    </w:p>
    <w:p w14:paraId="6C19968D" w14:textId="2105AAE0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3.2.4.</w:t>
      </w:r>
      <w:r w:rsidR="00123080">
        <w:rPr>
          <w:sz w:val="28"/>
          <w:szCs w:val="28"/>
        </w:rPr>
        <w:t>3</w:t>
      </w:r>
      <w:r w:rsidRPr="2F0D31EB">
        <w:rPr>
          <w:sz w:val="28"/>
          <w:szCs w:val="28"/>
        </w:rPr>
        <w:t xml:space="preserve">.проверяет представленные документы на </w:t>
      </w:r>
      <w:r w:rsidR="00123080">
        <w:rPr>
          <w:sz w:val="28"/>
          <w:szCs w:val="28"/>
        </w:rPr>
        <w:t>отсутствие</w:t>
      </w:r>
      <w:r w:rsidR="00123080" w:rsidRPr="2F0D31EB">
        <w:rPr>
          <w:sz w:val="28"/>
          <w:szCs w:val="28"/>
        </w:rPr>
        <w:t xml:space="preserve"> </w:t>
      </w:r>
      <w:r w:rsidR="00123080">
        <w:rPr>
          <w:sz w:val="28"/>
          <w:szCs w:val="28"/>
        </w:rPr>
        <w:t xml:space="preserve"> оснований для отказа в приеме документов, </w:t>
      </w:r>
      <w:r w:rsidRPr="2F0D31EB">
        <w:rPr>
          <w:sz w:val="28"/>
          <w:szCs w:val="28"/>
        </w:rPr>
        <w:t>установленны</w:t>
      </w:r>
      <w:r w:rsidR="00123080">
        <w:rPr>
          <w:sz w:val="28"/>
          <w:szCs w:val="28"/>
        </w:rPr>
        <w:t>х</w:t>
      </w:r>
      <w:r w:rsidRPr="2F0D31EB">
        <w:rPr>
          <w:sz w:val="28"/>
          <w:szCs w:val="28"/>
        </w:rPr>
        <w:t xml:space="preserve"> </w:t>
      </w:r>
      <w:r w:rsidRPr="2F0D31EB">
        <w:rPr>
          <w:sz w:val="28"/>
          <w:szCs w:val="28"/>
        </w:rPr>
        <w:lastRenderedPageBreak/>
        <w:t>подраздел</w:t>
      </w:r>
      <w:r w:rsidR="00123080">
        <w:rPr>
          <w:sz w:val="28"/>
          <w:szCs w:val="28"/>
        </w:rPr>
        <w:t>ом</w:t>
      </w:r>
      <w:r w:rsidRPr="2F0D31EB">
        <w:rPr>
          <w:sz w:val="28"/>
          <w:szCs w:val="28"/>
        </w:rPr>
        <w:t xml:space="preserve"> 2.7 раздела II настоящего Административного регламента.</w:t>
      </w:r>
    </w:p>
    <w:p w14:paraId="0924626D" w14:textId="374F80DE" w:rsidR="00276A0B" w:rsidRPr="00276A0B" w:rsidRDefault="00123080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3.2.5.</w:t>
      </w:r>
      <w:r w:rsidR="2F0D31EB" w:rsidRPr="2F0D31EB">
        <w:rPr>
          <w:sz w:val="28"/>
          <w:szCs w:val="28"/>
        </w:rPr>
        <w:t>При установлении несоответствия представленных документов</w:t>
      </w:r>
      <w:r>
        <w:rPr>
          <w:sz w:val="28"/>
          <w:szCs w:val="28"/>
        </w:rPr>
        <w:t xml:space="preserve"> </w:t>
      </w:r>
      <w:r w:rsidR="2F0D31EB" w:rsidRPr="2F0D31EB">
        <w:rPr>
          <w:sz w:val="28"/>
          <w:szCs w:val="28"/>
        </w:rPr>
        <w:t>требованиям, установленным подраздел</w:t>
      </w:r>
      <w:r>
        <w:rPr>
          <w:sz w:val="28"/>
          <w:szCs w:val="28"/>
        </w:rPr>
        <w:t>ом</w:t>
      </w:r>
      <w:r w:rsidR="2F0D31EB" w:rsidRPr="2F0D31EB">
        <w:rPr>
          <w:sz w:val="28"/>
          <w:szCs w:val="28"/>
        </w:rPr>
        <w:t xml:space="preserve"> 2.7 раздела </w:t>
      </w:r>
      <w:r w:rsidR="00F67B6A">
        <w:rPr>
          <w:sz w:val="28"/>
          <w:szCs w:val="28"/>
        </w:rPr>
        <w:t xml:space="preserve">  </w:t>
      </w:r>
      <w:r w:rsidR="2F0D31EB" w:rsidRPr="2F0D31EB">
        <w:rPr>
          <w:sz w:val="28"/>
          <w:szCs w:val="28"/>
        </w:rPr>
        <w:t xml:space="preserve">II настоящего Административного регламента, специалист, ответственный за регистрацию документов, уведомляет </w:t>
      </w:r>
      <w:r>
        <w:rPr>
          <w:sz w:val="28"/>
          <w:szCs w:val="28"/>
        </w:rPr>
        <w:t>з</w:t>
      </w:r>
      <w:r w:rsidR="2F0D31EB" w:rsidRPr="2F0D31EB">
        <w:rPr>
          <w:sz w:val="28"/>
          <w:szCs w:val="28"/>
        </w:rPr>
        <w:t>аявителя (его представителя) о наличии препятствий для приема документов, необходимых для предоставления муниципальной услуги, объясняет содержание выявленных недостатков в представленных документах, предлагает принять меры по их устранению.</w:t>
      </w:r>
    </w:p>
    <w:p w14:paraId="0EBFBEE5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sz w:val="28"/>
          <w:szCs w:val="28"/>
        </w:rPr>
        <w:t xml:space="preserve">Если </w:t>
      </w:r>
      <w:r w:rsidRPr="00276A0B">
        <w:rPr>
          <w:color w:val="000000"/>
          <w:sz w:val="28"/>
          <w:szCs w:val="28"/>
        </w:rPr>
        <w:t>недостатки, препятствующие приему документов, необходимых для предоставления муниципальной услуги, могут быть устранены в ходе приема, они устраняются незамедлительно.</w:t>
      </w:r>
    </w:p>
    <w:p w14:paraId="66FCC2CC" w14:textId="000FA516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В случае невозможности устранения выявленных недостатков  </w:t>
      </w:r>
      <w:r w:rsidR="00F67B6A">
        <w:rPr>
          <w:sz w:val="28"/>
          <w:szCs w:val="28"/>
        </w:rPr>
        <w:t xml:space="preserve">                     </w:t>
      </w:r>
      <w:r w:rsidRPr="2F0D31EB">
        <w:rPr>
          <w:sz w:val="28"/>
          <w:szCs w:val="28"/>
        </w:rPr>
        <w:t>в течение приема документов, необходимых для предоставления муниципальной услуги, документы возвращаются Заявителю  (его представителю).</w:t>
      </w:r>
    </w:p>
    <w:p w14:paraId="578A179F" w14:textId="4B682588" w:rsidR="00276A0B" w:rsidRPr="00276A0B" w:rsidRDefault="00AA480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3.2.6.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По требованию </w:t>
      </w:r>
      <w:r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аявителя </w:t>
      </w:r>
      <w:r w:rsidR="2F0D31EB" w:rsidRPr="2F0D31EB">
        <w:rPr>
          <w:sz w:val="28"/>
          <w:szCs w:val="28"/>
        </w:rPr>
        <w:t>(его представителя) специалист, ответственный за регистрацию документов, готовит</w:t>
      </w:r>
      <w:r>
        <w:rPr>
          <w:sz w:val="28"/>
          <w:szCs w:val="28"/>
        </w:rPr>
        <w:t xml:space="preserve"> письменный мотивированный отказ в приеме документов на бланке Управления, который вручается заявителю (его представителю) под подпись.</w:t>
      </w:r>
      <w:r w:rsidR="2F0D31EB" w:rsidRPr="2F0D31EB">
        <w:rPr>
          <w:sz w:val="28"/>
          <w:szCs w:val="28"/>
        </w:rPr>
        <w:t xml:space="preserve">. </w:t>
      </w:r>
    </w:p>
    <w:p w14:paraId="017DA5C7" w14:textId="37EC1590" w:rsidR="00276A0B" w:rsidRDefault="00AA4807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3.2.7.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Управлением 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>решения об отказе в приеме документов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не препятствует повторному обращению 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>з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аявителя </w:t>
      </w:r>
      <w:r w:rsidR="2F0D31EB" w:rsidRPr="2F0D31EB">
        <w:rPr>
          <w:sz w:val="28"/>
          <w:szCs w:val="28"/>
        </w:rPr>
        <w:t>(его представителя)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 xml:space="preserve">  за предоставлением муниципальной услуги после устранения причин, послуживших основанием для принятия 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Управлением </w:t>
      </w:r>
      <w:r w:rsidR="2F0D31EB" w:rsidRPr="2F0D31EB">
        <w:rPr>
          <w:rFonts w:eastAsia="Calibri"/>
          <w:color w:val="000000" w:themeColor="text1"/>
          <w:sz w:val="28"/>
          <w:szCs w:val="28"/>
          <w:lang w:eastAsia="en-US"/>
        </w:rPr>
        <w:t>указанного решения</w:t>
      </w:r>
      <w:r w:rsidR="005A2DE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0C7A2191" w14:textId="7EDADB0C" w:rsidR="005A2DE5" w:rsidRDefault="005A2DE5" w:rsidP="005A2DE5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3.2.8.</w:t>
      </w:r>
      <w:r w:rsidRPr="00BE365D">
        <w:rPr>
          <w:sz w:val="28"/>
          <w:szCs w:val="28"/>
        </w:rPr>
        <w:t>При желании заявителя (его представителя) устранить препятствия, прервав подачу документов</w:t>
      </w:r>
      <w:r>
        <w:rPr>
          <w:sz w:val="28"/>
          <w:szCs w:val="28"/>
        </w:rPr>
        <w:t>,</w:t>
      </w:r>
      <w:r w:rsidRPr="00BE365D">
        <w:rPr>
          <w:sz w:val="28"/>
          <w:szCs w:val="28"/>
        </w:rPr>
        <w:t xml:space="preserve"> специалист, ответственный за регистрацию документов, делает отметку </w:t>
      </w:r>
      <w:r>
        <w:rPr>
          <w:sz w:val="28"/>
          <w:szCs w:val="28"/>
        </w:rPr>
        <w:t>на уведомлении</w:t>
      </w:r>
      <w:r w:rsidRPr="00BE365D">
        <w:rPr>
          <w:sz w:val="28"/>
          <w:szCs w:val="28"/>
        </w:rPr>
        <w:t xml:space="preserve"> о выявленных недостатках и возвращает его без регистрации.</w:t>
      </w:r>
    </w:p>
    <w:p w14:paraId="37458223" w14:textId="210A4798" w:rsidR="005A2DE5" w:rsidRPr="00BE365D" w:rsidRDefault="005A2DE5" w:rsidP="005A2DE5">
      <w:pPr>
        <w:suppressAutoHyphens/>
        <w:autoSpaceDE w:val="0"/>
        <w:autoSpaceDN w:val="0"/>
        <w:spacing w:after="0" w:line="360" w:lineRule="exact"/>
        <w:rPr>
          <w:sz w:val="28"/>
          <w:szCs w:val="28"/>
        </w:rPr>
      </w:pPr>
      <w:r w:rsidRPr="00BE365D">
        <w:rPr>
          <w:sz w:val="28"/>
          <w:szCs w:val="28"/>
        </w:rPr>
        <w:t xml:space="preserve">3.2.9.При желании заявителя (его представителя) устранить препятствия позднее, путем представления дополнительных и (или) исправленных документов, специалист, ответственный за  регистрацию документов, обращает его внимание на наличие препятствий, установленных подразделом 2.7 раздела II настоящего Административного регламента, для принятия документов и предлагает заявителю (его представителю) письменно подтвердить факт уведомления путем проставления подписи под отметкой, которая ставится на копии </w:t>
      </w:r>
      <w:r>
        <w:rPr>
          <w:sz w:val="28"/>
          <w:szCs w:val="28"/>
        </w:rPr>
        <w:t>уведомления</w:t>
      </w:r>
      <w:r w:rsidRPr="00BE365D">
        <w:rPr>
          <w:sz w:val="28"/>
          <w:szCs w:val="28"/>
        </w:rPr>
        <w:t>, которая возвращается заявителю (его представителю).</w:t>
      </w:r>
    </w:p>
    <w:p w14:paraId="009E594D" w14:textId="65A20616" w:rsidR="005A2DE5" w:rsidRPr="00D96F44" w:rsidRDefault="005A2DE5" w:rsidP="005A2DE5">
      <w:pPr>
        <w:suppressAutoHyphens/>
        <w:autoSpaceDE w:val="0"/>
        <w:autoSpaceDN w:val="0"/>
        <w:spacing w:after="0" w:line="360" w:lineRule="exact"/>
        <w:rPr>
          <w:color w:val="000000"/>
          <w:spacing w:val="20"/>
          <w:sz w:val="28"/>
          <w:szCs w:val="28"/>
        </w:rPr>
      </w:pPr>
      <w:r w:rsidRPr="00BE365D">
        <w:rPr>
          <w:bCs/>
          <w:sz w:val="28"/>
          <w:szCs w:val="28"/>
        </w:rPr>
        <w:t xml:space="preserve">Копия </w:t>
      </w:r>
      <w:r>
        <w:rPr>
          <w:sz w:val="28"/>
          <w:szCs w:val="28"/>
        </w:rPr>
        <w:t>уведомления</w:t>
      </w:r>
      <w:r w:rsidRPr="00BE365D">
        <w:rPr>
          <w:bCs/>
          <w:sz w:val="28"/>
          <w:szCs w:val="28"/>
        </w:rPr>
        <w:t xml:space="preserve">, указанная в абзаце первом настоящего пункта, изготавливается </w:t>
      </w:r>
      <w:r w:rsidRPr="00BE365D">
        <w:rPr>
          <w:sz w:val="28"/>
          <w:szCs w:val="28"/>
        </w:rPr>
        <w:t>специалистом, ответственным за прием и регистрацию документов.</w:t>
      </w:r>
    </w:p>
    <w:p w14:paraId="13F5E761" w14:textId="11D5C630" w:rsidR="00276A0B" w:rsidRPr="00276A0B" w:rsidRDefault="005A2DE5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lastRenderedPageBreak/>
        <w:t>3.2.10.При отсутствии оснований для отказа в приеме документов, специалист, ответственный за регистрацию документов:</w:t>
      </w:r>
      <w:r w:rsidR="007D533C">
        <w:rPr>
          <w:sz w:val="28"/>
          <w:szCs w:val="28"/>
        </w:rPr>
        <w:t>3.2.10.1.</w:t>
      </w:r>
      <w:r w:rsidR="2F0D31EB" w:rsidRPr="2F0D31EB">
        <w:rPr>
          <w:sz w:val="28"/>
          <w:szCs w:val="28"/>
        </w:rPr>
        <w:t>регистрирует уведомление и представленные документы</w:t>
      </w:r>
      <w:r w:rsidR="007D533C">
        <w:rPr>
          <w:sz w:val="28"/>
          <w:szCs w:val="28"/>
        </w:rPr>
        <w:t xml:space="preserve"> </w:t>
      </w:r>
      <w:r w:rsidR="2F0D31EB" w:rsidRPr="2F0D31EB">
        <w:rPr>
          <w:sz w:val="28"/>
          <w:szCs w:val="28"/>
        </w:rPr>
        <w:t>в соответствии с требованиями Инструкции по делопроизводству в администрации города Березники, утвержденной муниципальным правовым актом Администрации города Березники;</w:t>
      </w:r>
    </w:p>
    <w:p w14:paraId="0679C2E0" w14:textId="298F9B99" w:rsidR="00276A0B" w:rsidRDefault="00E26655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3.2.10.2.</w:t>
      </w:r>
      <w:r w:rsidR="2F0D31EB" w:rsidRPr="2F0D31EB"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 xml:space="preserve">на бланке Управления </w:t>
      </w:r>
      <w:r w:rsidR="2F0D31EB" w:rsidRPr="2F0D31EB">
        <w:rPr>
          <w:sz w:val="28"/>
          <w:szCs w:val="28"/>
        </w:rPr>
        <w:t xml:space="preserve">расписку </w:t>
      </w:r>
      <w:r>
        <w:rPr>
          <w:sz w:val="28"/>
          <w:szCs w:val="28"/>
        </w:rPr>
        <w:t>о</w:t>
      </w:r>
      <w:r w:rsidRPr="2F0D31EB">
        <w:rPr>
          <w:sz w:val="28"/>
          <w:szCs w:val="28"/>
        </w:rPr>
        <w:t xml:space="preserve"> </w:t>
      </w:r>
      <w:r w:rsidR="2F0D31EB" w:rsidRPr="2F0D31EB">
        <w:rPr>
          <w:sz w:val="28"/>
          <w:szCs w:val="28"/>
        </w:rPr>
        <w:t xml:space="preserve">получении документов </w:t>
      </w:r>
      <w:r w:rsidR="00AA0E4F">
        <w:rPr>
          <w:sz w:val="28"/>
          <w:szCs w:val="28"/>
        </w:rPr>
        <w:t xml:space="preserve">содержащую входящий регистрационный номер уведомления, </w:t>
      </w:r>
      <w:r w:rsidR="2F0D31EB" w:rsidRPr="2F0D31EB">
        <w:rPr>
          <w:sz w:val="28"/>
          <w:szCs w:val="28"/>
        </w:rPr>
        <w:t>дат</w:t>
      </w:r>
      <w:r w:rsidR="00AA0E4F">
        <w:rPr>
          <w:sz w:val="28"/>
          <w:szCs w:val="28"/>
        </w:rPr>
        <w:t>у</w:t>
      </w:r>
      <w:r w:rsidR="2F0D31EB" w:rsidRPr="2F0D31EB">
        <w:rPr>
          <w:sz w:val="28"/>
          <w:szCs w:val="28"/>
        </w:rPr>
        <w:t xml:space="preserve"> получения </w:t>
      </w:r>
      <w:r w:rsidR="00AA0E4F">
        <w:rPr>
          <w:sz w:val="28"/>
          <w:szCs w:val="28"/>
        </w:rPr>
        <w:t xml:space="preserve">уведомления </w:t>
      </w:r>
      <w:r w:rsidR="2F0D31EB" w:rsidRPr="2F0D31EB">
        <w:rPr>
          <w:sz w:val="28"/>
          <w:szCs w:val="28"/>
        </w:rPr>
        <w:t>У</w:t>
      </w:r>
      <w:r>
        <w:rPr>
          <w:sz w:val="28"/>
          <w:szCs w:val="28"/>
        </w:rPr>
        <w:t>правлением</w:t>
      </w:r>
      <w:r w:rsidR="2F0D31EB" w:rsidRPr="2F0D31EB">
        <w:rPr>
          <w:sz w:val="28"/>
          <w:szCs w:val="28"/>
        </w:rPr>
        <w:t xml:space="preserve">, </w:t>
      </w:r>
      <w:r w:rsidR="00AA0E4F">
        <w:rPr>
          <w:sz w:val="28"/>
          <w:szCs w:val="28"/>
        </w:rPr>
        <w:t xml:space="preserve">перечень наименований документов, приложенных к уведомлению, их объем, </w:t>
      </w:r>
      <w:r w:rsidR="00F67B6A">
        <w:rPr>
          <w:sz w:val="28"/>
          <w:szCs w:val="28"/>
        </w:rPr>
        <w:t xml:space="preserve">                     </w:t>
      </w:r>
      <w:r w:rsidR="00AA0E4F">
        <w:rPr>
          <w:sz w:val="28"/>
          <w:szCs w:val="28"/>
        </w:rPr>
        <w:t xml:space="preserve">а также указывает перечень </w:t>
      </w:r>
      <w:r w:rsidR="2F0D31EB" w:rsidRPr="2F0D31EB">
        <w:rPr>
          <w:sz w:val="28"/>
          <w:szCs w:val="28"/>
        </w:rPr>
        <w:t xml:space="preserve">документов, которые будут получены </w:t>
      </w:r>
      <w:r w:rsidR="00F67B6A">
        <w:rPr>
          <w:sz w:val="28"/>
          <w:szCs w:val="28"/>
        </w:rPr>
        <w:t xml:space="preserve">                      </w:t>
      </w:r>
      <w:r w:rsidR="2F0D31EB" w:rsidRPr="2F0D31EB">
        <w:rPr>
          <w:sz w:val="28"/>
          <w:szCs w:val="28"/>
        </w:rPr>
        <w:t>по межведомственным запросам</w:t>
      </w:r>
      <w:r w:rsidR="00627AC9">
        <w:rPr>
          <w:sz w:val="28"/>
          <w:szCs w:val="28"/>
        </w:rPr>
        <w:t>, указывает свою должность, фамилию, имя, отчество (последнее – при наличии), которая вручается заявителю (его представителю) под подпись.</w:t>
      </w:r>
      <w:r w:rsidR="2F0D31EB" w:rsidRPr="2F0D31EB">
        <w:rPr>
          <w:sz w:val="28"/>
          <w:szCs w:val="28"/>
        </w:rPr>
        <w:t xml:space="preserve"> </w:t>
      </w:r>
    </w:p>
    <w:p w14:paraId="69DD5638" w14:textId="0291AC67" w:rsidR="00DE778B" w:rsidRDefault="00DE778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3.2.11.В случае подачи документов в электронной форме через Единый портал, по электронной почте Управления, уведомление </w:t>
      </w:r>
      <w:r w:rsidR="00F67B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 прикрепленными к нему электронными образами документов поступают специалисту, ответственному за регистрацию документов.</w:t>
      </w:r>
    </w:p>
    <w:p w14:paraId="10953ECC" w14:textId="77777777" w:rsidR="00D83579" w:rsidRDefault="00DE778B" w:rsidP="00DE778B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3.2.12. П</w:t>
      </w:r>
      <w:r w:rsidRPr="006A2C24">
        <w:rPr>
          <w:color w:val="000000"/>
          <w:spacing w:val="20"/>
          <w:sz w:val="28"/>
          <w:szCs w:val="28"/>
        </w:rPr>
        <w:t xml:space="preserve">осле поступления </w:t>
      </w:r>
      <w:r>
        <w:rPr>
          <w:color w:val="000000"/>
          <w:spacing w:val="20"/>
          <w:sz w:val="28"/>
          <w:szCs w:val="28"/>
        </w:rPr>
        <w:t xml:space="preserve">документов, поданных через Единый портал, </w:t>
      </w:r>
      <w:r w:rsidRPr="006A2C24">
        <w:rPr>
          <w:color w:val="000000"/>
          <w:spacing w:val="20"/>
          <w:sz w:val="28"/>
          <w:szCs w:val="28"/>
        </w:rPr>
        <w:t>специалисту, ответственному за регистрацию документов</w:t>
      </w:r>
      <w:r>
        <w:rPr>
          <w:color w:val="000000"/>
          <w:spacing w:val="20"/>
          <w:sz w:val="28"/>
          <w:szCs w:val="28"/>
        </w:rPr>
        <w:t xml:space="preserve">, </w:t>
      </w:r>
      <w:r w:rsidRPr="006A2C24">
        <w:rPr>
          <w:color w:val="000000"/>
          <w:spacing w:val="20"/>
          <w:sz w:val="28"/>
          <w:szCs w:val="28"/>
        </w:rPr>
        <w:t xml:space="preserve">в личном кабинете </w:t>
      </w:r>
      <w:r>
        <w:rPr>
          <w:color w:val="000000"/>
          <w:spacing w:val="20"/>
          <w:sz w:val="28"/>
          <w:szCs w:val="28"/>
        </w:rPr>
        <w:t xml:space="preserve">заявителя </w:t>
      </w:r>
      <w:r w:rsidRPr="006A2C24">
        <w:rPr>
          <w:color w:val="000000"/>
          <w:spacing w:val="20"/>
          <w:sz w:val="28"/>
          <w:szCs w:val="28"/>
        </w:rPr>
        <w:t>на Едином портале отображается статус заявки «Принято от заявителя»</w:t>
      </w:r>
      <w:r>
        <w:rPr>
          <w:color w:val="000000"/>
          <w:spacing w:val="20"/>
          <w:sz w:val="28"/>
          <w:szCs w:val="28"/>
        </w:rPr>
        <w:t xml:space="preserve"> (в случае обращения через Единый портал)</w:t>
      </w:r>
    </w:p>
    <w:p w14:paraId="30E59C6F" w14:textId="1A6123FE" w:rsidR="00DE778B" w:rsidRDefault="00D83579" w:rsidP="00DE778B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3.2.13</w:t>
      </w:r>
      <w:r w:rsidR="00DE778B" w:rsidRPr="006A2C24">
        <w:rPr>
          <w:color w:val="000000"/>
          <w:spacing w:val="20"/>
          <w:sz w:val="28"/>
          <w:szCs w:val="28"/>
        </w:rPr>
        <w:t>.</w:t>
      </w:r>
      <w:r>
        <w:rPr>
          <w:color w:val="000000"/>
          <w:spacing w:val="20"/>
          <w:sz w:val="28"/>
          <w:szCs w:val="28"/>
        </w:rPr>
        <w:t xml:space="preserve"> Специалист, ответственный за регистрацию документов, выполняет действия, указанные в подпунктах 3.2.4.1 и 3.2.4.3 пункта</w:t>
      </w:r>
      <w:r w:rsidR="00037B33">
        <w:rPr>
          <w:color w:val="000000"/>
          <w:spacing w:val="20"/>
          <w:sz w:val="28"/>
          <w:szCs w:val="28"/>
        </w:rPr>
        <w:t xml:space="preserve"> 3.2.4 настоящего подраздела.</w:t>
      </w:r>
    </w:p>
    <w:p w14:paraId="73B1ACEC" w14:textId="05510E8F" w:rsidR="00037B33" w:rsidRPr="00FF6C2D" w:rsidRDefault="00037B33" w:rsidP="00037B33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3.2.14.</w:t>
      </w:r>
      <w:r w:rsidRPr="00037B33"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20"/>
          <w:sz w:val="28"/>
          <w:szCs w:val="28"/>
        </w:rPr>
        <w:t xml:space="preserve">Если представленные документы не соответствуют требованиям, установленным подразделом 2.7 раздела </w:t>
      </w:r>
      <w:r>
        <w:rPr>
          <w:color w:val="000000"/>
          <w:spacing w:val="20"/>
          <w:sz w:val="28"/>
          <w:szCs w:val="28"/>
          <w:lang w:val="en-US"/>
        </w:rPr>
        <w:t>II</w:t>
      </w:r>
      <w:r>
        <w:rPr>
          <w:color w:val="000000"/>
          <w:spacing w:val="20"/>
          <w:sz w:val="28"/>
          <w:szCs w:val="28"/>
        </w:rPr>
        <w:t xml:space="preserve"> настоящего Административного регламента, специалист, ответственный </w:t>
      </w:r>
      <w:r w:rsidR="00F67B6A">
        <w:rPr>
          <w:color w:val="000000"/>
          <w:spacing w:val="20"/>
          <w:sz w:val="28"/>
          <w:szCs w:val="28"/>
        </w:rPr>
        <w:t xml:space="preserve">                            </w:t>
      </w:r>
      <w:r>
        <w:rPr>
          <w:color w:val="000000"/>
          <w:spacing w:val="20"/>
          <w:sz w:val="28"/>
          <w:szCs w:val="28"/>
        </w:rPr>
        <w:t>за регистрацию документов, готовит на бланке Управления письменный мотивированный отказ в приеме документов, который в течение 1 рабочего дня направляет заявителю (его представителю) способом, указанным в уведомлении.</w:t>
      </w:r>
    </w:p>
    <w:p w14:paraId="4ACFE28A" w14:textId="11A8437E" w:rsidR="00DE778B" w:rsidRDefault="00037B33" w:rsidP="009E7881">
      <w:pPr>
        <w:suppressAutoHyphens/>
        <w:autoSpaceDE w:val="0"/>
        <w:autoSpaceDN w:val="0"/>
        <w:adjustRightInd w:val="0"/>
        <w:spacing w:after="0" w:line="360" w:lineRule="exact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В </w:t>
      </w:r>
      <w:r w:rsidRPr="00864289">
        <w:rPr>
          <w:color w:val="000000"/>
          <w:spacing w:val="20"/>
          <w:sz w:val="28"/>
          <w:szCs w:val="28"/>
        </w:rPr>
        <w:t xml:space="preserve">личном кабинете </w:t>
      </w:r>
      <w:r>
        <w:rPr>
          <w:color w:val="000000"/>
          <w:spacing w:val="20"/>
          <w:sz w:val="28"/>
          <w:szCs w:val="28"/>
        </w:rPr>
        <w:t xml:space="preserve">заявителя на Едином портале </w:t>
      </w:r>
      <w:r w:rsidRPr="00864289">
        <w:rPr>
          <w:color w:val="000000"/>
          <w:spacing w:val="20"/>
          <w:sz w:val="28"/>
          <w:szCs w:val="28"/>
        </w:rPr>
        <w:t>отображается статус «</w:t>
      </w:r>
      <w:r>
        <w:rPr>
          <w:color w:val="000000"/>
          <w:spacing w:val="20"/>
          <w:sz w:val="28"/>
          <w:szCs w:val="28"/>
        </w:rPr>
        <w:t>Отказ</w:t>
      </w:r>
      <w:r w:rsidRPr="00864289">
        <w:rPr>
          <w:color w:val="000000"/>
          <w:spacing w:val="20"/>
          <w:sz w:val="28"/>
          <w:szCs w:val="28"/>
        </w:rPr>
        <w:t>», в поле «Комментарий» отображается текст следующего содержания: «</w:t>
      </w:r>
      <w:r>
        <w:rPr>
          <w:color w:val="000000"/>
          <w:spacing w:val="20"/>
          <w:sz w:val="28"/>
          <w:szCs w:val="28"/>
        </w:rPr>
        <w:t>В приеме документов отказано</w:t>
      </w:r>
      <w:r w:rsidRPr="00864289">
        <w:rPr>
          <w:color w:val="000000"/>
          <w:spacing w:val="20"/>
          <w:sz w:val="28"/>
          <w:szCs w:val="28"/>
        </w:rPr>
        <w:t>»</w:t>
      </w:r>
      <w:r>
        <w:rPr>
          <w:color w:val="000000"/>
          <w:spacing w:val="20"/>
          <w:sz w:val="28"/>
          <w:szCs w:val="28"/>
        </w:rPr>
        <w:t xml:space="preserve"> </w:t>
      </w:r>
      <w:r w:rsidR="00F67B6A">
        <w:rPr>
          <w:color w:val="000000"/>
          <w:spacing w:val="20"/>
          <w:sz w:val="28"/>
          <w:szCs w:val="28"/>
        </w:rPr>
        <w:t xml:space="preserve">                                 </w:t>
      </w:r>
      <w:r>
        <w:rPr>
          <w:color w:val="000000"/>
          <w:spacing w:val="20"/>
          <w:sz w:val="28"/>
          <w:szCs w:val="28"/>
        </w:rPr>
        <w:t>с указанием причин отказа в приеме документов по основаниям,</w:t>
      </w:r>
      <w:r w:rsidRPr="00D13B06"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20"/>
          <w:sz w:val="28"/>
          <w:szCs w:val="28"/>
        </w:rPr>
        <w:t xml:space="preserve">установленным подразделом 2.7 раздела </w:t>
      </w:r>
      <w:r>
        <w:rPr>
          <w:color w:val="000000"/>
          <w:spacing w:val="20"/>
          <w:sz w:val="28"/>
          <w:szCs w:val="28"/>
          <w:lang w:val="en-US"/>
        </w:rPr>
        <w:t>II</w:t>
      </w:r>
      <w:r>
        <w:rPr>
          <w:color w:val="000000"/>
          <w:spacing w:val="20"/>
          <w:sz w:val="28"/>
          <w:szCs w:val="28"/>
        </w:rPr>
        <w:t xml:space="preserve"> настоящего Административного регламента (в случае обращения через Единый портал).</w:t>
      </w:r>
    </w:p>
    <w:p w14:paraId="644D9133" w14:textId="7F31ED72" w:rsidR="00E032A8" w:rsidRDefault="00E032A8" w:rsidP="00E032A8">
      <w:pPr>
        <w:autoSpaceDE w:val="0"/>
        <w:autoSpaceDN w:val="0"/>
        <w:adjustRightInd w:val="0"/>
        <w:spacing w:after="0" w:line="360" w:lineRule="exact"/>
        <w:ind w:firstLine="708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3.2.15. При отсутствии оснований для отказа в приеме документов специалист, ответственный за регистрацию документов, </w:t>
      </w:r>
      <w:r>
        <w:rPr>
          <w:color w:val="000000"/>
          <w:spacing w:val="20"/>
          <w:sz w:val="28"/>
          <w:szCs w:val="28"/>
        </w:rPr>
        <w:lastRenderedPageBreak/>
        <w:t xml:space="preserve">регистрирует поступившие документы в соответствии </w:t>
      </w:r>
      <w:r w:rsidR="00F67B6A">
        <w:rPr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с требованиями, указанными в подпункте 3.2.10.1 пункта 3.2.10 настоящего подраздела, готовит на бланке Управления расписку о получении уведомления, поступившего в Управление по электронной почте, которая направляется заявителю (его представителю) способом, указанным в уведомлении.</w:t>
      </w:r>
    </w:p>
    <w:p w14:paraId="0EC83FE6" w14:textId="77777777" w:rsidR="00E032A8" w:rsidRDefault="00E032A8" w:rsidP="00E032A8">
      <w:pPr>
        <w:autoSpaceDE w:val="0"/>
        <w:autoSpaceDN w:val="0"/>
        <w:adjustRightInd w:val="0"/>
        <w:spacing w:after="0" w:line="360" w:lineRule="exact"/>
        <w:ind w:firstLine="708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В </w:t>
      </w:r>
      <w:r w:rsidRPr="00864289">
        <w:rPr>
          <w:color w:val="000000"/>
          <w:spacing w:val="20"/>
          <w:sz w:val="28"/>
          <w:szCs w:val="28"/>
        </w:rPr>
        <w:t xml:space="preserve">личном кабинете </w:t>
      </w:r>
      <w:r>
        <w:rPr>
          <w:color w:val="000000"/>
          <w:spacing w:val="20"/>
          <w:sz w:val="28"/>
          <w:szCs w:val="28"/>
        </w:rPr>
        <w:t xml:space="preserve">заявителя на Едином портале </w:t>
      </w:r>
      <w:r w:rsidRPr="00864289">
        <w:rPr>
          <w:color w:val="000000"/>
          <w:spacing w:val="20"/>
          <w:sz w:val="28"/>
          <w:szCs w:val="28"/>
        </w:rPr>
        <w:t>отображается статус «</w:t>
      </w:r>
      <w:r>
        <w:rPr>
          <w:color w:val="000000"/>
          <w:spacing w:val="20"/>
          <w:sz w:val="28"/>
          <w:szCs w:val="28"/>
        </w:rPr>
        <w:t>Принято в работу</w:t>
      </w:r>
      <w:r w:rsidRPr="00864289">
        <w:rPr>
          <w:color w:val="000000"/>
          <w:spacing w:val="20"/>
          <w:sz w:val="28"/>
          <w:szCs w:val="28"/>
        </w:rPr>
        <w:t>», в поле «Комментарий» отображается текст следующего содержания: «</w:t>
      </w:r>
      <w:r>
        <w:rPr>
          <w:color w:val="000000"/>
          <w:spacing w:val="20"/>
          <w:sz w:val="28"/>
          <w:szCs w:val="28"/>
        </w:rPr>
        <w:t>Ваши документы приняты в работу</w:t>
      </w:r>
      <w:r w:rsidRPr="00864289">
        <w:rPr>
          <w:color w:val="000000"/>
          <w:spacing w:val="20"/>
          <w:sz w:val="28"/>
          <w:szCs w:val="28"/>
        </w:rPr>
        <w:t>»</w:t>
      </w:r>
      <w:r>
        <w:rPr>
          <w:color w:val="000000"/>
          <w:spacing w:val="20"/>
          <w:sz w:val="28"/>
          <w:szCs w:val="28"/>
        </w:rPr>
        <w:t xml:space="preserve"> (в случае подачи заявления через Единый портал).</w:t>
      </w:r>
    </w:p>
    <w:p w14:paraId="701D7373" w14:textId="7FD27E9B" w:rsidR="00E032A8" w:rsidRPr="00276A0B" w:rsidRDefault="00E032A8" w:rsidP="009E7881">
      <w:pPr>
        <w:autoSpaceDE w:val="0"/>
        <w:autoSpaceDN w:val="0"/>
        <w:adjustRightInd w:val="0"/>
        <w:spacing w:after="0" w:line="360" w:lineRule="exact"/>
        <w:ind w:firstLine="708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3.2.16. Прием документов в МФЦ, документов, направленных посредством почтового отправления в адрес Управления, осуществляется с учетом требований подпунктов 3.2.4.1 и 3.2.4.3 пункта 3.2.4, абзаца первого пункта 3.2.14, абзаца первого пункта 3.2.15 настоящего подраздела.</w:t>
      </w:r>
    </w:p>
    <w:p w14:paraId="34E31587" w14:textId="4305E42A" w:rsidR="00276A0B" w:rsidRPr="00276A0B" w:rsidRDefault="2F0D31EB" w:rsidP="004652CA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 xml:space="preserve">В случае </w:t>
      </w:r>
      <w:r w:rsidR="00E032A8">
        <w:rPr>
          <w:sz w:val="28"/>
          <w:szCs w:val="28"/>
        </w:rPr>
        <w:t xml:space="preserve"> поступления документов </w:t>
      </w:r>
      <w:r w:rsidRPr="2F0D31EB">
        <w:rPr>
          <w:sz w:val="28"/>
          <w:szCs w:val="28"/>
        </w:rPr>
        <w:t xml:space="preserve">посредством почтового отправления </w:t>
      </w:r>
      <w:r w:rsidR="005A134A">
        <w:rPr>
          <w:sz w:val="28"/>
          <w:szCs w:val="28"/>
        </w:rPr>
        <w:t>в расписке о получении уведомления указывается перечень документов, приложенных к уведомлению, и их объем.</w:t>
      </w:r>
    </w:p>
    <w:p w14:paraId="317CD636" w14:textId="19B91CE7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</w:t>
      </w:r>
      <w:r w:rsidR="00411592">
        <w:rPr>
          <w:sz w:val="28"/>
          <w:szCs w:val="28"/>
        </w:rPr>
        <w:t>17</w:t>
      </w:r>
      <w:r w:rsidRPr="2F0D31EB">
        <w:rPr>
          <w:sz w:val="28"/>
          <w:szCs w:val="28"/>
        </w:rPr>
        <w:t xml:space="preserve">.Результатом административной процедуры является прием и регистрация уведомления и документов </w:t>
      </w:r>
      <w:r w:rsidR="00411592">
        <w:rPr>
          <w:sz w:val="28"/>
          <w:szCs w:val="28"/>
        </w:rPr>
        <w:t xml:space="preserve">либо </w:t>
      </w:r>
      <w:r w:rsidRPr="2F0D31EB">
        <w:rPr>
          <w:sz w:val="28"/>
          <w:szCs w:val="28"/>
        </w:rPr>
        <w:t>отказ в приеме документов по основаниям, установленным подраздел</w:t>
      </w:r>
      <w:r w:rsidR="001857CD">
        <w:rPr>
          <w:sz w:val="28"/>
          <w:szCs w:val="28"/>
        </w:rPr>
        <w:t>ом</w:t>
      </w:r>
      <w:r w:rsidRPr="2F0D31EB">
        <w:rPr>
          <w:sz w:val="28"/>
          <w:szCs w:val="28"/>
        </w:rPr>
        <w:t xml:space="preserve"> 2.7 раздела II настоящего Административного регламента</w:t>
      </w:r>
      <w:r w:rsidR="001857CD">
        <w:rPr>
          <w:sz w:val="28"/>
          <w:szCs w:val="28"/>
        </w:rPr>
        <w:t>, а в случае обращения за муниципальной услугой в электронной форме через Единый портал – изменение статуса обращения в личном кабинете заявителя на Едином портале</w:t>
      </w:r>
      <w:r w:rsidRPr="2F0D31EB">
        <w:rPr>
          <w:sz w:val="28"/>
          <w:szCs w:val="28"/>
        </w:rPr>
        <w:t>.</w:t>
      </w:r>
    </w:p>
    <w:p w14:paraId="546C6BE7" w14:textId="45C5E845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3.2.</w:t>
      </w:r>
      <w:r w:rsidR="001857CD">
        <w:rPr>
          <w:sz w:val="28"/>
          <w:szCs w:val="28"/>
        </w:rPr>
        <w:t>18</w:t>
      </w:r>
      <w:r w:rsidRPr="2F0D31EB">
        <w:rPr>
          <w:sz w:val="28"/>
          <w:szCs w:val="28"/>
        </w:rPr>
        <w:t xml:space="preserve">.Срок выполнения административной процедуры - в день поступления (получения) </w:t>
      </w:r>
      <w:r w:rsidR="001857CD">
        <w:rPr>
          <w:sz w:val="28"/>
          <w:szCs w:val="28"/>
        </w:rPr>
        <w:t>уведомления</w:t>
      </w:r>
      <w:r w:rsidR="001857CD" w:rsidRPr="2F0D31EB">
        <w:rPr>
          <w:sz w:val="28"/>
          <w:szCs w:val="28"/>
        </w:rPr>
        <w:t xml:space="preserve"> </w:t>
      </w:r>
      <w:r w:rsidRPr="2F0D31EB">
        <w:rPr>
          <w:sz w:val="28"/>
          <w:szCs w:val="28"/>
        </w:rPr>
        <w:t>и документов, необходимых для предоставления муниципальной услуги, в У</w:t>
      </w:r>
      <w:r w:rsidR="001857CD">
        <w:rPr>
          <w:sz w:val="28"/>
          <w:szCs w:val="28"/>
        </w:rPr>
        <w:t xml:space="preserve">правление с учетом требований </w:t>
      </w:r>
      <w:r w:rsidR="00E71E1B">
        <w:rPr>
          <w:sz w:val="28"/>
          <w:szCs w:val="28"/>
        </w:rPr>
        <w:t xml:space="preserve">пункта 2.13.3 подраздела 2.13 раздела </w:t>
      </w:r>
      <w:r w:rsidR="00E71E1B">
        <w:rPr>
          <w:sz w:val="28"/>
          <w:szCs w:val="28"/>
          <w:lang w:val="en-US"/>
        </w:rPr>
        <w:t>II</w:t>
      </w:r>
      <w:r w:rsidR="00E71E1B">
        <w:rPr>
          <w:sz w:val="28"/>
          <w:szCs w:val="28"/>
        </w:rPr>
        <w:t xml:space="preserve"> настоящего Административного регламента</w:t>
      </w:r>
      <w:r w:rsidRPr="2F0D31EB">
        <w:rPr>
          <w:sz w:val="28"/>
          <w:szCs w:val="28"/>
        </w:rPr>
        <w:t xml:space="preserve">. </w:t>
      </w:r>
    </w:p>
    <w:p w14:paraId="62431CDC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7C9D5EEE" w14:textId="77777777" w:rsidR="007560EE" w:rsidRDefault="007560EE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02E49DCA" w14:textId="546C8185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iCs/>
          <w:sz w:val="28"/>
          <w:szCs w:val="28"/>
        </w:rPr>
      </w:pPr>
      <w:r w:rsidRPr="00276A0B">
        <w:rPr>
          <w:b/>
          <w:sz w:val="28"/>
          <w:szCs w:val="28"/>
        </w:rPr>
        <w:t>3.3.</w:t>
      </w:r>
      <w:r w:rsidRPr="00276A0B">
        <w:rPr>
          <w:b/>
          <w:bCs/>
          <w:iCs/>
          <w:sz w:val="28"/>
          <w:szCs w:val="28"/>
        </w:rPr>
        <w:t xml:space="preserve">Рассмотрение </w:t>
      </w:r>
      <w:r w:rsidR="00E71E1B">
        <w:rPr>
          <w:b/>
          <w:bCs/>
          <w:iCs/>
          <w:sz w:val="28"/>
          <w:szCs w:val="28"/>
        </w:rPr>
        <w:t>уведомления</w:t>
      </w:r>
      <w:r w:rsidR="00E71E1B" w:rsidRPr="00276A0B">
        <w:rPr>
          <w:b/>
          <w:bCs/>
          <w:iCs/>
          <w:sz w:val="28"/>
          <w:szCs w:val="28"/>
        </w:rPr>
        <w:t xml:space="preserve"> </w:t>
      </w:r>
      <w:r w:rsidRPr="00276A0B">
        <w:rPr>
          <w:b/>
          <w:bCs/>
          <w:iCs/>
          <w:sz w:val="28"/>
          <w:szCs w:val="28"/>
        </w:rPr>
        <w:t xml:space="preserve">и документов, необходимых </w:t>
      </w:r>
    </w:p>
    <w:p w14:paraId="64DE6712" w14:textId="77777777" w:rsidR="00981A8B" w:rsidRDefault="00276A0B" w:rsidP="00981A8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bCs/>
          <w:iCs/>
          <w:sz w:val="28"/>
          <w:szCs w:val="28"/>
        </w:rPr>
        <w:t>для предоставления муниципальной услуги,</w:t>
      </w:r>
      <w:r w:rsidRPr="00276A0B">
        <w:rPr>
          <w:b/>
          <w:sz w:val="28"/>
          <w:szCs w:val="28"/>
        </w:rPr>
        <w:t xml:space="preserve"> </w:t>
      </w:r>
    </w:p>
    <w:p w14:paraId="4FAB502B" w14:textId="557C28F5" w:rsidR="00E71E1B" w:rsidRDefault="00981A8B" w:rsidP="00E71E1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принятие решения </w:t>
      </w:r>
      <w:r w:rsidR="00276A0B" w:rsidRPr="00276A0B">
        <w:rPr>
          <w:b/>
          <w:sz w:val="28"/>
          <w:szCs w:val="28"/>
        </w:rPr>
        <w:t xml:space="preserve">о </w:t>
      </w:r>
      <w:r w:rsidR="00E71E1B">
        <w:rPr>
          <w:b/>
          <w:sz w:val="28"/>
          <w:szCs w:val="28"/>
        </w:rPr>
        <w:t>предоставлении либо об отказе в пред</w:t>
      </w:r>
      <w:r w:rsidR="00252858">
        <w:rPr>
          <w:b/>
          <w:sz w:val="28"/>
          <w:szCs w:val="28"/>
        </w:rPr>
        <w:t>оставлении муниципальной услуги</w:t>
      </w:r>
    </w:p>
    <w:p w14:paraId="5838F6B4" w14:textId="3D40DF73" w:rsidR="00276A0B" w:rsidRPr="00276A0B" w:rsidRDefault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49E398E2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19FCE6E5" w14:textId="16995861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3.3.1.Основанием для начала административной процедуры является получение </w:t>
      </w:r>
      <w:r w:rsidRPr="00276A0B">
        <w:rPr>
          <w:rFonts w:eastAsia="Calibri"/>
          <w:sz w:val="28"/>
          <w:szCs w:val="28"/>
          <w:lang w:eastAsia="en-US"/>
        </w:rPr>
        <w:t xml:space="preserve">должностным лицом, муниципальным служащим </w:t>
      </w:r>
      <w:r w:rsidR="00981A8B">
        <w:rPr>
          <w:sz w:val="28"/>
          <w:szCs w:val="28"/>
        </w:rPr>
        <w:t>У</w:t>
      </w:r>
      <w:r w:rsidR="00252858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</w:t>
      </w:r>
      <w:r w:rsidRPr="00276A0B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в соответствии с </w:t>
      </w:r>
      <w:r w:rsidR="00252858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его </w:t>
      </w:r>
      <w:r w:rsidRPr="00276A0B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должностными обязанностями</w:t>
      </w:r>
      <w:r w:rsidRPr="00276A0B">
        <w:rPr>
          <w:sz w:val="28"/>
          <w:szCs w:val="28"/>
        </w:rPr>
        <w:t xml:space="preserve"> (далее - специалист, ответственный за</w:t>
      </w:r>
      <w:r w:rsidR="00252858">
        <w:rPr>
          <w:sz w:val="28"/>
          <w:szCs w:val="28"/>
        </w:rPr>
        <w:t xml:space="preserve"> исполнение  административной </w:t>
      </w:r>
      <w:r w:rsidR="00252858">
        <w:rPr>
          <w:sz w:val="28"/>
          <w:szCs w:val="28"/>
        </w:rPr>
        <w:lastRenderedPageBreak/>
        <w:t>процедуры</w:t>
      </w:r>
      <w:r w:rsidRPr="00276A0B">
        <w:rPr>
          <w:sz w:val="28"/>
          <w:szCs w:val="28"/>
        </w:rPr>
        <w:t>) зарегистрированн</w:t>
      </w:r>
      <w:r w:rsidR="00252858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документов</w:t>
      </w:r>
      <w:r w:rsidR="00252858">
        <w:rPr>
          <w:sz w:val="28"/>
          <w:szCs w:val="28"/>
        </w:rPr>
        <w:t>.</w:t>
      </w:r>
    </w:p>
    <w:p w14:paraId="5AA27520" w14:textId="35EBF8EF" w:rsidR="00276A0B" w:rsidRPr="00276A0B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3.3.2</w:t>
      </w:r>
      <w:r w:rsidR="00252858">
        <w:rPr>
          <w:sz w:val="28"/>
          <w:szCs w:val="28"/>
        </w:rPr>
        <w:t>С</w:t>
      </w:r>
      <w:r w:rsidRPr="2F0D31EB">
        <w:rPr>
          <w:sz w:val="28"/>
          <w:szCs w:val="28"/>
        </w:rPr>
        <w:t xml:space="preserve">пециалист, ответственный за </w:t>
      </w:r>
      <w:r w:rsidR="00252858">
        <w:rPr>
          <w:sz w:val="28"/>
          <w:szCs w:val="28"/>
        </w:rPr>
        <w:t>исполнение административной процедуры</w:t>
      </w:r>
      <w:r w:rsidRPr="2F0D31EB">
        <w:rPr>
          <w:sz w:val="28"/>
          <w:szCs w:val="28"/>
        </w:rPr>
        <w:t>:</w:t>
      </w:r>
    </w:p>
    <w:p w14:paraId="65A3E3CF" w14:textId="5F912FA5" w:rsidR="00CA5B08" w:rsidRPr="00276A0B" w:rsidRDefault="2F0D31EB" w:rsidP="00CA5B08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3.3.2.1.</w:t>
      </w:r>
      <w:r w:rsidR="00252858">
        <w:rPr>
          <w:sz w:val="28"/>
          <w:szCs w:val="28"/>
        </w:rPr>
        <w:t xml:space="preserve"> проверяет</w:t>
      </w:r>
      <w:r w:rsidRPr="2F0D31EB">
        <w:rPr>
          <w:sz w:val="28"/>
          <w:szCs w:val="28"/>
        </w:rPr>
        <w:t xml:space="preserve"> документы</w:t>
      </w:r>
      <w:r w:rsidR="00252858">
        <w:rPr>
          <w:sz w:val="28"/>
          <w:szCs w:val="28"/>
        </w:rPr>
        <w:t xml:space="preserve"> на отсутствие оснований для отказа в предоставлении муниципальной услуги, установленных подразделом 2.9 раздела </w:t>
      </w:r>
      <w:r w:rsidR="00252858">
        <w:rPr>
          <w:sz w:val="28"/>
          <w:szCs w:val="28"/>
          <w:lang w:val="en-US"/>
        </w:rPr>
        <w:t>II</w:t>
      </w:r>
      <w:r w:rsidR="00252858">
        <w:rPr>
          <w:sz w:val="28"/>
          <w:szCs w:val="28"/>
        </w:rPr>
        <w:t xml:space="preserve"> настоящего Административного регламента</w:t>
      </w:r>
      <w:r w:rsidR="00CA5B08">
        <w:rPr>
          <w:sz w:val="28"/>
          <w:szCs w:val="28"/>
        </w:rPr>
        <w:t>;</w:t>
      </w:r>
    </w:p>
    <w:p w14:paraId="54378BD1" w14:textId="396F22DA" w:rsidR="00276A0B" w:rsidRDefault="00CA5B08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3.3.2.2.</w:t>
      </w:r>
      <w:r w:rsidR="2F0D31EB" w:rsidRPr="2F0D31EB">
        <w:rPr>
          <w:sz w:val="28"/>
          <w:szCs w:val="28"/>
        </w:rPr>
        <w:t xml:space="preserve">в случае если </w:t>
      </w:r>
      <w:r w:rsidR="003774FD">
        <w:rPr>
          <w:sz w:val="28"/>
          <w:szCs w:val="28"/>
        </w:rPr>
        <w:t>з</w:t>
      </w:r>
      <w:r w:rsidR="2F0D31EB" w:rsidRPr="2F0D31EB">
        <w:rPr>
          <w:sz w:val="28"/>
          <w:szCs w:val="28"/>
        </w:rPr>
        <w:t xml:space="preserve">аявителем (его представителем) по собственной инициативе не представлены документы, указанные </w:t>
      </w:r>
      <w:r w:rsidR="00F67B6A">
        <w:rPr>
          <w:sz w:val="28"/>
          <w:szCs w:val="28"/>
        </w:rPr>
        <w:t xml:space="preserve">                          </w:t>
      </w:r>
      <w:r w:rsidR="2F0D31EB" w:rsidRPr="2F0D31EB">
        <w:rPr>
          <w:sz w:val="28"/>
          <w:szCs w:val="28"/>
        </w:rPr>
        <w:t>в пункте 2.6.2 подраздела 2.6 раздела II настоящего Административного регламента, направляет соответствующие запросы о предоставлении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</w:t>
      </w:r>
      <w:r w:rsidR="003774FD">
        <w:rPr>
          <w:sz w:val="28"/>
          <w:szCs w:val="28"/>
        </w:rPr>
        <w:t>.</w:t>
      </w:r>
      <w:r w:rsidR="2F0D31EB" w:rsidRPr="2F0D31EB">
        <w:rPr>
          <w:sz w:val="28"/>
          <w:szCs w:val="28"/>
        </w:rPr>
        <w:t xml:space="preserve"> </w:t>
      </w:r>
    </w:p>
    <w:p w14:paraId="046EE2E5" w14:textId="7360D594" w:rsidR="003774FD" w:rsidRDefault="003774FD" w:rsidP="009E7881">
      <w:pPr>
        <w:spacing w:after="0" w:line="360" w:lineRule="exact"/>
        <w:rPr>
          <w:sz w:val="28"/>
          <w:szCs w:val="28"/>
        </w:rPr>
      </w:pPr>
      <w:r w:rsidRPr="00B4466C">
        <w:rPr>
          <w:sz w:val="28"/>
          <w:szCs w:val="28"/>
        </w:rPr>
        <w:t>Межведомственный запрос формируется в соответствии                        с требованиями статьи 7.2 Федерального закона от 27.07.2010                       № 210-ФЗ</w:t>
      </w:r>
      <w:r>
        <w:rPr>
          <w:sz w:val="28"/>
          <w:szCs w:val="28"/>
        </w:rPr>
        <w:t>.</w:t>
      </w:r>
    </w:p>
    <w:p w14:paraId="7E97C9CE" w14:textId="68EC427A" w:rsidR="003774FD" w:rsidRPr="003321F8" w:rsidRDefault="003774FD" w:rsidP="003774FD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sz w:val="28"/>
          <w:szCs w:val="28"/>
        </w:rPr>
        <w:t>3.3.3.</w:t>
      </w:r>
      <w:r w:rsidRPr="003774FD">
        <w:rPr>
          <w:rFonts w:eastAsia="Andale Sans UI"/>
          <w:sz w:val="28"/>
          <w:szCs w:val="28"/>
        </w:rPr>
        <w:t xml:space="preserve"> </w:t>
      </w:r>
      <w:r w:rsidRPr="003321F8">
        <w:rPr>
          <w:rFonts w:eastAsia="Andale Sans UI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срок, установленный частью 3 статьи 7.2 Федерального закона от 27.07.2010 № 210-ФЗ, если иные сроки подготовки и направления ответа на межведомственный запрос не установлены действующим законодательством Российской Федерации.</w:t>
      </w:r>
    </w:p>
    <w:p w14:paraId="29BFC125" w14:textId="7798E985" w:rsidR="003774FD" w:rsidRDefault="003774FD" w:rsidP="009E7881">
      <w:pPr>
        <w:spacing w:after="0" w:line="360" w:lineRule="exact"/>
        <w:rPr>
          <w:rFonts w:eastAsia="Andale Sans UI"/>
          <w:sz w:val="28"/>
          <w:szCs w:val="28"/>
        </w:rPr>
      </w:pPr>
      <w:r w:rsidRPr="00D97403">
        <w:rPr>
          <w:rFonts w:eastAsia="Andale Sans UI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</w:t>
      </w:r>
      <w:r w:rsidR="00F67B6A">
        <w:rPr>
          <w:rFonts w:eastAsia="Andale Sans UI"/>
          <w:sz w:val="28"/>
          <w:szCs w:val="28"/>
        </w:rPr>
        <w:t xml:space="preserve">                       </w:t>
      </w:r>
      <w:r w:rsidRPr="00D97403">
        <w:rPr>
          <w:rFonts w:eastAsia="Andale Sans UI"/>
          <w:sz w:val="28"/>
          <w:szCs w:val="28"/>
        </w:rPr>
        <w:t xml:space="preserve">в </w:t>
      </w:r>
      <w:r>
        <w:rPr>
          <w:rFonts w:eastAsia="Andale Sans UI"/>
          <w:sz w:val="28"/>
          <w:szCs w:val="28"/>
        </w:rPr>
        <w:t xml:space="preserve">запросе </w:t>
      </w:r>
      <w:r w:rsidRPr="00D97403">
        <w:rPr>
          <w:rFonts w:eastAsia="Andale Sans UI"/>
          <w:sz w:val="28"/>
          <w:szCs w:val="28"/>
        </w:rPr>
        <w:t>не может являться основанием для отказа в предоставлении муниципальной услуги.</w:t>
      </w:r>
    </w:p>
    <w:p w14:paraId="6DA3ED44" w14:textId="77777777" w:rsidR="00A24CCD" w:rsidRDefault="003774FD" w:rsidP="00A24CCD">
      <w:pPr>
        <w:widowControl w:val="0"/>
        <w:suppressAutoHyphens/>
        <w:overflowPunct w:val="0"/>
        <w:autoSpaceDE w:val="0"/>
        <w:autoSpaceDN w:val="0"/>
        <w:spacing w:after="0" w:line="360" w:lineRule="exact"/>
        <w:ind w:firstLine="708"/>
        <w:textAlignment w:val="baseline"/>
        <w:rPr>
          <w:color w:val="000000"/>
          <w:spacing w:val="20"/>
          <w:kern w:val="3"/>
          <w:sz w:val="28"/>
          <w:szCs w:val="28"/>
        </w:rPr>
      </w:pPr>
      <w:r>
        <w:rPr>
          <w:rFonts w:eastAsia="Andale Sans UI"/>
          <w:sz w:val="28"/>
          <w:szCs w:val="28"/>
        </w:rPr>
        <w:t>3.3.4</w:t>
      </w:r>
      <w:r w:rsidR="00F51AA7">
        <w:rPr>
          <w:rFonts w:eastAsia="Andale Sans UI"/>
          <w:sz w:val="28"/>
          <w:szCs w:val="28"/>
        </w:rPr>
        <w:t xml:space="preserve">. </w:t>
      </w:r>
      <w:r w:rsidR="00A24CCD">
        <w:rPr>
          <w:color w:val="000000"/>
          <w:spacing w:val="20"/>
          <w:kern w:val="3"/>
          <w:sz w:val="28"/>
          <w:szCs w:val="28"/>
        </w:rPr>
        <w:t xml:space="preserve">После проведения проверки документов, в случае установления их несоответствия требованиям подраздела 2.9 раздела </w:t>
      </w:r>
      <w:r w:rsidR="00A24CCD">
        <w:rPr>
          <w:color w:val="000000"/>
          <w:spacing w:val="20"/>
          <w:kern w:val="3"/>
          <w:sz w:val="28"/>
          <w:szCs w:val="28"/>
          <w:lang w:val="en-US"/>
        </w:rPr>
        <w:t>II</w:t>
      </w:r>
      <w:r w:rsidR="00A24CCD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регламента, специалист, ответственный за исполнение административной процедуры, принимает решение об отказе в предоставлении муниципальной услуги, подготавливает на бланке Управления и организовывает подписание руководителем Управления:</w:t>
      </w:r>
    </w:p>
    <w:p w14:paraId="44D23872" w14:textId="5D09A7C6" w:rsidR="00A24CCD" w:rsidRDefault="00A24CCD" w:rsidP="00A24CCD">
      <w:pPr>
        <w:widowControl w:val="0"/>
        <w:suppressAutoHyphens/>
        <w:overflowPunct w:val="0"/>
        <w:autoSpaceDE w:val="0"/>
        <w:autoSpaceDN w:val="0"/>
        <w:spacing w:after="0" w:line="360" w:lineRule="exact"/>
        <w:ind w:firstLine="708"/>
        <w:textAlignment w:val="baseline"/>
        <w:rPr>
          <w:sz w:val="28"/>
          <w:szCs w:val="28"/>
          <w:lang w:eastAsia="en-US"/>
        </w:rPr>
      </w:pPr>
      <w:r>
        <w:rPr>
          <w:color w:val="000000"/>
          <w:spacing w:val="20"/>
          <w:kern w:val="3"/>
          <w:sz w:val="28"/>
          <w:szCs w:val="28"/>
        </w:rPr>
        <w:t xml:space="preserve">3.3.4.1. по подуслуге, указанной в подпункте </w:t>
      </w:r>
      <w:r w:rsidR="003241A2">
        <w:rPr>
          <w:color w:val="000000"/>
          <w:spacing w:val="20"/>
          <w:kern w:val="3"/>
          <w:sz w:val="28"/>
          <w:szCs w:val="28"/>
        </w:rPr>
        <w:t xml:space="preserve">1.1.2.1 </w:t>
      </w:r>
      <w:r w:rsidR="003A2E31">
        <w:rPr>
          <w:color w:val="000000"/>
          <w:spacing w:val="20"/>
          <w:kern w:val="3"/>
          <w:sz w:val="28"/>
          <w:szCs w:val="28"/>
        </w:rPr>
        <w:t xml:space="preserve">пункта 1.1.2 подраздела 1.1 раздела </w:t>
      </w:r>
      <w:r w:rsidR="003A2E31">
        <w:rPr>
          <w:color w:val="000000"/>
          <w:spacing w:val="20"/>
          <w:kern w:val="3"/>
          <w:sz w:val="28"/>
          <w:szCs w:val="28"/>
          <w:lang w:val="en-US"/>
        </w:rPr>
        <w:t>I</w:t>
      </w:r>
      <w:r w:rsidR="003A2E31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уведомление об отказе в размещении </w:t>
      </w:r>
      <w:r w:rsidR="002633B7">
        <w:rPr>
          <w:sz w:val="28"/>
          <w:szCs w:val="28"/>
          <w:lang w:eastAsia="en-US"/>
        </w:rPr>
        <w:t xml:space="preserve">уведомления о планируемом сносе </w:t>
      </w:r>
      <w:r w:rsidR="00370AFF">
        <w:rPr>
          <w:sz w:val="28"/>
          <w:szCs w:val="28"/>
          <w:lang w:eastAsia="en-US"/>
        </w:rPr>
        <w:t>ОКС</w:t>
      </w:r>
      <w:r w:rsidR="002633B7"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</w:t>
      </w:r>
      <w:r w:rsidR="007752C1">
        <w:rPr>
          <w:sz w:val="28"/>
          <w:szCs w:val="28"/>
          <w:lang w:eastAsia="en-US"/>
        </w:rPr>
        <w:t>;</w:t>
      </w:r>
    </w:p>
    <w:p w14:paraId="0E6AC117" w14:textId="56BAAFC7" w:rsidR="007752C1" w:rsidRDefault="007752C1" w:rsidP="007752C1">
      <w:pPr>
        <w:widowControl w:val="0"/>
        <w:suppressAutoHyphens/>
        <w:overflowPunct w:val="0"/>
        <w:autoSpaceDE w:val="0"/>
        <w:autoSpaceDN w:val="0"/>
        <w:spacing w:after="0" w:line="360" w:lineRule="exact"/>
        <w:ind w:firstLine="708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3.3.4.2.</w:t>
      </w:r>
      <w:r w:rsidRPr="007752C1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1.1.2.2 пункта 1.1.2 </w:t>
      </w:r>
      <w:r>
        <w:rPr>
          <w:color w:val="000000"/>
          <w:spacing w:val="20"/>
          <w:kern w:val="3"/>
          <w:sz w:val="28"/>
          <w:szCs w:val="28"/>
        </w:rPr>
        <w:lastRenderedPageBreak/>
        <w:t xml:space="preserve">подраздела 1.1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  <w:lang w:eastAsia="en-US"/>
        </w:rPr>
        <w:t xml:space="preserve"> - </w:t>
      </w:r>
      <w:r>
        <w:rPr>
          <w:color w:val="000000"/>
          <w:spacing w:val="20"/>
          <w:kern w:val="3"/>
          <w:sz w:val="28"/>
          <w:szCs w:val="28"/>
        </w:rPr>
        <w:t xml:space="preserve">уведомление об отказе в размещении </w:t>
      </w:r>
      <w:r>
        <w:rPr>
          <w:sz w:val="28"/>
          <w:szCs w:val="28"/>
          <w:lang w:eastAsia="en-US"/>
        </w:rPr>
        <w:t xml:space="preserve">уведомления о завершенном сносе </w:t>
      </w:r>
      <w:r w:rsidR="00370AFF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деятельности.</w:t>
      </w:r>
    </w:p>
    <w:p w14:paraId="6D4D8145" w14:textId="35F251E2" w:rsidR="002122C6" w:rsidRDefault="002122C6" w:rsidP="009E788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20"/>
          <w:kern w:val="3"/>
          <w:sz w:val="28"/>
          <w:szCs w:val="28"/>
        </w:rPr>
      </w:pPr>
      <w:r>
        <w:rPr>
          <w:color w:val="000000"/>
          <w:spacing w:val="20"/>
          <w:kern w:val="3"/>
          <w:sz w:val="28"/>
          <w:szCs w:val="28"/>
        </w:rPr>
        <w:tab/>
        <w:t xml:space="preserve">3.3.5. При отсутствии оснований для отказа в предоставлении муниципальной услуги, указанных в подразделе 2.9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регламента, специалист, ответственный за исполнение административной процедуры, обеспечивает размещение в </w:t>
      </w:r>
      <w:r>
        <w:rPr>
          <w:sz w:val="28"/>
          <w:szCs w:val="28"/>
          <w:lang w:eastAsia="en-US"/>
        </w:rPr>
        <w:t>региональной информационной системе обеспечения градостроительной деятельности с уведомлением</w:t>
      </w:r>
      <w:r>
        <w:rPr>
          <w:spacing w:val="0"/>
          <w:sz w:val="28"/>
          <w:szCs w:val="28"/>
          <w:lang w:eastAsia="ja-JP"/>
        </w:rPr>
        <w:t xml:space="preserve"> органа регионального государственного строительного надзора</w:t>
      </w:r>
      <w:r>
        <w:rPr>
          <w:color w:val="000000"/>
          <w:spacing w:val="20"/>
          <w:kern w:val="3"/>
          <w:sz w:val="28"/>
          <w:szCs w:val="28"/>
        </w:rPr>
        <w:t>:</w:t>
      </w:r>
    </w:p>
    <w:p w14:paraId="6BCD16D8" w14:textId="31EAFA3F" w:rsidR="002122C6" w:rsidRDefault="002122C6" w:rsidP="009E788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pacing w:val="20"/>
          <w:kern w:val="3"/>
          <w:sz w:val="28"/>
          <w:szCs w:val="28"/>
        </w:rPr>
      </w:pPr>
      <w:r>
        <w:rPr>
          <w:color w:val="000000"/>
          <w:spacing w:val="20"/>
          <w:kern w:val="3"/>
          <w:sz w:val="28"/>
          <w:szCs w:val="28"/>
        </w:rPr>
        <w:tab/>
        <w:t xml:space="preserve">3.3.5.1. по подуслуге, указанной в подпункте 1.1.2.1 пункта 1.1.2 подраздела 1.1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уведомлени</w:t>
      </w:r>
      <w:r w:rsidR="004D1D09">
        <w:rPr>
          <w:color w:val="000000"/>
          <w:spacing w:val="20"/>
          <w:kern w:val="3"/>
          <w:sz w:val="28"/>
          <w:szCs w:val="28"/>
        </w:rPr>
        <w:t>я</w:t>
      </w:r>
      <w:r>
        <w:rPr>
          <w:color w:val="000000"/>
          <w:spacing w:val="20"/>
          <w:kern w:val="3"/>
          <w:sz w:val="28"/>
          <w:szCs w:val="28"/>
        </w:rPr>
        <w:t xml:space="preserve"> о планируемом сносе</w:t>
      </w:r>
      <w:r w:rsidR="002172CF">
        <w:rPr>
          <w:color w:val="000000"/>
          <w:spacing w:val="20"/>
          <w:kern w:val="3"/>
          <w:sz w:val="28"/>
          <w:szCs w:val="28"/>
        </w:rPr>
        <w:t xml:space="preserve"> ОКС</w:t>
      </w:r>
      <w:r>
        <w:rPr>
          <w:color w:val="000000"/>
          <w:spacing w:val="20"/>
          <w:kern w:val="3"/>
          <w:sz w:val="28"/>
          <w:szCs w:val="28"/>
        </w:rPr>
        <w:t>;</w:t>
      </w:r>
    </w:p>
    <w:p w14:paraId="334F7AC1" w14:textId="1E8F0B58" w:rsidR="003774FD" w:rsidRPr="00276A0B" w:rsidRDefault="002122C6" w:rsidP="009E7881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color w:val="000000"/>
          <w:spacing w:val="20"/>
          <w:kern w:val="3"/>
          <w:sz w:val="28"/>
          <w:szCs w:val="28"/>
        </w:rPr>
        <w:tab/>
        <w:t>3.3.5.2.</w:t>
      </w:r>
      <w:r w:rsidRPr="002122C6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1.1.2.21 пункта 1.1.2 подраздела 1.1 раздела </w:t>
      </w:r>
      <w:r>
        <w:rPr>
          <w:color w:val="000000"/>
          <w:spacing w:val="20"/>
          <w:kern w:val="3"/>
          <w:sz w:val="28"/>
          <w:szCs w:val="28"/>
          <w:lang w:val="en-US"/>
        </w:rPr>
        <w:t>I</w:t>
      </w:r>
      <w:r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уведомлени</w:t>
      </w:r>
      <w:r w:rsidR="004D1D09">
        <w:rPr>
          <w:color w:val="000000"/>
          <w:spacing w:val="20"/>
          <w:kern w:val="3"/>
          <w:sz w:val="28"/>
          <w:szCs w:val="28"/>
        </w:rPr>
        <w:t>я</w:t>
      </w:r>
      <w:r>
        <w:rPr>
          <w:color w:val="000000"/>
          <w:spacing w:val="20"/>
          <w:kern w:val="3"/>
          <w:sz w:val="28"/>
          <w:szCs w:val="28"/>
        </w:rPr>
        <w:t xml:space="preserve"> о завершении сноса</w:t>
      </w:r>
      <w:r w:rsidR="002172CF">
        <w:rPr>
          <w:color w:val="000000"/>
          <w:spacing w:val="20"/>
          <w:kern w:val="3"/>
          <w:sz w:val="28"/>
          <w:szCs w:val="28"/>
        </w:rPr>
        <w:t xml:space="preserve"> ОКС</w:t>
      </w:r>
      <w:r>
        <w:rPr>
          <w:color w:val="000000"/>
          <w:spacing w:val="20"/>
          <w:kern w:val="3"/>
          <w:sz w:val="28"/>
          <w:szCs w:val="28"/>
        </w:rPr>
        <w:t>.</w:t>
      </w:r>
    </w:p>
    <w:p w14:paraId="5C01227B" w14:textId="4AF6649A" w:rsidR="00333CF0" w:rsidRDefault="2F0D31E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2F0D31EB">
        <w:rPr>
          <w:sz w:val="28"/>
          <w:szCs w:val="28"/>
        </w:rPr>
        <w:t>3.3.</w:t>
      </w:r>
      <w:r w:rsidR="00333CF0">
        <w:rPr>
          <w:sz w:val="28"/>
          <w:szCs w:val="28"/>
        </w:rPr>
        <w:t>6</w:t>
      </w:r>
      <w:r w:rsidRPr="2F0D31EB">
        <w:rPr>
          <w:sz w:val="28"/>
          <w:szCs w:val="28"/>
        </w:rPr>
        <w:t>.Результатом административной процедуры является</w:t>
      </w:r>
      <w:r w:rsidR="00333CF0">
        <w:rPr>
          <w:sz w:val="28"/>
          <w:szCs w:val="28"/>
        </w:rPr>
        <w:t>:</w:t>
      </w:r>
    </w:p>
    <w:p w14:paraId="43844297" w14:textId="540EF859" w:rsidR="004D1D09" w:rsidRDefault="004D1D09" w:rsidP="00333CF0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33CF0">
        <w:rPr>
          <w:sz w:val="28"/>
          <w:szCs w:val="28"/>
        </w:rPr>
        <w:t>3.3.6.1.</w:t>
      </w:r>
      <w:r w:rsidR="00333CF0" w:rsidRPr="00333CF0">
        <w:rPr>
          <w:color w:val="000000"/>
          <w:spacing w:val="20"/>
          <w:kern w:val="3"/>
          <w:sz w:val="28"/>
          <w:szCs w:val="28"/>
        </w:rPr>
        <w:t xml:space="preserve"> </w:t>
      </w:r>
      <w:r w:rsidR="00333CF0"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1.1.2.1 пункта 1.1.2 подраздела 1.1 раздела </w:t>
      </w:r>
      <w:r w:rsidR="00333CF0">
        <w:rPr>
          <w:color w:val="000000"/>
          <w:spacing w:val="20"/>
          <w:kern w:val="3"/>
          <w:sz w:val="28"/>
          <w:szCs w:val="28"/>
          <w:lang w:val="en-US"/>
        </w:rPr>
        <w:t>I</w:t>
      </w:r>
      <w:r w:rsidR="00333CF0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</w:t>
      </w:r>
      <w:r>
        <w:rPr>
          <w:color w:val="000000"/>
          <w:spacing w:val="20"/>
          <w:kern w:val="3"/>
          <w:sz w:val="28"/>
          <w:szCs w:val="28"/>
        </w:rPr>
        <w:t xml:space="preserve"> </w:t>
      </w:r>
      <w:r w:rsidR="00761424">
        <w:rPr>
          <w:sz w:val="28"/>
          <w:szCs w:val="28"/>
          <w:lang w:eastAsia="en-US"/>
        </w:rPr>
        <w:t xml:space="preserve">размещение уведомления о планируемом сносе </w:t>
      </w:r>
      <w:r w:rsidR="00566308">
        <w:rPr>
          <w:sz w:val="28"/>
          <w:szCs w:val="28"/>
          <w:lang w:eastAsia="en-US"/>
        </w:rPr>
        <w:t>ОКС</w:t>
      </w:r>
      <w:r w:rsidR="00761424"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 с уведомлением </w:t>
      </w:r>
      <w:r w:rsidR="004652CA" w:rsidRPr="00555F80">
        <w:rPr>
          <w:spacing w:val="20"/>
          <w:sz w:val="28"/>
          <w:szCs w:val="28"/>
        </w:rPr>
        <w:t>Инспекции государственного строительного надзора Пермского края;</w:t>
      </w:r>
      <w:r w:rsidR="00761424">
        <w:rPr>
          <w:b/>
          <w:sz w:val="28"/>
          <w:szCs w:val="28"/>
          <w:lang w:eastAsia="en-US"/>
        </w:rPr>
        <w:t xml:space="preserve"> </w:t>
      </w:r>
      <w:r w:rsidR="00761424" w:rsidRPr="009E7881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уведомление</w:t>
      </w:r>
      <w:r w:rsidRPr="004D1D09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об отказе в размещении </w:t>
      </w:r>
      <w:r>
        <w:rPr>
          <w:sz w:val="28"/>
          <w:szCs w:val="28"/>
          <w:lang w:eastAsia="en-US"/>
        </w:rPr>
        <w:t xml:space="preserve">уведомления о </w:t>
      </w:r>
      <w:r w:rsidR="00566308">
        <w:rPr>
          <w:sz w:val="28"/>
          <w:szCs w:val="28"/>
          <w:lang w:eastAsia="en-US"/>
        </w:rPr>
        <w:t>планируемом</w:t>
      </w:r>
      <w:r>
        <w:rPr>
          <w:sz w:val="28"/>
          <w:szCs w:val="28"/>
          <w:lang w:eastAsia="en-US"/>
        </w:rPr>
        <w:t xml:space="preserve"> сносе </w:t>
      </w:r>
      <w:r w:rsidR="00566308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деятельности;</w:t>
      </w:r>
    </w:p>
    <w:p w14:paraId="16FD36DA" w14:textId="6B647398" w:rsidR="00333CF0" w:rsidRDefault="004D1D09" w:rsidP="009E7881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8929A8">
        <w:rPr>
          <w:sz w:val="28"/>
          <w:szCs w:val="28"/>
          <w:lang w:eastAsia="en-US"/>
        </w:rPr>
        <w:t xml:space="preserve"> </w:t>
      </w:r>
      <w:r w:rsidRPr="004D1D09">
        <w:rPr>
          <w:sz w:val="28"/>
          <w:szCs w:val="28"/>
          <w:lang w:eastAsia="en-US"/>
        </w:rPr>
        <w:t xml:space="preserve"> </w:t>
      </w:r>
      <w:r w:rsidR="004652CA">
        <w:rPr>
          <w:sz w:val="28"/>
          <w:szCs w:val="28"/>
          <w:lang w:eastAsia="en-US"/>
        </w:rPr>
        <w:tab/>
      </w:r>
      <w:r w:rsidR="00761424" w:rsidRPr="009E7881">
        <w:rPr>
          <w:sz w:val="28"/>
          <w:szCs w:val="28"/>
          <w:lang w:eastAsia="en-US"/>
        </w:rPr>
        <w:t xml:space="preserve"> </w:t>
      </w:r>
      <w:r w:rsidRPr="009E7881">
        <w:rPr>
          <w:sz w:val="28"/>
          <w:szCs w:val="28"/>
          <w:lang w:eastAsia="en-US"/>
        </w:rPr>
        <w:t>3.3.6.2.</w:t>
      </w:r>
      <w:r w:rsidR="00333CF0">
        <w:rPr>
          <w:color w:val="000000"/>
          <w:spacing w:val="20"/>
          <w:kern w:val="3"/>
          <w:sz w:val="28"/>
          <w:szCs w:val="28"/>
        </w:rPr>
        <w:t xml:space="preserve">по подуслуге, указанной в подпункте 1.1.2.2 пункта 1.1.2 подраздела 1.1 раздела </w:t>
      </w:r>
      <w:r w:rsidR="00333CF0">
        <w:rPr>
          <w:color w:val="000000"/>
          <w:spacing w:val="20"/>
          <w:kern w:val="3"/>
          <w:sz w:val="28"/>
          <w:szCs w:val="28"/>
          <w:lang w:val="en-US"/>
        </w:rPr>
        <w:t>I</w:t>
      </w:r>
      <w:r w:rsidR="00333CF0">
        <w:rPr>
          <w:color w:val="000000"/>
          <w:spacing w:val="20"/>
          <w:kern w:val="3"/>
          <w:sz w:val="28"/>
          <w:szCs w:val="28"/>
        </w:rPr>
        <w:t xml:space="preserve"> настоящего Административного регламента – </w:t>
      </w:r>
      <w:r>
        <w:rPr>
          <w:sz w:val="28"/>
          <w:szCs w:val="28"/>
          <w:lang w:eastAsia="en-US"/>
        </w:rPr>
        <w:t xml:space="preserve">размещение уведомления о завершенном сносе </w:t>
      </w:r>
      <w:r w:rsidR="00566308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 с уведомлением </w:t>
      </w:r>
      <w:r w:rsidR="004652CA" w:rsidRPr="00555F80">
        <w:rPr>
          <w:spacing w:val="20"/>
          <w:sz w:val="28"/>
          <w:szCs w:val="28"/>
        </w:rPr>
        <w:t>Инспекции государственного строительного надзора Пермского края;</w:t>
      </w:r>
      <w:r w:rsidRPr="00965CC9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уведомление</w:t>
      </w:r>
      <w:r w:rsidRPr="004D1D09">
        <w:rPr>
          <w:color w:val="000000"/>
          <w:spacing w:val="20"/>
          <w:kern w:val="3"/>
          <w:sz w:val="28"/>
          <w:szCs w:val="28"/>
        </w:rPr>
        <w:t xml:space="preserve"> </w:t>
      </w:r>
      <w:r>
        <w:rPr>
          <w:color w:val="000000"/>
          <w:spacing w:val="20"/>
          <w:kern w:val="3"/>
          <w:sz w:val="28"/>
          <w:szCs w:val="28"/>
        </w:rPr>
        <w:t xml:space="preserve">об отказе в размещении </w:t>
      </w:r>
      <w:r>
        <w:rPr>
          <w:sz w:val="28"/>
          <w:szCs w:val="28"/>
          <w:lang w:eastAsia="en-US"/>
        </w:rPr>
        <w:t xml:space="preserve">уведомления о завершенном сносе </w:t>
      </w:r>
      <w:r w:rsidR="00566308">
        <w:rPr>
          <w:sz w:val="28"/>
          <w:szCs w:val="28"/>
          <w:lang w:eastAsia="en-US"/>
        </w:rPr>
        <w:t>ОКС</w:t>
      </w:r>
      <w:r>
        <w:rPr>
          <w:sz w:val="28"/>
          <w:szCs w:val="28"/>
          <w:lang w:eastAsia="en-US"/>
        </w:rPr>
        <w:t xml:space="preserve"> в региональной информационной системе обеспечения градостроительной деятельности.</w:t>
      </w:r>
    </w:p>
    <w:p w14:paraId="16655D96" w14:textId="0C1E5192" w:rsidR="004D1D09" w:rsidRPr="009E7881" w:rsidRDefault="2F0D31EB" w:rsidP="00276A0B">
      <w:pPr>
        <w:widowControl w:val="0"/>
        <w:suppressAutoHyphens/>
        <w:spacing w:after="0" w:line="360" w:lineRule="exact"/>
        <w:rPr>
          <w:b/>
          <w:sz w:val="28"/>
          <w:szCs w:val="28"/>
        </w:rPr>
      </w:pPr>
      <w:r w:rsidRPr="2F0D31EB">
        <w:rPr>
          <w:sz w:val="28"/>
          <w:szCs w:val="28"/>
        </w:rPr>
        <w:t>3.3.</w:t>
      </w:r>
      <w:r w:rsidR="00910CD5">
        <w:rPr>
          <w:sz w:val="28"/>
          <w:szCs w:val="28"/>
        </w:rPr>
        <w:t>7</w:t>
      </w:r>
      <w:r w:rsidRPr="2F0D31EB">
        <w:rPr>
          <w:sz w:val="28"/>
          <w:szCs w:val="28"/>
        </w:rPr>
        <w:t xml:space="preserve">.Срок исполнения административной процедуры </w:t>
      </w:r>
      <w:r w:rsidR="004D1D09">
        <w:rPr>
          <w:sz w:val="28"/>
          <w:szCs w:val="28"/>
        </w:rPr>
        <w:t xml:space="preserve"> - не более</w:t>
      </w:r>
      <w:r w:rsidRPr="2F0D31EB">
        <w:rPr>
          <w:sz w:val="28"/>
          <w:szCs w:val="28"/>
        </w:rPr>
        <w:t xml:space="preserve"> </w:t>
      </w:r>
      <w:r w:rsidR="004652CA">
        <w:rPr>
          <w:sz w:val="28"/>
          <w:szCs w:val="28"/>
        </w:rPr>
        <w:t>7</w:t>
      </w:r>
      <w:r w:rsidRPr="2F0D31EB">
        <w:rPr>
          <w:sz w:val="28"/>
          <w:szCs w:val="28"/>
        </w:rPr>
        <w:t xml:space="preserve"> рабочих дней со дня </w:t>
      </w:r>
      <w:r w:rsidR="004D1D09">
        <w:rPr>
          <w:sz w:val="28"/>
          <w:szCs w:val="28"/>
        </w:rPr>
        <w:t xml:space="preserve">регистрации уведомления в Управлении. </w:t>
      </w:r>
    </w:p>
    <w:p w14:paraId="15AEC201" w14:textId="1580D21A" w:rsidR="00276A0B" w:rsidRPr="00276A0B" w:rsidRDefault="00276A0B" w:rsidP="00276A0B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14:paraId="1CBA335D" w14:textId="13DEF36D" w:rsidR="005C75BA" w:rsidRDefault="004D1D09" w:rsidP="00566308">
      <w:pPr>
        <w:widowControl w:val="0"/>
        <w:spacing w:after="0" w:line="360" w:lineRule="exact"/>
        <w:rPr>
          <w:szCs w:val="25"/>
        </w:rPr>
      </w:pPr>
      <w:r>
        <w:rPr>
          <w:szCs w:val="25"/>
        </w:rPr>
        <w:t>.</w:t>
      </w:r>
    </w:p>
    <w:p w14:paraId="3A39BDE9" w14:textId="77777777" w:rsidR="002122C6" w:rsidRDefault="002122C6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60313BEB" w14:textId="77777777" w:rsidR="00276A0B" w:rsidRPr="00276A0B" w:rsidRDefault="00CD3222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 w:rsidR="00276A0B" w:rsidRPr="00276A0B">
        <w:rPr>
          <w:b/>
          <w:sz w:val="28"/>
          <w:szCs w:val="28"/>
        </w:rPr>
        <w:t>Формы контроля</w:t>
      </w:r>
    </w:p>
    <w:p w14:paraId="446C0507" w14:textId="77777777" w:rsidR="00276A0B" w:rsidRPr="00276A0B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sz w:val="28"/>
          <w:szCs w:val="28"/>
        </w:rPr>
        <w:t xml:space="preserve">за </w:t>
      </w:r>
      <w:r w:rsidRPr="00276A0B">
        <w:rPr>
          <w:b/>
          <w:bCs/>
          <w:sz w:val="28"/>
          <w:szCs w:val="28"/>
        </w:rPr>
        <w:t>исполнением административного регламента</w:t>
      </w:r>
    </w:p>
    <w:p w14:paraId="06971CD3" w14:textId="77777777" w:rsidR="00276A0B" w:rsidRPr="00276A0B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p w14:paraId="5D159115" w14:textId="77777777" w:rsidR="00CD3222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4.1.Порядок осуществления текущего контроля </w:t>
      </w:r>
    </w:p>
    <w:p w14:paraId="20955C73" w14:textId="77777777" w:rsidR="00CD3222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lastRenderedPageBreak/>
        <w:t>за соблюдением</w:t>
      </w:r>
      <w:r w:rsidR="00CD3222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 xml:space="preserve">и исполнением должностными лицами, </w:t>
      </w:r>
    </w:p>
    <w:p w14:paraId="4CE33FCA" w14:textId="77777777" w:rsidR="00CD3222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 xml:space="preserve">муниципальными служащими органа, предоставляющего </w:t>
      </w:r>
    </w:p>
    <w:p w14:paraId="6AC080FC" w14:textId="1303828D" w:rsidR="00276A0B" w:rsidRPr="00276A0B" w:rsidRDefault="00276A0B" w:rsidP="005F725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276A0B">
        <w:rPr>
          <w:b/>
          <w:sz w:val="28"/>
          <w:szCs w:val="28"/>
        </w:rPr>
        <w:t>муниципальну</w:t>
      </w:r>
      <w:r w:rsidR="00CD3222">
        <w:rPr>
          <w:b/>
          <w:sz w:val="28"/>
          <w:szCs w:val="28"/>
        </w:rPr>
        <w:t xml:space="preserve">ю услугу, положений </w:t>
      </w:r>
      <w:r w:rsidR="008929A8">
        <w:rPr>
          <w:b/>
          <w:sz w:val="28"/>
          <w:szCs w:val="28"/>
        </w:rPr>
        <w:t xml:space="preserve">административного </w:t>
      </w:r>
      <w:r w:rsidR="00CD3222">
        <w:rPr>
          <w:b/>
          <w:sz w:val="28"/>
          <w:szCs w:val="28"/>
        </w:rPr>
        <w:t xml:space="preserve">регламента </w:t>
      </w:r>
      <w:r w:rsidR="008929A8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 xml:space="preserve">и иных нормативных правовых актов, устанавливающих </w:t>
      </w:r>
      <w:r w:rsidR="008929A8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>требования к предоставлению</w:t>
      </w:r>
      <w:r w:rsidR="00CD3222">
        <w:rPr>
          <w:b/>
          <w:sz w:val="28"/>
          <w:szCs w:val="28"/>
        </w:rPr>
        <w:t xml:space="preserve"> </w:t>
      </w:r>
      <w:r w:rsidRPr="00276A0B">
        <w:rPr>
          <w:b/>
          <w:sz w:val="28"/>
          <w:szCs w:val="28"/>
        </w:rPr>
        <w:t>муниципальной услуги, а также принятием ими решений</w:t>
      </w:r>
    </w:p>
    <w:p w14:paraId="2A1F701D" w14:textId="77777777" w:rsidR="00276A0B" w:rsidRPr="00276A0B" w:rsidRDefault="00276A0B" w:rsidP="005F725C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1C3A5D07" w14:textId="5BF913A8" w:rsidR="00276A0B" w:rsidRPr="00276A0B" w:rsidRDefault="00276A0B" w:rsidP="005F725C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4.1.1.Общий контроль предоставления муниципальной услуги возложен на руков</w:t>
      </w:r>
      <w:r w:rsidR="00CD3222">
        <w:rPr>
          <w:kern w:val="3"/>
          <w:sz w:val="28"/>
          <w:szCs w:val="28"/>
        </w:rPr>
        <w:t>одителя У</w:t>
      </w:r>
      <w:r w:rsidR="008929A8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в соответствии с его должностными обязанностями.</w:t>
      </w:r>
    </w:p>
    <w:p w14:paraId="38104EF1" w14:textId="6761A8AD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4.1.2.Текущий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заведующим от</w:t>
      </w:r>
      <w:r w:rsidR="00CD3222">
        <w:rPr>
          <w:kern w:val="3"/>
          <w:sz w:val="28"/>
          <w:szCs w:val="28"/>
        </w:rPr>
        <w:t>дел</w:t>
      </w:r>
      <w:r w:rsidR="005F725C">
        <w:rPr>
          <w:kern w:val="3"/>
          <w:sz w:val="28"/>
          <w:szCs w:val="28"/>
        </w:rPr>
        <w:t>ом</w:t>
      </w:r>
      <w:r w:rsidR="00CD3222">
        <w:rPr>
          <w:kern w:val="3"/>
          <w:sz w:val="28"/>
          <w:szCs w:val="28"/>
        </w:rPr>
        <w:t xml:space="preserve"> планировки территории У</w:t>
      </w:r>
      <w:r w:rsidR="008929A8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в соответствии с его должностными обязанностями</w:t>
      </w:r>
      <w:r w:rsidR="00CD3222">
        <w:rPr>
          <w:kern w:val="3"/>
          <w:sz w:val="28"/>
          <w:szCs w:val="28"/>
        </w:rPr>
        <w:t>,</w:t>
      </w:r>
      <w:r w:rsidRPr="00276A0B">
        <w:rPr>
          <w:kern w:val="3"/>
          <w:sz w:val="28"/>
          <w:szCs w:val="28"/>
        </w:rPr>
        <w:t xml:space="preserve"> путем ежегодного отчета, предоставляемого руководителю У</w:t>
      </w:r>
      <w:r w:rsidR="008929A8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>.</w:t>
      </w:r>
    </w:p>
    <w:p w14:paraId="33795F62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4.1.3.В отчете указывается:</w:t>
      </w:r>
    </w:p>
    <w:p w14:paraId="781D8AA2" w14:textId="2D295383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4.1.3.1.количество муниципальных услуг, исполненных в отчетном периоде;</w:t>
      </w:r>
    </w:p>
    <w:p w14:paraId="058BF6C5" w14:textId="57B29DFE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4.1.3.2.количество муниципальных услуг, исполненных в отчетном периоде с нарушением сроков.</w:t>
      </w:r>
    </w:p>
    <w:p w14:paraId="74A61042" w14:textId="2890E611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4.1.4.По результатам представленного отчета, в случае выявления нарушений, указанных в подпункте 4.1.3.2 пункта 4.1.3 настоящег</w:t>
      </w:r>
      <w:r w:rsidR="00CD3222">
        <w:rPr>
          <w:kern w:val="3"/>
          <w:sz w:val="28"/>
          <w:szCs w:val="28"/>
        </w:rPr>
        <w:t>о подраздела, руководитель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принимает</w:t>
      </w:r>
      <w:r w:rsidR="00CD3222">
        <w:rPr>
          <w:kern w:val="3"/>
          <w:sz w:val="28"/>
          <w:szCs w:val="28"/>
        </w:rPr>
        <w:t xml:space="preserve"> следующее</w:t>
      </w:r>
      <w:r w:rsidRPr="00276A0B">
        <w:rPr>
          <w:kern w:val="3"/>
          <w:sz w:val="28"/>
          <w:szCs w:val="28"/>
        </w:rPr>
        <w:t>(-ие) решение(-я):</w:t>
      </w:r>
    </w:p>
    <w:p w14:paraId="3BE87C66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4.1.4.1.о проведении служебного расследования;</w:t>
      </w:r>
    </w:p>
    <w:p w14:paraId="6D9C8D39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4.1.4.2.о принятии мер, способствующих устранению объективных причин несвоевременного предоставления муниципальной услуги.</w:t>
      </w:r>
    </w:p>
    <w:p w14:paraId="675E05EE" w14:textId="77777777" w:rsidR="00CD3222" w:rsidRPr="00276A0B" w:rsidRDefault="00CD3222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2BCE1F25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>4.2.Порядок и периодичность осуществления плановых</w:t>
      </w:r>
    </w:p>
    <w:p w14:paraId="5AE88C63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и внеплановых проверок полноты и качества предоставления </w:t>
      </w:r>
    </w:p>
    <w:p w14:paraId="57555D06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муниципальной услуги, в том числе порядок и формы </w:t>
      </w:r>
    </w:p>
    <w:p w14:paraId="5E2BA4DD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контроля за полнотой и качеством предоставления </w:t>
      </w:r>
    </w:p>
    <w:p w14:paraId="6F9E2A8B" w14:textId="77777777" w:rsidR="00276A0B" w:rsidRPr="00276A0B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>муниципальной услуги</w:t>
      </w:r>
    </w:p>
    <w:p w14:paraId="2FC17F8B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5B225037" w14:textId="628C844D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 xml:space="preserve">аявителей (их представителей), рассмотрение, принятие решений и подготовку ответов на обращения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>аявителей</w:t>
      </w:r>
      <w:r w:rsidR="00CD3222">
        <w:rPr>
          <w:kern w:val="3"/>
          <w:sz w:val="28"/>
          <w:szCs w:val="28"/>
        </w:rPr>
        <w:t xml:space="preserve"> </w:t>
      </w:r>
      <w:r w:rsidRPr="00276A0B">
        <w:rPr>
          <w:kern w:val="3"/>
          <w:sz w:val="28"/>
          <w:szCs w:val="28"/>
        </w:rPr>
        <w:t xml:space="preserve">(их представителей), содержащих жалобы на решения, действия (бездействие) должностных </w:t>
      </w:r>
      <w:r w:rsidRPr="00276A0B">
        <w:rPr>
          <w:kern w:val="3"/>
          <w:sz w:val="28"/>
          <w:szCs w:val="28"/>
        </w:rPr>
        <w:lastRenderedPageBreak/>
        <w:t>лиц, муниципальных служащих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>.</w:t>
      </w:r>
    </w:p>
    <w:p w14:paraId="185CC068" w14:textId="43BC5783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4.2.2.Периодичность и сроки проведения проверок устанавливаются</w:t>
      </w:r>
      <w:r w:rsidRPr="00276A0B">
        <w:rPr>
          <w:sz w:val="28"/>
          <w:szCs w:val="28"/>
        </w:rPr>
        <w:t xml:space="preserve"> </w:t>
      </w:r>
      <w:r w:rsidRPr="00276A0B">
        <w:rPr>
          <w:kern w:val="3"/>
          <w:sz w:val="28"/>
          <w:szCs w:val="28"/>
        </w:rPr>
        <w:t>на основании письменного</w:t>
      </w:r>
      <w:r w:rsidR="00CD3222">
        <w:rPr>
          <w:kern w:val="3"/>
          <w:sz w:val="28"/>
          <w:szCs w:val="28"/>
        </w:rPr>
        <w:t xml:space="preserve"> распоряжения руководителя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14:paraId="04073FB8" w14:textId="07CF28C4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4.2.2.1.количество оказанных муниципальных услуг за контрольный период;</w:t>
      </w:r>
    </w:p>
    <w:p w14:paraId="19749593" w14:textId="1A0CE7AE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4.2.2.2.количество муниципальных услуг, оказанных с нарушением сроков, в разрезе административных процедур; </w:t>
      </w:r>
    </w:p>
    <w:p w14:paraId="09C28A6A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4.2.2.3.количество решений, оспоренных в судах, в том числе признанных незаконными.</w:t>
      </w:r>
    </w:p>
    <w:p w14:paraId="1E0881D5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4.2.3.В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14:paraId="17307EF6" w14:textId="37CD08B5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4.2.4.По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14:paraId="1BDC84FA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4.2.5.Внеплановые проверки проводятся:</w:t>
      </w:r>
    </w:p>
    <w:p w14:paraId="01AE7FA2" w14:textId="2B7618C1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4.2.5.1.по жалобам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>аявителей (их представителей) в случае принятия решения, предусмотренного подпунктом 5.6.4.1 пункта 5.6.4 подраздела 5.6 раздела V настояще</w:t>
      </w:r>
      <w:r w:rsidR="005F725C">
        <w:rPr>
          <w:kern w:val="3"/>
          <w:sz w:val="28"/>
          <w:szCs w:val="28"/>
        </w:rPr>
        <w:t>го Административного регламента.</w:t>
      </w:r>
    </w:p>
    <w:p w14:paraId="74EA10EE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Срок проведения внеплановых проверок - 15 рабочих дней                    с даты принятия решения по жалобе Заявителя (его представителя), предусмотренного подпунктом 5.6.4.1 пункта 5.6.4 подраздела 5.6 раздела V настоящего Административного регламента.</w:t>
      </w:r>
    </w:p>
    <w:p w14:paraId="20831BC0" w14:textId="60B431DA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Срок доведения результатов внеплановой проверки по жалобе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 xml:space="preserve">аявителя (его представителя) до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 xml:space="preserve">аявителя (его представителя) - </w:t>
      </w:r>
      <w:r w:rsidR="00CD3222">
        <w:rPr>
          <w:kern w:val="3"/>
          <w:sz w:val="28"/>
          <w:szCs w:val="28"/>
        </w:rPr>
        <w:t xml:space="preserve">                </w:t>
      </w:r>
      <w:r w:rsidRPr="00276A0B">
        <w:rPr>
          <w:kern w:val="3"/>
          <w:sz w:val="28"/>
          <w:szCs w:val="28"/>
        </w:rPr>
        <w:t>15 рабочих дней с даты окончания проверки.</w:t>
      </w:r>
    </w:p>
    <w:p w14:paraId="3C2987D8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4.2.6.Результаты проверки оформляются в письменном виде                  с указанием выявленных недостатков и предложений                                    по их устранению. </w:t>
      </w:r>
    </w:p>
    <w:p w14:paraId="39169BAA" w14:textId="40FCF4F1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 xml:space="preserve">4.2.7.По результатам проведенных проверок, в случае выявления нарушений прав </w:t>
      </w:r>
      <w:r w:rsidR="004C28D6">
        <w:rPr>
          <w:kern w:val="3"/>
          <w:sz w:val="28"/>
          <w:szCs w:val="28"/>
        </w:rPr>
        <w:t>з</w:t>
      </w:r>
      <w:r w:rsidRPr="00276A0B">
        <w:rPr>
          <w:kern w:val="3"/>
          <w:sz w:val="28"/>
          <w:szCs w:val="28"/>
        </w:rPr>
        <w:t>аявителей (их представителей) осуществляется привлечение виновных должностных лиц, му</w:t>
      </w:r>
      <w:r w:rsidR="00CD3222">
        <w:rPr>
          <w:kern w:val="3"/>
          <w:sz w:val="28"/>
          <w:szCs w:val="28"/>
        </w:rPr>
        <w:t>ниципальных                  служащих У</w:t>
      </w:r>
      <w:r w:rsidR="004C28D6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к ответств</w:t>
      </w:r>
      <w:r w:rsidR="00CD3222">
        <w:rPr>
          <w:kern w:val="3"/>
          <w:sz w:val="28"/>
          <w:szCs w:val="28"/>
        </w:rPr>
        <w:t xml:space="preserve">енности в соответствии </w:t>
      </w:r>
      <w:r w:rsidRPr="00276A0B">
        <w:rPr>
          <w:kern w:val="3"/>
          <w:sz w:val="28"/>
          <w:szCs w:val="28"/>
        </w:rPr>
        <w:t>с действующим законодательством Российской Федерации.</w:t>
      </w:r>
    </w:p>
    <w:p w14:paraId="0A4F7224" w14:textId="7777777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</w:p>
    <w:p w14:paraId="54680D14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4.3.Требования к порядку и формам контроля </w:t>
      </w:r>
    </w:p>
    <w:p w14:paraId="1BC72115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 xml:space="preserve">за предоставлением муниципальной услуги, </w:t>
      </w:r>
    </w:p>
    <w:p w14:paraId="23AE1B66" w14:textId="77777777" w:rsidR="00CD3222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lastRenderedPageBreak/>
        <w:t xml:space="preserve">в том числе со стороны граждан, их объединений </w:t>
      </w:r>
    </w:p>
    <w:p w14:paraId="655E1E21" w14:textId="77777777" w:rsidR="00276A0B" w:rsidRPr="00276A0B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b/>
          <w:kern w:val="3"/>
          <w:sz w:val="28"/>
          <w:szCs w:val="28"/>
        </w:rPr>
      </w:pPr>
      <w:r w:rsidRPr="00276A0B">
        <w:rPr>
          <w:b/>
          <w:kern w:val="3"/>
          <w:sz w:val="28"/>
          <w:szCs w:val="28"/>
        </w:rPr>
        <w:t>и организаций</w:t>
      </w:r>
    </w:p>
    <w:p w14:paraId="5AE48A43" w14:textId="77777777" w:rsidR="00276A0B" w:rsidRPr="00276A0B" w:rsidRDefault="00276A0B" w:rsidP="00CD3222">
      <w:pPr>
        <w:widowControl w:val="0"/>
        <w:suppressAutoHyphens/>
        <w:overflowPunct w:val="0"/>
        <w:autoSpaceDE w:val="0"/>
        <w:autoSpaceDN w:val="0"/>
        <w:spacing w:after="0" w:line="360" w:lineRule="exact"/>
        <w:jc w:val="center"/>
        <w:textAlignment w:val="baseline"/>
        <w:rPr>
          <w:kern w:val="3"/>
          <w:sz w:val="28"/>
          <w:szCs w:val="28"/>
        </w:rPr>
      </w:pPr>
    </w:p>
    <w:p w14:paraId="063D0F95" w14:textId="434D9B17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4.3.1.Должностные лица, муниципальные служащие У</w:t>
      </w:r>
      <w:r w:rsidR="005D505D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51C8D8B6" w14:textId="13439D85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4.3.2.Персональная ответственность должностных л</w:t>
      </w:r>
      <w:r w:rsidR="00CD3222">
        <w:rPr>
          <w:kern w:val="3"/>
          <w:sz w:val="28"/>
          <w:szCs w:val="28"/>
        </w:rPr>
        <w:t>иц, муниципальных служащих У</w:t>
      </w:r>
      <w:r w:rsidR="005D505D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 xml:space="preserve"> закрепляется в должностных инструкциях в соответствии с требованиями действующего законодательства Российской Федерации. </w:t>
      </w:r>
    </w:p>
    <w:p w14:paraId="39C6AD92" w14:textId="23FEBAD4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4.3.3.Должностные лица, мун</w:t>
      </w:r>
      <w:r w:rsidR="00CD3222">
        <w:rPr>
          <w:kern w:val="3"/>
          <w:sz w:val="28"/>
          <w:szCs w:val="28"/>
        </w:rPr>
        <w:t>иципальные служащие У</w:t>
      </w:r>
      <w:r w:rsidR="005D505D">
        <w:rPr>
          <w:kern w:val="3"/>
          <w:sz w:val="28"/>
          <w:szCs w:val="28"/>
        </w:rPr>
        <w:t>правления</w:t>
      </w:r>
      <w:r w:rsidR="005F725C">
        <w:rPr>
          <w:kern w:val="3"/>
          <w:sz w:val="28"/>
          <w:szCs w:val="28"/>
        </w:rPr>
        <w:t>,</w:t>
      </w:r>
      <w:r w:rsidRPr="00276A0B">
        <w:rPr>
          <w:kern w:val="3"/>
          <w:sz w:val="28"/>
          <w:szCs w:val="28"/>
        </w:rPr>
        <w:t xml:space="preserve"> обеспечивающие исполнение административных процедур, несут ответственность в соответствии с действующим на территории Российской Федерации трудовым и административным законодательством.</w:t>
      </w:r>
    </w:p>
    <w:p w14:paraId="477B8FAC" w14:textId="303209DD" w:rsidR="00276A0B" w:rsidRPr="00276A0B" w:rsidRDefault="00276A0B" w:rsidP="00276A0B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kern w:val="3"/>
          <w:sz w:val="28"/>
          <w:szCs w:val="28"/>
        </w:rPr>
      </w:pPr>
      <w:r w:rsidRPr="00276A0B">
        <w:rPr>
          <w:kern w:val="3"/>
          <w:sz w:val="28"/>
          <w:szCs w:val="28"/>
        </w:rPr>
        <w:t>4.3.4.Контроль за предоставлением муниципальной услуги,                  в том числе со стороны граждан, их объединений и организаций, осуществляется путем получения информации о наличии в действиях (бездействии) У</w:t>
      </w:r>
      <w:r w:rsidR="005D505D">
        <w:rPr>
          <w:kern w:val="3"/>
          <w:sz w:val="28"/>
          <w:szCs w:val="28"/>
        </w:rPr>
        <w:t>правлении</w:t>
      </w:r>
      <w:r w:rsidRPr="00276A0B">
        <w:rPr>
          <w:kern w:val="3"/>
          <w:sz w:val="28"/>
          <w:szCs w:val="28"/>
        </w:rPr>
        <w:t>, должностных лиц</w:t>
      </w:r>
      <w:r w:rsidR="00CD3222">
        <w:rPr>
          <w:kern w:val="3"/>
          <w:sz w:val="28"/>
          <w:szCs w:val="28"/>
        </w:rPr>
        <w:t>, муниципальных служащих У</w:t>
      </w:r>
      <w:r w:rsidR="005D505D">
        <w:rPr>
          <w:kern w:val="3"/>
          <w:sz w:val="28"/>
          <w:szCs w:val="28"/>
        </w:rPr>
        <w:t>правления</w:t>
      </w:r>
      <w:r w:rsidR="00CD3222">
        <w:rPr>
          <w:kern w:val="3"/>
          <w:sz w:val="28"/>
          <w:szCs w:val="28"/>
        </w:rPr>
        <w:t xml:space="preserve">, </w:t>
      </w:r>
      <w:r w:rsidRPr="00276A0B">
        <w:rPr>
          <w:kern w:val="3"/>
          <w:sz w:val="28"/>
          <w:szCs w:val="28"/>
        </w:rPr>
        <w:t>а также в принимаемых ими решениях нарушений положений нормативных правовых актов, устанавливающих требования  к предоставлению муниципальной услуги, и настоящего Административного регламента.</w:t>
      </w:r>
    </w:p>
    <w:p w14:paraId="12A7A8E8" w14:textId="4B4C5443" w:rsidR="007560EE" w:rsidRDefault="00276A0B" w:rsidP="005D505D">
      <w:pPr>
        <w:widowControl w:val="0"/>
        <w:suppressAutoHyphens/>
        <w:overflowPunct w:val="0"/>
        <w:autoSpaceDE w:val="0"/>
        <w:autoSpaceDN w:val="0"/>
        <w:spacing w:after="0" w:line="360" w:lineRule="exact"/>
        <w:textAlignment w:val="baseline"/>
        <w:rPr>
          <w:b/>
          <w:sz w:val="28"/>
          <w:szCs w:val="28"/>
        </w:rPr>
      </w:pPr>
      <w:r w:rsidRPr="00276A0B">
        <w:rPr>
          <w:kern w:val="3"/>
          <w:sz w:val="28"/>
          <w:szCs w:val="28"/>
        </w:rPr>
        <w:t>4.3.5.Для осуществления контроля за предоставлением муниципальной услуги граждане, их объединения и организаци</w:t>
      </w:r>
      <w:r w:rsidR="00CD3222">
        <w:rPr>
          <w:kern w:val="3"/>
          <w:sz w:val="28"/>
          <w:szCs w:val="28"/>
        </w:rPr>
        <w:t>и имеют право направлять в У</w:t>
      </w:r>
      <w:r w:rsidR="005D505D">
        <w:rPr>
          <w:kern w:val="3"/>
          <w:sz w:val="28"/>
          <w:szCs w:val="28"/>
        </w:rPr>
        <w:t>правление</w:t>
      </w:r>
      <w:r w:rsidRPr="00276A0B">
        <w:rPr>
          <w:kern w:val="3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</w:t>
      </w:r>
      <w:r w:rsidR="00CD3222">
        <w:rPr>
          <w:kern w:val="3"/>
          <w:sz w:val="28"/>
          <w:szCs w:val="28"/>
        </w:rPr>
        <w:t xml:space="preserve"> </w:t>
      </w:r>
      <w:r w:rsidRPr="00276A0B">
        <w:rPr>
          <w:kern w:val="3"/>
          <w:sz w:val="28"/>
          <w:szCs w:val="28"/>
        </w:rPr>
        <w:t>а также заявления и жалобы</w:t>
      </w:r>
      <w:r w:rsidR="00CD3222">
        <w:rPr>
          <w:kern w:val="3"/>
          <w:sz w:val="28"/>
          <w:szCs w:val="28"/>
        </w:rPr>
        <w:t xml:space="preserve"> с сообщением </w:t>
      </w:r>
      <w:r w:rsidRPr="00276A0B">
        <w:rPr>
          <w:kern w:val="3"/>
          <w:sz w:val="28"/>
          <w:szCs w:val="28"/>
        </w:rPr>
        <w:t>о нарушении должностными лицами, муниципальными служащими У</w:t>
      </w:r>
      <w:r w:rsidR="005D505D">
        <w:rPr>
          <w:kern w:val="3"/>
          <w:sz w:val="28"/>
          <w:szCs w:val="28"/>
        </w:rPr>
        <w:t>правления</w:t>
      </w:r>
      <w:r w:rsidRPr="00276A0B">
        <w:rPr>
          <w:kern w:val="3"/>
          <w:sz w:val="28"/>
          <w:szCs w:val="28"/>
        </w:rPr>
        <w:t>,  предоставляющими муниципальную услугу, требований настоящего Административного регламента, законов и иных нормативных правовых актов.</w:t>
      </w:r>
    </w:p>
    <w:p w14:paraId="67AC7371" w14:textId="77777777" w:rsidR="007560EE" w:rsidRDefault="007560EE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019D2A23" w14:textId="77777777" w:rsidR="007560EE" w:rsidRDefault="007560EE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14:paraId="40F93AD4" w14:textId="73258646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sz w:val="28"/>
          <w:szCs w:val="28"/>
        </w:rPr>
        <w:t>V.</w:t>
      </w:r>
      <w:r w:rsidRPr="00276A0B">
        <w:rPr>
          <w:b/>
          <w:bCs/>
          <w:sz w:val="28"/>
          <w:szCs w:val="28"/>
        </w:rPr>
        <w:t>Досудебный (внесудебный) порядок обжалования</w:t>
      </w:r>
    </w:p>
    <w:p w14:paraId="22A46860" w14:textId="77777777" w:rsidR="00CD3222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bCs/>
          <w:sz w:val="28"/>
          <w:szCs w:val="28"/>
        </w:rPr>
        <w:t xml:space="preserve">решений и действий (бездействия) органа, предоставляющего </w:t>
      </w:r>
    </w:p>
    <w:p w14:paraId="1688A7C2" w14:textId="77777777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bCs/>
          <w:sz w:val="28"/>
          <w:szCs w:val="28"/>
        </w:rPr>
        <w:t>муниципальную услугу, многофункционального центра</w:t>
      </w:r>
      <w:r w:rsidRPr="00276A0B">
        <w:rPr>
          <w:b/>
          <w:sz w:val="28"/>
          <w:szCs w:val="28"/>
        </w:rPr>
        <w:t>,</w:t>
      </w:r>
    </w:p>
    <w:p w14:paraId="7A8466A0" w14:textId="77777777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276A0B">
        <w:rPr>
          <w:b/>
          <w:bCs/>
          <w:sz w:val="28"/>
          <w:szCs w:val="28"/>
        </w:rPr>
        <w:t>а также их должностных лиц, муниципальных служащих</w:t>
      </w:r>
    </w:p>
    <w:p w14:paraId="77A52294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sz w:val="28"/>
          <w:szCs w:val="28"/>
          <w:lang w:eastAsia="en-US"/>
        </w:rPr>
      </w:pPr>
    </w:p>
    <w:p w14:paraId="69084EDF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 xml:space="preserve">5.1.Информация для </w:t>
      </w:r>
      <w:r w:rsidRPr="00276A0B">
        <w:rPr>
          <w:b/>
          <w:sz w:val="28"/>
          <w:szCs w:val="28"/>
        </w:rPr>
        <w:t>з</w:t>
      </w:r>
      <w:r w:rsidRPr="00276A0B">
        <w:rPr>
          <w:rFonts w:eastAsia="Calibri"/>
          <w:b/>
          <w:sz w:val="28"/>
          <w:szCs w:val="28"/>
          <w:lang w:eastAsia="en-US"/>
        </w:rPr>
        <w:t>аявителя о его праве подать жалобу</w:t>
      </w:r>
    </w:p>
    <w:p w14:paraId="4E0F7E6D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lastRenderedPageBreak/>
        <w:t>на решение и (или) действие (бездействие) органа,</w:t>
      </w:r>
    </w:p>
    <w:p w14:paraId="04A47E25" w14:textId="77777777" w:rsidR="00CD3222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 xml:space="preserve">предоставляющего муниципальную услугу, должностных лиц </w:t>
      </w:r>
    </w:p>
    <w:p w14:paraId="658A9164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органа, предоставляющего муниципальную услугу,</w:t>
      </w:r>
    </w:p>
    <w:p w14:paraId="53129DB1" w14:textId="77777777" w:rsidR="00276A0B" w:rsidRPr="00276A0B" w:rsidRDefault="00276A0B" w:rsidP="00CD3222">
      <w:pPr>
        <w:widowControl w:val="0"/>
        <w:tabs>
          <w:tab w:val="num" w:pos="1713"/>
        </w:tabs>
        <w:suppressAutoHyphens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либо муниципальных служащих</w:t>
      </w:r>
    </w:p>
    <w:p w14:paraId="007DCDA8" w14:textId="77777777" w:rsidR="00276A0B" w:rsidRPr="00276A0B" w:rsidRDefault="00276A0B" w:rsidP="00276A0B">
      <w:pPr>
        <w:widowControl w:val="0"/>
        <w:tabs>
          <w:tab w:val="num" w:pos="1713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</w:p>
    <w:p w14:paraId="437D345D" w14:textId="00929755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rFonts w:eastAsia="Calibri"/>
          <w:sz w:val="28"/>
          <w:szCs w:val="28"/>
          <w:lang w:eastAsia="en-US"/>
        </w:rPr>
        <w:t>5.1.1.Заявитель (его представитель) имеет право на обжалование действий (бездействия) и решений У</w:t>
      </w:r>
      <w:r w:rsidR="005D505D">
        <w:rPr>
          <w:rFonts w:eastAsia="Calibri"/>
          <w:sz w:val="28"/>
          <w:szCs w:val="28"/>
          <w:lang w:eastAsia="en-US"/>
        </w:rPr>
        <w:t>правления</w:t>
      </w:r>
      <w:r w:rsidRPr="00276A0B">
        <w:rPr>
          <w:rFonts w:eastAsia="Calibri"/>
          <w:sz w:val="28"/>
          <w:szCs w:val="28"/>
          <w:lang w:eastAsia="en-US"/>
        </w:rPr>
        <w:t>, должностных лиц, муниципальных служащих</w:t>
      </w:r>
      <w:r w:rsidRPr="00276A0B">
        <w:rPr>
          <w:sz w:val="28"/>
          <w:szCs w:val="28"/>
        </w:rPr>
        <w:t xml:space="preserve"> </w:t>
      </w:r>
      <w:r w:rsidR="00CD3222">
        <w:rPr>
          <w:rFonts w:eastAsia="Calibri"/>
          <w:sz w:val="28"/>
          <w:szCs w:val="28"/>
          <w:lang w:eastAsia="en-US"/>
        </w:rPr>
        <w:t>У</w:t>
      </w:r>
      <w:r w:rsidR="005D505D">
        <w:rPr>
          <w:rFonts w:eastAsia="Calibri"/>
          <w:sz w:val="28"/>
          <w:szCs w:val="28"/>
          <w:lang w:eastAsia="en-US"/>
        </w:rPr>
        <w:t>правления</w:t>
      </w:r>
      <w:r w:rsidRPr="00276A0B">
        <w:rPr>
          <w:rFonts w:eastAsia="Calibri"/>
          <w:sz w:val="28"/>
          <w:szCs w:val="28"/>
          <w:lang w:eastAsia="en-US"/>
        </w:rPr>
        <w:t xml:space="preserve"> </w:t>
      </w:r>
      <w:r w:rsidRPr="00276A0B">
        <w:rPr>
          <w:sz w:val="28"/>
          <w:szCs w:val="28"/>
        </w:rPr>
        <w:t>в досудебном (внесудебном) порядке.</w:t>
      </w:r>
    </w:p>
    <w:p w14:paraId="450EA2D7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14:paraId="055B55BD" w14:textId="77777777" w:rsidR="00276A0B" w:rsidRPr="00276A0B" w:rsidRDefault="00276A0B" w:rsidP="00CD322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276A0B">
        <w:rPr>
          <w:b/>
          <w:color w:val="000000"/>
          <w:sz w:val="28"/>
          <w:szCs w:val="28"/>
        </w:rPr>
        <w:t>5.2.Предмет жалобы</w:t>
      </w:r>
    </w:p>
    <w:p w14:paraId="3DD355C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</w:p>
    <w:p w14:paraId="656D4BC9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5.2.1.Заявитель (его представитель) может обр</w:t>
      </w:r>
      <w:r w:rsidR="00CD3222">
        <w:rPr>
          <w:color w:val="000000"/>
          <w:sz w:val="28"/>
          <w:szCs w:val="28"/>
        </w:rPr>
        <w:t xml:space="preserve">атиться с жалобой, в том числе </w:t>
      </w:r>
      <w:r w:rsidRPr="00276A0B">
        <w:rPr>
          <w:color w:val="000000"/>
          <w:sz w:val="28"/>
          <w:szCs w:val="28"/>
        </w:rPr>
        <w:t>в следующих случаях:</w:t>
      </w:r>
    </w:p>
    <w:p w14:paraId="529CD07D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5.2.1.1.нарушение срока регистрации заявления Заявителя (его  представителя) о предоставлении муниципальной услуги;</w:t>
      </w:r>
    </w:p>
    <w:p w14:paraId="51D3A5BD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5.2.1.2.нарушение срока предоставления муниципальной услуги;</w:t>
      </w:r>
    </w:p>
    <w:p w14:paraId="648B81AC" w14:textId="0DAAFB32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5.2.1.3.требование у Заявителя (его представителя) документов или информации либо осуществления действий, представление </w:t>
      </w:r>
      <w:r w:rsidR="00CD3222">
        <w:rPr>
          <w:color w:val="000000"/>
          <w:sz w:val="28"/>
          <w:szCs w:val="28"/>
        </w:rPr>
        <w:t xml:space="preserve">                </w:t>
      </w:r>
      <w:r w:rsidRPr="00276A0B">
        <w:rPr>
          <w:color w:val="000000"/>
          <w:sz w:val="28"/>
          <w:szCs w:val="28"/>
        </w:rPr>
        <w:t>или осуществление которых не предусмотрено нормативными правовыми актами Российской Федерации, Пермского края, муниципальными правовыми актами органов местного самоуправления муниципального образования для предоставления государственной или муниципальной услуги;</w:t>
      </w:r>
    </w:p>
    <w:p w14:paraId="6F7E0F95" w14:textId="7373597B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5.2.1.4.отказ в приеме документов, представление которых предусмотрено нормативными правовыми актами Российской Федерации, Пермского края, муниципальными правовыми актами органов местного самоуправления муниципального образования  для предоставления муниципальной услуги,                     у Заявителя (его представителя);</w:t>
      </w:r>
    </w:p>
    <w:p w14:paraId="1DC847F9" w14:textId="2B3CC19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>5.2.1.5.отказ в предоставлении муниципальной услуги, если основания для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Федерации, законами             и иными нормативными правовыми актами Пермского края, муниципальными правовыми актами органов местного самоуправления муниципального образования;</w:t>
      </w:r>
    </w:p>
    <w:p w14:paraId="41DF2961" w14:textId="54DC0131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5.2.1.6.затребование с Заявителя (его представителя) </w:t>
      </w:r>
      <w:r w:rsidR="0039459C">
        <w:rPr>
          <w:color w:val="000000"/>
          <w:sz w:val="28"/>
          <w:szCs w:val="28"/>
        </w:rPr>
        <w:t xml:space="preserve">                              </w:t>
      </w:r>
      <w:r w:rsidRPr="00276A0B">
        <w:rPr>
          <w:color w:val="000000"/>
          <w:sz w:val="28"/>
          <w:szCs w:val="28"/>
        </w:rPr>
        <w:t xml:space="preserve">при предоставлении муниципальной услуги платы, </w:t>
      </w:r>
      <w:r w:rsidR="0039459C">
        <w:rPr>
          <w:color w:val="000000"/>
          <w:sz w:val="28"/>
          <w:szCs w:val="28"/>
        </w:rPr>
        <w:t xml:space="preserve">                                      </w:t>
      </w:r>
      <w:r w:rsidRPr="00276A0B">
        <w:rPr>
          <w:color w:val="000000"/>
          <w:sz w:val="28"/>
          <w:szCs w:val="28"/>
        </w:rPr>
        <w:t>не предусмотренной нормативными правовыми актами Российской Федерации, Пермского края, муниципальными правовыми актами органов местного самоуправления муниципального образования;</w:t>
      </w:r>
    </w:p>
    <w:p w14:paraId="30BABD45" w14:textId="1726A33F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lastRenderedPageBreak/>
        <w:t>5.2.1.7.отказ У</w:t>
      </w:r>
      <w:r w:rsidR="009C2C34">
        <w:rPr>
          <w:color w:val="000000"/>
          <w:sz w:val="28"/>
          <w:szCs w:val="28"/>
        </w:rPr>
        <w:t>правления</w:t>
      </w:r>
      <w:r w:rsidRPr="00276A0B">
        <w:rPr>
          <w:color w:val="000000"/>
          <w:sz w:val="28"/>
          <w:szCs w:val="28"/>
        </w:rPr>
        <w:t>, его должностного лица, муниципального служащего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640573E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5.2.1.8.нарушение срока или порядка выдачи документов                     по результатам предоставления муниципальной услуги; </w:t>
      </w:r>
    </w:p>
    <w:p w14:paraId="56001BF5" w14:textId="405177B0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5.2.1.9.приостановление предоставления муниципальной услуги, если основания приостановления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 органов местного самоуправления муниципального образования; </w:t>
      </w:r>
    </w:p>
    <w:p w14:paraId="37CC4BC2" w14:textId="7A20521A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276A0B">
        <w:rPr>
          <w:color w:val="000000"/>
          <w:sz w:val="28"/>
          <w:szCs w:val="28"/>
        </w:rPr>
        <w:t xml:space="preserve">5.2.1.10.требование у Заявителя (его представителя) </w:t>
      </w:r>
      <w:r w:rsidR="0039459C">
        <w:rPr>
          <w:color w:val="000000"/>
          <w:sz w:val="28"/>
          <w:szCs w:val="28"/>
        </w:rPr>
        <w:t xml:space="preserve">                          </w:t>
      </w:r>
      <w:r w:rsidRPr="00276A0B">
        <w:rPr>
          <w:color w:val="000000"/>
          <w:sz w:val="28"/>
          <w:szCs w:val="28"/>
        </w:rPr>
        <w:t xml:space="preserve">при предоставлении муниципальной услуги документов </w:t>
      </w:r>
      <w:r w:rsidR="0039459C">
        <w:rPr>
          <w:color w:val="000000"/>
          <w:sz w:val="28"/>
          <w:szCs w:val="28"/>
        </w:rPr>
        <w:t xml:space="preserve">                               </w:t>
      </w:r>
      <w:r w:rsidRPr="00276A0B">
        <w:rPr>
          <w:color w:val="000000"/>
          <w:sz w:val="28"/>
          <w:szCs w:val="28"/>
        </w:rPr>
        <w:t xml:space="preserve">или информации, отсутствие и (или) недостоверность которых </w:t>
      </w:r>
      <w:r w:rsidR="0039459C">
        <w:rPr>
          <w:color w:val="000000"/>
          <w:sz w:val="28"/>
          <w:szCs w:val="28"/>
        </w:rPr>
        <w:t xml:space="preserve">                     </w:t>
      </w:r>
      <w:r w:rsidRPr="00276A0B">
        <w:rPr>
          <w:color w:val="000000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39459C">
        <w:rPr>
          <w:color w:val="000000"/>
          <w:sz w:val="28"/>
          <w:szCs w:val="28"/>
        </w:rPr>
        <w:t xml:space="preserve">                     </w:t>
      </w:r>
      <w:r w:rsidRPr="00276A0B">
        <w:rPr>
          <w:color w:val="000000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1" w:history="1">
        <w:r w:rsidRPr="00276A0B">
          <w:rPr>
            <w:color w:val="000000"/>
            <w:sz w:val="28"/>
            <w:szCs w:val="28"/>
          </w:rPr>
          <w:t>пунктом 4 части 1 статьи 7</w:t>
        </w:r>
      </w:hyperlink>
      <w:r w:rsidRPr="00276A0B">
        <w:rPr>
          <w:color w:val="000000"/>
          <w:sz w:val="28"/>
          <w:szCs w:val="28"/>
        </w:rPr>
        <w:t xml:space="preserve"> Федерального закона </w:t>
      </w:r>
      <w:r w:rsidR="0039459C">
        <w:rPr>
          <w:color w:val="000000"/>
          <w:sz w:val="28"/>
          <w:szCs w:val="28"/>
        </w:rPr>
        <w:t xml:space="preserve">                    </w:t>
      </w:r>
      <w:r w:rsidRPr="00276A0B">
        <w:rPr>
          <w:color w:val="000000"/>
          <w:sz w:val="28"/>
          <w:szCs w:val="28"/>
        </w:rPr>
        <w:t>от</w:t>
      </w:r>
      <w:r w:rsidR="0039459C">
        <w:rPr>
          <w:color w:val="000000"/>
          <w:sz w:val="28"/>
          <w:szCs w:val="28"/>
        </w:rPr>
        <w:t xml:space="preserve"> 27.07.2010 </w:t>
      </w:r>
      <w:r w:rsidRPr="00276A0B">
        <w:rPr>
          <w:color w:val="000000"/>
          <w:sz w:val="28"/>
          <w:szCs w:val="28"/>
        </w:rPr>
        <w:t>№ 210-ФЗ.</w:t>
      </w:r>
    </w:p>
    <w:p w14:paraId="2CDEFEFF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5.2.2.Жалоба должна содержать:</w:t>
      </w:r>
    </w:p>
    <w:p w14:paraId="6589812A" w14:textId="13C4774E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5.2.2.1.наименование У</w:t>
      </w:r>
      <w:r w:rsidR="009C2C34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>, должностн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лиц, муниципальн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служащ</w:t>
      </w:r>
      <w:r w:rsidR="009C2C34">
        <w:rPr>
          <w:sz w:val="28"/>
          <w:szCs w:val="28"/>
        </w:rPr>
        <w:t>их Управления</w:t>
      </w:r>
      <w:r w:rsidRPr="00276A0B">
        <w:rPr>
          <w:sz w:val="28"/>
          <w:szCs w:val="28"/>
        </w:rPr>
        <w:t>, решения и действия (бездействие) которых обжалуются;</w:t>
      </w:r>
    </w:p>
    <w:p w14:paraId="3B1FFAB8" w14:textId="7CAD1418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5.2.2.2.фамилию, имя, отчество (последнее - при наличии), сведения о месте жительства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аявителя (его представителя)</w:t>
      </w:r>
      <w:r w:rsidR="0039459C">
        <w:rPr>
          <w:sz w:val="28"/>
          <w:szCs w:val="28"/>
        </w:rPr>
        <w:t xml:space="preserve"> </w:t>
      </w:r>
      <w:r w:rsidRPr="00276A0B">
        <w:rPr>
          <w:sz w:val="28"/>
          <w:szCs w:val="28"/>
        </w:rPr>
        <w:t xml:space="preserve">- физического лица  либо наименование, сведения о месте нахождения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                            и почтовый адрес, по которым должен быть направлен ответ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аявителю (его представителю);</w:t>
      </w:r>
    </w:p>
    <w:p w14:paraId="11D099BA" w14:textId="13540316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5.2.2.3.сведения об обжалуемых решениях и действиях (бездействии) У</w:t>
      </w:r>
      <w:r w:rsidR="009C2C34">
        <w:rPr>
          <w:sz w:val="28"/>
          <w:szCs w:val="28"/>
        </w:rPr>
        <w:t>правления,</w:t>
      </w:r>
      <w:r w:rsidRPr="00276A0B">
        <w:rPr>
          <w:sz w:val="28"/>
          <w:szCs w:val="28"/>
        </w:rPr>
        <w:t xml:space="preserve"> должностн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лиц, муниципальн</w:t>
      </w:r>
      <w:r w:rsidR="009C2C34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служащ</w:t>
      </w:r>
      <w:r w:rsidR="009C2C34">
        <w:rPr>
          <w:sz w:val="28"/>
          <w:szCs w:val="28"/>
        </w:rPr>
        <w:t>их Управления</w:t>
      </w:r>
      <w:r w:rsidRPr="00276A0B">
        <w:rPr>
          <w:sz w:val="28"/>
          <w:szCs w:val="28"/>
        </w:rPr>
        <w:t>;</w:t>
      </w:r>
    </w:p>
    <w:p w14:paraId="35D52376" w14:textId="5CE1953F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5.2.2.4.доводы, на основании которых </w:t>
      </w:r>
      <w:r w:rsidR="009C2C34">
        <w:rPr>
          <w:sz w:val="28"/>
          <w:szCs w:val="28"/>
        </w:rPr>
        <w:t>з</w:t>
      </w:r>
      <w:r w:rsidRPr="00276A0B">
        <w:rPr>
          <w:sz w:val="28"/>
          <w:szCs w:val="28"/>
        </w:rPr>
        <w:t>аявитель (его представитель) не согласен с решением и действием (бездействием) У</w:t>
      </w:r>
      <w:r w:rsidR="00AB72AB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>, должностн</w:t>
      </w:r>
      <w:r w:rsidR="00AB72AB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лиц, муниципальн</w:t>
      </w:r>
      <w:r w:rsidR="00AB72AB">
        <w:rPr>
          <w:sz w:val="28"/>
          <w:szCs w:val="28"/>
        </w:rPr>
        <w:t>ых</w:t>
      </w:r>
      <w:r w:rsidRPr="00276A0B">
        <w:rPr>
          <w:sz w:val="28"/>
          <w:szCs w:val="28"/>
        </w:rPr>
        <w:t xml:space="preserve"> служащ</w:t>
      </w:r>
      <w:r w:rsidR="00AB72AB">
        <w:rPr>
          <w:sz w:val="28"/>
          <w:szCs w:val="28"/>
        </w:rPr>
        <w:t>их</w:t>
      </w:r>
      <w:r w:rsidRPr="00276A0B">
        <w:rPr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AB72AB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аявителя (его представителя), либо  их копии. </w:t>
      </w:r>
    </w:p>
    <w:p w14:paraId="471FC83F" w14:textId="65F4BDE0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5.2.3.В конце жалобы </w:t>
      </w:r>
      <w:r w:rsidR="00AB72AB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аявитель (его представитель) ставит </w:t>
      </w:r>
      <w:r w:rsidRPr="00276A0B">
        <w:rPr>
          <w:sz w:val="28"/>
          <w:szCs w:val="28"/>
        </w:rPr>
        <w:lastRenderedPageBreak/>
        <w:t>подпись и дату написания</w:t>
      </w:r>
      <w:r w:rsidR="00AB72AB">
        <w:rPr>
          <w:sz w:val="28"/>
          <w:szCs w:val="28"/>
        </w:rPr>
        <w:t xml:space="preserve"> жалобы</w:t>
      </w:r>
      <w:r w:rsidRPr="00276A0B">
        <w:rPr>
          <w:sz w:val="28"/>
          <w:szCs w:val="28"/>
        </w:rPr>
        <w:t>.</w:t>
      </w:r>
    </w:p>
    <w:p w14:paraId="7C2C97D4" w14:textId="77777777" w:rsidR="00276A0B" w:rsidRPr="00276A0B" w:rsidRDefault="0039459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5.2.4.В случае</w:t>
      </w:r>
      <w:r w:rsidR="00276A0B" w:rsidRPr="00276A0B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14:paraId="393BCB9A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5.2.4.1.оформленная в соответствии с действующим законодательством Российской Федерации доверенность                        (для физических лиц);</w:t>
      </w:r>
    </w:p>
    <w:p w14:paraId="76FEF61B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5.2.4.2.оформленная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14:paraId="56EE48EE" w14:textId="508D0653" w:rsidR="0039459C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  <w:r w:rsidRPr="00276A0B">
        <w:rPr>
          <w:sz w:val="28"/>
          <w:szCs w:val="28"/>
        </w:rPr>
        <w:t>5.2.4.3.копия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              от имени Заявителя без доверенности.</w:t>
      </w:r>
    </w:p>
    <w:p w14:paraId="2908EB2C" w14:textId="77777777" w:rsidR="0039459C" w:rsidRPr="00276A0B" w:rsidRDefault="0039459C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14:paraId="5FF32BB8" w14:textId="77777777" w:rsidR="00276A0B" w:rsidRPr="00276A0B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5.3.Орган, предоставляющий муниципальную услугу,</w:t>
      </w:r>
    </w:p>
    <w:p w14:paraId="748D7C90" w14:textId="77777777" w:rsidR="0039459C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 xml:space="preserve">и уполномоченные на рассмотрение жалобы должностные </w:t>
      </w:r>
    </w:p>
    <w:p w14:paraId="50FAE896" w14:textId="77777777" w:rsidR="00276A0B" w:rsidRPr="00276A0B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76A0B">
        <w:rPr>
          <w:rFonts w:eastAsia="Calibri"/>
          <w:b/>
          <w:sz w:val="28"/>
          <w:szCs w:val="28"/>
          <w:lang w:eastAsia="en-US"/>
        </w:rPr>
        <w:t>лица, которым может быть направлена жалоба</w:t>
      </w:r>
    </w:p>
    <w:p w14:paraId="121FD38A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b/>
          <w:sz w:val="28"/>
          <w:szCs w:val="28"/>
          <w:lang w:eastAsia="en-US"/>
        </w:rPr>
      </w:pPr>
    </w:p>
    <w:p w14:paraId="38E420C7" w14:textId="73528E18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5.3.1.Для обжалования действий (бездействия)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, должностных лиц, муниципальных служащих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, а также принятых им</w:t>
      </w:r>
      <w:r w:rsidR="0039459C">
        <w:rPr>
          <w:rFonts w:eastAsia="Calibri"/>
          <w:color w:val="000000"/>
          <w:sz w:val="28"/>
          <w:szCs w:val="28"/>
          <w:lang w:eastAsia="en-US"/>
        </w:rPr>
        <w:t>и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9459C">
        <w:rPr>
          <w:rFonts w:eastAsia="Calibri"/>
          <w:color w:val="000000"/>
          <w:sz w:val="28"/>
          <w:szCs w:val="28"/>
          <w:lang w:eastAsia="en-US"/>
        </w:rPr>
        <w:t>решений при предоставлении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правлением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муниципальной услуги в досудебном (внесудебном) порядке Заявитель (его представитель) направляет жалобу:</w:t>
      </w:r>
    </w:p>
    <w:p w14:paraId="65D6EAA5" w14:textId="50BAB4E4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</w:t>
      </w:r>
      <w:r w:rsidR="0039459C">
        <w:rPr>
          <w:rFonts w:eastAsia="Calibri"/>
          <w:color w:val="000000"/>
          <w:sz w:val="28"/>
          <w:szCs w:val="28"/>
          <w:lang w:eastAsia="en-US"/>
        </w:rPr>
        <w:t>.3.1.1.на имя руководителя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- при обжа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ловании действий (бездействия) </w:t>
      </w:r>
      <w:r w:rsidRPr="00276A0B">
        <w:rPr>
          <w:rFonts w:eastAsia="Calibri"/>
          <w:color w:val="000000"/>
          <w:sz w:val="28"/>
          <w:szCs w:val="28"/>
          <w:lang w:eastAsia="en-US"/>
        </w:rPr>
        <w:t>муниципальных служащих У</w:t>
      </w:r>
      <w:r w:rsidR="00A036B0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, участвующих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>в предоставлении муниципальной услуги, а также принятого решения в результате предоставления муниципальной услуги;</w:t>
      </w:r>
    </w:p>
    <w:p w14:paraId="61D39B70" w14:textId="25BA6E3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5.3.1.2.на имя главы города Березники </w:t>
      </w:r>
      <w:r w:rsidR="0039459C">
        <w:rPr>
          <w:rFonts w:eastAsia="Calibri"/>
          <w:color w:val="000000"/>
          <w:sz w:val="28"/>
          <w:szCs w:val="28"/>
          <w:lang w:eastAsia="en-US"/>
        </w:rPr>
        <w:t>-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города Березники (далее </w:t>
      </w:r>
      <w:r w:rsidR="0039459C">
        <w:rPr>
          <w:rFonts w:eastAsia="Calibri"/>
          <w:color w:val="000000"/>
          <w:sz w:val="28"/>
          <w:szCs w:val="28"/>
          <w:lang w:eastAsia="en-US"/>
        </w:rPr>
        <w:t>-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глава города)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при обжаловании действий (бездействия) и (или) решений должностного лица (руководителя) У</w:t>
      </w:r>
      <w:r w:rsidR="00560B6A">
        <w:rPr>
          <w:rFonts w:eastAsia="Calibri"/>
          <w:color w:val="000000"/>
          <w:sz w:val="28"/>
          <w:szCs w:val="28"/>
          <w:lang w:eastAsia="en-US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FE2DD96" w14:textId="77777777" w:rsidR="00276A0B" w:rsidRPr="00276A0B" w:rsidRDefault="00276A0B" w:rsidP="00276A0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3810ECDE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5.4.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Порядок подачи и рассмотрения жалобы</w:t>
      </w:r>
    </w:p>
    <w:p w14:paraId="27357532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35B3C7C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5.4.1.Жалоба может быть направлена по почте,                                      с использованием сети «Интернет», официального сайта, Единого </w:t>
      </w:r>
      <w:r w:rsidRPr="00276A0B">
        <w:rPr>
          <w:sz w:val="28"/>
          <w:szCs w:val="28"/>
        </w:rPr>
        <w:lastRenderedPageBreak/>
        <w:t xml:space="preserve">портала, а также может быть принята при личном приеме Заявителя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представителя)</w:t>
      </w:r>
      <w:r w:rsidRPr="00276A0B">
        <w:rPr>
          <w:sz w:val="28"/>
          <w:szCs w:val="28"/>
        </w:rPr>
        <w:t>.</w:t>
      </w:r>
    </w:p>
    <w:p w14:paraId="38A671CD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5.4.2.При подаче жалобы в форме электронного документа документы, указанные в пункте 5.2.4 подраздела 5.2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представителя)</w:t>
      </w:r>
      <w:r w:rsidRPr="00276A0B">
        <w:rPr>
          <w:sz w:val="28"/>
          <w:szCs w:val="28"/>
        </w:rPr>
        <w:t>, не требуется.</w:t>
      </w:r>
    </w:p>
    <w:p w14:paraId="370304B1" w14:textId="7C22F038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5.4.3.Жалоба также может быть подана Заявителем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представителем) </w:t>
      </w:r>
      <w:r w:rsidRPr="00276A0B">
        <w:rPr>
          <w:sz w:val="28"/>
          <w:szCs w:val="28"/>
        </w:rPr>
        <w:t xml:space="preserve">через МФЦ. При поступлении жалобы МФЦ </w:t>
      </w:r>
      <w:r w:rsidR="0039459C">
        <w:rPr>
          <w:sz w:val="28"/>
          <w:szCs w:val="28"/>
        </w:rPr>
        <w:t>обеспечивает ее передачу в У</w:t>
      </w:r>
      <w:r w:rsidR="00560B6A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 xml:space="preserve"> в порядке и сроки, которые установлены соглашением о взаимодействии, с момента вступления его в силу, но не</w:t>
      </w:r>
      <w:r w:rsidR="0039459C">
        <w:rPr>
          <w:sz w:val="28"/>
          <w:szCs w:val="28"/>
        </w:rPr>
        <w:t xml:space="preserve"> </w:t>
      </w:r>
      <w:r w:rsidRPr="00276A0B">
        <w:rPr>
          <w:sz w:val="28"/>
          <w:szCs w:val="28"/>
        </w:rPr>
        <w:t>позднее следующего рабочего дня со дня поступления жалобы.</w:t>
      </w:r>
    </w:p>
    <w:p w14:paraId="07F023C8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1B88E0CB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5.5.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Сроки рассмотрения жалобы</w:t>
      </w:r>
    </w:p>
    <w:p w14:paraId="4BDB5498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38185BB" w14:textId="6366960B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5.5.1.Жалоба подлежит регистрации не позднее следующего рабочего дня со дня ее поступления в Администра</w:t>
      </w:r>
      <w:r w:rsidR="0039459C">
        <w:rPr>
          <w:sz w:val="28"/>
          <w:szCs w:val="28"/>
        </w:rPr>
        <w:t>цию города Березники или в У</w:t>
      </w:r>
      <w:r w:rsidR="00560B6A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 xml:space="preserve"> и направлению в день ее </w:t>
      </w:r>
      <w:r w:rsidR="0039459C">
        <w:rPr>
          <w:sz w:val="28"/>
          <w:szCs w:val="28"/>
        </w:rPr>
        <w:t xml:space="preserve">                          </w:t>
      </w:r>
      <w:r w:rsidRPr="00276A0B">
        <w:rPr>
          <w:sz w:val="28"/>
          <w:szCs w:val="28"/>
        </w:rPr>
        <w:t xml:space="preserve">регистрации должностному лицу, наделенному полномочиями </w:t>
      </w:r>
      <w:r w:rsidR="0039459C">
        <w:rPr>
          <w:sz w:val="28"/>
          <w:szCs w:val="28"/>
        </w:rPr>
        <w:t xml:space="preserve">                      по </w:t>
      </w:r>
      <w:r w:rsidRPr="00276A0B">
        <w:rPr>
          <w:sz w:val="28"/>
          <w:szCs w:val="28"/>
        </w:rPr>
        <w:t>ее рассмотрению в соответствии с пунктом 5.3.1 подраздела 5.3 настоящего подраздела.</w:t>
      </w:r>
    </w:p>
    <w:p w14:paraId="06400A38" w14:textId="71970E04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5.5.2.В случае если жалоба подается через МФЦ, срок рассмотрения жалобы исчисляется со дня регистрации жалобы                      в Администрации города Березники или У</w:t>
      </w:r>
      <w:r w:rsidR="00560B6A">
        <w:rPr>
          <w:sz w:val="28"/>
          <w:szCs w:val="28"/>
        </w:rPr>
        <w:t>правлении</w:t>
      </w:r>
      <w:r w:rsidRPr="00276A0B">
        <w:rPr>
          <w:sz w:val="28"/>
          <w:szCs w:val="28"/>
        </w:rPr>
        <w:t>.</w:t>
      </w:r>
    </w:p>
    <w:p w14:paraId="00ECD071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5.5.3.Срок рассмотрения жалобы - 15 рабочих дней со дня                      её регистрации.</w:t>
      </w:r>
    </w:p>
    <w:p w14:paraId="79E44764" w14:textId="0C3ACC52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5.5.4.В</w:t>
      </w:r>
      <w:r w:rsidR="0039459C">
        <w:rPr>
          <w:sz w:val="28"/>
          <w:szCs w:val="28"/>
        </w:rPr>
        <w:t xml:space="preserve"> случае обжалования отказа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либо должностных </w:t>
      </w:r>
      <w:r w:rsidR="0039459C">
        <w:rPr>
          <w:sz w:val="28"/>
          <w:szCs w:val="28"/>
        </w:rPr>
        <w:t xml:space="preserve">         </w:t>
      </w:r>
      <w:r w:rsidRPr="00276A0B">
        <w:rPr>
          <w:sz w:val="28"/>
          <w:szCs w:val="28"/>
        </w:rPr>
        <w:t xml:space="preserve">лиц, муниципальных служащих </w:t>
      </w:r>
      <w:r w:rsidR="0039459C">
        <w:rPr>
          <w:sz w:val="28"/>
          <w:szCs w:val="28"/>
        </w:rPr>
        <w:t>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в приеме документов                         у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аявителя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представителя) </w:t>
      </w:r>
      <w:r w:rsidRPr="00276A0B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жалоба рассматривается                  в течение 5 рабочих дней со дня её регистрации.</w:t>
      </w:r>
    </w:p>
    <w:p w14:paraId="2916C19D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42C0383B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5.6.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Результат рассмотрения жалобы</w:t>
      </w:r>
    </w:p>
    <w:p w14:paraId="74869460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1EFBF372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5.6.1.Основаниями для отказа в рассмотрении жалобы являются:</w:t>
      </w:r>
    </w:p>
    <w:p w14:paraId="6181A037" w14:textId="40C1823F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>5.6.1.1.наличие в жалобе нецензурных либо оскорбительных выражений, угрозы жизни, здоровью и имуществу должностных лиц, муниципальных служащих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а также членов их семей. Глава </w:t>
      </w:r>
      <w:r w:rsidRPr="00276A0B">
        <w:rPr>
          <w:sz w:val="28"/>
          <w:szCs w:val="28"/>
        </w:rPr>
        <w:lastRenderedPageBreak/>
        <w:t>города или руководитель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в зависимости от того, кому направлена жалоба, вправе оставить жалобу без ответа по существу поставленных в ней вопросов и сообщить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представителю)</w:t>
      </w:r>
      <w:r w:rsidRPr="00276A0B">
        <w:rPr>
          <w:sz w:val="28"/>
          <w:szCs w:val="28"/>
        </w:rPr>
        <w:t>, направившему жалобу, о недопустимости злоупотребления правом;</w:t>
      </w:r>
    </w:p>
    <w:p w14:paraId="571242DF" w14:textId="3BA06E88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5.6.1.2.наличие в жалобе вопроса, на который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представителю) </w:t>
      </w:r>
      <w:r w:rsidRPr="00276A0B">
        <w:rPr>
          <w:sz w:val="28"/>
          <w:szCs w:val="28"/>
        </w:rPr>
        <w:t xml:space="preserve"> неоднократно давались письменные ответы </w:t>
      </w:r>
      <w:r w:rsidR="0039459C">
        <w:rPr>
          <w:sz w:val="28"/>
          <w:szCs w:val="28"/>
        </w:rPr>
        <w:t xml:space="preserve">                      </w:t>
      </w:r>
      <w:r w:rsidRPr="00276A0B">
        <w:rPr>
          <w:sz w:val="28"/>
          <w:szCs w:val="28"/>
        </w:rPr>
        <w:t>по существу в связи с ранее направляемыми жалобами, и при этом                   в жалобе не приводятся новые доводы или обстоятельства. Глава города или руководитель У</w:t>
      </w:r>
      <w:r w:rsidR="00560B6A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в зависимости от того, кому направлена жалоба, вправе принять решение о безосновательности очередной жалобы и прекращении переписки с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аявителем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представителем) </w:t>
      </w:r>
      <w:r w:rsidRPr="00276A0B">
        <w:rPr>
          <w:sz w:val="28"/>
          <w:szCs w:val="28"/>
        </w:rPr>
        <w:t xml:space="preserve"> по данному вопросу при условии, что указанная жалоба и ранее направляемые жалобы рассматривались соответственно в Администрации города Березники или в У</w:t>
      </w:r>
      <w:r w:rsidR="00560B6A">
        <w:rPr>
          <w:sz w:val="28"/>
          <w:szCs w:val="28"/>
        </w:rPr>
        <w:t>правлении</w:t>
      </w:r>
      <w:r w:rsidRPr="00276A0B">
        <w:rPr>
          <w:sz w:val="28"/>
          <w:szCs w:val="28"/>
        </w:rPr>
        <w:t xml:space="preserve">.                О данном решении Заявитель </w:t>
      </w:r>
      <w:r w:rsidRPr="00276A0B">
        <w:rPr>
          <w:rFonts w:eastAsia="Calibri"/>
          <w:color w:val="000000"/>
          <w:sz w:val="28"/>
          <w:szCs w:val="28"/>
          <w:lang w:eastAsia="en-US"/>
        </w:rPr>
        <w:t>(его представитель)</w:t>
      </w:r>
      <w:r w:rsidRPr="00276A0B">
        <w:rPr>
          <w:sz w:val="28"/>
          <w:szCs w:val="28"/>
        </w:rPr>
        <w:t xml:space="preserve"> уведомляется                    в письменной форме;</w:t>
      </w:r>
    </w:p>
    <w:p w14:paraId="0160B0C7" w14:textId="14BD3AC4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  <w:r w:rsidRPr="00276A0B">
        <w:rPr>
          <w:sz w:val="28"/>
          <w:szCs w:val="28"/>
        </w:rPr>
        <w:t xml:space="preserve">5.6.1.3.невозможность прочтения текста жалобы, о чем сообщается </w:t>
      </w:r>
      <w:r w:rsidR="00560B6A">
        <w:rPr>
          <w:sz w:val="28"/>
          <w:szCs w:val="28"/>
        </w:rPr>
        <w:t>з</w:t>
      </w:r>
      <w:r w:rsidRPr="00276A0B">
        <w:rPr>
          <w:sz w:val="28"/>
          <w:szCs w:val="28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представителю) </w:t>
      </w:r>
      <w:r w:rsidRPr="00276A0B">
        <w:rPr>
          <w:sz w:val="28"/>
          <w:szCs w:val="28"/>
        </w:rPr>
        <w:t xml:space="preserve"> в течение 7 календарных дней со дня регистрации жалобы, если его фамилия и (или) почтовый адрес поддаются прочтению.</w:t>
      </w:r>
    </w:p>
    <w:p w14:paraId="635CCE31" w14:textId="3A841F23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5.6.2.Основанием для принятия решения о невозможности рассмотрения жалобы является отсутствие в жалобе фамилии </w:t>
      </w:r>
      <w:r w:rsidR="00560B6A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аявителя (его представителя) и (или) почтового адреса, адреса электронной почты, по которому должен быть направлен ответ.</w:t>
      </w:r>
    </w:p>
    <w:p w14:paraId="4549AF74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5.6.3.Рассмотрение жалобы обеспечивается путем:</w:t>
      </w:r>
    </w:p>
    <w:p w14:paraId="49970B2D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5.6.3.1.ее объективного, всестороннего и своевременного рассмотрения;</w:t>
      </w:r>
    </w:p>
    <w:p w14:paraId="3527DAE3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5.6.3.2.запроса, при необходимости, документов и материалов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       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>у других государственных органов, органов местного самоуправления и у иных должностных лиц;</w:t>
      </w:r>
    </w:p>
    <w:p w14:paraId="48C49F36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5.6.3.3.подготовки письменного ответа по существу поставленных в жалобе вопросов.</w:t>
      </w:r>
    </w:p>
    <w:p w14:paraId="2C3F12AE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5.6.4.По результатам рассмотрения жалобы принимается одно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>из следующих решений:</w:t>
      </w:r>
    </w:p>
    <w:p w14:paraId="106EF5C5" w14:textId="3A213395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5.6.4.1.жалоба удовлетворяется, в том числе в форме отмены принятого решения, исправления допущенных опечаток и ошибок                 в выданных в результате предоставления муниципальной услуги документах, возврата </w:t>
      </w:r>
      <w:r w:rsidR="00D94ED9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аявителю (его представителю)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органов </w:t>
      </w:r>
      <w:r w:rsidRPr="00276A0B">
        <w:rPr>
          <w:rFonts w:eastAsia="Calibri"/>
          <w:color w:val="000000"/>
          <w:sz w:val="28"/>
          <w:szCs w:val="28"/>
          <w:lang w:eastAsia="en-US"/>
        </w:rPr>
        <w:lastRenderedPageBreak/>
        <w:t>местного самоуправления муниципального образования;</w:t>
      </w:r>
    </w:p>
    <w:p w14:paraId="2CDA7935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5.6.4.2.в удовлетворении жалобы отказывается.</w:t>
      </w:r>
    </w:p>
    <w:p w14:paraId="6FECC781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5.6.5.В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                             в соответствии с пунктом 5</w:t>
      </w:r>
      <w:r w:rsidR="0039459C">
        <w:rPr>
          <w:rFonts w:eastAsia="Calibri"/>
          <w:color w:val="000000"/>
          <w:sz w:val="28"/>
          <w:szCs w:val="28"/>
          <w:lang w:eastAsia="en-US"/>
        </w:rPr>
        <w:t>.3.1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подраздела 5.3 настоящего раздела, незамедлительно направляет имеющиеся материалы в органы прокуратуры.</w:t>
      </w:r>
    </w:p>
    <w:p w14:paraId="1575D3FA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5.6.6.Результатом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14:paraId="187F57B8" w14:textId="77777777" w:rsid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06BBA33E" w14:textId="77777777" w:rsidR="005F725C" w:rsidRPr="00276A0B" w:rsidRDefault="005F725C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0087E733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5.7.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14:paraId="464FCBC1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DE34725" w14:textId="633CE151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5.7.1.Не позднее дня</w:t>
      </w:r>
      <w:r w:rsidR="0039459C">
        <w:rPr>
          <w:rFonts w:eastAsia="Calibri"/>
          <w:color w:val="000000"/>
          <w:sz w:val="28"/>
          <w:szCs w:val="28"/>
          <w:lang w:eastAsia="en-US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следующего за днем принятия решения, указанного в пункте 5.6.4 подраздела 5.6 настоящего раздела, </w:t>
      </w:r>
      <w:r w:rsidR="00D94ED9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аявителю (его представителю) в письменной форме и по желанию </w:t>
      </w:r>
      <w:r w:rsidR="00D94ED9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аявителя (его представителя) в форме электронного документа направляется мотивированный ответ о результатах рассмотрения жалобы.</w:t>
      </w:r>
    </w:p>
    <w:p w14:paraId="56B8D469" w14:textId="663AC202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Письменный ответ оформляется на бланке Администрации города Березники или на бланке письма </w:t>
      </w:r>
      <w:r w:rsidRPr="00276A0B">
        <w:rPr>
          <w:sz w:val="28"/>
          <w:szCs w:val="28"/>
        </w:rPr>
        <w:t>У</w:t>
      </w:r>
      <w:r w:rsidR="00D94ED9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,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соответственно                     за подписью главы города либо руководителя </w:t>
      </w:r>
      <w:r w:rsidRPr="00276A0B">
        <w:rPr>
          <w:sz w:val="28"/>
          <w:szCs w:val="28"/>
        </w:rPr>
        <w:t>У</w:t>
      </w:r>
      <w:r w:rsidR="00D94ED9">
        <w:rPr>
          <w:sz w:val="28"/>
          <w:szCs w:val="28"/>
        </w:rPr>
        <w:t>правления</w:t>
      </w:r>
      <w:r w:rsidRPr="00276A0B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25C7986D" w14:textId="4A227BB9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5.7.2.В случае признания жалобы подлежащей удовлетворению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,     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в ответе Заявителю (его представителю), указанном в пункте 5.7.1 настоящего подраздела</w:t>
      </w:r>
      <w:r w:rsidR="0039459C">
        <w:rPr>
          <w:rFonts w:eastAsia="Calibri"/>
          <w:color w:val="000000"/>
          <w:sz w:val="28"/>
          <w:szCs w:val="28"/>
          <w:lang w:eastAsia="en-US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дается информация о действиях, осуществляемых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правлением</w:t>
      </w:r>
      <w:r w:rsidRPr="00276A0B">
        <w:rPr>
          <w:sz w:val="28"/>
          <w:szCs w:val="28"/>
        </w:rPr>
        <w:t xml:space="preserve">,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                     а также приносятся извинения за доставленные неудобства                           и указывается информация о дальнейших действиях, которые необходимо совершить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аявителю (его представителю) в целях получения муниципальной услуги.</w:t>
      </w:r>
    </w:p>
    <w:p w14:paraId="3106475D" w14:textId="27F132C3" w:rsidR="00276A0B" w:rsidRPr="00276A0B" w:rsidRDefault="0039459C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5.7.3.В случае признания жалобы</w:t>
      </w:r>
      <w:r w:rsidR="00276A0B" w:rsidRPr="00276A0B">
        <w:rPr>
          <w:rFonts w:eastAsia="Calibri"/>
          <w:color w:val="000000"/>
          <w:sz w:val="28"/>
          <w:szCs w:val="28"/>
          <w:lang w:eastAsia="en-US"/>
        </w:rPr>
        <w:t xml:space="preserve"> не подлежащей удовлетворению, в ответе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="00276A0B" w:rsidRPr="00276A0B">
        <w:rPr>
          <w:rFonts w:eastAsia="Calibri"/>
          <w:color w:val="000000"/>
          <w:sz w:val="28"/>
          <w:szCs w:val="28"/>
          <w:lang w:eastAsia="en-US"/>
        </w:rPr>
        <w:t>аявителю (его представителю), указанном в пункте 5.7.1 настоящего подраздела, даются аргументированные разъяснения о причинах принятого решения, а также информация                о порядке обжалования принятого решения.</w:t>
      </w:r>
    </w:p>
    <w:p w14:paraId="3753E033" w14:textId="77777777" w:rsidR="00276A0B" w:rsidRPr="00276A0B" w:rsidRDefault="00276A0B" w:rsidP="00276A0B">
      <w:pPr>
        <w:widowControl w:val="0"/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bCs/>
          <w:sz w:val="28"/>
          <w:szCs w:val="28"/>
        </w:rPr>
        <w:t xml:space="preserve">5.7.4.В случае направления ответа по результатам рассмотрения жалобы в форме электронного документа, электронный документ </w:t>
      </w:r>
      <w:r w:rsidRPr="00276A0B">
        <w:rPr>
          <w:bCs/>
          <w:sz w:val="28"/>
          <w:szCs w:val="28"/>
        </w:rPr>
        <w:lastRenderedPageBreak/>
        <w:t>подписывается электронной подписью уполномоченного                              на рассмотрение жалобы должностного лица в соответствии                                с пунктом 5.3.1 подраздела 5.3 настоящего раздела. Вид электронной подписи устанавливается действующим законодательством Российской Федерации.</w:t>
      </w:r>
    </w:p>
    <w:p w14:paraId="5C8C6B09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B193DA0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5.8.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Порядок обжалования решения по жалобе</w:t>
      </w:r>
    </w:p>
    <w:p w14:paraId="3382A365" w14:textId="77777777" w:rsidR="00276A0B" w:rsidRPr="00276A0B" w:rsidRDefault="00276A0B" w:rsidP="00276A0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B12EEC2" w14:textId="7890FC8B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>5.8.1.Действия (бездействи</w:t>
      </w:r>
      <w:r w:rsidR="0039459C">
        <w:rPr>
          <w:rFonts w:eastAsia="Calibri"/>
          <w:color w:val="000000"/>
          <w:sz w:val="28"/>
          <w:szCs w:val="28"/>
          <w:lang w:eastAsia="en-US"/>
        </w:rPr>
        <w:t>е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должностных лиц, муниципальных служащих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правления</w:t>
      </w:r>
      <w:r w:rsidRPr="00276A0B">
        <w:rPr>
          <w:sz w:val="28"/>
          <w:szCs w:val="28"/>
        </w:rPr>
        <w:t xml:space="preserve">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и решения, принятые в ходе предоставления муниципальной услуги, могут быть обжалованы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Pr="00276A0B">
        <w:rPr>
          <w:rFonts w:eastAsia="Calibri"/>
          <w:color w:val="000000"/>
          <w:sz w:val="28"/>
          <w:szCs w:val="28"/>
          <w:lang w:eastAsia="en-US"/>
        </w:rPr>
        <w:t>аявителем (его представителем) в арбитражном суде и суде общей юрисдикции по месту нахождения ответчика, в порядке</w:t>
      </w:r>
      <w:r w:rsidR="005F725C">
        <w:rPr>
          <w:rFonts w:eastAsia="Calibri"/>
          <w:color w:val="000000"/>
          <w:sz w:val="28"/>
          <w:szCs w:val="28"/>
          <w:lang w:eastAsia="en-US"/>
        </w:rPr>
        <w:t>,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 установленном действующим законодательством Российской Федерации.</w:t>
      </w:r>
    </w:p>
    <w:p w14:paraId="5C71F136" w14:textId="77777777" w:rsidR="00276A0B" w:rsidRPr="00276A0B" w:rsidRDefault="00276A0B" w:rsidP="00276A0B">
      <w:pPr>
        <w:widowControl w:val="0"/>
        <w:tabs>
          <w:tab w:val="left" w:pos="1134"/>
        </w:tabs>
        <w:suppressAutoHyphens/>
        <w:spacing w:after="0" w:line="360" w:lineRule="exact"/>
        <w:rPr>
          <w:sz w:val="28"/>
          <w:szCs w:val="28"/>
        </w:rPr>
      </w:pPr>
    </w:p>
    <w:p w14:paraId="599FCC35" w14:textId="77777777" w:rsidR="00276A0B" w:rsidRPr="00276A0B" w:rsidRDefault="0039459C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5.9.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Право заявителя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на </w:t>
      </w:r>
      <w:r w:rsidR="00276A0B" w:rsidRPr="00276A0B">
        <w:rPr>
          <w:rFonts w:eastAsia="Calibri"/>
          <w:b/>
          <w:bCs/>
          <w:color w:val="000000"/>
          <w:sz w:val="28"/>
          <w:szCs w:val="28"/>
          <w:lang w:eastAsia="en-US"/>
        </w:rPr>
        <w:t>получение информации и документов, необходимых для обоснования и рассмотрения жалобы</w:t>
      </w:r>
    </w:p>
    <w:p w14:paraId="62199465" w14:textId="77777777" w:rsidR="00276A0B" w:rsidRPr="00276A0B" w:rsidRDefault="00276A0B" w:rsidP="0039459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360" w:lineRule="exact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050A34F" w14:textId="5EF267D4" w:rsidR="007560EE" w:rsidRDefault="00276A0B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5.9.1.В случае если 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для написания жалобы </w:t>
      </w:r>
      <w:r w:rsidR="003F7188">
        <w:rPr>
          <w:rFonts w:eastAsia="Calibri"/>
          <w:color w:val="000000"/>
          <w:sz w:val="28"/>
          <w:szCs w:val="28"/>
          <w:lang w:eastAsia="en-US"/>
        </w:rPr>
        <w:t>з</w:t>
      </w:r>
      <w:r w:rsidR="0039459C">
        <w:rPr>
          <w:rFonts w:eastAsia="Calibri"/>
          <w:color w:val="000000"/>
          <w:sz w:val="28"/>
          <w:szCs w:val="28"/>
          <w:lang w:eastAsia="en-US"/>
        </w:rPr>
        <w:t xml:space="preserve">аявителю 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(его представителю) необходимы информация и (или) документы, имеющие отношение к предоставлению муниципальной услуги                     и находящиеся в </w:t>
      </w:r>
      <w:r w:rsidRPr="00276A0B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правлении</w:t>
      </w:r>
      <w:r w:rsidRPr="00276A0B">
        <w:rPr>
          <w:rFonts w:eastAsia="Calibri"/>
          <w:color w:val="000000"/>
          <w:sz w:val="28"/>
          <w:szCs w:val="28"/>
          <w:lang w:eastAsia="en-US"/>
        </w:rPr>
        <w:t xml:space="preserve">, соответствующие информация и документы предоставляются ему для ознакомления в </w:t>
      </w:r>
      <w:r w:rsidR="0039459C">
        <w:rPr>
          <w:sz w:val="28"/>
          <w:szCs w:val="28"/>
        </w:rPr>
        <w:t>У</w:t>
      </w:r>
      <w:r w:rsidR="003F7188">
        <w:rPr>
          <w:sz w:val="28"/>
          <w:szCs w:val="28"/>
        </w:rPr>
        <w:t>правление</w:t>
      </w:r>
      <w:r w:rsidRPr="00276A0B">
        <w:rPr>
          <w:sz w:val="28"/>
          <w:szCs w:val="28"/>
        </w:rPr>
        <w:t xml:space="preserve"> </w:t>
      </w:r>
      <w:r w:rsidRPr="00276A0B">
        <w:rPr>
          <w:rFonts w:eastAsia="Calibri"/>
          <w:color w:val="000000"/>
          <w:sz w:val="28"/>
          <w:szCs w:val="28"/>
          <w:lang w:eastAsia="en-US"/>
        </w:rPr>
        <w:t>в срок,                            не превышающий сроков рассмотрения, указанных в пунктах 5.5.3                                 и 5.5.4 подраздела 5.5 настоящего раздела, если это не затрагивает права, свободы и законные интересы других лиц, а также                             в указанных информации и документах не содержатся сведения, составляющие государственную или иную охраняемую федеральным законом тайну</w:t>
      </w:r>
      <w:r w:rsidR="008967FA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4861240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7676D9BE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488C4C94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49629BA9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66FA90B0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358D982A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14135023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43F61021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51D58B6B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08526203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5B86D445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rFonts w:eastAsia="Calibri"/>
          <w:color w:val="000000"/>
          <w:sz w:val="28"/>
          <w:szCs w:val="28"/>
          <w:lang w:eastAsia="en-US"/>
        </w:rPr>
      </w:pPr>
    </w:p>
    <w:p w14:paraId="23265382" w14:textId="77777777" w:rsidR="008967FA" w:rsidRDefault="008967FA" w:rsidP="00F67B6A">
      <w:pPr>
        <w:widowControl w:val="0"/>
        <w:tabs>
          <w:tab w:val="left" w:pos="1134"/>
        </w:tabs>
        <w:suppressAutoHyphens/>
        <w:spacing w:after="0" w:line="360" w:lineRule="exact"/>
        <w:ind w:firstLine="0"/>
        <w:rPr>
          <w:rFonts w:eastAsia="Calibri"/>
          <w:color w:val="000000"/>
          <w:sz w:val="28"/>
          <w:szCs w:val="28"/>
          <w:lang w:eastAsia="en-US"/>
        </w:rPr>
      </w:pPr>
    </w:p>
    <w:p w14:paraId="105E78EC" w14:textId="77777777" w:rsidR="008967FA" w:rsidRDefault="008967FA" w:rsidP="004652CA">
      <w:pPr>
        <w:widowControl w:val="0"/>
        <w:tabs>
          <w:tab w:val="left" w:pos="1134"/>
        </w:tabs>
        <w:suppressAutoHyphens/>
        <w:spacing w:after="0" w:line="360" w:lineRule="exact"/>
        <w:rPr>
          <w:szCs w:val="25"/>
        </w:rPr>
      </w:pPr>
    </w:p>
    <w:p w14:paraId="4973E3C9" w14:textId="1FE44750" w:rsidR="003F7188" w:rsidRDefault="003F7188" w:rsidP="003F7188">
      <w:pPr>
        <w:tabs>
          <w:tab w:val="left" w:pos="5670"/>
        </w:tabs>
        <w:suppressAutoHyphens/>
        <w:spacing w:after="0" w:line="240" w:lineRule="exact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Приложение </w:t>
      </w:r>
      <w:r>
        <w:rPr>
          <w:sz w:val="24"/>
          <w:szCs w:val="24"/>
        </w:rPr>
        <w:t>1</w:t>
      </w:r>
    </w:p>
    <w:p w14:paraId="7DF65F98" w14:textId="77777777" w:rsidR="003F7188" w:rsidRDefault="003F7188" w:rsidP="003F7188">
      <w:pPr>
        <w:tabs>
          <w:tab w:val="left" w:pos="5670"/>
        </w:tabs>
        <w:suppressAutoHyphens/>
        <w:spacing w:after="0" w:line="240" w:lineRule="exact"/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14:paraId="6FBE58A8" w14:textId="77777777" w:rsidR="003F7188" w:rsidRDefault="003F7188" w:rsidP="003F7188">
      <w:pPr>
        <w:tabs>
          <w:tab w:val="left" w:pos="5670"/>
        </w:tabs>
        <w:suppressAutoHyphens/>
        <w:spacing w:after="0" w:line="240" w:lineRule="exact"/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муниципальной услуги</w:t>
      </w:r>
    </w:p>
    <w:p w14:paraId="745C0A68" w14:textId="1948948A" w:rsidR="003F7188" w:rsidRDefault="003F7188" w:rsidP="003F7188">
      <w:pPr>
        <w:tabs>
          <w:tab w:val="left" w:pos="4820"/>
          <w:tab w:val="left" w:pos="5670"/>
        </w:tabs>
        <w:suppressAutoHyphens/>
        <w:spacing w:after="0" w:line="240" w:lineRule="exact"/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0A082ED9" w14:textId="77777777" w:rsidR="003F7188" w:rsidRDefault="003F7188" w:rsidP="003F7188">
      <w:pPr>
        <w:autoSpaceDE w:val="0"/>
        <w:autoSpaceDN w:val="0"/>
        <w:adjustRightInd w:val="0"/>
        <w:spacing w:after="0" w:line="240" w:lineRule="atLeast"/>
        <w:ind w:firstLine="0"/>
        <w:jc w:val="center"/>
        <w:outlineLvl w:val="0"/>
        <w:rPr>
          <w:b/>
          <w:spacing w:val="0"/>
          <w:sz w:val="28"/>
          <w:szCs w:val="28"/>
        </w:rPr>
      </w:pPr>
    </w:p>
    <w:p w14:paraId="76F9E012" w14:textId="77777777" w:rsidR="003F7188" w:rsidRDefault="003F7188" w:rsidP="003F7188">
      <w:pPr>
        <w:autoSpaceDE w:val="0"/>
        <w:autoSpaceDN w:val="0"/>
        <w:adjustRightInd w:val="0"/>
        <w:spacing w:after="0" w:line="240" w:lineRule="atLeast"/>
        <w:ind w:firstLine="0"/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ИНФОРМАЦИЯ</w:t>
      </w:r>
    </w:p>
    <w:p w14:paraId="6B15F6F1" w14:textId="77777777" w:rsidR="003F7188" w:rsidRDefault="003F7188" w:rsidP="003F7188">
      <w:pPr>
        <w:autoSpaceDE w:val="0"/>
        <w:autoSpaceDN w:val="0"/>
        <w:adjustRightInd w:val="0"/>
        <w:spacing w:after="0" w:line="240" w:lineRule="atLeast"/>
        <w:ind w:firstLine="0"/>
        <w:jc w:val="center"/>
        <w:outlineLvl w:val="0"/>
        <w:rPr>
          <w:b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73"/>
        <w:gridCol w:w="4256"/>
      </w:tblGrid>
      <w:tr w:rsidR="003F7188" w14:paraId="48CC30D1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64A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4B2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  <w:p w14:paraId="3F44ADF5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59CF" w14:textId="77777777" w:rsidR="003F7188" w:rsidRDefault="003F7188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Управление архитектуры и градостроительства администрации  города  (далее – Управление)</w:t>
            </w:r>
          </w:p>
        </w:tc>
      </w:tr>
      <w:tr w:rsidR="003F7188" w14:paraId="06C1F696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9AD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016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Место нахождения  Управления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714" w14:textId="77777777" w:rsidR="003F7188" w:rsidRDefault="003F7188">
            <w:pPr>
              <w:spacing w:after="0" w:line="240" w:lineRule="atLeast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618419, Пермский край, </w:t>
            </w:r>
          </w:p>
          <w:p w14:paraId="1136A400" w14:textId="77777777" w:rsidR="003F7188" w:rsidRDefault="003F7188">
            <w:pPr>
              <w:spacing w:after="0" w:line="240" w:lineRule="atLeast"/>
              <w:ind w:firstLine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г. Березники, ул. Пятилетки, 53.</w:t>
            </w:r>
          </w:p>
          <w:p w14:paraId="783E3D48" w14:textId="77777777" w:rsidR="003F7188" w:rsidRDefault="003F7188">
            <w:pPr>
              <w:spacing w:after="0" w:line="240" w:lineRule="atLeast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3F7188" w14:paraId="4FE9ECA3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CA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152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График работы </w:t>
            </w:r>
          </w:p>
          <w:p w14:paraId="4D4928E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E15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понедельник-четверг: с 08.30 до 17.30 часов;</w:t>
            </w:r>
          </w:p>
          <w:p w14:paraId="0898BCE5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пятница: с 08.30 до 16.30 часов;</w:t>
            </w:r>
          </w:p>
          <w:p w14:paraId="669358AF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перерыв: с 12.00 до 12.48 часов;</w:t>
            </w:r>
          </w:p>
          <w:p w14:paraId="3DBE13F5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суббота, воскресенье - выходные дни.</w:t>
            </w:r>
          </w:p>
          <w:p w14:paraId="40106470" w14:textId="77777777" w:rsidR="003F7188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</w:p>
        </w:tc>
      </w:tr>
      <w:tr w:rsidR="003F7188" w14:paraId="4BC7CCCD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BC9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E4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 (их представителей) по вопросам предоставления муниципальной услуги</w:t>
            </w:r>
          </w:p>
          <w:p w14:paraId="0044297A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0B8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понедельник - четверг: с 09.00 до 17.00 часов;</w:t>
            </w:r>
          </w:p>
          <w:p w14:paraId="335447FF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перерыв: с 12.00 до 12.48 часов;</w:t>
            </w:r>
          </w:p>
          <w:p w14:paraId="435AE3B8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пятница - неприемный день;</w:t>
            </w:r>
          </w:p>
          <w:p w14:paraId="10DEDAC5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суббота, воскресенье - выходные дни</w:t>
            </w:r>
          </w:p>
          <w:p w14:paraId="4369C56D" w14:textId="5C9EF5FB" w:rsidR="003F7188" w:rsidRPr="009E7881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b/>
                <w:spacing w:val="0"/>
                <w:sz w:val="28"/>
                <w:szCs w:val="28"/>
              </w:rPr>
            </w:pPr>
          </w:p>
        </w:tc>
      </w:tr>
      <w:tr w:rsidR="003F7188" w14:paraId="4BD96794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A505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4C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заявлений и документов, необходимых                   для предоставления муниципальной услуги</w:t>
            </w:r>
          </w:p>
          <w:p w14:paraId="5BEB2F3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B4A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понедельник - четверг: с 09.00 до 17.00 часов;</w:t>
            </w:r>
          </w:p>
          <w:p w14:paraId="212C1DE4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перерыв: с 12.00 до 12.48 часов;</w:t>
            </w:r>
          </w:p>
          <w:p w14:paraId="34837CA9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пятница - неприемный день;</w:t>
            </w:r>
          </w:p>
          <w:p w14:paraId="33522827" w14:textId="77777777" w:rsidR="00EA2FE1" w:rsidRDefault="00EA2FE1" w:rsidP="00EA2FE1">
            <w:pPr>
              <w:widowControl w:val="0"/>
              <w:suppressAutoHyphens/>
              <w:spacing w:after="0" w:line="240" w:lineRule="atLeast"/>
              <w:ind w:firstLine="32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суббота, воскресенье - выходные дни</w:t>
            </w:r>
          </w:p>
          <w:p w14:paraId="3ECFFAE8" w14:textId="594F886E" w:rsidR="003F7188" w:rsidRPr="009E7881" w:rsidRDefault="003F7188">
            <w:pPr>
              <w:widowControl w:val="0"/>
              <w:suppressAutoHyphens/>
              <w:spacing w:after="0" w:line="240" w:lineRule="atLeast"/>
              <w:ind w:firstLine="32"/>
              <w:rPr>
                <w:b/>
                <w:spacing w:val="0"/>
                <w:sz w:val="28"/>
                <w:szCs w:val="28"/>
              </w:rPr>
            </w:pPr>
          </w:p>
        </w:tc>
      </w:tr>
      <w:tr w:rsidR="003F7188" w14:paraId="08CE2444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75AD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50A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Справочные  телефоны </w:t>
            </w:r>
          </w:p>
          <w:p w14:paraId="1695ED2B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48D1" w14:textId="5B31D387" w:rsidR="003F7188" w:rsidRDefault="003F7188">
            <w:pPr>
              <w:autoSpaceDE w:val="0"/>
              <w:autoSpaceDN w:val="0"/>
              <w:adjustRightInd w:val="0"/>
              <w:spacing w:before="12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 </w:t>
            </w:r>
            <w:r w:rsidR="00EA2FE1">
              <w:rPr>
                <w:spacing w:val="0"/>
                <w:sz w:val="28"/>
                <w:szCs w:val="28"/>
              </w:rPr>
              <w:t>8(3424) 23-70-30, 8(3424) 23-63-27</w:t>
            </w:r>
          </w:p>
        </w:tc>
      </w:tr>
      <w:tr w:rsidR="003F7188" w14:paraId="0F789477" w14:textId="77777777" w:rsidTr="003F7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9DE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715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Адрес электронной почты</w:t>
            </w:r>
          </w:p>
          <w:p w14:paraId="43335DE0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Управления</w:t>
            </w:r>
          </w:p>
          <w:p w14:paraId="24A52DC6" w14:textId="77777777" w:rsidR="003F7188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BEC6" w14:textId="40439BD6" w:rsidR="003F7188" w:rsidRPr="00F67B6A" w:rsidRDefault="003F7188">
            <w:pPr>
              <w:autoSpaceDE w:val="0"/>
              <w:autoSpaceDN w:val="0"/>
              <w:adjustRightInd w:val="0"/>
              <w:spacing w:after="0" w:line="240" w:lineRule="atLeast"/>
              <w:ind w:firstLine="0"/>
              <w:jc w:val="left"/>
              <w:outlineLvl w:val="0"/>
              <w:rPr>
                <w:spacing w:val="0"/>
                <w:sz w:val="28"/>
                <w:szCs w:val="28"/>
              </w:rPr>
            </w:pPr>
            <w:r w:rsidRPr="00F67B6A">
              <w:rPr>
                <w:color w:val="2F5496" w:themeColor="accent1" w:themeShade="BF"/>
                <w:spacing w:val="0"/>
                <w:sz w:val="28"/>
                <w:szCs w:val="28"/>
                <w:lang w:val="en-US"/>
              </w:rPr>
              <w:t>uag</w:t>
            </w:r>
            <w:hyperlink r:id="rId22" w:history="1"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</w:rPr>
                <w:t>@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  <w:lang w:val="en-US"/>
                </w:rPr>
                <w:t>berezniki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</w:rPr>
                <w:t>.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  <w:lang w:val="en-US"/>
                </w:rPr>
                <w:t>perm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</w:rPr>
                <w:t>.</w:t>
              </w:r>
              <w:r w:rsidRPr="00F67B6A">
                <w:rPr>
                  <w:rStyle w:val="a3"/>
                  <w:color w:val="2F5496" w:themeColor="accent1" w:themeShade="BF"/>
                  <w:spacing w:val="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</w:tbl>
    <w:p w14:paraId="4ED9232E" w14:textId="77777777" w:rsidR="007560EE" w:rsidRDefault="007560EE" w:rsidP="007560EE">
      <w:pPr>
        <w:widowControl w:val="0"/>
        <w:spacing w:after="0" w:line="320" w:lineRule="exact"/>
        <w:ind w:left="5664"/>
        <w:rPr>
          <w:szCs w:val="25"/>
        </w:rPr>
      </w:pPr>
    </w:p>
    <w:p w14:paraId="5F99B872" w14:textId="77777777" w:rsidR="007560EE" w:rsidRPr="00276A0B" w:rsidRDefault="007560EE" w:rsidP="002B3B1A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b/>
          <w:sz w:val="28"/>
          <w:szCs w:val="28"/>
        </w:rPr>
      </w:pPr>
    </w:p>
    <w:sectPr w:rsidR="007560EE" w:rsidRPr="00276A0B" w:rsidSect="002B3B1A">
      <w:headerReference w:type="even" r:id="rId23"/>
      <w:headerReference w:type="default" r:id="rId24"/>
      <w:pgSz w:w="11907" w:h="16840" w:code="9"/>
      <w:pgMar w:top="0" w:right="567" w:bottom="568" w:left="1701" w:header="0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Шварёва Татьяна Викторовна" w:date="2021-12-23T11:17:00Z" w:initials="ШТВ">
    <w:p w14:paraId="49D0BBB1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11B1462B" w14:textId="324B89C5" w:rsidR="0093234E" w:rsidRPr="00CF5E59" w:rsidRDefault="0093234E">
      <w:pPr>
        <w:pStyle w:val="af3"/>
        <w:rPr>
          <w:rFonts w:asciiTheme="minorHAnsi" w:hAnsiTheme="minorHAnsi"/>
        </w:rPr>
      </w:pPr>
      <w:r w:rsidRPr="00CF5E59">
        <w:rPr>
          <w:rFonts w:asciiTheme="minorHAnsi" w:hAnsiTheme="minorHAnsi"/>
        </w:rPr>
        <w:t>ч. 7 ст. 55.31 ГрК</w:t>
      </w:r>
    </w:p>
  </w:comment>
  <w:comment w:id="4" w:author="Шварёва Татьяна Викторовна" w:date="2021-12-23T11:17:00Z" w:initials="ШТВ">
    <w:p w14:paraId="3F832284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605F56AB" w14:textId="24CFF8A6" w:rsidR="0093234E" w:rsidRDefault="0093234E">
      <w:pPr>
        <w:pStyle w:val="af3"/>
      </w:pPr>
      <w:r>
        <w:t>ч. 11 ст. 55.31 ГРК</w:t>
      </w:r>
    </w:p>
  </w:comment>
  <w:comment w:id="5" w:author="Шварёва Татьяна Викторовна" w:date="2021-12-23T11:17:00Z" w:initials="ШТВ">
    <w:p w14:paraId="23C70896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0CBF960D" w14:textId="25A11B5D" w:rsidR="0093234E" w:rsidRPr="00CD5810" w:rsidRDefault="0093234E">
      <w:pPr>
        <w:pStyle w:val="af3"/>
        <w:rPr>
          <w:rFonts w:asciiTheme="minorHAnsi" w:hAnsiTheme="minorHAnsi"/>
        </w:rPr>
      </w:pPr>
      <w:r w:rsidRPr="00CD5810">
        <w:rPr>
          <w:rFonts w:asciiTheme="minorHAnsi" w:hAnsiTheme="minorHAnsi"/>
        </w:rPr>
        <w:t>ч. 14 ст. 55.31 ГрК</w:t>
      </w:r>
    </w:p>
  </w:comment>
  <w:comment w:id="6" w:author="Шварёва Татьяна Викторовна" w:date="2021-12-23T13:12:00Z" w:initials="ШТВ">
    <w:p w14:paraId="3DFD9A60" w14:textId="77777777" w:rsidR="0093234E" w:rsidRDefault="0093234E">
      <w:pPr>
        <w:pStyle w:val="af3"/>
      </w:pPr>
      <w:r>
        <w:rPr>
          <w:rStyle w:val="af2"/>
        </w:rPr>
        <w:annotationRef/>
      </w:r>
    </w:p>
    <w:p w14:paraId="3DDD7DBF" w14:textId="45183934" w:rsidR="0093234E" w:rsidRPr="006D2FDC" w:rsidRDefault="0093234E">
      <w:pPr>
        <w:pStyle w:val="af3"/>
        <w:rPr>
          <w:rFonts w:asciiTheme="minorHAnsi" w:hAnsiTheme="minorHAnsi"/>
        </w:rPr>
      </w:pPr>
      <w:r w:rsidRPr="006D2FDC">
        <w:rPr>
          <w:rFonts w:asciiTheme="minorHAnsi" w:hAnsiTheme="minorHAnsi"/>
        </w:rPr>
        <w:t>ч. 10 ст. 55.31 ГрК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1462B" w15:done="0"/>
  <w15:commentEx w15:paraId="605F56AB" w15:done="0"/>
  <w15:commentEx w15:paraId="0CBF960D" w15:done="0"/>
  <w15:commentEx w15:paraId="3DDD7D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76B0" w14:textId="77777777" w:rsidR="001F2D3F" w:rsidRDefault="001F2D3F">
      <w:r>
        <w:separator/>
      </w:r>
    </w:p>
  </w:endnote>
  <w:endnote w:type="continuationSeparator" w:id="0">
    <w:p w14:paraId="2DE7763B" w14:textId="77777777" w:rsidR="001F2D3F" w:rsidRDefault="001F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DAFF1" w14:textId="77777777" w:rsidR="001F2D3F" w:rsidRDefault="001F2D3F">
      <w:r>
        <w:separator/>
      </w:r>
    </w:p>
  </w:footnote>
  <w:footnote w:type="continuationSeparator" w:id="0">
    <w:p w14:paraId="6B721884" w14:textId="77777777" w:rsidR="001F2D3F" w:rsidRDefault="001F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93234E" w:rsidRDefault="009323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33</w:t>
    </w:r>
    <w:r>
      <w:rPr>
        <w:rStyle w:val="a9"/>
      </w:rPr>
      <w:fldChar w:fldCharType="end"/>
    </w:r>
  </w:p>
  <w:p w14:paraId="797E50C6" w14:textId="77777777" w:rsidR="0093234E" w:rsidRDefault="0093234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4F19" w14:textId="77777777" w:rsidR="0093234E" w:rsidRDefault="0093234E">
    <w:pPr>
      <w:pStyle w:val="a7"/>
      <w:jc w:val="center"/>
    </w:pPr>
  </w:p>
  <w:p w14:paraId="2903CBC8" w14:textId="142FBF60" w:rsidR="0093234E" w:rsidRDefault="0093234E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19B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26"/>
    <w:rsid w:val="000027DF"/>
    <w:rsid w:val="00010562"/>
    <w:rsid w:val="00010BE7"/>
    <w:rsid w:val="000227ED"/>
    <w:rsid w:val="00026F59"/>
    <w:rsid w:val="00037B33"/>
    <w:rsid w:val="0004073F"/>
    <w:rsid w:val="00041672"/>
    <w:rsid w:val="00045281"/>
    <w:rsid w:val="00054AC1"/>
    <w:rsid w:val="00062239"/>
    <w:rsid w:val="000677BD"/>
    <w:rsid w:val="0008500F"/>
    <w:rsid w:val="000869D6"/>
    <w:rsid w:val="00093FF9"/>
    <w:rsid w:val="000A4EB9"/>
    <w:rsid w:val="000A5114"/>
    <w:rsid w:val="000C3875"/>
    <w:rsid w:val="000C7A7B"/>
    <w:rsid w:val="000E0418"/>
    <w:rsid w:val="000E2821"/>
    <w:rsid w:val="000E5AC7"/>
    <w:rsid w:val="000E7A08"/>
    <w:rsid w:val="00103B9C"/>
    <w:rsid w:val="0011476E"/>
    <w:rsid w:val="00123080"/>
    <w:rsid w:val="00147BA7"/>
    <w:rsid w:val="00155FDC"/>
    <w:rsid w:val="0016419B"/>
    <w:rsid w:val="00164B6C"/>
    <w:rsid w:val="001834B1"/>
    <w:rsid w:val="001857CD"/>
    <w:rsid w:val="00186963"/>
    <w:rsid w:val="001B28BC"/>
    <w:rsid w:val="001B56C4"/>
    <w:rsid w:val="001B7612"/>
    <w:rsid w:val="001B7A5D"/>
    <w:rsid w:val="001C46C3"/>
    <w:rsid w:val="001D01A6"/>
    <w:rsid w:val="001E3D8E"/>
    <w:rsid w:val="001E4098"/>
    <w:rsid w:val="001F1DEE"/>
    <w:rsid w:val="001F2D3F"/>
    <w:rsid w:val="001F3232"/>
    <w:rsid w:val="001F37DC"/>
    <w:rsid w:val="002068D7"/>
    <w:rsid w:val="00210245"/>
    <w:rsid w:val="0021140C"/>
    <w:rsid w:val="002122C6"/>
    <w:rsid w:val="002172CF"/>
    <w:rsid w:val="00224736"/>
    <w:rsid w:val="00224D7B"/>
    <w:rsid w:val="00226922"/>
    <w:rsid w:val="00226D90"/>
    <w:rsid w:val="00247D64"/>
    <w:rsid w:val="00252858"/>
    <w:rsid w:val="00255DDD"/>
    <w:rsid w:val="002633B7"/>
    <w:rsid w:val="00271E48"/>
    <w:rsid w:val="00276805"/>
    <w:rsid w:val="00276A0B"/>
    <w:rsid w:val="0028251E"/>
    <w:rsid w:val="00283935"/>
    <w:rsid w:val="00284A7B"/>
    <w:rsid w:val="002877CC"/>
    <w:rsid w:val="00297FCA"/>
    <w:rsid w:val="002A08A6"/>
    <w:rsid w:val="002A2932"/>
    <w:rsid w:val="002A3EB0"/>
    <w:rsid w:val="002B3B1A"/>
    <w:rsid w:val="002B440D"/>
    <w:rsid w:val="002D2D6A"/>
    <w:rsid w:val="002E6503"/>
    <w:rsid w:val="002E6F3C"/>
    <w:rsid w:val="002E7CD6"/>
    <w:rsid w:val="002F28BB"/>
    <w:rsid w:val="002F2A56"/>
    <w:rsid w:val="003241A2"/>
    <w:rsid w:val="00326571"/>
    <w:rsid w:val="00331766"/>
    <w:rsid w:val="00333CF0"/>
    <w:rsid w:val="00336A59"/>
    <w:rsid w:val="003537F7"/>
    <w:rsid w:val="003614D8"/>
    <w:rsid w:val="00370AFF"/>
    <w:rsid w:val="00373A4E"/>
    <w:rsid w:val="003774FD"/>
    <w:rsid w:val="0039459C"/>
    <w:rsid w:val="003A2E31"/>
    <w:rsid w:val="003A767C"/>
    <w:rsid w:val="003C6422"/>
    <w:rsid w:val="003C7104"/>
    <w:rsid w:val="003C7D01"/>
    <w:rsid w:val="003D133D"/>
    <w:rsid w:val="003D2B21"/>
    <w:rsid w:val="003E20FE"/>
    <w:rsid w:val="003E43A3"/>
    <w:rsid w:val="003F7188"/>
    <w:rsid w:val="00402D98"/>
    <w:rsid w:val="00411592"/>
    <w:rsid w:val="004211C7"/>
    <w:rsid w:val="00423A5F"/>
    <w:rsid w:val="00424847"/>
    <w:rsid w:val="004265EB"/>
    <w:rsid w:val="004360B7"/>
    <w:rsid w:val="00441817"/>
    <w:rsid w:val="00444255"/>
    <w:rsid w:val="00445A0D"/>
    <w:rsid w:val="004560D9"/>
    <w:rsid w:val="00457340"/>
    <w:rsid w:val="004628C4"/>
    <w:rsid w:val="004645BF"/>
    <w:rsid w:val="004652CA"/>
    <w:rsid w:val="00465749"/>
    <w:rsid w:val="00467B32"/>
    <w:rsid w:val="0047190C"/>
    <w:rsid w:val="00487E13"/>
    <w:rsid w:val="004909FE"/>
    <w:rsid w:val="00492B4F"/>
    <w:rsid w:val="00493A00"/>
    <w:rsid w:val="00495F41"/>
    <w:rsid w:val="00496772"/>
    <w:rsid w:val="004C0A5A"/>
    <w:rsid w:val="004C28D6"/>
    <w:rsid w:val="004C2A16"/>
    <w:rsid w:val="004D1D09"/>
    <w:rsid w:val="004D22EE"/>
    <w:rsid w:val="00504A4B"/>
    <w:rsid w:val="00522BE6"/>
    <w:rsid w:val="00560B6A"/>
    <w:rsid w:val="00564DD3"/>
    <w:rsid w:val="00566308"/>
    <w:rsid w:val="005734CE"/>
    <w:rsid w:val="005738CB"/>
    <w:rsid w:val="005757EC"/>
    <w:rsid w:val="00597A77"/>
    <w:rsid w:val="005A134A"/>
    <w:rsid w:val="005A2DE5"/>
    <w:rsid w:val="005B2569"/>
    <w:rsid w:val="005B25DB"/>
    <w:rsid w:val="005C74D0"/>
    <w:rsid w:val="005C75BA"/>
    <w:rsid w:val="005D4A9D"/>
    <w:rsid w:val="005D505D"/>
    <w:rsid w:val="005E1712"/>
    <w:rsid w:val="005F310A"/>
    <w:rsid w:val="005F725C"/>
    <w:rsid w:val="00610554"/>
    <w:rsid w:val="00627AC9"/>
    <w:rsid w:val="0063755A"/>
    <w:rsid w:val="00643778"/>
    <w:rsid w:val="00664CB1"/>
    <w:rsid w:val="00671583"/>
    <w:rsid w:val="00672464"/>
    <w:rsid w:val="006961CF"/>
    <w:rsid w:val="006B0151"/>
    <w:rsid w:val="006C14D6"/>
    <w:rsid w:val="006C1EAD"/>
    <w:rsid w:val="006C5A39"/>
    <w:rsid w:val="006D1835"/>
    <w:rsid w:val="006D2039"/>
    <w:rsid w:val="006D2FDC"/>
    <w:rsid w:val="006F11D8"/>
    <w:rsid w:val="00700E3F"/>
    <w:rsid w:val="0071352C"/>
    <w:rsid w:val="00725C18"/>
    <w:rsid w:val="00726771"/>
    <w:rsid w:val="0072711E"/>
    <w:rsid w:val="007321B6"/>
    <w:rsid w:val="007554B1"/>
    <w:rsid w:val="007560EE"/>
    <w:rsid w:val="00761424"/>
    <w:rsid w:val="00761973"/>
    <w:rsid w:val="007752C1"/>
    <w:rsid w:val="007909A0"/>
    <w:rsid w:val="007A237B"/>
    <w:rsid w:val="007B57DE"/>
    <w:rsid w:val="007D0E78"/>
    <w:rsid w:val="007D4183"/>
    <w:rsid w:val="007D533C"/>
    <w:rsid w:val="007D7E91"/>
    <w:rsid w:val="007E0330"/>
    <w:rsid w:val="007E0A0E"/>
    <w:rsid w:val="007F343F"/>
    <w:rsid w:val="00801073"/>
    <w:rsid w:val="00807353"/>
    <w:rsid w:val="00810B59"/>
    <w:rsid w:val="00825AD7"/>
    <w:rsid w:val="00847689"/>
    <w:rsid w:val="0086522C"/>
    <w:rsid w:val="00877C67"/>
    <w:rsid w:val="008929A8"/>
    <w:rsid w:val="008967FA"/>
    <w:rsid w:val="008976B8"/>
    <w:rsid w:val="008A3FD9"/>
    <w:rsid w:val="008A495C"/>
    <w:rsid w:val="008A6459"/>
    <w:rsid w:val="008B0CE4"/>
    <w:rsid w:val="008B51F2"/>
    <w:rsid w:val="008B53F6"/>
    <w:rsid w:val="008D128B"/>
    <w:rsid w:val="008E6B33"/>
    <w:rsid w:val="008F17C0"/>
    <w:rsid w:val="008F28C1"/>
    <w:rsid w:val="008F3B57"/>
    <w:rsid w:val="008F7881"/>
    <w:rsid w:val="00906BFE"/>
    <w:rsid w:val="00910CD5"/>
    <w:rsid w:val="009207A6"/>
    <w:rsid w:val="00925A7D"/>
    <w:rsid w:val="0093234E"/>
    <w:rsid w:val="00934DA1"/>
    <w:rsid w:val="00934E30"/>
    <w:rsid w:val="009378AD"/>
    <w:rsid w:val="00943F88"/>
    <w:rsid w:val="00946B2E"/>
    <w:rsid w:val="00981A8B"/>
    <w:rsid w:val="009839A0"/>
    <w:rsid w:val="00984F5F"/>
    <w:rsid w:val="00985B2B"/>
    <w:rsid w:val="0099291D"/>
    <w:rsid w:val="009965B4"/>
    <w:rsid w:val="009A4AF0"/>
    <w:rsid w:val="009A5219"/>
    <w:rsid w:val="009C2C34"/>
    <w:rsid w:val="009C77EA"/>
    <w:rsid w:val="009E08C7"/>
    <w:rsid w:val="009E194F"/>
    <w:rsid w:val="009E3943"/>
    <w:rsid w:val="009E7881"/>
    <w:rsid w:val="009F1D0E"/>
    <w:rsid w:val="00A036B0"/>
    <w:rsid w:val="00A10136"/>
    <w:rsid w:val="00A13C01"/>
    <w:rsid w:val="00A149CA"/>
    <w:rsid w:val="00A24CCD"/>
    <w:rsid w:val="00A300B0"/>
    <w:rsid w:val="00A30EA8"/>
    <w:rsid w:val="00A34A22"/>
    <w:rsid w:val="00A525C5"/>
    <w:rsid w:val="00A55935"/>
    <w:rsid w:val="00A63C7A"/>
    <w:rsid w:val="00A8245A"/>
    <w:rsid w:val="00A938FB"/>
    <w:rsid w:val="00AA0E4F"/>
    <w:rsid w:val="00AA2D8C"/>
    <w:rsid w:val="00AA4807"/>
    <w:rsid w:val="00AB72AB"/>
    <w:rsid w:val="00AC0AB1"/>
    <w:rsid w:val="00AC495D"/>
    <w:rsid w:val="00AC7B0E"/>
    <w:rsid w:val="00AD44AD"/>
    <w:rsid w:val="00AD5758"/>
    <w:rsid w:val="00AD5EEF"/>
    <w:rsid w:val="00AD6726"/>
    <w:rsid w:val="00AE4145"/>
    <w:rsid w:val="00AE4857"/>
    <w:rsid w:val="00AF43ED"/>
    <w:rsid w:val="00B05F91"/>
    <w:rsid w:val="00B13055"/>
    <w:rsid w:val="00B4351B"/>
    <w:rsid w:val="00B46A97"/>
    <w:rsid w:val="00B51864"/>
    <w:rsid w:val="00B55CE3"/>
    <w:rsid w:val="00B647B2"/>
    <w:rsid w:val="00B7594A"/>
    <w:rsid w:val="00B77B9D"/>
    <w:rsid w:val="00B90D06"/>
    <w:rsid w:val="00BA6CF8"/>
    <w:rsid w:val="00BA7A8B"/>
    <w:rsid w:val="00BB2A93"/>
    <w:rsid w:val="00BC1019"/>
    <w:rsid w:val="00BC23DB"/>
    <w:rsid w:val="00BD02CB"/>
    <w:rsid w:val="00BE3F45"/>
    <w:rsid w:val="00BF286C"/>
    <w:rsid w:val="00C06FD6"/>
    <w:rsid w:val="00C104AC"/>
    <w:rsid w:val="00C25CB8"/>
    <w:rsid w:val="00C33D9A"/>
    <w:rsid w:val="00C351FD"/>
    <w:rsid w:val="00C362A9"/>
    <w:rsid w:val="00C36BE8"/>
    <w:rsid w:val="00C36C01"/>
    <w:rsid w:val="00C4122E"/>
    <w:rsid w:val="00C55414"/>
    <w:rsid w:val="00C56568"/>
    <w:rsid w:val="00C633C8"/>
    <w:rsid w:val="00C823A3"/>
    <w:rsid w:val="00C94BD9"/>
    <w:rsid w:val="00CA183C"/>
    <w:rsid w:val="00CA5B08"/>
    <w:rsid w:val="00CA7ED3"/>
    <w:rsid w:val="00CD3222"/>
    <w:rsid w:val="00CD5810"/>
    <w:rsid w:val="00CE50C7"/>
    <w:rsid w:val="00CF23FD"/>
    <w:rsid w:val="00CF580B"/>
    <w:rsid w:val="00CF5E59"/>
    <w:rsid w:val="00CF5F3F"/>
    <w:rsid w:val="00CF709C"/>
    <w:rsid w:val="00D065E8"/>
    <w:rsid w:val="00D3505A"/>
    <w:rsid w:val="00D36988"/>
    <w:rsid w:val="00D6103B"/>
    <w:rsid w:val="00D632D0"/>
    <w:rsid w:val="00D661D3"/>
    <w:rsid w:val="00D748A6"/>
    <w:rsid w:val="00D81DFD"/>
    <w:rsid w:val="00D83579"/>
    <w:rsid w:val="00D8422D"/>
    <w:rsid w:val="00D94ED9"/>
    <w:rsid w:val="00D9546A"/>
    <w:rsid w:val="00DA5C91"/>
    <w:rsid w:val="00DB383A"/>
    <w:rsid w:val="00DB5EBE"/>
    <w:rsid w:val="00DC00AD"/>
    <w:rsid w:val="00DC0242"/>
    <w:rsid w:val="00DC4EE6"/>
    <w:rsid w:val="00DD3119"/>
    <w:rsid w:val="00DE70C2"/>
    <w:rsid w:val="00DE71B7"/>
    <w:rsid w:val="00DE7558"/>
    <w:rsid w:val="00DE778B"/>
    <w:rsid w:val="00DF50C1"/>
    <w:rsid w:val="00E02C3F"/>
    <w:rsid w:val="00E032A8"/>
    <w:rsid w:val="00E136C3"/>
    <w:rsid w:val="00E16572"/>
    <w:rsid w:val="00E26655"/>
    <w:rsid w:val="00E31A60"/>
    <w:rsid w:val="00E31E83"/>
    <w:rsid w:val="00E32AE8"/>
    <w:rsid w:val="00E40134"/>
    <w:rsid w:val="00E45D05"/>
    <w:rsid w:val="00E573F0"/>
    <w:rsid w:val="00E71E1B"/>
    <w:rsid w:val="00E81EAC"/>
    <w:rsid w:val="00E9607A"/>
    <w:rsid w:val="00EA2593"/>
    <w:rsid w:val="00EA26A8"/>
    <w:rsid w:val="00EA2FE1"/>
    <w:rsid w:val="00EA3F5E"/>
    <w:rsid w:val="00EA5B0B"/>
    <w:rsid w:val="00EC0C60"/>
    <w:rsid w:val="00EC2C2C"/>
    <w:rsid w:val="00EC6DEA"/>
    <w:rsid w:val="00ED433A"/>
    <w:rsid w:val="00ED5710"/>
    <w:rsid w:val="00EE3355"/>
    <w:rsid w:val="00EE3628"/>
    <w:rsid w:val="00EE78B1"/>
    <w:rsid w:val="00EF0DB5"/>
    <w:rsid w:val="00F02E08"/>
    <w:rsid w:val="00F12C92"/>
    <w:rsid w:val="00F13647"/>
    <w:rsid w:val="00F17D05"/>
    <w:rsid w:val="00F225BB"/>
    <w:rsid w:val="00F254C3"/>
    <w:rsid w:val="00F378CA"/>
    <w:rsid w:val="00F41744"/>
    <w:rsid w:val="00F42D91"/>
    <w:rsid w:val="00F457E4"/>
    <w:rsid w:val="00F45FD9"/>
    <w:rsid w:val="00F46F31"/>
    <w:rsid w:val="00F503C7"/>
    <w:rsid w:val="00F51AA7"/>
    <w:rsid w:val="00F61C53"/>
    <w:rsid w:val="00F67B6A"/>
    <w:rsid w:val="00F80560"/>
    <w:rsid w:val="00F918EC"/>
    <w:rsid w:val="00FA2C5D"/>
    <w:rsid w:val="00FA5753"/>
    <w:rsid w:val="00FC4D8F"/>
    <w:rsid w:val="00FE03B5"/>
    <w:rsid w:val="00FF1A4E"/>
    <w:rsid w:val="2F0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6A32"/>
  <w15:docId w15:val="{B5815223-8482-4C70-AE75-7D0377E3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E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ind w:firstLine="0"/>
    </w:pPr>
  </w:style>
  <w:style w:type="character" w:styleId="a6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link w:val="ConsPlusNormal0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b">
    <w:name w:val="List Paragraph"/>
    <w:basedOn w:val="a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276A0B"/>
    <w:rPr>
      <w:spacing w:val="16"/>
      <w:sz w:val="28"/>
    </w:rPr>
  </w:style>
  <w:style w:type="character" w:customStyle="1" w:styleId="ConsPlusNormal0">
    <w:name w:val="ConsPlusNormal Знак"/>
    <w:link w:val="ConsPlusNormal"/>
    <w:locked/>
    <w:rsid w:val="00276A0B"/>
    <w:rPr>
      <w:rFonts w:ascii="Arial" w:hAnsi="Arial" w:cs="Arial"/>
      <w:lang w:val="ru-RU" w:eastAsia="ru-RU" w:bidi="ar-SA"/>
    </w:rPr>
  </w:style>
  <w:style w:type="character" w:styleId="af">
    <w:name w:val="Strong"/>
    <w:uiPriority w:val="22"/>
    <w:qFormat/>
    <w:rsid w:val="00276A0B"/>
    <w:rPr>
      <w:b/>
      <w:bCs/>
    </w:rPr>
  </w:style>
  <w:style w:type="paragraph" w:customStyle="1" w:styleId="12">
    <w:name w:val="Обычный (веб)1"/>
    <w:basedOn w:val="a"/>
    <w:rsid w:val="00276A0B"/>
    <w:pPr>
      <w:spacing w:before="100" w:after="100" w:line="240" w:lineRule="auto"/>
      <w:ind w:firstLine="0"/>
      <w:jc w:val="left"/>
    </w:pPr>
    <w:rPr>
      <w:spacing w:val="0"/>
      <w:sz w:val="24"/>
    </w:rPr>
  </w:style>
  <w:style w:type="character" w:customStyle="1" w:styleId="fontstyle01">
    <w:name w:val="fontstyle01"/>
    <w:basedOn w:val="a0"/>
    <w:rsid w:val="0028251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rsid w:val="007E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E0A0E"/>
    <w:rPr>
      <w:rFonts w:ascii="Tahoma" w:hAnsi="Tahoma" w:cs="Tahoma"/>
      <w:spacing w:val="16"/>
      <w:sz w:val="16"/>
      <w:szCs w:val="16"/>
      <w:lang w:eastAsia="ru-RU"/>
    </w:rPr>
  </w:style>
  <w:style w:type="character" w:styleId="af2">
    <w:name w:val="annotation reference"/>
    <w:basedOn w:val="a0"/>
    <w:uiPriority w:val="99"/>
    <w:rsid w:val="00CF5E59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CF5E59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CF5E59"/>
    <w:rPr>
      <w:spacing w:val="16"/>
      <w:lang w:eastAsia="ru-RU"/>
    </w:rPr>
  </w:style>
  <w:style w:type="paragraph" w:styleId="af5">
    <w:name w:val="annotation subject"/>
    <w:basedOn w:val="af3"/>
    <w:next w:val="af3"/>
    <w:link w:val="af6"/>
    <w:rsid w:val="00CF5E59"/>
    <w:rPr>
      <w:b/>
      <w:bCs/>
    </w:rPr>
  </w:style>
  <w:style w:type="character" w:customStyle="1" w:styleId="af6">
    <w:name w:val="Тема примечания Знак"/>
    <w:basedOn w:val="af4"/>
    <w:link w:val="af5"/>
    <w:rsid w:val="00CF5E59"/>
    <w:rPr>
      <w:b/>
      <w:bCs/>
      <w:spacing w:val="16"/>
      <w:lang w:eastAsia="ru-RU"/>
    </w:rPr>
  </w:style>
  <w:style w:type="character" w:customStyle="1" w:styleId="13">
    <w:name w:val="Текст примечания Знак1"/>
    <w:uiPriority w:val="99"/>
    <w:semiHidden/>
    <w:rsid w:val="001C46C3"/>
    <w:rPr>
      <w:spacing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7047E27459C58714142FACC08A7B045C4EA4836A0E516511F1C63A71A8628851250A43323B250CF4744DC59584u5g1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414C4ECEE84A279AAE3186E5834F5B1BCFDA182FCF34D370FBAA2957548EE923F844ADBDK1i3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brk.ru/" TargetMode="External"/><Relationship Id="rId17" Type="http://schemas.openxmlformats.org/officeDocument/2006/relationships/hyperlink" Target="consultantplus://offline/ref=7047E27459C58714142FACC08A7B045C4EA2876A0C596511F1C63A71A8628851250A43323B250CF4744DC59584u5g1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7047E27459C58714142FACC08A7B045C4CA682680B566511F1C63A71A8628851370A1B3E3A2412F3745893C4C2056C162628BC4009A66E72u8g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A89EED0D293327D82g5z9K" TargetMode="External"/><Relationship Id="rId23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hyperlink" Target="consultantplus://offline/ref=7047E27459C58714142FACC08A7B045C4EA2866B0E586511F1C63A71A8628851250A43323B250CF4744DC59584u5g1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onsultantplus://offline/ref=58F7B71DC8039C0C82B955F8914FC7C833A36F69F6D8B9D283C63Cg7z8K" TargetMode="External"/><Relationship Id="rId22" Type="http://schemas.openxmlformats.org/officeDocument/2006/relationships/hyperlink" Target="mailto:subbotina_o@berezniki.per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E76A-0022-4367-B6D2-FCF9AD17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34</Pages>
  <Words>10848</Words>
  <Characters>61836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Лебедева Елена Алексеевна</cp:lastModifiedBy>
  <cp:revision>2</cp:revision>
  <cp:lastPrinted>2021-04-21T17:40:00Z</cp:lastPrinted>
  <dcterms:created xsi:type="dcterms:W3CDTF">2022-01-25T10:36:00Z</dcterms:created>
  <dcterms:modified xsi:type="dcterms:W3CDTF">2022-01-25T10:36:00Z</dcterms:modified>
</cp:coreProperties>
</file>