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66" w:rsidRDefault="0073320D" w:rsidP="00F90265">
      <w:pPr>
        <w:widowControl/>
        <w:ind w:left="284" w:right="283" w:firstLine="851"/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5E" w:rsidRDefault="00305D68" w:rsidP="00F90265">
      <w:pPr>
        <w:widowControl/>
        <w:ind w:left="284" w:right="283" w:firstLine="143"/>
        <w:jc w:val="center"/>
      </w:pPr>
      <w:r>
        <w:t>Проект</w:t>
      </w:r>
    </w:p>
    <w:p w:rsidR="00FE0666" w:rsidRPr="00305D68" w:rsidRDefault="00FE0666" w:rsidP="000D46CF">
      <w:pPr>
        <w:widowControl/>
        <w:ind w:left="284" w:right="283" w:firstLine="851"/>
        <w:rPr>
          <w:sz w:val="2"/>
        </w:rPr>
      </w:pPr>
    </w:p>
    <w:p w:rsidR="0093735E" w:rsidRDefault="0093735E" w:rsidP="000D46CF">
      <w:pPr>
        <w:pStyle w:val="a3"/>
        <w:widowControl/>
        <w:ind w:left="284" w:right="283"/>
        <w:rPr>
          <w:sz w:val="20"/>
        </w:rPr>
      </w:pPr>
      <w:r>
        <w:t>БЕРЕЗНИКОВСКАЯ ГОРОДСКАЯ ДУМА ПЕРМСКО</w:t>
      </w:r>
      <w:r w:rsidR="00E5674A">
        <w:t>ГОКРАЯ</w:t>
      </w:r>
    </w:p>
    <w:p w:rsidR="0093735E" w:rsidRDefault="0093735E" w:rsidP="000D46CF">
      <w:pPr>
        <w:pStyle w:val="1"/>
        <w:widowControl/>
        <w:ind w:left="284" w:right="283"/>
        <w:rPr>
          <w:sz w:val="28"/>
        </w:rPr>
      </w:pPr>
      <w:r>
        <w:rPr>
          <w:lang w:val="en-US"/>
        </w:rPr>
        <w:t>V</w:t>
      </w:r>
      <w:r w:rsidR="006D4816">
        <w:rPr>
          <w:lang w:val="en-US"/>
        </w:rPr>
        <w:t>I</w:t>
      </w:r>
      <w:r w:rsidR="00045D5E">
        <w:rPr>
          <w:lang w:val="en-US"/>
        </w:rPr>
        <w:t>I</w:t>
      </w:r>
      <w:r>
        <w:t xml:space="preserve"> СОЗЫВ</w:t>
      </w:r>
    </w:p>
    <w:p w:rsidR="0093735E" w:rsidRDefault="0093735E" w:rsidP="000D46CF">
      <w:pPr>
        <w:widowControl/>
        <w:ind w:left="284" w:right="283"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93735E" w:rsidRPr="0093735E" w:rsidRDefault="0093735E" w:rsidP="000D46CF">
      <w:pPr>
        <w:widowControl/>
        <w:ind w:left="284" w:right="283" w:firstLine="0"/>
        <w:jc w:val="left"/>
        <w:rPr>
          <w:spacing w:val="28"/>
          <w:sz w:val="40"/>
        </w:rPr>
      </w:pP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>
        <w:rPr>
          <w:spacing w:val="28"/>
          <w:sz w:val="24"/>
        </w:rPr>
        <w:t xml:space="preserve">Дата принятия 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93735E" w:rsidTr="00F90265">
        <w:trPr>
          <w:trHeight w:val="1370"/>
        </w:trPr>
        <w:tc>
          <w:tcPr>
            <w:tcW w:w="4465" w:type="dxa"/>
          </w:tcPr>
          <w:p w:rsidR="00537CD0" w:rsidRDefault="006D4816" w:rsidP="00F90265">
            <w:pPr>
              <w:widowControl/>
              <w:autoSpaceDE w:val="0"/>
              <w:autoSpaceDN w:val="0"/>
              <w:adjustRightInd w:val="0"/>
              <w:spacing w:after="0" w:line="280" w:lineRule="exact"/>
              <w:ind w:right="283"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AC5C24"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F90265" w:rsidRDefault="006D4816" w:rsidP="00F90265">
            <w:pPr>
              <w:widowControl/>
              <w:autoSpaceDE w:val="0"/>
              <w:autoSpaceDN w:val="0"/>
              <w:adjustRightInd w:val="0"/>
              <w:spacing w:after="0" w:line="280" w:lineRule="exact"/>
              <w:ind w:right="283"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AC5C24">
              <w:rPr>
                <w:b/>
                <w:spacing w:val="0"/>
                <w:sz w:val="28"/>
                <w:szCs w:val="28"/>
              </w:rPr>
              <w:t xml:space="preserve">в </w:t>
            </w:r>
            <w:r w:rsidR="00AC5C24" w:rsidRPr="00AC5C24">
              <w:rPr>
                <w:b/>
                <w:spacing w:val="0"/>
                <w:sz w:val="28"/>
                <w:szCs w:val="28"/>
              </w:rPr>
              <w:t>Положени</w:t>
            </w:r>
            <w:r w:rsidR="00251321">
              <w:rPr>
                <w:b/>
                <w:spacing w:val="0"/>
                <w:sz w:val="28"/>
                <w:szCs w:val="28"/>
              </w:rPr>
              <w:t>е</w:t>
            </w:r>
            <w:r w:rsidR="00AC5C24" w:rsidRPr="00AC5C24">
              <w:rPr>
                <w:b/>
                <w:spacing w:val="0"/>
                <w:sz w:val="28"/>
                <w:szCs w:val="28"/>
              </w:rPr>
              <w:t xml:space="preserve"> о приватизации имущества, находящегося </w:t>
            </w:r>
          </w:p>
          <w:p w:rsidR="00AC5C24" w:rsidRPr="00AC5C24" w:rsidRDefault="00AC5C24" w:rsidP="00F90265">
            <w:pPr>
              <w:widowControl/>
              <w:autoSpaceDE w:val="0"/>
              <w:autoSpaceDN w:val="0"/>
              <w:adjustRightInd w:val="0"/>
              <w:spacing w:after="0" w:line="280" w:lineRule="exact"/>
              <w:ind w:right="1"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AC5C24">
              <w:rPr>
                <w:b/>
                <w:spacing w:val="0"/>
                <w:sz w:val="28"/>
                <w:szCs w:val="28"/>
              </w:rPr>
              <w:t xml:space="preserve">в собственности </w:t>
            </w:r>
            <w:r w:rsidR="00F90265">
              <w:rPr>
                <w:b/>
                <w:spacing w:val="0"/>
                <w:sz w:val="28"/>
                <w:szCs w:val="28"/>
              </w:rPr>
              <w:t>м</w:t>
            </w:r>
            <w:r w:rsidRPr="00AC5C24">
              <w:rPr>
                <w:b/>
                <w:spacing w:val="0"/>
                <w:sz w:val="28"/>
                <w:szCs w:val="28"/>
              </w:rPr>
              <w:t xml:space="preserve">униципального образования «Город Березники», </w:t>
            </w:r>
            <w:proofErr w:type="gramStart"/>
            <w:r w:rsidRPr="00AC5C24">
              <w:rPr>
                <w:b/>
                <w:spacing w:val="0"/>
                <w:sz w:val="28"/>
                <w:szCs w:val="28"/>
              </w:rPr>
              <w:t>утвержденно</w:t>
            </w:r>
            <w:r w:rsidR="00E07A18">
              <w:rPr>
                <w:b/>
                <w:spacing w:val="0"/>
                <w:sz w:val="28"/>
                <w:szCs w:val="28"/>
              </w:rPr>
              <w:t>е</w:t>
            </w:r>
            <w:proofErr w:type="gramEnd"/>
            <w:r w:rsidRPr="00AC5C24">
              <w:rPr>
                <w:b/>
                <w:spacing w:val="0"/>
                <w:sz w:val="28"/>
                <w:szCs w:val="28"/>
              </w:rPr>
              <w:t xml:space="preserve"> решением</w:t>
            </w:r>
          </w:p>
          <w:p w:rsidR="00F90265" w:rsidRDefault="00AC5C24" w:rsidP="00F90265">
            <w:pPr>
              <w:widowControl/>
              <w:autoSpaceDE w:val="0"/>
              <w:autoSpaceDN w:val="0"/>
              <w:adjustRightInd w:val="0"/>
              <w:spacing w:after="0" w:line="280" w:lineRule="exact"/>
              <w:ind w:right="283"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AC5C24">
              <w:rPr>
                <w:b/>
                <w:spacing w:val="0"/>
                <w:sz w:val="28"/>
                <w:szCs w:val="28"/>
              </w:rPr>
              <w:t>Березниковской</w:t>
            </w:r>
          </w:p>
          <w:p w:rsidR="00537CD0" w:rsidRDefault="00AC5C24" w:rsidP="00F90265">
            <w:pPr>
              <w:widowControl/>
              <w:autoSpaceDE w:val="0"/>
              <w:autoSpaceDN w:val="0"/>
              <w:adjustRightInd w:val="0"/>
              <w:spacing w:after="0" w:line="280" w:lineRule="exact"/>
              <w:ind w:right="283"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AC5C24">
              <w:rPr>
                <w:b/>
                <w:spacing w:val="0"/>
                <w:sz w:val="28"/>
                <w:szCs w:val="28"/>
              </w:rPr>
              <w:t>городской Дум</w:t>
            </w:r>
            <w:r w:rsidR="00537CD0">
              <w:rPr>
                <w:b/>
                <w:spacing w:val="0"/>
                <w:sz w:val="28"/>
                <w:szCs w:val="28"/>
              </w:rPr>
              <w:t>ы</w:t>
            </w:r>
          </w:p>
          <w:p w:rsidR="00AC5C24" w:rsidRPr="00AC5C24" w:rsidRDefault="00AC5C24" w:rsidP="00F90265">
            <w:pPr>
              <w:widowControl/>
              <w:autoSpaceDE w:val="0"/>
              <w:autoSpaceDN w:val="0"/>
              <w:adjustRightInd w:val="0"/>
              <w:spacing w:after="0" w:line="280" w:lineRule="exact"/>
              <w:ind w:right="283"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AC5C24">
              <w:rPr>
                <w:b/>
                <w:spacing w:val="0"/>
                <w:sz w:val="28"/>
                <w:szCs w:val="28"/>
              </w:rPr>
              <w:t xml:space="preserve">от 28.04.2009 </w:t>
            </w:r>
            <w:r w:rsidR="00F41419">
              <w:rPr>
                <w:b/>
                <w:spacing w:val="0"/>
                <w:sz w:val="28"/>
                <w:szCs w:val="28"/>
              </w:rPr>
              <w:t xml:space="preserve"> №</w:t>
            </w:r>
            <w:r w:rsidRPr="00AC5C24">
              <w:rPr>
                <w:b/>
                <w:spacing w:val="0"/>
                <w:sz w:val="28"/>
                <w:szCs w:val="28"/>
              </w:rPr>
              <w:t xml:space="preserve"> 604</w:t>
            </w:r>
          </w:p>
          <w:p w:rsidR="0093735E" w:rsidRPr="005E4045" w:rsidRDefault="0093735E" w:rsidP="000D46CF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84" w:right="283" w:firstLine="0"/>
              <w:rPr>
                <w:b/>
                <w:spacing w:val="0"/>
                <w:sz w:val="28"/>
              </w:rPr>
            </w:pPr>
          </w:p>
        </w:tc>
      </w:tr>
    </w:tbl>
    <w:p w:rsidR="0086330B" w:rsidRPr="00E544A1" w:rsidRDefault="001D0622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 xml:space="preserve">В целях актуализации муниципального правового акта Березниковской городской Думы, в </w:t>
      </w:r>
      <w:r w:rsidR="001B7B00" w:rsidRPr="00E544A1">
        <w:rPr>
          <w:spacing w:val="20"/>
          <w:sz w:val="28"/>
          <w:szCs w:val="28"/>
        </w:rPr>
        <w:t xml:space="preserve">соответствии с </w:t>
      </w:r>
      <w:r w:rsidR="009932C0" w:rsidRPr="00E544A1">
        <w:rPr>
          <w:spacing w:val="20"/>
          <w:sz w:val="28"/>
          <w:szCs w:val="28"/>
        </w:rPr>
        <w:t>ф</w:t>
      </w:r>
      <w:r w:rsidR="001B7B00" w:rsidRPr="00E544A1">
        <w:rPr>
          <w:spacing w:val="20"/>
          <w:sz w:val="28"/>
          <w:szCs w:val="28"/>
        </w:rPr>
        <w:t>едеральным</w:t>
      </w:r>
      <w:r w:rsidR="009932C0" w:rsidRPr="00E544A1">
        <w:rPr>
          <w:spacing w:val="20"/>
          <w:sz w:val="28"/>
          <w:szCs w:val="28"/>
        </w:rPr>
        <w:t>и</w:t>
      </w:r>
      <w:r w:rsidR="001B7B00" w:rsidRPr="00E544A1">
        <w:rPr>
          <w:spacing w:val="20"/>
          <w:sz w:val="28"/>
          <w:szCs w:val="28"/>
        </w:rPr>
        <w:t xml:space="preserve"> закон</w:t>
      </w:r>
      <w:r w:rsidR="009932C0" w:rsidRPr="00E544A1">
        <w:rPr>
          <w:spacing w:val="20"/>
          <w:sz w:val="28"/>
          <w:szCs w:val="28"/>
        </w:rPr>
        <w:t>ами</w:t>
      </w:r>
      <w:r w:rsidR="001B7B00" w:rsidRPr="00E544A1">
        <w:rPr>
          <w:spacing w:val="20"/>
          <w:sz w:val="28"/>
          <w:szCs w:val="28"/>
        </w:rPr>
        <w:t xml:space="preserve"> от 21 декабря 2001</w:t>
      </w:r>
      <w:r w:rsidRPr="00E544A1">
        <w:rPr>
          <w:spacing w:val="20"/>
          <w:sz w:val="28"/>
          <w:szCs w:val="28"/>
        </w:rPr>
        <w:t xml:space="preserve"> г. </w:t>
      </w:r>
      <w:r w:rsidR="001B7B00" w:rsidRPr="00E544A1">
        <w:rPr>
          <w:spacing w:val="20"/>
          <w:sz w:val="28"/>
          <w:szCs w:val="28"/>
        </w:rPr>
        <w:t>№ 178-ФЗ</w:t>
      </w:r>
      <w:r w:rsidR="00726743" w:rsidRPr="00E544A1">
        <w:rPr>
          <w:spacing w:val="20"/>
          <w:sz w:val="28"/>
          <w:szCs w:val="28"/>
        </w:rPr>
        <w:t xml:space="preserve"> «</w:t>
      </w:r>
      <w:r w:rsidR="001B7B00" w:rsidRPr="00E544A1">
        <w:rPr>
          <w:spacing w:val="20"/>
          <w:sz w:val="28"/>
          <w:szCs w:val="28"/>
        </w:rPr>
        <w:t>О приватизации государственного и муниципального имущества»</w:t>
      </w:r>
      <w:r w:rsidR="006C26A1">
        <w:rPr>
          <w:spacing w:val="20"/>
          <w:sz w:val="28"/>
          <w:szCs w:val="28"/>
        </w:rPr>
        <w:t>, от 22 ию</w:t>
      </w:r>
      <w:r w:rsidR="006A5877">
        <w:rPr>
          <w:spacing w:val="20"/>
          <w:sz w:val="28"/>
          <w:szCs w:val="28"/>
        </w:rPr>
        <w:t>л</w:t>
      </w:r>
      <w:r w:rsidR="006C26A1">
        <w:rPr>
          <w:spacing w:val="20"/>
          <w:sz w:val="28"/>
          <w:szCs w:val="28"/>
        </w:rPr>
        <w:t xml:space="preserve">я 2008 </w:t>
      </w:r>
      <w:r w:rsidR="00504698">
        <w:rPr>
          <w:spacing w:val="20"/>
          <w:sz w:val="28"/>
          <w:szCs w:val="28"/>
        </w:rPr>
        <w:t xml:space="preserve">г. </w:t>
      </w:r>
      <w:r w:rsidR="006C26A1">
        <w:rPr>
          <w:spacing w:val="20"/>
          <w:sz w:val="28"/>
          <w:szCs w:val="28"/>
        </w:rPr>
        <w:t xml:space="preserve">№ 159-ФЗ </w:t>
      </w:r>
      <w:r w:rsidR="006C26A1" w:rsidRPr="00E544A1">
        <w:rPr>
          <w:spacing w:val="20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6C26A1" w:rsidRDefault="006C26A1" w:rsidP="00F90265">
      <w:pPr>
        <w:tabs>
          <w:tab w:val="left" w:pos="709"/>
        </w:tabs>
        <w:spacing w:after="0" w:line="360" w:lineRule="exact"/>
        <w:ind w:right="283"/>
        <w:rPr>
          <w:spacing w:val="20"/>
          <w:sz w:val="28"/>
          <w:szCs w:val="28"/>
        </w:rPr>
      </w:pPr>
    </w:p>
    <w:p w:rsidR="001B7B00" w:rsidRPr="00E544A1" w:rsidRDefault="001B7B00" w:rsidP="00F90265">
      <w:pPr>
        <w:tabs>
          <w:tab w:val="left" w:pos="709"/>
        </w:tabs>
        <w:spacing w:after="0" w:line="360" w:lineRule="exact"/>
        <w:ind w:right="283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 xml:space="preserve">Березниковская городская Дума </w:t>
      </w:r>
      <w:proofErr w:type="gramStart"/>
      <w:r w:rsidRPr="00E544A1">
        <w:rPr>
          <w:spacing w:val="20"/>
          <w:sz w:val="28"/>
          <w:szCs w:val="28"/>
        </w:rPr>
        <w:t>Р</w:t>
      </w:r>
      <w:proofErr w:type="gramEnd"/>
      <w:r w:rsidRPr="00E544A1">
        <w:rPr>
          <w:spacing w:val="20"/>
          <w:sz w:val="28"/>
          <w:szCs w:val="28"/>
        </w:rPr>
        <w:t xml:space="preserve"> Е Ш А Е Т :</w:t>
      </w:r>
    </w:p>
    <w:p w:rsidR="0086330B" w:rsidRPr="00E544A1" w:rsidRDefault="0086330B" w:rsidP="00F90265">
      <w:pPr>
        <w:tabs>
          <w:tab w:val="left" w:pos="709"/>
        </w:tabs>
        <w:spacing w:after="0" w:line="360" w:lineRule="exact"/>
        <w:ind w:right="283"/>
        <w:rPr>
          <w:spacing w:val="20"/>
          <w:sz w:val="28"/>
          <w:szCs w:val="28"/>
        </w:rPr>
      </w:pPr>
    </w:p>
    <w:p w:rsidR="00AC5C24" w:rsidRPr="008D6EE8" w:rsidRDefault="00CC690A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>1.</w:t>
      </w:r>
      <w:r w:rsidR="00805A42" w:rsidRPr="00E544A1">
        <w:rPr>
          <w:spacing w:val="20"/>
          <w:sz w:val="28"/>
          <w:szCs w:val="28"/>
        </w:rPr>
        <w:t>Внести в</w:t>
      </w:r>
      <w:r w:rsidR="00AC5C24" w:rsidRPr="00E544A1">
        <w:rPr>
          <w:spacing w:val="20"/>
          <w:sz w:val="28"/>
          <w:szCs w:val="28"/>
        </w:rPr>
        <w:t xml:space="preserve"> Положени</w:t>
      </w:r>
      <w:r w:rsidR="00E07A18" w:rsidRPr="00E544A1">
        <w:rPr>
          <w:spacing w:val="20"/>
          <w:sz w:val="28"/>
          <w:szCs w:val="28"/>
        </w:rPr>
        <w:t>е</w:t>
      </w:r>
      <w:r w:rsidR="00AC5C24" w:rsidRPr="00E544A1">
        <w:rPr>
          <w:spacing w:val="20"/>
          <w:sz w:val="28"/>
          <w:szCs w:val="28"/>
        </w:rPr>
        <w:t xml:space="preserve"> о приватизации имущества, находящегося в собственности </w:t>
      </w:r>
      <w:r w:rsidR="00AC5C24" w:rsidRPr="008D6EE8">
        <w:rPr>
          <w:spacing w:val="20"/>
          <w:sz w:val="28"/>
          <w:szCs w:val="28"/>
        </w:rPr>
        <w:t>муниципального образования «Город Березники», утвержденно</w:t>
      </w:r>
      <w:r w:rsidR="006A5877">
        <w:rPr>
          <w:spacing w:val="20"/>
          <w:sz w:val="28"/>
          <w:szCs w:val="28"/>
        </w:rPr>
        <w:t>е</w:t>
      </w:r>
      <w:r w:rsidR="00AC5C24" w:rsidRPr="008D6EE8">
        <w:rPr>
          <w:spacing w:val="20"/>
          <w:sz w:val="28"/>
          <w:szCs w:val="28"/>
        </w:rPr>
        <w:t xml:space="preserve"> решением Березниковской городской Думы от 28</w:t>
      </w:r>
      <w:r w:rsidR="00045D5E" w:rsidRPr="008D6EE8">
        <w:rPr>
          <w:spacing w:val="20"/>
          <w:sz w:val="28"/>
          <w:szCs w:val="28"/>
        </w:rPr>
        <w:t xml:space="preserve"> апреля </w:t>
      </w:r>
      <w:r w:rsidR="00AC5C24" w:rsidRPr="008D6EE8">
        <w:rPr>
          <w:spacing w:val="20"/>
          <w:sz w:val="28"/>
          <w:szCs w:val="28"/>
        </w:rPr>
        <w:t>2009</w:t>
      </w:r>
      <w:r w:rsidR="00045D5E" w:rsidRPr="008D6EE8">
        <w:rPr>
          <w:spacing w:val="20"/>
          <w:sz w:val="28"/>
          <w:szCs w:val="28"/>
        </w:rPr>
        <w:t xml:space="preserve"> г.</w:t>
      </w:r>
      <w:r w:rsidR="00F41419" w:rsidRPr="008D6EE8">
        <w:rPr>
          <w:spacing w:val="20"/>
          <w:sz w:val="28"/>
          <w:szCs w:val="28"/>
        </w:rPr>
        <w:t xml:space="preserve"> №</w:t>
      </w:r>
      <w:r w:rsidR="00AC5C24" w:rsidRPr="008D6EE8">
        <w:rPr>
          <w:spacing w:val="20"/>
          <w:sz w:val="28"/>
          <w:szCs w:val="28"/>
        </w:rPr>
        <w:t xml:space="preserve"> 604</w:t>
      </w:r>
      <w:r w:rsidR="005C41A0" w:rsidRPr="008D6EE8">
        <w:rPr>
          <w:spacing w:val="20"/>
          <w:sz w:val="28"/>
          <w:szCs w:val="28"/>
        </w:rPr>
        <w:t>,</w:t>
      </w:r>
      <w:r w:rsidR="00F90265">
        <w:rPr>
          <w:spacing w:val="20"/>
          <w:sz w:val="28"/>
          <w:szCs w:val="28"/>
        </w:rPr>
        <w:t xml:space="preserve"> </w:t>
      </w:r>
      <w:r w:rsidR="00C05EE1" w:rsidRPr="008D6EE8">
        <w:rPr>
          <w:spacing w:val="20"/>
          <w:sz w:val="28"/>
          <w:szCs w:val="28"/>
        </w:rPr>
        <w:t>следующие изменения</w:t>
      </w:r>
      <w:r w:rsidR="00956AC4" w:rsidRPr="008D6EE8">
        <w:rPr>
          <w:spacing w:val="20"/>
          <w:sz w:val="28"/>
          <w:szCs w:val="28"/>
        </w:rPr>
        <w:t>:</w:t>
      </w:r>
    </w:p>
    <w:p w:rsidR="001D0622" w:rsidRPr="008D6EE8" w:rsidRDefault="00791F5D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8D6EE8">
        <w:rPr>
          <w:spacing w:val="20"/>
          <w:sz w:val="28"/>
          <w:szCs w:val="28"/>
        </w:rPr>
        <w:t>1.</w:t>
      </w:r>
      <w:r w:rsidR="005E2F7E" w:rsidRPr="008D6EE8">
        <w:rPr>
          <w:spacing w:val="20"/>
          <w:sz w:val="28"/>
          <w:szCs w:val="28"/>
        </w:rPr>
        <w:t>1</w:t>
      </w:r>
      <w:r w:rsidR="00664989">
        <w:rPr>
          <w:spacing w:val="20"/>
          <w:sz w:val="28"/>
          <w:szCs w:val="28"/>
        </w:rPr>
        <w:t>. П</w:t>
      </w:r>
      <w:r w:rsidRPr="008D6EE8">
        <w:rPr>
          <w:spacing w:val="20"/>
          <w:sz w:val="28"/>
          <w:szCs w:val="28"/>
        </w:rPr>
        <w:t xml:space="preserve">ункт </w:t>
      </w:r>
      <w:r w:rsidR="005E2F7E" w:rsidRPr="008D6EE8">
        <w:rPr>
          <w:spacing w:val="20"/>
          <w:sz w:val="28"/>
          <w:szCs w:val="28"/>
        </w:rPr>
        <w:t>2</w:t>
      </w:r>
      <w:r w:rsidRPr="008D6EE8">
        <w:rPr>
          <w:spacing w:val="20"/>
          <w:sz w:val="28"/>
          <w:szCs w:val="28"/>
        </w:rPr>
        <w:t xml:space="preserve"> раздела </w:t>
      </w:r>
      <w:r w:rsidR="005E2F7E" w:rsidRPr="008D6EE8">
        <w:rPr>
          <w:spacing w:val="20"/>
          <w:sz w:val="28"/>
          <w:szCs w:val="28"/>
        </w:rPr>
        <w:t>3</w:t>
      </w:r>
      <w:r w:rsidR="00C551B5" w:rsidRPr="008D6EE8">
        <w:rPr>
          <w:spacing w:val="20"/>
          <w:sz w:val="28"/>
          <w:szCs w:val="28"/>
        </w:rPr>
        <w:t xml:space="preserve"> изложить в следующей редакции</w:t>
      </w:r>
      <w:r w:rsidR="00E544A1" w:rsidRPr="008D6EE8">
        <w:rPr>
          <w:spacing w:val="20"/>
          <w:sz w:val="28"/>
          <w:szCs w:val="28"/>
        </w:rPr>
        <w:t>:</w:t>
      </w:r>
    </w:p>
    <w:p w:rsidR="005E2F7E" w:rsidRPr="008D6EE8" w:rsidRDefault="00C551B5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8D6EE8">
        <w:rPr>
          <w:spacing w:val="20"/>
          <w:sz w:val="28"/>
          <w:szCs w:val="28"/>
        </w:rPr>
        <w:t>«</w:t>
      </w:r>
      <w:r w:rsidR="006A5877">
        <w:rPr>
          <w:spacing w:val="20"/>
          <w:sz w:val="28"/>
          <w:szCs w:val="28"/>
        </w:rPr>
        <w:t>2</w:t>
      </w:r>
      <w:r w:rsidR="001D0622" w:rsidRPr="008D6EE8">
        <w:rPr>
          <w:spacing w:val="20"/>
          <w:sz w:val="28"/>
          <w:szCs w:val="28"/>
        </w:rPr>
        <w:t>.</w:t>
      </w:r>
      <w:r w:rsidR="000D46CF">
        <w:rPr>
          <w:spacing w:val="20"/>
          <w:sz w:val="28"/>
          <w:szCs w:val="28"/>
        </w:rPr>
        <w:t>В прогнозном плане приватизации также указывается</w:t>
      </w:r>
      <w:r w:rsidR="005E2F7E" w:rsidRPr="008D6EE8">
        <w:rPr>
          <w:spacing w:val="20"/>
          <w:sz w:val="28"/>
          <w:szCs w:val="28"/>
        </w:rPr>
        <w:t>:</w:t>
      </w:r>
    </w:p>
    <w:p w:rsidR="005E2F7E" w:rsidRPr="008D6EE8" w:rsidRDefault="005E2F7E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8D6EE8">
        <w:rPr>
          <w:spacing w:val="20"/>
          <w:sz w:val="28"/>
          <w:szCs w:val="28"/>
        </w:rPr>
        <w:t>а) для муниципальных унитарных предприятий - наименование и местонахождени</w:t>
      </w:r>
      <w:r w:rsidR="006A5877">
        <w:rPr>
          <w:spacing w:val="20"/>
          <w:sz w:val="28"/>
          <w:szCs w:val="28"/>
        </w:rPr>
        <w:t>е</w:t>
      </w:r>
      <w:r w:rsidRPr="008D6EE8">
        <w:rPr>
          <w:spacing w:val="20"/>
          <w:sz w:val="28"/>
          <w:szCs w:val="28"/>
        </w:rPr>
        <w:t>;</w:t>
      </w:r>
    </w:p>
    <w:p w:rsidR="005E2F7E" w:rsidRPr="008D6EE8" w:rsidRDefault="005E2F7E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8D6EE8">
        <w:rPr>
          <w:spacing w:val="20"/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5E2F7E" w:rsidRPr="008D6EE8" w:rsidRDefault="005E2F7E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8D6EE8">
        <w:rPr>
          <w:spacing w:val="20"/>
          <w:sz w:val="28"/>
          <w:szCs w:val="28"/>
        </w:rPr>
        <w:t>наименование и место нахождения акционерного общества;</w:t>
      </w:r>
    </w:p>
    <w:p w:rsidR="005E2F7E" w:rsidRPr="008D6EE8" w:rsidRDefault="005E2F7E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8D6EE8">
        <w:rPr>
          <w:spacing w:val="20"/>
          <w:sz w:val="28"/>
          <w:szCs w:val="28"/>
        </w:rPr>
        <w:lastRenderedPageBreak/>
        <w:t>доля принадлежащих муниципальн</w:t>
      </w:r>
      <w:r w:rsidR="006A5877">
        <w:rPr>
          <w:spacing w:val="20"/>
          <w:sz w:val="28"/>
          <w:szCs w:val="28"/>
        </w:rPr>
        <w:t>ому</w:t>
      </w:r>
      <w:r w:rsidRPr="008D6EE8">
        <w:rPr>
          <w:spacing w:val="20"/>
          <w:sz w:val="28"/>
          <w:szCs w:val="28"/>
        </w:rPr>
        <w:t xml:space="preserve"> образовани</w:t>
      </w:r>
      <w:r w:rsidR="006A5877">
        <w:rPr>
          <w:spacing w:val="20"/>
          <w:sz w:val="28"/>
          <w:szCs w:val="28"/>
        </w:rPr>
        <w:t>ю</w:t>
      </w:r>
      <w:r w:rsidRPr="008D6EE8">
        <w:rPr>
          <w:spacing w:val="20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- количество акций;</w:t>
      </w:r>
    </w:p>
    <w:p w:rsidR="005E2F7E" w:rsidRPr="008D6EE8" w:rsidRDefault="005E2F7E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8D6EE8">
        <w:rPr>
          <w:spacing w:val="20"/>
          <w:sz w:val="28"/>
          <w:szCs w:val="28"/>
        </w:rPr>
        <w:t>доля и количество акций, подлежащих приватизации;</w:t>
      </w:r>
    </w:p>
    <w:p w:rsidR="005E2F7E" w:rsidRPr="008D6EE8" w:rsidRDefault="005E2F7E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8D6EE8">
        <w:rPr>
          <w:spacing w:val="20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5E2F7E" w:rsidRPr="008D6EE8" w:rsidRDefault="005E2F7E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8D6EE8">
        <w:rPr>
          <w:spacing w:val="20"/>
          <w:sz w:val="28"/>
          <w:szCs w:val="28"/>
        </w:rPr>
        <w:t>наименование и место нахождения общества с ограниченной ответственностью;</w:t>
      </w:r>
    </w:p>
    <w:p w:rsidR="005E2F7E" w:rsidRPr="008D6EE8" w:rsidRDefault="005E2F7E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8D6EE8">
        <w:rPr>
          <w:spacing w:val="20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91F5D" w:rsidRDefault="005E2F7E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8D6EE8">
        <w:rPr>
          <w:spacing w:val="20"/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8D6EE8">
        <w:rPr>
          <w:spacing w:val="20"/>
          <w:sz w:val="28"/>
          <w:szCs w:val="28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6" w:history="1">
        <w:r w:rsidRPr="006A5877">
          <w:rPr>
            <w:rStyle w:val="a5"/>
            <w:color w:val="auto"/>
            <w:spacing w:val="20"/>
            <w:sz w:val="28"/>
            <w:szCs w:val="28"/>
            <w:u w:val="none"/>
          </w:rPr>
          <w:t>законом</w:t>
        </w:r>
      </w:hyperlink>
      <w:r w:rsidR="000D46CF">
        <w:rPr>
          <w:spacing w:val="20"/>
          <w:sz w:val="28"/>
          <w:szCs w:val="28"/>
        </w:rPr>
        <w:t>«</w:t>
      </w:r>
      <w:r w:rsidRPr="008D6EE8">
        <w:rPr>
          <w:spacing w:val="20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D46CF">
        <w:rPr>
          <w:spacing w:val="20"/>
          <w:sz w:val="28"/>
          <w:szCs w:val="28"/>
        </w:rPr>
        <w:t>»</w:t>
      </w:r>
      <w:r w:rsidRPr="008D6EE8">
        <w:rPr>
          <w:spacing w:val="20"/>
          <w:sz w:val="28"/>
          <w:szCs w:val="28"/>
        </w:rPr>
        <w:t xml:space="preserve"> либо объектам речного порта.</w:t>
      </w:r>
      <w:r w:rsidR="00C551B5" w:rsidRPr="008D6EE8">
        <w:rPr>
          <w:spacing w:val="20"/>
          <w:sz w:val="28"/>
          <w:szCs w:val="28"/>
        </w:rPr>
        <w:t>»;</w:t>
      </w:r>
      <w:proofErr w:type="gramEnd"/>
    </w:p>
    <w:p w:rsidR="000972E3" w:rsidRDefault="00664989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1.2. П</w:t>
      </w:r>
      <w:r w:rsidR="000972E3">
        <w:rPr>
          <w:spacing w:val="20"/>
          <w:sz w:val="28"/>
          <w:szCs w:val="28"/>
        </w:rPr>
        <w:t xml:space="preserve">ункт 5.2. раздела 4 </w:t>
      </w:r>
      <w:r w:rsidR="000972E3" w:rsidRPr="008D6EE8">
        <w:rPr>
          <w:spacing w:val="20"/>
          <w:sz w:val="28"/>
          <w:szCs w:val="28"/>
        </w:rPr>
        <w:t>изложить в следующей редакции</w:t>
      </w:r>
      <w:r w:rsidR="000972E3">
        <w:rPr>
          <w:spacing w:val="20"/>
          <w:sz w:val="28"/>
          <w:szCs w:val="28"/>
        </w:rPr>
        <w:t>:</w:t>
      </w:r>
    </w:p>
    <w:p w:rsidR="000972E3" w:rsidRPr="000972E3" w:rsidRDefault="000972E3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bookmarkStart w:id="0" w:name="_GoBack"/>
      <w:r>
        <w:rPr>
          <w:spacing w:val="20"/>
          <w:sz w:val="28"/>
          <w:szCs w:val="28"/>
        </w:rPr>
        <w:t xml:space="preserve">«5.2. </w:t>
      </w:r>
      <w:proofErr w:type="gramStart"/>
      <w:r w:rsidR="00614959">
        <w:rPr>
          <w:spacing w:val="20"/>
          <w:sz w:val="28"/>
          <w:szCs w:val="28"/>
        </w:rPr>
        <w:t>С</w:t>
      </w:r>
      <w:r w:rsidRPr="000972E3">
        <w:rPr>
          <w:spacing w:val="20"/>
          <w:sz w:val="28"/>
          <w:szCs w:val="28"/>
        </w:rPr>
        <w:t>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0972E3">
        <w:rPr>
          <w:spacing w:val="20"/>
          <w:sz w:val="28"/>
          <w:szCs w:val="28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7" w:history="1">
        <w:r w:rsidRPr="000972E3">
          <w:rPr>
            <w:rStyle w:val="a5"/>
            <w:color w:val="auto"/>
            <w:spacing w:val="20"/>
            <w:sz w:val="28"/>
            <w:szCs w:val="28"/>
            <w:u w:val="none"/>
          </w:rPr>
          <w:t>законом</w:t>
        </w:r>
      </w:hyperlink>
      <w:r w:rsidRPr="000972E3">
        <w:rPr>
          <w:spacing w:val="20"/>
          <w:sz w:val="28"/>
          <w:szCs w:val="28"/>
        </w:rPr>
        <w:t xml:space="preserve"> минимальный размер уставного фонда  унитарного предприятия</w:t>
      </w:r>
      <w:proofErr w:type="gramStart"/>
      <w:r>
        <w:rPr>
          <w:spacing w:val="20"/>
          <w:sz w:val="28"/>
          <w:szCs w:val="28"/>
        </w:rPr>
        <w:t>.»</w:t>
      </w:r>
      <w:r w:rsidR="00664989">
        <w:rPr>
          <w:spacing w:val="20"/>
          <w:sz w:val="28"/>
          <w:szCs w:val="28"/>
        </w:rPr>
        <w:t>;</w:t>
      </w:r>
      <w:proofErr w:type="gramEnd"/>
    </w:p>
    <w:bookmarkEnd w:id="0"/>
    <w:p w:rsidR="001D0622" w:rsidRPr="00664989" w:rsidRDefault="001D0622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bCs/>
          <w:color w:val="000000"/>
          <w:spacing w:val="20"/>
          <w:sz w:val="28"/>
          <w:szCs w:val="28"/>
          <w:shd w:val="clear" w:color="auto" w:fill="FFFFFF"/>
        </w:rPr>
      </w:pPr>
      <w:r w:rsidRPr="008D6EE8">
        <w:rPr>
          <w:bCs/>
          <w:color w:val="000000"/>
          <w:spacing w:val="20"/>
          <w:sz w:val="28"/>
          <w:szCs w:val="28"/>
          <w:shd w:val="clear" w:color="auto" w:fill="FFFFFF"/>
        </w:rPr>
        <w:t>1.</w:t>
      </w:r>
      <w:r w:rsidR="000972E3">
        <w:rPr>
          <w:bCs/>
          <w:color w:val="000000"/>
          <w:spacing w:val="20"/>
          <w:sz w:val="28"/>
          <w:szCs w:val="28"/>
          <w:shd w:val="clear" w:color="auto" w:fill="FFFFFF"/>
        </w:rPr>
        <w:t>3</w:t>
      </w:r>
      <w:r w:rsidR="00BF4567" w:rsidRPr="008D6EE8">
        <w:rPr>
          <w:bCs/>
          <w:color w:val="000000"/>
          <w:spacing w:val="20"/>
          <w:sz w:val="28"/>
          <w:szCs w:val="28"/>
          <w:shd w:val="clear" w:color="auto" w:fill="FFFFFF"/>
        </w:rPr>
        <w:t xml:space="preserve">. </w:t>
      </w:r>
      <w:r w:rsidR="00664989">
        <w:rPr>
          <w:bCs/>
          <w:color w:val="000000"/>
          <w:spacing w:val="20"/>
          <w:sz w:val="28"/>
          <w:szCs w:val="28"/>
          <w:shd w:val="clear" w:color="auto" w:fill="FFFFFF"/>
        </w:rPr>
        <w:t>В</w:t>
      </w:r>
      <w:r w:rsidR="00ED6CC9">
        <w:rPr>
          <w:bCs/>
          <w:color w:val="000000"/>
          <w:spacing w:val="20"/>
          <w:sz w:val="28"/>
          <w:szCs w:val="28"/>
          <w:shd w:val="clear" w:color="auto" w:fill="FFFFFF"/>
        </w:rPr>
        <w:t xml:space="preserve"> </w:t>
      </w:r>
      <w:r w:rsidR="00791F5D" w:rsidRPr="008D6EE8">
        <w:rPr>
          <w:bCs/>
          <w:color w:val="000000"/>
          <w:spacing w:val="20"/>
          <w:sz w:val="28"/>
          <w:szCs w:val="28"/>
          <w:shd w:val="clear" w:color="auto" w:fill="FFFFFF"/>
        </w:rPr>
        <w:t>пункт</w:t>
      </w:r>
      <w:r w:rsidR="00ED6CC9">
        <w:rPr>
          <w:bCs/>
          <w:color w:val="000000"/>
          <w:spacing w:val="20"/>
          <w:sz w:val="28"/>
          <w:szCs w:val="28"/>
          <w:shd w:val="clear" w:color="auto" w:fill="FFFFFF"/>
        </w:rPr>
        <w:t>е</w:t>
      </w:r>
      <w:r w:rsidR="00791F5D" w:rsidRPr="008D6EE8">
        <w:rPr>
          <w:bCs/>
          <w:color w:val="000000"/>
          <w:spacing w:val="20"/>
          <w:sz w:val="28"/>
          <w:szCs w:val="28"/>
          <w:shd w:val="clear" w:color="auto" w:fill="FFFFFF"/>
        </w:rPr>
        <w:t xml:space="preserve"> 1 </w:t>
      </w:r>
      <w:r w:rsidR="00BF4567" w:rsidRPr="008D6EE8">
        <w:rPr>
          <w:bCs/>
          <w:color w:val="000000"/>
          <w:spacing w:val="20"/>
          <w:sz w:val="28"/>
          <w:szCs w:val="28"/>
          <w:shd w:val="clear" w:color="auto" w:fill="FFFFFF"/>
        </w:rPr>
        <w:t xml:space="preserve">раздела 5 </w:t>
      </w:r>
      <w:r w:rsidR="000D46CF">
        <w:rPr>
          <w:bCs/>
          <w:color w:val="000000"/>
          <w:spacing w:val="20"/>
          <w:sz w:val="28"/>
          <w:szCs w:val="28"/>
          <w:shd w:val="clear" w:color="auto" w:fill="FFFFFF"/>
        </w:rPr>
        <w:t xml:space="preserve">слова «актов планирования приватизации </w:t>
      </w:r>
      <w:r w:rsidR="000D46CF" w:rsidRPr="00664989">
        <w:rPr>
          <w:bCs/>
          <w:color w:val="000000"/>
          <w:spacing w:val="20"/>
          <w:sz w:val="28"/>
          <w:szCs w:val="28"/>
          <w:shd w:val="clear" w:color="auto" w:fill="FFFFFF"/>
        </w:rPr>
        <w:t>муниципального имущества</w:t>
      </w:r>
      <w:proofErr w:type="gramStart"/>
      <w:r w:rsidR="00664989" w:rsidRPr="00664989">
        <w:rPr>
          <w:bCs/>
          <w:color w:val="000000"/>
          <w:spacing w:val="20"/>
          <w:sz w:val="28"/>
          <w:szCs w:val="28"/>
          <w:shd w:val="clear" w:color="auto" w:fill="FFFFFF"/>
        </w:rPr>
        <w:t>,»</w:t>
      </w:r>
      <w:proofErr w:type="gramEnd"/>
      <w:r w:rsidR="00664989" w:rsidRPr="00664989">
        <w:rPr>
          <w:bCs/>
          <w:color w:val="000000"/>
          <w:spacing w:val="20"/>
          <w:sz w:val="28"/>
          <w:szCs w:val="28"/>
          <w:shd w:val="clear" w:color="auto" w:fill="FFFFFF"/>
        </w:rPr>
        <w:t xml:space="preserve"> исключить;</w:t>
      </w:r>
    </w:p>
    <w:p w:rsidR="00BC2054" w:rsidRPr="00664989" w:rsidRDefault="00876CB4" w:rsidP="00F90265">
      <w:pPr>
        <w:shd w:val="clear" w:color="auto" w:fill="FFFFFF"/>
        <w:spacing w:after="0" w:line="360" w:lineRule="exact"/>
        <w:ind w:right="283"/>
        <w:rPr>
          <w:bCs/>
          <w:color w:val="000000"/>
          <w:spacing w:val="20"/>
          <w:sz w:val="28"/>
          <w:szCs w:val="28"/>
          <w:shd w:val="clear" w:color="auto" w:fill="FFFFFF"/>
        </w:rPr>
      </w:pPr>
      <w:r w:rsidRPr="00664989">
        <w:rPr>
          <w:color w:val="000000"/>
          <w:spacing w:val="20"/>
          <w:sz w:val="28"/>
          <w:szCs w:val="28"/>
          <w:lang w:bidi="ru-RU"/>
        </w:rPr>
        <w:t>1.</w:t>
      </w:r>
      <w:r w:rsidR="000972E3" w:rsidRPr="00664989">
        <w:rPr>
          <w:color w:val="000000"/>
          <w:spacing w:val="20"/>
          <w:sz w:val="28"/>
          <w:szCs w:val="28"/>
          <w:lang w:bidi="ru-RU"/>
        </w:rPr>
        <w:t>4</w:t>
      </w:r>
      <w:r w:rsidRPr="00664989">
        <w:rPr>
          <w:color w:val="000000"/>
          <w:spacing w:val="20"/>
          <w:sz w:val="28"/>
          <w:szCs w:val="28"/>
          <w:lang w:bidi="ru-RU"/>
        </w:rPr>
        <w:t>.</w:t>
      </w:r>
      <w:r w:rsidR="00ED6CC9" w:rsidRPr="00664989">
        <w:rPr>
          <w:color w:val="000000"/>
          <w:spacing w:val="20"/>
          <w:sz w:val="28"/>
          <w:szCs w:val="28"/>
          <w:lang w:bidi="ru-RU"/>
        </w:rPr>
        <w:t xml:space="preserve"> </w:t>
      </w:r>
      <w:r w:rsidR="00671DA0">
        <w:rPr>
          <w:color w:val="000000"/>
          <w:spacing w:val="20"/>
          <w:sz w:val="28"/>
          <w:szCs w:val="28"/>
          <w:lang w:bidi="ru-RU"/>
        </w:rPr>
        <w:t xml:space="preserve">В </w:t>
      </w:r>
      <w:r w:rsidR="00671DA0" w:rsidRPr="00664989">
        <w:rPr>
          <w:bCs/>
          <w:color w:val="000000"/>
          <w:spacing w:val="20"/>
          <w:sz w:val="28"/>
          <w:szCs w:val="28"/>
          <w:shd w:val="clear" w:color="auto" w:fill="FFFFFF"/>
        </w:rPr>
        <w:t>пункт</w:t>
      </w:r>
      <w:r w:rsidR="00671DA0">
        <w:rPr>
          <w:bCs/>
          <w:color w:val="000000"/>
          <w:spacing w:val="20"/>
          <w:sz w:val="28"/>
          <w:szCs w:val="28"/>
          <w:shd w:val="clear" w:color="auto" w:fill="FFFFFF"/>
        </w:rPr>
        <w:t>е</w:t>
      </w:r>
      <w:r w:rsidR="00671DA0" w:rsidRPr="00664989">
        <w:rPr>
          <w:bCs/>
          <w:color w:val="000000"/>
          <w:spacing w:val="20"/>
          <w:sz w:val="28"/>
          <w:szCs w:val="28"/>
          <w:shd w:val="clear" w:color="auto" w:fill="FFFFFF"/>
        </w:rPr>
        <w:t xml:space="preserve"> 8 раздела 10 </w:t>
      </w:r>
      <w:r w:rsidR="00671DA0">
        <w:rPr>
          <w:color w:val="000000"/>
          <w:spacing w:val="20"/>
          <w:sz w:val="28"/>
          <w:szCs w:val="28"/>
          <w:lang w:bidi="ru-RU"/>
        </w:rPr>
        <w:t>а</w:t>
      </w:r>
      <w:r w:rsidR="00ED6CC9" w:rsidRPr="00664989">
        <w:rPr>
          <w:bCs/>
          <w:color w:val="000000"/>
          <w:spacing w:val="20"/>
          <w:sz w:val="28"/>
          <w:szCs w:val="28"/>
          <w:shd w:val="clear" w:color="auto" w:fill="FFFFFF"/>
        </w:rPr>
        <w:t>бзац четверт</w:t>
      </w:r>
      <w:r w:rsidR="00664989" w:rsidRPr="00664989">
        <w:rPr>
          <w:bCs/>
          <w:color w:val="000000"/>
          <w:spacing w:val="20"/>
          <w:sz w:val="28"/>
          <w:szCs w:val="28"/>
          <w:shd w:val="clear" w:color="auto" w:fill="FFFFFF"/>
        </w:rPr>
        <w:t>ый</w:t>
      </w:r>
      <w:r w:rsidR="00ED6CC9" w:rsidRPr="00664989">
        <w:rPr>
          <w:bCs/>
          <w:color w:val="000000"/>
          <w:spacing w:val="20"/>
          <w:sz w:val="28"/>
          <w:szCs w:val="28"/>
          <w:shd w:val="clear" w:color="auto" w:fill="FFFFFF"/>
        </w:rPr>
        <w:t xml:space="preserve"> </w:t>
      </w:r>
      <w:r w:rsidR="00664989" w:rsidRPr="00664989">
        <w:rPr>
          <w:bCs/>
          <w:color w:val="000000"/>
          <w:spacing w:val="20"/>
          <w:sz w:val="28"/>
          <w:szCs w:val="28"/>
          <w:shd w:val="clear" w:color="auto" w:fill="FFFFFF"/>
        </w:rPr>
        <w:t xml:space="preserve">изложить в следующей редакции: </w:t>
      </w:r>
      <w:proofErr w:type="gramStart"/>
      <w:r w:rsidR="00664989">
        <w:rPr>
          <w:bCs/>
          <w:color w:val="000000"/>
          <w:spacing w:val="20"/>
          <w:sz w:val="28"/>
          <w:szCs w:val="28"/>
          <w:shd w:val="clear" w:color="auto" w:fill="FFFFFF"/>
        </w:rPr>
        <w:t>«</w:t>
      </w:r>
      <w:r w:rsidR="00664989" w:rsidRPr="00664989">
        <w:rPr>
          <w:spacing w:val="20"/>
          <w:sz w:val="28"/>
          <w:szCs w:val="28"/>
        </w:rPr>
        <w:t xml:space="preserve">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в </w:t>
      </w:r>
      <w:r w:rsidR="00664989" w:rsidRPr="00664989">
        <w:rPr>
          <w:spacing w:val="20"/>
          <w:sz w:val="28"/>
          <w:szCs w:val="28"/>
        </w:rPr>
        <w:lastRenderedPageBreak/>
        <w:t xml:space="preserve">соответствии с Федеральным </w:t>
      </w:r>
      <w:hyperlink r:id="rId8" w:history="1">
        <w:r w:rsidR="00664989" w:rsidRPr="00664989">
          <w:rPr>
            <w:rStyle w:val="a5"/>
            <w:color w:val="auto"/>
            <w:spacing w:val="20"/>
            <w:sz w:val="28"/>
            <w:szCs w:val="28"/>
            <w:u w:val="none"/>
          </w:rPr>
          <w:t>законом</w:t>
        </w:r>
      </w:hyperlink>
      <w:r w:rsidR="00664989" w:rsidRPr="00664989">
        <w:rPr>
          <w:spacing w:val="20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664989" w:rsidRPr="00664989">
        <w:rPr>
          <w:spacing w:val="20"/>
          <w:sz w:val="28"/>
          <w:szCs w:val="28"/>
        </w:rPr>
        <w:t xml:space="preserve"> Российской Федерации" и составляет пять лет</w:t>
      </w:r>
      <w:proofErr w:type="gramStart"/>
      <w:r w:rsidR="00664989" w:rsidRPr="00664989">
        <w:rPr>
          <w:spacing w:val="20"/>
          <w:sz w:val="28"/>
          <w:szCs w:val="28"/>
        </w:rPr>
        <w:t>.</w:t>
      </w:r>
      <w:r w:rsidR="00025C27" w:rsidRPr="00664989">
        <w:rPr>
          <w:bCs/>
          <w:color w:val="000000"/>
          <w:spacing w:val="20"/>
          <w:sz w:val="28"/>
          <w:szCs w:val="28"/>
          <w:shd w:val="clear" w:color="auto" w:fill="FFFFFF"/>
        </w:rPr>
        <w:t>».</w:t>
      </w:r>
      <w:proofErr w:type="gramEnd"/>
    </w:p>
    <w:p w:rsidR="00E544A1" w:rsidRPr="00E544A1" w:rsidRDefault="00296559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664989">
        <w:rPr>
          <w:spacing w:val="20"/>
          <w:sz w:val="28"/>
          <w:szCs w:val="28"/>
        </w:rPr>
        <w:t>2</w:t>
      </w:r>
      <w:r w:rsidR="00401DEF" w:rsidRPr="00664989">
        <w:rPr>
          <w:spacing w:val="20"/>
          <w:sz w:val="28"/>
          <w:szCs w:val="28"/>
        </w:rPr>
        <w:t>.</w:t>
      </w:r>
      <w:r w:rsidR="00E544A1" w:rsidRPr="00664989">
        <w:rPr>
          <w:spacing w:val="20"/>
          <w:sz w:val="28"/>
          <w:szCs w:val="28"/>
        </w:rPr>
        <w:t>Опубликовать</w:t>
      </w:r>
      <w:r w:rsidR="00E544A1" w:rsidRPr="00E544A1">
        <w:rPr>
          <w:spacing w:val="20"/>
          <w:sz w:val="28"/>
          <w:szCs w:val="28"/>
        </w:rPr>
        <w:t xml:space="preserve"> настоящее решение в официальном печатном издании - газете </w:t>
      </w:r>
      <w:r w:rsidR="00E544A1">
        <w:rPr>
          <w:spacing w:val="20"/>
          <w:sz w:val="28"/>
          <w:szCs w:val="28"/>
        </w:rPr>
        <w:t>«</w:t>
      </w:r>
      <w:r w:rsidR="00E544A1" w:rsidRPr="00E544A1">
        <w:rPr>
          <w:spacing w:val="20"/>
          <w:sz w:val="28"/>
          <w:szCs w:val="28"/>
        </w:rPr>
        <w:t>Два берега Камы</w:t>
      </w:r>
      <w:r w:rsidR="00E544A1">
        <w:rPr>
          <w:spacing w:val="20"/>
          <w:sz w:val="28"/>
          <w:szCs w:val="28"/>
        </w:rPr>
        <w:t>»</w:t>
      </w:r>
      <w:r w:rsidR="00E544A1" w:rsidRPr="00E544A1">
        <w:rPr>
          <w:spacing w:val="20"/>
          <w:sz w:val="28"/>
          <w:szCs w:val="28"/>
        </w:rPr>
        <w:t xml:space="preserve"> и </w:t>
      </w:r>
      <w:proofErr w:type="gramStart"/>
      <w:r w:rsidR="00E544A1" w:rsidRPr="00E544A1">
        <w:rPr>
          <w:spacing w:val="20"/>
          <w:sz w:val="28"/>
          <w:szCs w:val="28"/>
        </w:rPr>
        <w:t>разместить его</w:t>
      </w:r>
      <w:proofErr w:type="gramEnd"/>
      <w:r w:rsidR="00E544A1" w:rsidRPr="00E544A1">
        <w:rPr>
          <w:spacing w:val="20"/>
          <w:sz w:val="28"/>
          <w:szCs w:val="28"/>
        </w:rPr>
        <w:t xml:space="preserve"> на Официальном портале правовой информации города Березники в информационно-телекоммуникационной сети </w:t>
      </w:r>
      <w:r w:rsidR="00E544A1">
        <w:rPr>
          <w:spacing w:val="20"/>
          <w:sz w:val="28"/>
          <w:szCs w:val="28"/>
        </w:rPr>
        <w:t>«Интернет»</w:t>
      </w:r>
      <w:r w:rsidR="00E544A1" w:rsidRPr="00E544A1">
        <w:rPr>
          <w:spacing w:val="20"/>
          <w:sz w:val="28"/>
          <w:szCs w:val="28"/>
        </w:rPr>
        <w:t>.</w:t>
      </w:r>
    </w:p>
    <w:p w:rsidR="00643F75" w:rsidRPr="00E544A1" w:rsidRDefault="00296559" w:rsidP="00F90265">
      <w:pPr>
        <w:widowControl/>
        <w:autoSpaceDE w:val="0"/>
        <w:autoSpaceDN w:val="0"/>
        <w:adjustRightInd w:val="0"/>
        <w:spacing w:after="0" w:line="360" w:lineRule="exact"/>
        <w:ind w:right="283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>3</w:t>
      </w:r>
      <w:r w:rsidR="001B7B00" w:rsidRPr="00E544A1">
        <w:rPr>
          <w:spacing w:val="20"/>
          <w:sz w:val="28"/>
          <w:szCs w:val="28"/>
        </w:rPr>
        <w:t>.</w:t>
      </w:r>
      <w:r w:rsidRPr="00E544A1">
        <w:rPr>
          <w:spacing w:val="20"/>
          <w:sz w:val="28"/>
          <w:szCs w:val="28"/>
        </w:rPr>
        <w:t xml:space="preserve">Настоящее решение вступает в силу </w:t>
      </w:r>
      <w:r w:rsidR="00E159AB" w:rsidRPr="00E544A1">
        <w:rPr>
          <w:spacing w:val="20"/>
          <w:sz w:val="28"/>
          <w:szCs w:val="28"/>
        </w:rPr>
        <w:t>со дня</w:t>
      </w:r>
      <w:r w:rsidR="005C41A0" w:rsidRPr="00E544A1">
        <w:rPr>
          <w:spacing w:val="20"/>
          <w:sz w:val="28"/>
          <w:szCs w:val="28"/>
        </w:rPr>
        <w:t>,</w:t>
      </w:r>
      <w:r w:rsidR="00E159AB" w:rsidRPr="00E544A1">
        <w:rPr>
          <w:spacing w:val="20"/>
          <w:sz w:val="28"/>
          <w:szCs w:val="28"/>
        </w:rPr>
        <w:t xml:space="preserve"> следующего за днем </w:t>
      </w:r>
      <w:r w:rsidRPr="00E544A1">
        <w:rPr>
          <w:spacing w:val="20"/>
          <w:sz w:val="28"/>
          <w:szCs w:val="28"/>
        </w:rPr>
        <w:t xml:space="preserve">его </w:t>
      </w:r>
      <w:r w:rsidR="000211CC" w:rsidRPr="00E544A1">
        <w:rPr>
          <w:spacing w:val="20"/>
          <w:sz w:val="28"/>
          <w:szCs w:val="28"/>
        </w:rPr>
        <w:t>официального опубликования.</w:t>
      </w:r>
    </w:p>
    <w:p w:rsidR="00F00FDA" w:rsidRPr="00E544A1" w:rsidRDefault="00F00FDA" w:rsidP="000D46CF">
      <w:pPr>
        <w:pStyle w:val="2"/>
        <w:tabs>
          <w:tab w:val="left" w:pos="0"/>
          <w:tab w:val="left" w:pos="993"/>
        </w:tabs>
        <w:spacing w:line="360" w:lineRule="exact"/>
        <w:ind w:left="284" w:right="283" w:firstLine="709"/>
        <w:rPr>
          <w:spacing w:val="20"/>
          <w:szCs w:val="28"/>
        </w:rPr>
      </w:pPr>
    </w:p>
    <w:p w:rsidR="00F00FDA" w:rsidRPr="00E544A1" w:rsidRDefault="00F00FDA" w:rsidP="000D46CF">
      <w:pPr>
        <w:pStyle w:val="2"/>
        <w:tabs>
          <w:tab w:val="left" w:pos="0"/>
          <w:tab w:val="left" w:pos="993"/>
        </w:tabs>
        <w:spacing w:line="360" w:lineRule="exact"/>
        <w:ind w:left="284" w:right="283"/>
        <w:rPr>
          <w:spacing w:val="20"/>
          <w:szCs w:val="28"/>
        </w:rPr>
      </w:pPr>
    </w:p>
    <w:p w:rsidR="00643F75" w:rsidRPr="00E544A1" w:rsidRDefault="000211CC" w:rsidP="00F90265">
      <w:pPr>
        <w:pStyle w:val="2"/>
        <w:tabs>
          <w:tab w:val="left" w:pos="0"/>
          <w:tab w:val="left" w:pos="993"/>
        </w:tabs>
        <w:spacing w:line="240" w:lineRule="exact"/>
        <w:ind w:right="284"/>
        <w:rPr>
          <w:spacing w:val="20"/>
          <w:szCs w:val="28"/>
        </w:rPr>
      </w:pPr>
      <w:r w:rsidRPr="00E544A1">
        <w:rPr>
          <w:spacing w:val="20"/>
          <w:szCs w:val="28"/>
        </w:rPr>
        <w:t>Глава города Березники-</w:t>
      </w:r>
    </w:p>
    <w:p w:rsidR="000211CC" w:rsidRPr="00E544A1" w:rsidRDefault="000211CC" w:rsidP="00F90265">
      <w:pPr>
        <w:pStyle w:val="2"/>
        <w:tabs>
          <w:tab w:val="left" w:pos="0"/>
          <w:tab w:val="left" w:pos="993"/>
        </w:tabs>
        <w:spacing w:line="240" w:lineRule="exact"/>
        <w:ind w:right="284"/>
        <w:rPr>
          <w:spacing w:val="20"/>
          <w:szCs w:val="28"/>
        </w:rPr>
      </w:pPr>
      <w:r w:rsidRPr="00E544A1">
        <w:rPr>
          <w:spacing w:val="20"/>
          <w:szCs w:val="28"/>
        </w:rPr>
        <w:t>глава администрации города Березники</w:t>
      </w:r>
      <w:r w:rsidRPr="00E544A1">
        <w:rPr>
          <w:spacing w:val="20"/>
          <w:szCs w:val="28"/>
        </w:rPr>
        <w:tab/>
      </w:r>
      <w:r w:rsidRPr="00E544A1">
        <w:rPr>
          <w:spacing w:val="20"/>
          <w:szCs w:val="28"/>
        </w:rPr>
        <w:tab/>
      </w:r>
      <w:r w:rsidRPr="00E544A1">
        <w:rPr>
          <w:spacing w:val="20"/>
          <w:szCs w:val="28"/>
        </w:rPr>
        <w:tab/>
      </w:r>
      <w:r w:rsidR="00F90265">
        <w:rPr>
          <w:spacing w:val="20"/>
          <w:szCs w:val="28"/>
        </w:rPr>
        <w:t xml:space="preserve">       </w:t>
      </w:r>
      <w:proofErr w:type="spellStart"/>
      <w:r w:rsidR="00045D5E">
        <w:rPr>
          <w:spacing w:val="20"/>
          <w:szCs w:val="28"/>
        </w:rPr>
        <w:t>К.П</w:t>
      </w:r>
      <w:r w:rsidRPr="00E544A1">
        <w:rPr>
          <w:spacing w:val="20"/>
          <w:szCs w:val="28"/>
        </w:rPr>
        <w:t>.</w:t>
      </w:r>
      <w:r w:rsidR="00045D5E">
        <w:rPr>
          <w:spacing w:val="20"/>
          <w:szCs w:val="28"/>
        </w:rPr>
        <w:t>Светлаков</w:t>
      </w:r>
      <w:proofErr w:type="spellEnd"/>
    </w:p>
    <w:p w:rsidR="00F00FDA" w:rsidRPr="00E544A1" w:rsidRDefault="00F00FDA" w:rsidP="00F90265">
      <w:pPr>
        <w:widowControl/>
        <w:tabs>
          <w:tab w:val="left" w:pos="709"/>
        </w:tabs>
        <w:spacing w:after="0" w:line="240" w:lineRule="exact"/>
        <w:ind w:right="284" w:firstLine="0"/>
        <w:rPr>
          <w:spacing w:val="20"/>
          <w:sz w:val="28"/>
          <w:szCs w:val="28"/>
        </w:rPr>
      </w:pPr>
    </w:p>
    <w:p w:rsidR="00643F75" w:rsidRPr="00E544A1" w:rsidRDefault="00533A50" w:rsidP="00F90265">
      <w:pPr>
        <w:widowControl/>
        <w:tabs>
          <w:tab w:val="left" w:pos="709"/>
        </w:tabs>
        <w:spacing w:after="0" w:line="240" w:lineRule="exact"/>
        <w:ind w:right="284" w:firstLine="0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>Председатель</w:t>
      </w:r>
    </w:p>
    <w:p w:rsidR="00656F30" w:rsidRDefault="00533A50" w:rsidP="00F90265">
      <w:pPr>
        <w:widowControl/>
        <w:tabs>
          <w:tab w:val="left" w:pos="709"/>
        </w:tabs>
        <w:spacing w:after="0" w:line="240" w:lineRule="exact"/>
        <w:ind w:right="284" w:firstLine="0"/>
        <w:rPr>
          <w:spacing w:val="0"/>
          <w:sz w:val="28"/>
          <w:szCs w:val="28"/>
        </w:rPr>
      </w:pPr>
      <w:r w:rsidRPr="00E544A1">
        <w:rPr>
          <w:spacing w:val="20"/>
          <w:sz w:val="28"/>
          <w:szCs w:val="28"/>
        </w:rPr>
        <w:t xml:space="preserve">Березниковской городской Думы            </w:t>
      </w:r>
      <w:r w:rsidR="00782951">
        <w:rPr>
          <w:spacing w:val="20"/>
          <w:sz w:val="28"/>
          <w:szCs w:val="28"/>
        </w:rPr>
        <w:tab/>
      </w:r>
      <w:r w:rsidR="00782951">
        <w:rPr>
          <w:spacing w:val="20"/>
          <w:sz w:val="28"/>
          <w:szCs w:val="28"/>
        </w:rPr>
        <w:tab/>
      </w:r>
      <w:r w:rsidR="00782951">
        <w:rPr>
          <w:spacing w:val="20"/>
          <w:sz w:val="28"/>
          <w:szCs w:val="28"/>
        </w:rPr>
        <w:tab/>
      </w:r>
      <w:r w:rsidR="00782951">
        <w:rPr>
          <w:spacing w:val="20"/>
          <w:sz w:val="28"/>
          <w:szCs w:val="28"/>
        </w:rPr>
        <w:tab/>
      </w:r>
      <w:r w:rsidR="00C551B5" w:rsidRPr="00E544A1">
        <w:rPr>
          <w:spacing w:val="20"/>
          <w:sz w:val="28"/>
          <w:szCs w:val="28"/>
        </w:rPr>
        <w:t>Э.В.Смирнов</w:t>
      </w:r>
    </w:p>
    <w:sectPr w:rsidR="00656F30" w:rsidSect="00F90265">
      <w:endnotePr>
        <w:numFmt w:val="decimal"/>
      </w:endnotePr>
      <w:pgSz w:w="11907" w:h="16840" w:code="9"/>
      <w:pgMar w:top="851" w:right="426" w:bottom="709" w:left="1418" w:header="0" w:footer="720" w:gutter="0"/>
      <w:cols w:space="720"/>
      <w:noEndnote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93735E"/>
    <w:rsid w:val="000057C7"/>
    <w:rsid w:val="000070FF"/>
    <w:rsid w:val="00010E14"/>
    <w:rsid w:val="00015511"/>
    <w:rsid w:val="00015B68"/>
    <w:rsid w:val="00021036"/>
    <w:rsid w:val="000211CC"/>
    <w:rsid w:val="00025C27"/>
    <w:rsid w:val="000263B1"/>
    <w:rsid w:val="00031270"/>
    <w:rsid w:val="000336C2"/>
    <w:rsid w:val="00045D5E"/>
    <w:rsid w:val="00052C02"/>
    <w:rsid w:val="00060FEE"/>
    <w:rsid w:val="00061120"/>
    <w:rsid w:val="000800F3"/>
    <w:rsid w:val="0008454F"/>
    <w:rsid w:val="0008494A"/>
    <w:rsid w:val="000972E3"/>
    <w:rsid w:val="000A1338"/>
    <w:rsid w:val="000A3796"/>
    <w:rsid w:val="000A4C32"/>
    <w:rsid w:val="000A60AB"/>
    <w:rsid w:val="000D46CF"/>
    <w:rsid w:val="000E0613"/>
    <w:rsid w:val="000E3F30"/>
    <w:rsid w:val="000F1457"/>
    <w:rsid w:val="00101BFD"/>
    <w:rsid w:val="00106D6F"/>
    <w:rsid w:val="00117F39"/>
    <w:rsid w:val="00123FC1"/>
    <w:rsid w:val="001307C1"/>
    <w:rsid w:val="00132023"/>
    <w:rsid w:val="00132BB7"/>
    <w:rsid w:val="001532F3"/>
    <w:rsid w:val="0015387B"/>
    <w:rsid w:val="001734FD"/>
    <w:rsid w:val="00180034"/>
    <w:rsid w:val="00191EF5"/>
    <w:rsid w:val="00195CC2"/>
    <w:rsid w:val="0019703E"/>
    <w:rsid w:val="001A3C93"/>
    <w:rsid w:val="001A70A3"/>
    <w:rsid w:val="001B7B00"/>
    <w:rsid w:val="001C0C32"/>
    <w:rsid w:val="001C15BA"/>
    <w:rsid w:val="001D0622"/>
    <w:rsid w:val="001E30FD"/>
    <w:rsid w:val="00203096"/>
    <w:rsid w:val="00204BAD"/>
    <w:rsid w:val="0020518D"/>
    <w:rsid w:val="00207623"/>
    <w:rsid w:val="00211DC2"/>
    <w:rsid w:val="00215A22"/>
    <w:rsid w:val="00215C48"/>
    <w:rsid w:val="0022681F"/>
    <w:rsid w:val="002270B7"/>
    <w:rsid w:val="0023046B"/>
    <w:rsid w:val="00232DAE"/>
    <w:rsid w:val="00233FB7"/>
    <w:rsid w:val="00236151"/>
    <w:rsid w:val="002369B2"/>
    <w:rsid w:val="00244F5D"/>
    <w:rsid w:val="00251321"/>
    <w:rsid w:val="0025162C"/>
    <w:rsid w:val="00272C23"/>
    <w:rsid w:val="00275701"/>
    <w:rsid w:val="0028617B"/>
    <w:rsid w:val="002939E4"/>
    <w:rsid w:val="002956D4"/>
    <w:rsid w:val="00296559"/>
    <w:rsid w:val="002A3509"/>
    <w:rsid w:val="002B0749"/>
    <w:rsid w:val="002B0F3B"/>
    <w:rsid w:val="002B1A4E"/>
    <w:rsid w:val="002B699C"/>
    <w:rsid w:val="002B6FCB"/>
    <w:rsid w:val="002C7905"/>
    <w:rsid w:val="002D13AA"/>
    <w:rsid w:val="002D39FD"/>
    <w:rsid w:val="002D3EB8"/>
    <w:rsid w:val="002E36A7"/>
    <w:rsid w:val="002E52D4"/>
    <w:rsid w:val="002E7582"/>
    <w:rsid w:val="003016BA"/>
    <w:rsid w:val="00303AEB"/>
    <w:rsid w:val="00305D68"/>
    <w:rsid w:val="00310C5D"/>
    <w:rsid w:val="00326A1E"/>
    <w:rsid w:val="00343EAF"/>
    <w:rsid w:val="0035086F"/>
    <w:rsid w:val="0035251A"/>
    <w:rsid w:val="0035588E"/>
    <w:rsid w:val="003616BD"/>
    <w:rsid w:val="0038078E"/>
    <w:rsid w:val="00381C75"/>
    <w:rsid w:val="00391CEA"/>
    <w:rsid w:val="003A19BD"/>
    <w:rsid w:val="003A584C"/>
    <w:rsid w:val="003B5618"/>
    <w:rsid w:val="003B6CE7"/>
    <w:rsid w:val="003C1BB3"/>
    <w:rsid w:val="003C3696"/>
    <w:rsid w:val="003C6134"/>
    <w:rsid w:val="003D0941"/>
    <w:rsid w:val="003D66F2"/>
    <w:rsid w:val="003E28D1"/>
    <w:rsid w:val="00401DEF"/>
    <w:rsid w:val="004040F5"/>
    <w:rsid w:val="00404965"/>
    <w:rsid w:val="004133FE"/>
    <w:rsid w:val="00414831"/>
    <w:rsid w:val="00417014"/>
    <w:rsid w:val="00430F70"/>
    <w:rsid w:val="00431B04"/>
    <w:rsid w:val="00435975"/>
    <w:rsid w:val="00450393"/>
    <w:rsid w:val="0045756A"/>
    <w:rsid w:val="00460A7A"/>
    <w:rsid w:val="00461225"/>
    <w:rsid w:val="00465089"/>
    <w:rsid w:val="004663BD"/>
    <w:rsid w:val="00467ED4"/>
    <w:rsid w:val="00481CB8"/>
    <w:rsid w:val="00490501"/>
    <w:rsid w:val="00497225"/>
    <w:rsid w:val="004A09B1"/>
    <w:rsid w:val="004A418E"/>
    <w:rsid w:val="004B154B"/>
    <w:rsid w:val="004B4686"/>
    <w:rsid w:val="004C3CD7"/>
    <w:rsid w:val="004D1780"/>
    <w:rsid w:val="004D22F4"/>
    <w:rsid w:val="004D2A94"/>
    <w:rsid w:val="004D4E9C"/>
    <w:rsid w:val="004E1354"/>
    <w:rsid w:val="004E30E6"/>
    <w:rsid w:val="004E530E"/>
    <w:rsid w:val="004F0F40"/>
    <w:rsid w:val="004F42F5"/>
    <w:rsid w:val="005036A7"/>
    <w:rsid w:val="00504698"/>
    <w:rsid w:val="00506935"/>
    <w:rsid w:val="00512A52"/>
    <w:rsid w:val="0051609C"/>
    <w:rsid w:val="00533A50"/>
    <w:rsid w:val="00534F28"/>
    <w:rsid w:val="00537CD0"/>
    <w:rsid w:val="0054587C"/>
    <w:rsid w:val="00550750"/>
    <w:rsid w:val="0057326F"/>
    <w:rsid w:val="005736DB"/>
    <w:rsid w:val="0057498D"/>
    <w:rsid w:val="00575C00"/>
    <w:rsid w:val="00585183"/>
    <w:rsid w:val="0059387A"/>
    <w:rsid w:val="00594517"/>
    <w:rsid w:val="00595421"/>
    <w:rsid w:val="005B0020"/>
    <w:rsid w:val="005B12EF"/>
    <w:rsid w:val="005C41A0"/>
    <w:rsid w:val="005C75AD"/>
    <w:rsid w:val="005E2F7E"/>
    <w:rsid w:val="005E4045"/>
    <w:rsid w:val="005E5459"/>
    <w:rsid w:val="005E71C2"/>
    <w:rsid w:val="005E7951"/>
    <w:rsid w:val="005E7A6C"/>
    <w:rsid w:val="005F3319"/>
    <w:rsid w:val="005F354A"/>
    <w:rsid w:val="005F6AFF"/>
    <w:rsid w:val="00614959"/>
    <w:rsid w:val="00617C95"/>
    <w:rsid w:val="0062075E"/>
    <w:rsid w:val="006227E6"/>
    <w:rsid w:val="00625AA0"/>
    <w:rsid w:val="00625FDC"/>
    <w:rsid w:val="00637EAE"/>
    <w:rsid w:val="00643F75"/>
    <w:rsid w:val="00650F8E"/>
    <w:rsid w:val="006548E7"/>
    <w:rsid w:val="00654F99"/>
    <w:rsid w:val="00656F30"/>
    <w:rsid w:val="00664989"/>
    <w:rsid w:val="006651BF"/>
    <w:rsid w:val="00671DA0"/>
    <w:rsid w:val="006753DE"/>
    <w:rsid w:val="00675E49"/>
    <w:rsid w:val="006775B3"/>
    <w:rsid w:val="006968AB"/>
    <w:rsid w:val="006A0150"/>
    <w:rsid w:val="006A136E"/>
    <w:rsid w:val="006A5877"/>
    <w:rsid w:val="006A6AF8"/>
    <w:rsid w:val="006B5F11"/>
    <w:rsid w:val="006C26A1"/>
    <w:rsid w:val="006D4816"/>
    <w:rsid w:val="006E51F9"/>
    <w:rsid w:val="006F11C3"/>
    <w:rsid w:val="006F2F56"/>
    <w:rsid w:val="006F3EE4"/>
    <w:rsid w:val="0070666E"/>
    <w:rsid w:val="007116B1"/>
    <w:rsid w:val="00725828"/>
    <w:rsid w:val="00726743"/>
    <w:rsid w:val="0073071C"/>
    <w:rsid w:val="00732423"/>
    <w:rsid w:val="0073320D"/>
    <w:rsid w:val="00737313"/>
    <w:rsid w:val="00756377"/>
    <w:rsid w:val="00762038"/>
    <w:rsid w:val="007668EE"/>
    <w:rsid w:val="00782951"/>
    <w:rsid w:val="00782B7A"/>
    <w:rsid w:val="00783F3A"/>
    <w:rsid w:val="00791F5D"/>
    <w:rsid w:val="007A40A8"/>
    <w:rsid w:val="007A65E8"/>
    <w:rsid w:val="007A7124"/>
    <w:rsid w:val="007B05B9"/>
    <w:rsid w:val="007B361D"/>
    <w:rsid w:val="007C18EB"/>
    <w:rsid w:val="007C4231"/>
    <w:rsid w:val="007C59EB"/>
    <w:rsid w:val="007D46BB"/>
    <w:rsid w:val="007D59F7"/>
    <w:rsid w:val="007F0427"/>
    <w:rsid w:val="007F267D"/>
    <w:rsid w:val="007F31F2"/>
    <w:rsid w:val="00803201"/>
    <w:rsid w:val="00804479"/>
    <w:rsid w:val="00805A42"/>
    <w:rsid w:val="00807E48"/>
    <w:rsid w:val="0081703D"/>
    <w:rsid w:val="0081724E"/>
    <w:rsid w:val="008233B4"/>
    <w:rsid w:val="0084378D"/>
    <w:rsid w:val="00843E73"/>
    <w:rsid w:val="00852C8C"/>
    <w:rsid w:val="00852FD2"/>
    <w:rsid w:val="0086318F"/>
    <w:rsid w:val="0086330B"/>
    <w:rsid w:val="008725A6"/>
    <w:rsid w:val="008765E1"/>
    <w:rsid w:val="00876CB4"/>
    <w:rsid w:val="00877286"/>
    <w:rsid w:val="00883A68"/>
    <w:rsid w:val="0089623A"/>
    <w:rsid w:val="008A3506"/>
    <w:rsid w:val="008A3E2B"/>
    <w:rsid w:val="008A422E"/>
    <w:rsid w:val="008B1B7A"/>
    <w:rsid w:val="008B4F61"/>
    <w:rsid w:val="008B7465"/>
    <w:rsid w:val="008D6EE8"/>
    <w:rsid w:val="008E588A"/>
    <w:rsid w:val="008F4181"/>
    <w:rsid w:val="0090538E"/>
    <w:rsid w:val="00905702"/>
    <w:rsid w:val="00913AF5"/>
    <w:rsid w:val="0092500B"/>
    <w:rsid w:val="009317F9"/>
    <w:rsid w:val="0093735E"/>
    <w:rsid w:val="0094284F"/>
    <w:rsid w:val="009448FA"/>
    <w:rsid w:val="00950339"/>
    <w:rsid w:val="009556D7"/>
    <w:rsid w:val="00956AC4"/>
    <w:rsid w:val="00960268"/>
    <w:rsid w:val="0096091E"/>
    <w:rsid w:val="00962E26"/>
    <w:rsid w:val="0097215F"/>
    <w:rsid w:val="0098388A"/>
    <w:rsid w:val="009932C0"/>
    <w:rsid w:val="00994188"/>
    <w:rsid w:val="009B4041"/>
    <w:rsid w:val="009D67D1"/>
    <w:rsid w:val="009F5EF5"/>
    <w:rsid w:val="009F7CE3"/>
    <w:rsid w:val="00A05B12"/>
    <w:rsid w:val="00A10953"/>
    <w:rsid w:val="00A264B4"/>
    <w:rsid w:val="00A341B6"/>
    <w:rsid w:val="00A44D6E"/>
    <w:rsid w:val="00A552B7"/>
    <w:rsid w:val="00A56267"/>
    <w:rsid w:val="00A66179"/>
    <w:rsid w:val="00A71AD9"/>
    <w:rsid w:val="00A840F7"/>
    <w:rsid w:val="00A862CF"/>
    <w:rsid w:val="00A95927"/>
    <w:rsid w:val="00A967B9"/>
    <w:rsid w:val="00AA07E9"/>
    <w:rsid w:val="00AA2C1B"/>
    <w:rsid w:val="00AA3406"/>
    <w:rsid w:val="00AA72BC"/>
    <w:rsid w:val="00AB2EAC"/>
    <w:rsid w:val="00AC2F78"/>
    <w:rsid w:val="00AC4B87"/>
    <w:rsid w:val="00AC5C24"/>
    <w:rsid w:val="00B12652"/>
    <w:rsid w:val="00B13555"/>
    <w:rsid w:val="00B1468C"/>
    <w:rsid w:val="00B22AE3"/>
    <w:rsid w:val="00B32FFD"/>
    <w:rsid w:val="00B34120"/>
    <w:rsid w:val="00B35FFF"/>
    <w:rsid w:val="00B562D8"/>
    <w:rsid w:val="00B769AF"/>
    <w:rsid w:val="00B949C0"/>
    <w:rsid w:val="00BB1DDB"/>
    <w:rsid w:val="00BB6F69"/>
    <w:rsid w:val="00BC2054"/>
    <w:rsid w:val="00BC5E79"/>
    <w:rsid w:val="00BC7508"/>
    <w:rsid w:val="00BD4284"/>
    <w:rsid w:val="00BD5E43"/>
    <w:rsid w:val="00BE7B83"/>
    <w:rsid w:val="00BF4567"/>
    <w:rsid w:val="00BF6CAF"/>
    <w:rsid w:val="00BF76AC"/>
    <w:rsid w:val="00C00A29"/>
    <w:rsid w:val="00C027C2"/>
    <w:rsid w:val="00C05EE1"/>
    <w:rsid w:val="00C1320C"/>
    <w:rsid w:val="00C34403"/>
    <w:rsid w:val="00C36BE4"/>
    <w:rsid w:val="00C421E0"/>
    <w:rsid w:val="00C44C9E"/>
    <w:rsid w:val="00C551B5"/>
    <w:rsid w:val="00C56198"/>
    <w:rsid w:val="00C63A5B"/>
    <w:rsid w:val="00C666ED"/>
    <w:rsid w:val="00C7277C"/>
    <w:rsid w:val="00C83555"/>
    <w:rsid w:val="00C85FEB"/>
    <w:rsid w:val="00CA47A7"/>
    <w:rsid w:val="00CB41CB"/>
    <w:rsid w:val="00CC2E42"/>
    <w:rsid w:val="00CC690A"/>
    <w:rsid w:val="00CD12CA"/>
    <w:rsid w:val="00CE1BC4"/>
    <w:rsid w:val="00CE3775"/>
    <w:rsid w:val="00CE521C"/>
    <w:rsid w:val="00CF400F"/>
    <w:rsid w:val="00D046E2"/>
    <w:rsid w:val="00D215E4"/>
    <w:rsid w:val="00D25994"/>
    <w:rsid w:val="00D37CF5"/>
    <w:rsid w:val="00D42DD4"/>
    <w:rsid w:val="00D4406E"/>
    <w:rsid w:val="00D55CF8"/>
    <w:rsid w:val="00D6663A"/>
    <w:rsid w:val="00D80280"/>
    <w:rsid w:val="00D8143D"/>
    <w:rsid w:val="00D94547"/>
    <w:rsid w:val="00D9717E"/>
    <w:rsid w:val="00DA396C"/>
    <w:rsid w:val="00DC0D71"/>
    <w:rsid w:val="00DD2AF7"/>
    <w:rsid w:val="00DD67F3"/>
    <w:rsid w:val="00DD6C98"/>
    <w:rsid w:val="00E04EA3"/>
    <w:rsid w:val="00E07A18"/>
    <w:rsid w:val="00E159AB"/>
    <w:rsid w:val="00E227D4"/>
    <w:rsid w:val="00E24325"/>
    <w:rsid w:val="00E261A5"/>
    <w:rsid w:val="00E261FA"/>
    <w:rsid w:val="00E360FE"/>
    <w:rsid w:val="00E544A1"/>
    <w:rsid w:val="00E5674A"/>
    <w:rsid w:val="00E60720"/>
    <w:rsid w:val="00E627D1"/>
    <w:rsid w:val="00E71162"/>
    <w:rsid w:val="00E715B0"/>
    <w:rsid w:val="00E739BF"/>
    <w:rsid w:val="00E802BF"/>
    <w:rsid w:val="00E810BE"/>
    <w:rsid w:val="00E82BE0"/>
    <w:rsid w:val="00EA2B19"/>
    <w:rsid w:val="00EA47D1"/>
    <w:rsid w:val="00EB0F4C"/>
    <w:rsid w:val="00EC054D"/>
    <w:rsid w:val="00EC5C27"/>
    <w:rsid w:val="00ED0016"/>
    <w:rsid w:val="00ED07FF"/>
    <w:rsid w:val="00ED1AA5"/>
    <w:rsid w:val="00ED1D3F"/>
    <w:rsid w:val="00ED338F"/>
    <w:rsid w:val="00ED4F6A"/>
    <w:rsid w:val="00ED6CC9"/>
    <w:rsid w:val="00EE7A48"/>
    <w:rsid w:val="00EF7971"/>
    <w:rsid w:val="00F00FDA"/>
    <w:rsid w:val="00F0750F"/>
    <w:rsid w:val="00F110FF"/>
    <w:rsid w:val="00F11693"/>
    <w:rsid w:val="00F13252"/>
    <w:rsid w:val="00F217CB"/>
    <w:rsid w:val="00F26396"/>
    <w:rsid w:val="00F322E0"/>
    <w:rsid w:val="00F34B9C"/>
    <w:rsid w:val="00F41419"/>
    <w:rsid w:val="00F4170A"/>
    <w:rsid w:val="00F52EB0"/>
    <w:rsid w:val="00F7234F"/>
    <w:rsid w:val="00F82C73"/>
    <w:rsid w:val="00F86B16"/>
    <w:rsid w:val="00F90265"/>
    <w:rsid w:val="00F92AE8"/>
    <w:rsid w:val="00F96D4C"/>
    <w:rsid w:val="00F96E63"/>
    <w:rsid w:val="00F97744"/>
    <w:rsid w:val="00FA63E9"/>
    <w:rsid w:val="00FA7A1A"/>
    <w:rsid w:val="00FB1EF2"/>
    <w:rsid w:val="00FB2C08"/>
    <w:rsid w:val="00FB6906"/>
    <w:rsid w:val="00FB7191"/>
    <w:rsid w:val="00FC2D69"/>
    <w:rsid w:val="00FC43B8"/>
    <w:rsid w:val="00FC672C"/>
    <w:rsid w:val="00FD3C9B"/>
    <w:rsid w:val="00FE0666"/>
    <w:rsid w:val="00FE2E4F"/>
    <w:rsid w:val="00FE4131"/>
    <w:rsid w:val="00FE7654"/>
    <w:rsid w:val="00FF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1FA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5036A7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36A7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1532F3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840F7"/>
    <w:pPr>
      <w:widowControl/>
      <w:spacing w:after="0" w:line="240" w:lineRule="auto"/>
      <w:ind w:firstLine="0"/>
    </w:pPr>
    <w:rPr>
      <w:spacing w:val="0"/>
      <w:sz w:val="28"/>
    </w:rPr>
  </w:style>
  <w:style w:type="character" w:styleId="a5">
    <w:name w:val="Hyperlink"/>
    <w:uiPriority w:val="99"/>
    <w:unhideWhenUsed/>
    <w:rsid w:val="00883A6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91F5D"/>
    <w:pPr>
      <w:widowControl/>
      <w:spacing w:after="0" w:line="240" w:lineRule="auto"/>
      <w:ind w:left="720" w:firstLine="0"/>
      <w:contextualSpacing/>
      <w:jc w:val="left"/>
    </w:pPr>
    <w:rPr>
      <w:spacing w:val="0"/>
      <w:sz w:val="20"/>
    </w:rPr>
  </w:style>
  <w:style w:type="character" w:customStyle="1" w:styleId="a7">
    <w:name w:val="Абзац списка Знак"/>
    <w:link w:val="a6"/>
    <w:uiPriority w:val="34"/>
    <w:locked/>
    <w:rsid w:val="0079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1FA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1532F3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840F7"/>
    <w:pPr>
      <w:widowControl/>
      <w:spacing w:after="0" w:line="240" w:lineRule="auto"/>
      <w:ind w:firstLine="0"/>
    </w:pPr>
    <w:rPr>
      <w:spacing w:val="0"/>
      <w:sz w:val="28"/>
    </w:rPr>
  </w:style>
  <w:style w:type="character" w:styleId="a5">
    <w:name w:val="Hyperlink"/>
    <w:uiPriority w:val="99"/>
    <w:unhideWhenUsed/>
    <w:rsid w:val="00883A68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91F5D"/>
    <w:pPr>
      <w:widowControl/>
      <w:spacing w:after="0" w:line="240" w:lineRule="auto"/>
      <w:ind w:left="720" w:firstLine="0"/>
      <w:contextualSpacing/>
      <w:jc w:val="left"/>
    </w:pPr>
    <w:rPr>
      <w:spacing w:val="0"/>
      <w:sz w:val="20"/>
    </w:rPr>
  </w:style>
  <w:style w:type="character" w:customStyle="1" w:styleId="a7">
    <w:name w:val="Абзац списка Знак"/>
    <w:link w:val="a6"/>
    <w:uiPriority w:val="34"/>
    <w:locked/>
    <w:rsid w:val="0079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4DD066BECDC4F1266D464F64C3DF471048D30FC4878DF129616E66155F257032B7C956BE30FF5AB084F5335HBq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0B70BFDF9A9E2D9F8D09C7206431A9FE4EE7365E579FAB1CD857F6A61964D50B69678C1BD4E6633A78839A7B63FA00583B6BDBC23B3776f0R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EFD8F9258748CC5C01DCC3AA345D911210B8CCB610A803ECFE8D33F104B46334589A1A22201F5D4D6CF10522KBBF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72;&#1096;1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CE1E-504C-4AE8-BAC7-93DFAB91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524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Бачерикова</dc:creator>
  <cp:lastModifiedBy>sannikova_p</cp:lastModifiedBy>
  <cp:revision>20</cp:revision>
  <cp:lastPrinted>2021-07-16T05:30:00Z</cp:lastPrinted>
  <dcterms:created xsi:type="dcterms:W3CDTF">2021-06-24T05:48:00Z</dcterms:created>
  <dcterms:modified xsi:type="dcterms:W3CDTF">2021-07-16T06:01:00Z</dcterms:modified>
</cp:coreProperties>
</file>