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 w:rsidRPr="006B1976" w:rsidTr="008D1BBB">
        <w:trPr>
          <w:jc w:val="center"/>
        </w:trPr>
        <w:tc>
          <w:tcPr>
            <w:tcW w:w="9899" w:type="dxa"/>
          </w:tcPr>
          <w:p w:rsidR="001476D0" w:rsidRPr="006B1976" w:rsidRDefault="009A6EDA">
            <w:pPr>
              <w:spacing w:line="240" w:lineRule="auto"/>
              <w:ind w:firstLine="0"/>
              <w:jc w:val="center"/>
              <w:rPr>
                <w:b/>
                <w:sz w:val="2"/>
              </w:rPr>
            </w:pPr>
            <w:r w:rsidRPr="006B1976">
              <w:rPr>
                <w:b/>
                <w:noProof/>
                <w:sz w:val="2"/>
              </w:rPr>
              <w:drawing>
                <wp:inline distT="0" distB="0" distL="0" distR="0" wp14:anchorId="1A8B8D55" wp14:editId="76B9B80A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6B1976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6B1976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</w:p>
          <w:p w:rsidR="001476D0" w:rsidRPr="006B1976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6B1976"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Pr="006B1976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Pr="006B1976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Pr="006B1976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 w:rsidRPr="006B1976">
              <w:rPr>
                <w:b/>
                <w:spacing w:val="0"/>
                <w:sz w:val="44"/>
              </w:rPr>
              <w:t>ПРИКАЗ</w:t>
            </w:r>
          </w:p>
          <w:p w:rsidR="001476D0" w:rsidRPr="006B1976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Pr="006B1976" w:rsidRDefault="001476D0" w:rsidP="001304F1">
            <w:pPr>
              <w:spacing w:after="0" w:line="240" w:lineRule="auto"/>
              <w:ind w:firstLine="0"/>
              <w:rPr>
                <w:b/>
              </w:rPr>
            </w:pPr>
          </w:p>
        </w:tc>
      </w:tr>
    </w:tbl>
    <w:p w:rsidR="001476D0" w:rsidRPr="006B1976" w:rsidRDefault="001476D0" w:rsidP="00CE7EF9">
      <w:pPr>
        <w:spacing w:after="0" w:line="240" w:lineRule="auto"/>
        <w:ind w:firstLine="0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6B1976">
        <w:tc>
          <w:tcPr>
            <w:tcW w:w="4253" w:type="dxa"/>
          </w:tcPr>
          <w:p w:rsidR="00767583" w:rsidRPr="006B1976" w:rsidRDefault="00767583" w:rsidP="00AD5872">
            <w:pPr>
              <w:spacing w:after="0" w:line="240" w:lineRule="exact"/>
              <w:ind w:left="284"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6B1976">
              <w:rPr>
                <w:b/>
                <w:spacing w:val="0"/>
                <w:sz w:val="28"/>
                <w:szCs w:val="28"/>
              </w:rPr>
              <w:t xml:space="preserve">О внесении изменений в приказ управления имущественных и земельных отношений администрации города Березники от </w:t>
            </w:r>
            <w:r w:rsidR="00A11022" w:rsidRPr="006B1976">
              <w:rPr>
                <w:b/>
                <w:spacing w:val="0"/>
                <w:sz w:val="28"/>
                <w:szCs w:val="28"/>
              </w:rPr>
              <w:t>26.10</w:t>
            </w:r>
            <w:r w:rsidRPr="006B1976">
              <w:rPr>
                <w:b/>
                <w:spacing w:val="0"/>
                <w:sz w:val="28"/>
                <w:szCs w:val="28"/>
              </w:rPr>
              <w:t xml:space="preserve">.2020 </w:t>
            </w:r>
          </w:p>
          <w:p w:rsidR="001476D0" w:rsidRPr="006B1976" w:rsidRDefault="00767583" w:rsidP="00AD5872">
            <w:pPr>
              <w:spacing w:after="0" w:line="240" w:lineRule="exact"/>
              <w:ind w:left="284" w:firstLine="0"/>
              <w:jc w:val="left"/>
              <w:rPr>
                <w:b/>
                <w:spacing w:val="0"/>
                <w:sz w:val="28"/>
              </w:rPr>
            </w:pPr>
            <w:r w:rsidRPr="006B1976">
              <w:rPr>
                <w:b/>
                <w:spacing w:val="0"/>
                <w:sz w:val="28"/>
                <w:szCs w:val="28"/>
              </w:rPr>
              <w:t>№  18-01-05-</w:t>
            </w:r>
            <w:r w:rsidR="00A11022" w:rsidRPr="006B1976">
              <w:rPr>
                <w:b/>
                <w:spacing w:val="0"/>
                <w:sz w:val="28"/>
                <w:szCs w:val="28"/>
              </w:rPr>
              <w:t>909</w:t>
            </w:r>
            <w:r w:rsidRPr="006B1976">
              <w:rPr>
                <w:b/>
                <w:spacing w:val="0"/>
                <w:sz w:val="28"/>
                <w:szCs w:val="28"/>
              </w:rPr>
              <w:t>-п «</w:t>
            </w:r>
            <w:r w:rsidR="00A11022" w:rsidRPr="006B1976">
              <w:rPr>
                <w:b/>
                <w:spacing w:val="0"/>
                <w:sz w:val="28"/>
                <w:szCs w:val="28"/>
              </w:rPr>
              <w:t>Об условиях приватизации муниципального имущества</w:t>
            </w:r>
            <w:r w:rsidRPr="006B1976">
              <w:rPr>
                <w:b/>
                <w:spacing w:val="0"/>
                <w:sz w:val="28"/>
                <w:szCs w:val="28"/>
              </w:rPr>
              <w:t>»</w:t>
            </w:r>
            <w:r w:rsidR="001304F1" w:rsidRPr="006B1976">
              <w:rPr>
                <w:b/>
                <w:spacing w:val="0"/>
                <w:sz w:val="28"/>
                <w:szCs w:val="28"/>
              </w:rPr>
              <w:t xml:space="preserve">                      </w:t>
            </w:r>
          </w:p>
        </w:tc>
      </w:tr>
    </w:tbl>
    <w:p w:rsidR="001476D0" w:rsidRDefault="001476D0" w:rsidP="00AD5872">
      <w:pPr>
        <w:spacing w:after="0" w:line="360" w:lineRule="exact"/>
        <w:ind w:left="284" w:firstLine="708"/>
        <w:rPr>
          <w:spacing w:val="0"/>
          <w:sz w:val="28"/>
        </w:rPr>
      </w:pPr>
    </w:p>
    <w:p w:rsidR="002859A3" w:rsidRDefault="002859A3" w:rsidP="00AD5872">
      <w:pPr>
        <w:spacing w:after="0" w:line="360" w:lineRule="exact"/>
        <w:ind w:left="284" w:firstLine="0"/>
        <w:rPr>
          <w:spacing w:val="0"/>
          <w:sz w:val="28"/>
        </w:rPr>
      </w:pPr>
    </w:p>
    <w:p w:rsidR="001304F1" w:rsidRDefault="00A11022" w:rsidP="00AD5872">
      <w:pPr>
        <w:spacing w:after="0" w:line="360" w:lineRule="exact"/>
        <w:ind w:left="284" w:firstLine="708"/>
        <w:rPr>
          <w:spacing w:val="0"/>
          <w:sz w:val="28"/>
          <w:szCs w:val="28"/>
        </w:rPr>
      </w:pPr>
      <w:r w:rsidRPr="00A11022">
        <w:rPr>
          <w:spacing w:val="0"/>
          <w:sz w:val="28"/>
          <w:szCs w:val="28"/>
        </w:rPr>
        <w:t>В соответствии с Федеральным законом от 21.12.2001 № 178-ФЗ</w:t>
      </w:r>
      <w:r w:rsidR="006B1976">
        <w:rPr>
          <w:spacing w:val="0"/>
          <w:sz w:val="28"/>
          <w:szCs w:val="28"/>
        </w:rPr>
        <w:t xml:space="preserve"> </w:t>
      </w:r>
      <w:r w:rsidRPr="00A11022">
        <w:rPr>
          <w:spacing w:val="0"/>
          <w:sz w:val="28"/>
          <w:szCs w:val="28"/>
        </w:rPr>
        <w:t xml:space="preserve">«О приватизации государственного и муниципального имущества», решением </w:t>
      </w:r>
      <w:proofErr w:type="spellStart"/>
      <w:r w:rsidRPr="00A11022">
        <w:rPr>
          <w:spacing w:val="0"/>
          <w:sz w:val="28"/>
          <w:szCs w:val="28"/>
        </w:rPr>
        <w:t>Березниковской</w:t>
      </w:r>
      <w:proofErr w:type="spellEnd"/>
      <w:r w:rsidRPr="00A11022">
        <w:rPr>
          <w:spacing w:val="0"/>
          <w:sz w:val="28"/>
          <w:szCs w:val="28"/>
        </w:rPr>
        <w:t xml:space="preserve"> городской Думы от 28.04.2009 № 604 «Об утверждении Положения о приватизации имущества, находящегося в собственности муниципального образования «Город Березники», протоколом заседания комиссии по приватизации имущества, находящегося в собственности муниципального образования «Город Березники» от 16.10.2020 № 55.</w:t>
      </w:r>
    </w:p>
    <w:p w:rsidR="008A123C" w:rsidRPr="00A11022" w:rsidRDefault="008A123C" w:rsidP="00AD5872">
      <w:pPr>
        <w:spacing w:after="0" w:line="360" w:lineRule="exact"/>
        <w:ind w:left="284" w:firstLine="0"/>
        <w:rPr>
          <w:spacing w:val="0"/>
          <w:sz w:val="28"/>
          <w:szCs w:val="28"/>
        </w:rPr>
      </w:pPr>
      <w:r w:rsidRPr="00A11022">
        <w:rPr>
          <w:spacing w:val="0"/>
          <w:sz w:val="28"/>
          <w:szCs w:val="28"/>
        </w:rPr>
        <w:t>ПРИКАЗЫВАЮ:</w:t>
      </w:r>
    </w:p>
    <w:p w:rsidR="008A123C" w:rsidRPr="008A123C" w:rsidRDefault="008A123C" w:rsidP="00AD5872">
      <w:pPr>
        <w:pStyle w:val="ab"/>
        <w:numPr>
          <w:ilvl w:val="0"/>
          <w:numId w:val="2"/>
        </w:numPr>
        <w:spacing w:after="0" w:line="360" w:lineRule="exact"/>
        <w:ind w:left="284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Пункт 2 дополнить следующими лотами:</w:t>
      </w:r>
    </w:p>
    <w:tbl>
      <w:tblPr>
        <w:tblpPr w:leftFromText="180" w:rightFromText="180" w:vertAnchor="text" w:tblpY="107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418"/>
        <w:gridCol w:w="1559"/>
        <w:gridCol w:w="1701"/>
        <w:gridCol w:w="1276"/>
        <w:gridCol w:w="1064"/>
      </w:tblGrid>
      <w:tr w:rsidR="008A123C" w:rsidRPr="008A123C" w:rsidTr="008C5930">
        <w:trPr>
          <w:cantSplit/>
          <w:trHeight w:val="506"/>
        </w:trPr>
        <w:tc>
          <w:tcPr>
            <w:tcW w:w="637" w:type="dxa"/>
          </w:tcPr>
          <w:p w:rsidR="008A123C" w:rsidRPr="00FE3A66" w:rsidRDefault="008A123C" w:rsidP="00FE3A66">
            <w:pPr>
              <w:spacing w:after="0" w:line="16" w:lineRule="atLeast"/>
              <w:ind w:firstLine="0"/>
              <w:jc w:val="center"/>
              <w:rPr>
                <w:spacing w:val="0"/>
                <w:sz w:val="23"/>
                <w:szCs w:val="23"/>
              </w:rPr>
            </w:pPr>
            <w:r w:rsidRPr="00FE3A66">
              <w:rPr>
                <w:spacing w:val="0"/>
                <w:sz w:val="23"/>
                <w:szCs w:val="23"/>
              </w:rPr>
              <w:tab/>
              <w:t>№</w:t>
            </w:r>
          </w:p>
          <w:p w:rsidR="008A123C" w:rsidRPr="00FE3A66" w:rsidRDefault="008A123C" w:rsidP="00FE3A66">
            <w:pPr>
              <w:spacing w:after="0" w:line="16" w:lineRule="atLeast"/>
              <w:ind w:firstLine="0"/>
              <w:jc w:val="center"/>
              <w:rPr>
                <w:spacing w:val="0"/>
                <w:sz w:val="23"/>
                <w:szCs w:val="23"/>
              </w:rPr>
            </w:pPr>
            <w:r w:rsidRPr="00FE3A66">
              <w:rPr>
                <w:spacing w:val="0"/>
                <w:sz w:val="23"/>
                <w:szCs w:val="23"/>
              </w:rPr>
              <w:t>лота</w:t>
            </w:r>
          </w:p>
        </w:tc>
        <w:tc>
          <w:tcPr>
            <w:tcW w:w="3402" w:type="dxa"/>
          </w:tcPr>
          <w:p w:rsidR="008A123C" w:rsidRPr="00FE3A66" w:rsidRDefault="008A123C" w:rsidP="00FE3A66">
            <w:pPr>
              <w:spacing w:after="0" w:line="16" w:lineRule="atLeast"/>
              <w:ind w:firstLine="0"/>
              <w:jc w:val="center"/>
              <w:rPr>
                <w:b/>
                <w:spacing w:val="0"/>
                <w:sz w:val="23"/>
                <w:szCs w:val="23"/>
              </w:rPr>
            </w:pPr>
            <w:r w:rsidRPr="00FE3A66">
              <w:rPr>
                <w:spacing w:val="0"/>
                <w:sz w:val="23"/>
                <w:szCs w:val="23"/>
              </w:rPr>
              <w:t>Наименование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123C" w:rsidRPr="00FE3A66" w:rsidRDefault="008A123C" w:rsidP="00FE3A66">
            <w:pPr>
              <w:spacing w:after="0" w:line="16" w:lineRule="atLeast"/>
              <w:ind w:firstLine="0"/>
              <w:jc w:val="center"/>
              <w:rPr>
                <w:b/>
                <w:spacing w:val="0"/>
                <w:sz w:val="23"/>
                <w:szCs w:val="23"/>
              </w:rPr>
            </w:pPr>
            <w:r w:rsidRPr="00FE3A66">
              <w:rPr>
                <w:spacing w:val="0"/>
                <w:sz w:val="23"/>
                <w:szCs w:val="23"/>
                <w:u w:val="single"/>
              </w:rPr>
              <w:t>Минимальная цена</w:t>
            </w:r>
            <w:r w:rsidRPr="00FE3A66">
              <w:rPr>
                <w:spacing w:val="0"/>
                <w:sz w:val="23"/>
                <w:szCs w:val="23"/>
              </w:rPr>
              <w:t xml:space="preserve"> предложения (цена отсечения),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23C" w:rsidRPr="00FE3A66" w:rsidRDefault="008A123C" w:rsidP="00FE3A66">
            <w:pPr>
              <w:spacing w:after="0" w:line="16" w:lineRule="atLeast"/>
              <w:ind w:firstLine="0"/>
              <w:jc w:val="center"/>
              <w:rPr>
                <w:b/>
                <w:spacing w:val="0"/>
                <w:sz w:val="23"/>
                <w:szCs w:val="23"/>
              </w:rPr>
            </w:pPr>
            <w:r w:rsidRPr="00FE3A66">
              <w:rPr>
                <w:spacing w:val="0"/>
                <w:sz w:val="23"/>
                <w:szCs w:val="23"/>
              </w:rPr>
              <w:t xml:space="preserve">Цена первоначального предложения (начальная цена публичного предложения) в </w:t>
            </w:r>
            <w:proofErr w:type="spellStart"/>
            <w:r w:rsidRPr="00FE3A66">
              <w:rPr>
                <w:spacing w:val="0"/>
                <w:sz w:val="23"/>
                <w:szCs w:val="23"/>
              </w:rPr>
              <w:t>т.ч</w:t>
            </w:r>
            <w:proofErr w:type="spellEnd"/>
            <w:r w:rsidRPr="00FE3A66">
              <w:rPr>
                <w:spacing w:val="0"/>
                <w:sz w:val="23"/>
                <w:szCs w:val="23"/>
              </w:rPr>
              <w:t xml:space="preserve">. НДС, руб.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23C" w:rsidRPr="00FE3A66" w:rsidRDefault="008A123C" w:rsidP="00FE3A66">
            <w:pPr>
              <w:spacing w:after="0" w:line="16" w:lineRule="atLeast"/>
              <w:ind w:firstLine="0"/>
              <w:jc w:val="center"/>
              <w:rPr>
                <w:b/>
                <w:spacing w:val="0"/>
                <w:sz w:val="23"/>
                <w:szCs w:val="23"/>
              </w:rPr>
            </w:pPr>
            <w:r w:rsidRPr="00FE3A66">
              <w:rPr>
                <w:spacing w:val="0"/>
                <w:sz w:val="23"/>
                <w:szCs w:val="23"/>
              </w:rPr>
              <w:t xml:space="preserve">Величина снижения цены первоначального предложения                     (шаг понижения), руб.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23C" w:rsidRPr="00FE3A66" w:rsidRDefault="008A123C" w:rsidP="00FE3A66">
            <w:pPr>
              <w:spacing w:after="0" w:line="16" w:lineRule="atLeast"/>
              <w:ind w:firstLine="0"/>
              <w:jc w:val="center"/>
              <w:rPr>
                <w:spacing w:val="0"/>
                <w:sz w:val="23"/>
                <w:szCs w:val="23"/>
              </w:rPr>
            </w:pPr>
            <w:r w:rsidRPr="00FE3A66">
              <w:rPr>
                <w:spacing w:val="0"/>
                <w:sz w:val="23"/>
                <w:szCs w:val="23"/>
              </w:rPr>
              <w:t>В</w:t>
            </w:r>
            <w:r w:rsidRPr="00FE3A66">
              <w:rPr>
                <w:bCs/>
                <w:spacing w:val="0"/>
                <w:sz w:val="23"/>
                <w:szCs w:val="23"/>
              </w:rPr>
              <w:t>еличина повышения цены                      (шаг аукциона), руб.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A123C" w:rsidRPr="00FE3A66" w:rsidRDefault="008A123C" w:rsidP="00FE3A66">
            <w:pPr>
              <w:autoSpaceDE w:val="0"/>
              <w:autoSpaceDN w:val="0"/>
              <w:adjustRightInd w:val="0"/>
              <w:spacing w:after="0" w:line="16" w:lineRule="atLeast"/>
              <w:ind w:firstLine="0"/>
              <w:jc w:val="center"/>
              <w:rPr>
                <w:spacing w:val="0"/>
                <w:sz w:val="23"/>
                <w:szCs w:val="23"/>
              </w:rPr>
            </w:pPr>
            <w:r w:rsidRPr="00FE3A66">
              <w:rPr>
                <w:spacing w:val="0"/>
                <w:sz w:val="23"/>
                <w:szCs w:val="23"/>
              </w:rPr>
              <w:t>Задаток,</w:t>
            </w:r>
          </w:p>
          <w:p w:rsidR="008A123C" w:rsidRPr="00FE3A66" w:rsidRDefault="008A123C" w:rsidP="00FE3A66">
            <w:pPr>
              <w:autoSpaceDE w:val="0"/>
              <w:autoSpaceDN w:val="0"/>
              <w:adjustRightInd w:val="0"/>
              <w:spacing w:after="0" w:line="16" w:lineRule="atLeast"/>
              <w:ind w:firstLine="0"/>
              <w:jc w:val="center"/>
              <w:rPr>
                <w:spacing w:val="0"/>
                <w:sz w:val="23"/>
                <w:szCs w:val="23"/>
                <w:lang w:val="en"/>
              </w:rPr>
            </w:pPr>
            <w:r w:rsidRPr="00FE3A66">
              <w:rPr>
                <w:spacing w:val="0"/>
                <w:sz w:val="23"/>
                <w:szCs w:val="23"/>
              </w:rPr>
              <w:t>руб.</w:t>
            </w:r>
          </w:p>
        </w:tc>
      </w:tr>
      <w:tr w:rsidR="008A123C" w:rsidRPr="008A123C" w:rsidTr="008C5930">
        <w:trPr>
          <w:cantSplit/>
          <w:trHeight w:val="1615"/>
        </w:trPr>
        <w:tc>
          <w:tcPr>
            <w:tcW w:w="637" w:type="dxa"/>
            <w:vAlign w:val="center"/>
          </w:tcPr>
          <w:p w:rsidR="008A123C" w:rsidRPr="008A123C" w:rsidRDefault="00FE3A66" w:rsidP="008A123C">
            <w:pPr>
              <w:autoSpaceDE w:val="0"/>
              <w:autoSpaceDN w:val="0"/>
              <w:adjustRightInd w:val="0"/>
              <w:spacing w:after="0" w:line="16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02" w:type="dxa"/>
          </w:tcPr>
          <w:p w:rsidR="008A123C" w:rsidRPr="00772562" w:rsidRDefault="008A123C" w:rsidP="00457CF9">
            <w:pPr>
              <w:spacing w:after="0" w:line="16" w:lineRule="atLeast"/>
              <w:ind w:firstLine="0"/>
              <w:rPr>
                <w:spacing w:val="0"/>
                <w:sz w:val="22"/>
                <w:szCs w:val="22"/>
              </w:rPr>
            </w:pPr>
            <w:proofErr w:type="gramStart"/>
            <w:r w:rsidRPr="00772562">
              <w:rPr>
                <w:spacing w:val="0"/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277 м., адрес объекта: г. Березники, ул. Энгельса, д. 90,92, 96,98,100,100а, ул. Свердлова, д. 42,44,46,48,50,</w:t>
            </w:r>
            <w:proofErr w:type="gramEnd"/>
          </w:p>
          <w:p w:rsidR="008A123C" w:rsidRPr="00772562" w:rsidRDefault="008A123C" w:rsidP="00457CF9">
            <w:pPr>
              <w:spacing w:after="0" w:line="16" w:lineRule="atLeast"/>
              <w:ind w:firstLine="0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 xml:space="preserve">52, ул. </w:t>
            </w:r>
            <w:proofErr w:type="spellStart"/>
            <w:r w:rsidRPr="00772562">
              <w:rPr>
                <w:spacing w:val="0"/>
                <w:sz w:val="22"/>
                <w:szCs w:val="22"/>
              </w:rPr>
              <w:t>Челюскинцев</w:t>
            </w:r>
            <w:proofErr w:type="gramStart"/>
            <w:r w:rsidRPr="00772562">
              <w:rPr>
                <w:spacing w:val="0"/>
                <w:sz w:val="22"/>
                <w:szCs w:val="22"/>
              </w:rPr>
              <w:t>,д</w:t>
            </w:r>
            <w:proofErr w:type="spellEnd"/>
            <w:proofErr w:type="gramEnd"/>
            <w:r w:rsidRPr="00772562">
              <w:rPr>
                <w:spacing w:val="0"/>
                <w:sz w:val="22"/>
                <w:szCs w:val="22"/>
              </w:rPr>
              <w:t>. 70,95,97,99,101,103,105.</w:t>
            </w:r>
          </w:p>
          <w:p w:rsidR="008A123C" w:rsidRPr="00772562" w:rsidRDefault="008A123C" w:rsidP="00457CF9">
            <w:pPr>
              <w:spacing w:after="0" w:line="16" w:lineRule="atLeast"/>
              <w:ind w:firstLine="0"/>
              <w:rPr>
                <w:spacing w:val="0"/>
                <w:sz w:val="22"/>
                <w:szCs w:val="22"/>
              </w:rPr>
            </w:pPr>
            <w:r w:rsidRPr="00772562">
              <w:rPr>
                <w:i/>
                <w:spacing w:val="0"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772562">
              <w:rPr>
                <w:spacing w:val="0"/>
                <w:sz w:val="22"/>
                <w:szCs w:val="22"/>
              </w:rPr>
              <w:t xml:space="preserve"> </w:t>
            </w:r>
            <w:r w:rsidRPr="00772562">
              <w:rPr>
                <w:i/>
                <w:spacing w:val="0"/>
                <w:sz w:val="22"/>
                <w:szCs w:val="22"/>
              </w:rPr>
              <w:t>в течение 5 лет.</w:t>
            </w:r>
          </w:p>
        </w:tc>
        <w:tc>
          <w:tcPr>
            <w:tcW w:w="1418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87 500,0</w:t>
            </w:r>
          </w:p>
        </w:tc>
        <w:tc>
          <w:tcPr>
            <w:tcW w:w="1559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175 000</w:t>
            </w:r>
          </w:p>
        </w:tc>
        <w:tc>
          <w:tcPr>
            <w:tcW w:w="1701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17 500,0</w:t>
            </w:r>
          </w:p>
        </w:tc>
        <w:tc>
          <w:tcPr>
            <w:tcW w:w="1276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8 750,0</w:t>
            </w:r>
          </w:p>
        </w:tc>
        <w:tc>
          <w:tcPr>
            <w:tcW w:w="1064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35 000,0</w:t>
            </w:r>
          </w:p>
        </w:tc>
      </w:tr>
      <w:tr w:rsidR="008A123C" w:rsidRPr="008A123C" w:rsidTr="008C5930">
        <w:trPr>
          <w:cantSplit/>
          <w:trHeight w:val="1615"/>
        </w:trPr>
        <w:tc>
          <w:tcPr>
            <w:tcW w:w="637" w:type="dxa"/>
            <w:vAlign w:val="center"/>
          </w:tcPr>
          <w:p w:rsidR="008A123C" w:rsidRPr="008A123C" w:rsidRDefault="00FE3A66" w:rsidP="008A123C">
            <w:pPr>
              <w:autoSpaceDE w:val="0"/>
              <w:autoSpaceDN w:val="0"/>
              <w:adjustRightInd w:val="0"/>
              <w:spacing w:after="0" w:line="16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8A123C" w:rsidRPr="00772562" w:rsidRDefault="008A123C" w:rsidP="00457CF9">
            <w:pPr>
              <w:spacing w:after="0" w:line="16" w:lineRule="atLeast"/>
              <w:ind w:firstLine="0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 xml:space="preserve">Газопровод низкого давления, назначение: сооружения коммунального хозяйства, протяженность 816 м., адрес объекта: г. </w:t>
            </w:r>
            <w:proofErr w:type="spellStart"/>
            <w:r w:rsidRPr="00772562">
              <w:rPr>
                <w:spacing w:val="0"/>
                <w:sz w:val="22"/>
                <w:szCs w:val="22"/>
              </w:rPr>
              <w:t>Березники</w:t>
            </w:r>
            <w:proofErr w:type="gramStart"/>
            <w:r w:rsidRPr="00772562">
              <w:rPr>
                <w:spacing w:val="0"/>
                <w:sz w:val="22"/>
                <w:szCs w:val="22"/>
              </w:rPr>
              <w:t>,у</w:t>
            </w:r>
            <w:proofErr w:type="gramEnd"/>
            <w:r w:rsidRPr="00772562">
              <w:rPr>
                <w:spacing w:val="0"/>
                <w:sz w:val="22"/>
                <w:szCs w:val="22"/>
              </w:rPr>
              <w:t>л</w:t>
            </w:r>
            <w:proofErr w:type="spellEnd"/>
            <w:r w:rsidRPr="00772562">
              <w:rPr>
                <w:spacing w:val="0"/>
                <w:sz w:val="22"/>
                <w:szCs w:val="22"/>
              </w:rPr>
              <w:t>. Коммунистическая, д. 1,3,5,7,</w:t>
            </w:r>
          </w:p>
          <w:p w:rsidR="008A123C" w:rsidRPr="00772562" w:rsidRDefault="008A123C" w:rsidP="00457CF9">
            <w:pPr>
              <w:spacing w:after="0" w:line="16" w:lineRule="atLeast"/>
              <w:ind w:firstLine="0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9,11, 13,15,17,19,21, ул. Челюскинцев, д. 16,18,20,22,24,28,30,32,34,36,38.</w:t>
            </w:r>
          </w:p>
          <w:p w:rsidR="008A123C" w:rsidRPr="00772562" w:rsidRDefault="008A123C" w:rsidP="00457CF9">
            <w:pPr>
              <w:spacing w:after="0" w:line="16" w:lineRule="atLeast"/>
              <w:ind w:firstLine="0"/>
              <w:rPr>
                <w:spacing w:val="0"/>
                <w:sz w:val="22"/>
                <w:szCs w:val="22"/>
              </w:rPr>
            </w:pPr>
            <w:r w:rsidRPr="00772562">
              <w:rPr>
                <w:i/>
                <w:spacing w:val="0"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772562">
              <w:rPr>
                <w:spacing w:val="0"/>
                <w:sz w:val="22"/>
                <w:szCs w:val="22"/>
              </w:rPr>
              <w:t xml:space="preserve"> </w:t>
            </w:r>
            <w:r w:rsidRPr="00772562">
              <w:rPr>
                <w:i/>
                <w:spacing w:val="0"/>
                <w:sz w:val="22"/>
                <w:szCs w:val="22"/>
              </w:rPr>
              <w:t>в течение 5 лет.</w:t>
            </w:r>
          </w:p>
        </w:tc>
        <w:tc>
          <w:tcPr>
            <w:tcW w:w="1418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257 500,0</w:t>
            </w:r>
          </w:p>
        </w:tc>
        <w:tc>
          <w:tcPr>
            <w:tcW w:w="1559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515 000,0</w:t>
            </w:r>
          </w:p>
        </w:tc>
        <w:tc>
          <w:tcPr>
            <w:tcW w:w="1701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51 500,0</w:t>
            </w:r>
          </w:p>
        </w:tc>
        <w:tc>
          <w:tcPr>
            <w:tcW w:w="1276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25 750,0</w:t>
            </w:r>
          </w:p>
        </w:tc>
        <w:tc>
          <w:tcPr>
            <w:tcW w:w="1064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103 000,0</w:t>
            </w:r>
          </w:p>
        </w:tc>
      </w:tr>
      <w:tr w:rsidR="008A123C" w:rsidRPr="008A123C" w:rsidTr="008C5930">
        <w:trPr>
          <w:cantSplit/>
          <w:trHeight w:val="1615"/>
        </w:trPr>
        <w:tc>
          <w:tcPr>
            <w:tcW w:w="637" w:type="dxa"/>
            <w:vAlign w:val="center"/>
          </w:tcPr>
          <w:p w:rsidR="008A123C" w:rsidRPr="008A123C" w:rsidRDefault="00FE3A66" w:rsidP="008A123C">
            <w:pPr>
              <w:autoSpaceDE w:val="0"/>
              <w:autoSpaceDN w:val="0"/>
              <w:adjustRightInd w:val="0"/>
              <w:spacing w:after="0" w:line="16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8A123C" w:rsidRPr="00772562" w:rsidRDefault="008A123C" w:rsidP="00457CF9">
            <w:pPr>
              <w:spacing w:after="0" w:line="16" w:lineRule="atLeast"/>
              <w:ind w:firstLine="0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852 м., адрес объекта: г. Березники, ул. Мира №№ 19а,21, 25; ул. Энгельса №№ 105,107,128,130, 130а; пер. Пригородный №№  18, 19, 20, 21, 22, 23, 25, 26, 27, 28, 29, 31, 33;  ул. Кунгурская №№ 23, 28, 29, 31, 33, ул. Челюскинцев №№ 92, 94.</w:t>
            </w:r>
          </w:p>
          <w:p w:rsidR="008A123C" w:rsidRPr="00772562" w:rsidRDefault="008A123C" w:rsidP="00457CF9">
            <w:pPr>
              <w:spacing w:after="0" w:line="16" w:lineRule="atLeast"/>
              <w:ind w:firstLine="0"/>
              <w:rPr>
                <w:spacing w:val="0"/>
                <w:sz w:val="22"/>
                <w:szCs w:val="22"/>
              </w:rPr>
            </w:pPr>
            <w:r w:rsidRPr="00772562">
              <w:rPr>
                <w:i/>
                <w:spacing w:val="0"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772562">
              <w:rPr>
                <w:spacing w:val="0"/>
                <w:sz w:val="22"/>
                <w:szCs w:val="22"/>
              </w:rPr>
              <w:t xml:space="preserve"> </w:t>
            </w:r>
            <w:r w:rsidRPr="00772562">
              <w:rPr>
                <w:i/>
                <w:spacing w:val="0"/>
                <w:sz w:val="22"/>
                <w:szCs w:val="22"/>
              </w:rPr>
              <w:t>в течение 5 лет.</w:t>
            </w:r>
          </w:p>
        </w:tc>
        <w:tc>
          <w:tcPr>
            <w:tcW w:w="1418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270 000,0</w:t>
            </w:r>
          </w:p>
        </w:tc>
        <w:tc>
          <w:tcPr>
            <w:tcW w:w="1559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540 000,0</w:t>
            </w:r>
          </w:p>
        </w:tc>
        <w:tc>
          <w:tcPr>
            <w:tcW w:w="1701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54 000,0</w:t>
            </w:r>
          </w:p>
        </w:tc>
        <w:tc>
          <w:tcPr>
            <w:tcW w:w="1276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27 000,0</w:t>
            </w:r>
          </w:p>
        </w:tc>
        <w:tc>
          <w:tcPr>
            <w:tcW w:w="1064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108 000,0</w:t>
            </w:r>
          </w:p>
        </w:tc>
      </w:tr>
      <w:tr w:rsidR="008A123C" w:rsidRPr="008A123C" w:rsidTr="008C5930">
        <w:trPr>
          <w:cantSplit/>
          <w:trHeight w:val="1615"/>
        </w:trPr>
        <w:tc>
          <w:tcPr>
            <w:tcW w:w="637" w:type="dxa"/>
            <w:vAlign w:val="center"/>
          </w:tcPr>
          <w:p w:rsidR="008A123C" w:rsidRPr="008A123C" w:rsidRDefault="00FE3A66" w:rsidP="008A123C">
            <w:pPr>
              <w:autoSpaceDE w:val="0"/>
              <w:autoSpaceDN w:val="0"/>
              <w:adjustRightInd w:val="0"/>
              <w:spacing w:after="0" w:line="16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8A123C" w:rsidRPr="00772562" w:rsidRDefault="008A123C" w:rsidP="00457CF9">
            <w:pPr>
              <w:spacing w:after="0" w:line="16" w:lineRule="atLeast"/>
              <w:ind w:firstLine="0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963м., адрес объекта: г. Березники, ул. Менжинского, 3, 4, 5, 6, 8, 9, 10, 11, 12, ул. Льва Толстого, 12, 14, ул. Ломоносова, 12, 14, 16, 18, ул. Степанова, 31, 31а, 33, 35, 37, 39, ул. Октябрьская, 4, 8, 16, 18, 20.</w:t>
            </w:r>
          </w:p>
          <w:p w:rsidR="008A123C" w:rsidRPr="00772562" w:rsidRDefault="008A123C" w:rsidP="00457CF9">
            <w:pPr>
              <w:spacing w:after="0" w:line="16" w:lineRule="atLeast"/>
              <w:ind w:firstLine="0"/>
              <w:rPr>
                <w:spacing w:val="0"/>
                <w:sz w:val="22"/>
                <w:szCs w:val="22"/>
              </w:rPr>
            </w:pPr>
            <w:r w:rsidRPr="00772562">
              <w:rPr>
                <w:i/>
                <w:spacing w:val="0"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772562">
              <w:rPr>
                <w:spacing w:val="0"/>
                <w:sz w:val="22"/>
                <w:szCs w:val="22"/>
              </w:rPr>
              <w:t xml:space="preserve"> </w:t>
            </w:r>
            <w:r w:rsidRPr="00772562">
              <w:rPr>
                <w:i/>
                <w:spacing w:val="0"/>
                <w:sz w:val="22"/>
                <w:szCs w:val="22"/>
              </w:rPr>
              <w:t>в течение 5 лет.</w:t>
            </w:r>
          </w:p>
        </w:tc>
        <w:tc>
          <w:tcPr>
            <w:tcW w:w="1418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305 000,0</w:t>
            </w:r>
          </w:p>
        </w:tc>
        <w:tc>
          <w:tcPr>
            <w:tcW w:w="1559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610 000,0</w:t>
            </w:r>
          </w:p>
        </w:tc>
        <w:tc>
          <w:tcPr>
            <w:tcW w:w="1701" w:type="dxa"/>
            <w:vAlign w:val="center"/>
          </w:tcPr>
          <w:p w:rsidR="008A123C" w:rsidRPr="00772562" w:rsidRDefault="008A123C" w:rsidP="00457CF9">
            <w:pPr>
              <w:tabs>
                <w:tab w:val="left" w:pos="709"/>
              </w:tabs>
              <w:suppressAutoHyphens/>
              <w:spacing w:after="0" w:line="16" w:lineRule="atLeast"/>
              <w:ind w:firstLine="0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772562">
              <w:rPr>
                <w:color w:val="000000"/>
                <w:spacing w:val="0"/>
                <w:sz w:val="22"/>
                <w:szCs w:val="22"/>
              </w:rPr>
              <w:t>61 000,0</w:t>
            </w:r>
          </w:p>
        </w:tc>
        <w:tc>
          <w:tcPr>
            <w:tcW w:w="1276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30 500,0</w:t>
            </w:r>
          </w:p>
        </w:tc>
        <w:tc>
          <w:tcPr>
            <w:tcW w:w="1064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122 000,0</w:t>
            </w:r>
          </w:p>
        </w:tc>
      </w:tr>
      <w:tr w:rsidR="008A123C" w:rsidRPr="008A123C" w:rsidTr="008C5930">
        <w:trPr>
          <w:cantSplit/>
          <w:trHeight w:val="1615"/>
        </w:trPr>
        <w:tc>
          <w:tcPr>
            <w:tcW w:w="637" w:type="dxa"/>
            <w:vAlign w:val="center"/>
          </w:tcPr>
          <w:p w:rsidR="008A123C" w:rsidRPr="008A123C" w:rsidRDefault="00FE3A66" w:rsidP="008A123C">
            <w:pPr>
              <w:autoSpaceDE w:val="0"/>
              <w:autoSpaceDN w:val="0"/>
              <w:adjustRightInd w:val="0"/>
              <w:spacing w:after="0" w:line="16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02" w:type="dxa"/>
          </w:tcPr>
          <w:p w:rsidR="008A123C" w:rsidRPr="00772562" w:rsidRDefault="008A123C" w:rsidP="00457CF9">
            <w:pPr>
              <w:spacing w:after="0" w:line="16" w:lineRule="atLeast"/>
              <w:ind w:firstLine="0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1258 м., адрес объекта: г. Березники, ул. Свердлова №№ 2, 4, 6, 8, 12, 16, 18, 20, 22; ул. Седова №№ 3, 5, 9, 11; пер. Лазарева №№ 1, 3, 4, 6, 7, 8, 11; ул. Пушкина №№ 4, 6, 8, 10, 12.</w:t>
            </w:r>
          </w:p>
          <w:p w:rsidR="008A123C" w:rsidRPr="00772562" w:rsidRDefault="008A123C" w:rsidP="00457CF9">
            <w:pPr>
              <w:spacing w:after="0" w:line="16" w:lineRule="atLeast"/>
              <w:ind w:firstLine="0"/>
              <w:rPr>
                <w:spacing w:val="0"/>
                <w:sz w:val="22"/>
                <w:szCs w:val="22"/>
              </w:rPr>
            </w:pPr>
            <w:r w:rsidRPr="00772562">
              <w:rPr>
                <w:i/>
                <w:spacing w:val="0"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772562">
              <w:rPr>
                <w:spacing w:val="0"/>
                <w:sz w:val="22"/>
                <w:szCs w:val="22"/>
              </w:rPr>
              <w:t xml:space="preserve"> </w:t>
            </w:r>
            <w:r w:rsidRPr="00772562">
              <w:rPr>
                <w:i/>
                <w:spacing w:val="0"/>
                <w:sz w:val="22"/>
                <w:szCs w:val="22"/>
              </w:rPr>
              <w:t>в течение 5 лет.</w:t>
            </w:r>
          </w:p>
        </w:tc>
        <w:tc>
          <w:tcPr>
            <w:tcW w:w="1418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400 000,0</w:t>
            </w:r>
          </w:p>
        </w:tc>
        <w:tc>
          <w:tcPr>
            <w:tcW w:w="1559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800 000,0</w:t>
            </w:r>
          </w:p>
        </w:tc>
        <w:tc>
          <w:tcPr>
            <w:tcW w:w="1701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80 000,0</w:t>
            </w:r>
          </w:p>
        </w:tc>
        <w:tc>
          <w:tcPr>
            <w:tcW w:w="1276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40 000,0</w:t>
            </w:r>
          </w:p>
        </w:tc>
        <w:tc>
          <w:tcPr>
            <w:tcW w:w="1064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160 000,0</w:t>
            </w:r>
          </w:p>
        </w:tc>
      </w:tr>
      <w:tr w:rsidR="008A123C" w:rsidRPr="008A123C" w:rsidTr="008C5930">
        <w:trPr>
          <w:cantSplit/>
          <w:trHeight w:val="1615"/>
        </w:trPr>
        <w:tc>
          <w:tcPr>
            <w:tcW w:w="637" w:type="dxa"/>
            <w:vAlign w:val="center"/>
          </w:tcPr>
          <w:p w:rsidR="008A123C" w:rsidRPr="008A123C" w:rsidRDefault="00FE3A66" w:rsidP="008A123C">
            <w:pPr>
              <w:autoSpaceDE w:val="0"/>
              <w:autoSpaceDN w:val="0"/>
              <w:adjustRightInd w:val="0"/>
              <w:spacing w:after="0" w:line="16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8A123C" w:rsidRPr="00772562" w:rsidRDefault="008A123C" w:rsidP="00457CF9">
            <w:pPr>
              <w:spacing w:after="0" w:line="16" w:lineRule="atLeast"/>
              <w:ind w:firstLine="0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Газопровод низкого давления, назначение: сооружения коммунального хозяйства, протяженность 459 м., адрес объекта: г. Березники, ул. Панфилова №№ 1, 3, 5, 7, 9; ул. Нахимова №№ 3, 5, 6, 7, 8, 10, 11, 12, 13, 14, 15, 17, 19.</w:t>
            </w:r>
          </w:p>
          <w:p w:rsidR="008A123C" w:rsidRPr="00772562" w:rsidRDefault="008A123C" w:rsidP="00457CF9">
            <w:pPr>
              <w:spacing w:after="0" w:line="16" w:lineRule="atLeast"/>
              <w:ind w:firstLine="0"/>
              <w:rPr>
                <w:spacing w:val="0"/>
                <w:sz w:val="22"/>
                <w:szCs w:val="22"/>
              </w:rPr>
            </w:pPr>
            <w:r w:rsidRPr="00772562">
              <w:rPr>
                <w:i/>
                <w:spacing w:val="0"/>
                <w:sz w:val="22"/>
                <w:szCs w:val="22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</w:t>
            </w:r>
            <w:r w:rsidRPr="00772562">
              <w:rPr>
                <w:spacing w:val="0"/>
                <w:sz w:val="22"/>
                <w:szCs w:val="22"/>
              </w:rPr>
              <w:t xml:space="preserve"> </w:t>
            </w:r>
            <w:r w:rsidRPr="00772562">
              <w:rPr>
                <w:i/>
                <w:spacing w:val="0"/>
                <w:sz w:val="22"/>
                <w:szCs w:val="22"/>
              </w:rPr>
              <w:t>в течение 5 лет.</w:t>
            </w:r>
          </w:p>
        </w:tc>
        <w:tc>
          <w:tcPr>
            <w:tcW w:w="1418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145 000,0</w:t>
            </w:r>
          </w:p>
        </w:tc>
        <w:tc>
          <w:tcPr>
            <w:tcW w:w="1559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290 000,0</w:t>
            </w:r>
          </w:p>
        </w:tc>
        <w:tc>
          <w:tcPr>
            <w:tcW w:w="1701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29 000,0</w:t>
            </w:r>
          </w:p>
        </w:tc>
        <w:tc>
          <w:tcPr>
            <w:tcW w:w="1276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14 500,0</w:t>
            </w:r>
          </w:p>
        </w:tc>
        <w:tc>
          <w:tcPr>
            <w:tcW w:w="1064" w:type="dxa"/>
            <w:vAlign w:val="center"/>
          </w:tcPr>
          <w:p w:rsidR="008A123C" w:rsidRPr="00772562" w:rsidRDefault="008A123C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58 000,0</w:t>
            </w:r>
          </w:p>
        </w:tc>
      </w:tr>
      <w:tr w:rsidR="008A123C" w:rsidRPr="008A123C" w:rsidTr="008C5930">
        <w:trPr>
          <w:cantSplit/>
          <w:trHeight w:val="1615"/>
        </w:trPr>
        <w:tc>
          <w:tcPr>
            <w:tcW w:w="637" w:type="dxa"/>
            <w:vAlign w:val="center"/>
          </w:tcPr>
          <w:p w:rsidR="008A123C" w:rsidRPr="008A123C" w:rsidRDefault="00FE3A66" w:rsidP="008A123C">
            <w:pPr>
              <w:autoSpaceDE w:val="0"/>
              <w:autoSpaceDN w:val="0"/>
              <w:adjustRightInd w:val="0"/>
              <w:spacing w:after="0" w:line="16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8A123C" w:rsidRPr="00772562" w:rsidRDefault="008A123C" w:rsidP="00457CF9">
            <w:pPr>
              <w:spacing w:after="0" w:line="20" w:lineRule="atLeast"/>
              <w:ind w:firstLine="0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Нежилое помещение, назначение нежилое, общая площадь 56,8 кв. м., этаж 1, адрес объекта: г. Березники, ул. Юбилейная, д.117 (кадастровый номер: 59:03:0400076:4254) (объект обременен договором аренды по 13.01.2022)</w:t>
            </w:r>
          </w:p>
        </w:tc>
        <w:tc>
          <w:tcPr>
            <w:tcW w:w="1418" w:type="dxa"/>
            <w:vAlign w:val="center"/>
          </w:tcPr>
          <w:p w:rsidR="008A123C" w:rsidRPr="00772562" w:rsidRDefault="008A123C" w:rsidP="00457CF9">
            <w:pPr>
              <w:spacing w:after="0" w:line="20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750 000,0</w:t>
            </w:r>
          </w:p>
        </w:tc>
        <w:tc>
          <w:tcPr>
            <w:tcW w:w="1559" w:type="dxa"/>
            <w:vAlign w:val="center"/>
          </w:tcPr>
          <w:p w:rsidR="008A123C" w:rsidRPr="00772562" w:rsidRDefault="008A123C" w:rsidP="00457CF9">
            <w:pPr>
              <w:spacing w:after="0" w:line="20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1 500 000,0</w:t>
            </w:r>
          </w:p>
        </w:tc>
        <w:tc>
          <w:tcPr>
            <w:tcW w:w="1701" w:type="dxa"/>
            <w:vAlign w:val="center"/>
          </w:tcPr>
          <w:p w:rsidR="008A123C" w:rsidRPr="00772562" w:rsidRDefault="008A123C" w:rsidP="00457CF9">
            <w:pPr>
              <w:tabs>
                <w:tab w:val="left" w:pos="709"/>
              </w:tabs>
              <w:suppressAutoHyphens/>
              <w:spacing w:after="0" w:line="20" w:lineRule="atLeast"/>
              <w:ind w:firstLine="0"/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772562">
              <w:rPr>
                <w:color w:val="000000"/>
                <w:spacing w:val="0"/>
                <w:sz w:val="22"/>
                <w:szCs w:val="22"/>
              </w:rPr>
              <w:t>150 000,0</w:t>
            </w:r>
          </w:p>
        </w:tc>
        <w:tc>
          <w:tcPr>
            <w:tcW w:w="1276" w:type="dxa"/>
            <w:vAlign w:val="center"/>
          </w:tcPr>
          <w:p w:rsidR="008A123C" w:rsidRPr="00772562" w:rsidRDefault="008A123C" w:rsidP="00457CF9">
            <w:pPr>
              <w:tabs>
                <w:tab w:val="left" w:pos="709"/>
                <w:tab w:val="left" w:pos="1207"/>
              </w:tabs>
              <w:suppressAutoHyphens/>
              <w:spacing w:after="0" w:line="20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75 000,0</w:t>
            </w:r>
          </w:p>
        </w:tc>
        <w:tc>
          <w:tcPr>
            <w:tcW w:w="1064" w:type="dxa"/>
            <w:vAlign w:val="center"/>
          </w:tcPr>
          <w:p w:rsidR="008A123C" w:rsidRPr="00772562" w:rsidRDefault="008A123C" w:rsidP="00457CF9">
            <w:pPr>
              <w:autoSpaceDE w:val="0"/>
              <w:autoSpaceDN w:val="0"/>
              <w:adjustRightInd w:val="0"/>
              <w:spacing w:after="0" w:line="20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300 000,0</w:t>
            </w:r>
          </w:p>
        </w:tc>
      </w:tr>
    </w:tbl>
    <w:p w:rsidR="00693433" w:rsidRDefault="00693433" w:rsidP="00B67640">
      <w:pPr>
        <w:spacing w:line="240" w:lineRule="exact"/>
        <w:jc w:val="center"/>
      </w:pPr>
    </w:p>
    <w:p w:rsidR="00873CBC" w:rsidRPr="00873CBC" w:rsidRDefault="00873CBC" w:rsidP="00873CBC">
      <w:pPr>
        <w:pStyle w:val="ab"/>
        <w:spacing w:after="0" w:line="360" w:lineRule="exact"/>
        <w:ind w:left="1068" w:firstLine="0"/>
        <w:rPr>
          <w:spacing w:val="0"/>
          <w:sz w:val="28"/>
          <w:szCs w:val="28"/>
        </w:rPr>
      </w:pPr>
    </w:p>
    <w:p w:rsidR="009F5758" w:rsidRDefault="00873CBC" w:rsidP="009D38B2">
      <w:pPr>
        <w:pStyle w:val="ab"/>
        <w:numPr>
          <w:ilvl w:val="0"/>
          <w:numId w:val="2"/>
        </w:numPr>
        <w:spacing w:after="0" w:line="360" w:lineRule="exact"/>
        <w:rPr>
          <w:spacing w:val="0"/>
          <w:sz w:val="28"/>
          <w:szCs w:val="28"/>
        </w:rPr>
      </w:pPr>
      <w:r w:rsidRPr="009D38B2">
        <w:rPr>
          <w:spacing w:val="0"/>
          <w:sz w:val="28"/>
          <w:szCs w:val="28"/>
        </w:rPr>
        <w:t>В пункт</w:t>
      </w:r>
      <w:r w:rsidR="000051A0">
        <w:rPr>
          <w:spacing w:val="0"/>
          <w:sz w:val="28"/>
          <w:szCs w:val="28"/>
        </w:rPr>
        <w:t>е</w:t>
      </w:r>
      <w:r w:rsidRPr="009D38B2">
        <w:rPr>
          <w:spacing w:val="0"/>
          <w:sz w:val="28"/>
          <w:szCs w:val="28"/>
        </w:rPr>
        <w:t xml:space="preserve"> 2 лот № 1</w:t>
      </w:r>
      <w:r w:rsidR="009D38B2" w:rsidRPr="009D38B2">
        <w:rPr>
          <w:spacing w:val="0"/>
          <w:sz w:val="28"/>
          <w:szCs w:val="28"/>
        </w:rPr>
        <w:t>8</w:t>
      </w:r>
      <w:r w:rsidRPr="009D38B2">
        <w:rPr>
          <w:spacing w:val="0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Y="107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418"/>
        <w:gridCol w:w="1559"/>
        <w:gridCol w:w="1701"/>
        <w:gridCol w:w="1276"/>
        <w:gridCol w:w="1064"/>
      </w:tblGrid>
      <w:tr w:rsidR="000051A0" w:rsidRPr="00FE3A66" w:rsidTr="008C5930">
        <w:trPr>
          <w:cantSplit/>
          <w:trHeight w:val="506"/>
        </w:trPr>
        <w:tc>
          <w:tcPr>
            <w:tcW w:w="637" w:type="dxa"/>
          </w:tcPr>
          <w:p w:rsidR="000051A0" w:rsidRPr="00FE3A66" w:rsidRDefault="000051A0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3"/>
                <w:szCs w:val="23"/>
              </w:rPr>
            </w:pPr>
            <w:r w:rsidRPr="00FE3A66">
              <w:rPr>
                <w:spacing w:val="0"/>
                <w:sz w:val="23"/>
                <w:szCs w:val="23"/>
              </w:rPr>
              <w:tab/>
              <w:t>№</w:t>
            </w:r>
          </w:p>
          <w:p w:rsidR="000051A0" w:rsidRPr="00FE3A66" w:rsidRDefault="000051A0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3"/>
                <w:szCs w:val="23"/>
              </w:rPr>
            </w:pPr>
            <w:r w:rsidRPr="00FE3A66">
              <w:rPr>
                <w:spacing w:val="0"/>
                <w:sz w:val="23"/>
                <w:szCs w:val="23"/>
              </w:rPr>
              <w:t>лота</w:t>
            </w:r>
          </w:p>
        </w:tc>
        <w:tc>
          <w:tcPr>
            <w:tcW w:w="3402" w:type="dxa"/>
          </w:tcPr>
          <w:p w:rsidR="000051A0" w:rsidRPr="00FE3A66" w:rsidRDefault="000051A0" w:rsidP="00457CF9">
            <w:pPr>
              <w:spacing w:after="0" w:line="16" w:lineRule="atLeast"/>
              <w:ind w:firstLine="0"/>
              <w:jc w:val="center"/>
              <w:rPr>
                <w:b/>
                <w:spacing w:val="0"/>
                <w:sz w:val="23"/>
                <w:szCs w:val="23"/>
              </w:rPr>
            </w:pPr>
            <w:r w:rsidRPr="00FE3A66">
              <w:rPr>
                <w:spacing w:val="0"/>
                <w:sz w:val="23"/>
                <w:szCs w:val="23"/>
              </w:rPr>
              <w:t>Наименование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51A0" w:rsidRPr="00FE3A66" w:rsidRDefault="000051A0" w:rsidP="00457CF9">
            <w:pPr>
              <w:spacing w:after="0" w:line="16" w:lineRule="atLeast"/>
              <w:ind w:firstLine="0"/>
              <w:jc w:val="center"/>
              <w:rPr>
                <w:b/>
                <w:spacing w:val="0"/>
                <w:sz w:val="23"/>
                <w:szCs w:val="23"/>
              </w:rPr>
            </w:pPr>
            <w:r w:rsidRPr="00FE3A66">
              <w:rPr>
                <w:spacing w:val="0"/>
                <w:sz w:val="23"/>
                <w:szCs w:val="23"/>
                <w:u w:val="single"/>
              </w:rPr>
              <w:t>Минимальная цена</w:t>
            </w:r>
            <w:r w:rsidRPr="00FE3A66">
              <w:rPr>
                <w:spacing w:val="0"/>
                <w:sz w:val="23"/>
                <w:szCs w:val="23"/>
              </w:rPr>
              <w:t xml:space="preserve"> предложения (цена отсечения),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51A0" w:rsidRPr="00FE3A66" w:rsidRDefault="000051A0" w:rsidP="00457CF9">
            <w:pPr>
              <w:spacing w:after="0" w:line="16" w:lineRule="atLeast"/>
              <w:ind w:firstLine="0"/>
              <w:jc w:val="center"/>
              <w:rPr>
                <w:b/>
                <w:spacing w:val="0"/>
                <w:sz w:val="23"/>
                <w:szCs w:val="23"/>
              </w:rPr>
            </w:pPr>
            <w:r w:rsidRPr="00FE3A66">
              <w:rPr>
                <w:spacing w:val="0"/>
                <w:sz w:val="23"/>
                <w:szCs w:val="23"/>
              </w:rPr>
              <w:t xml:space="preserve">Цена первоначального предложения (начальная цена публичного предложения) в </w:t>
            </w:r>
            <w:proofErr w:type="spellStart"/>
            <w:r w:rsidRPr="00FE3A66">
              <w:rPr>
                <w:spacing w:val="0"/>
                <w:sz w:val="23"/>
                <w:szCs w:val="23"/>
              </w:rPr>
              <w:t>т.ч</w:t>
            </w:r>
            <w:proofErr w:type="spellEnd"/>
            <w:r w:rsidRPr="00FE3A66">
              <w:rPr>
                <w:spacing w:val="0"/>
                <w:sz w:val="23"/>
                <w:szCs w:val="23"/>
              </w:rPr>
              <w:t xml:space="preserve">. НДС, руб.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51A0" w:rsidRPr="00FE3A66" w:rsidRDefault="000051A0" w:rsidP="00457CF9">
            <w:pPr>
              <w:spacing w:after="0" w:line="16" w:lineRule="atLeast"/>
              <w:ind w:firstLine="0"/>
              <w:jc w:val="center"/>
              <w:rPr>
                <w:b/>
                <w:spacing w:val="0"/>
                <w:sz w:val="23"/>
                <w:szCs w:val="23"/>
              </w:rPr>
            </w:pPr>
            <w:r w:rsidRPr="00FE3A66">
              <w:rPr>
                <w:spacing w:val="0"/>
                <w:sz w:val="23"/>
                <w:szCs w:val="23"/>
              </w:rPr>
              <w:t xml:space="preserve">Величина снижения цены первоначального предложения                     (шаг понижения), руб.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51A0" w:rsidRPr="00FE3A66" w:rsidRDefault="000051A0" w:rsidP="00457CF9">
            <w:pPr>
              <w:spacing w:after="0" w:line="16" w:lineRule="atLeast"/>
              <w:ind w:firstLine="0"/>
              <w:jc w:val="center"/>
              <w:rPr>
                <w:spacing w:val="0"/>
                <w:sz w:val="23"/>
                <w:szCs w:val="23"/>
              </w:rPr>
            </w:pPr>
            <w:r w:rsidRPr="00FE3A66">
              <w:rPr>
                <w:spacing w:val="0"/>
                <w:sz w:val="23"/>
                <w:szCs w:val="23"/>
              </w:rPr>
              <w:t>В</w:t>
            </w:r>
            <w:r w:rsidRPr="00FE3A66">
              <w:rPr>
                <w:bCs/>
                <w:spacing w:val="0"/>
                <w:sz w:val="23"/>
                <w:szCs w:val="23"/>
              </w:rPr>
              <w:t>еличина повышения цены                      (шаг аукциона), руб.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0051A0" w:rsidRPr="00FE3A66" w:rsidRDefault="000051A0" w:rsidP="00457CF9">
            <w:pPr>
              <w:autoSpaceDE w:val="0"/>
              <w:autoSpaceDN w:val="0"/>
              <w:adjustRightInd w:val="0"/>
              <w:spacing w:after="0" w:line="16" w:lineRule="atLeast"/>
              <w:ind w:firstLine="0"/>
              <w:jc w:val="center"/>
              <w:rPr>
                <w:spacing w:val="0"/>
                <w:sz w:val="23"/>
                <w:szCs w:val="23"/>
              </w:rPr>
            </w:pPr>
            <w:r w:rsidRPr="00FE3A66">
              <w:rPr>
                <w:spacing w:val="0"/>
                <w:sz w:val="23"/>
                <w:szCs w:val="23"/>
              </w:rPr>
              <w:t>Задаток,</w:t>
            </w:r>
          </w:p>
          <w:p w:rsidR="000051A0" w:rsidRPr="00FE3A66" w:rsidRDefault="000051A0" w:rsidP="00457CF9">
            <w:pPr>
              <w:autoSpaceDE w:val="0"/>
              <w:autoSpaceDN w:val="0"/>
              <w:adjustRightInd w:val="0"/>
              <w:spacing w:after="0" w:line="16" w:lineRule="atLeast"/>
              <w:ind w:firstLine="0"/>
              <w:jc w:val="center"/>
              <w:rPr>
                <w:spacing w:val="0"/>
                <w:sz w:val="23"/>
                <w:szCs w:val="23"/>
                <w:lang w:val="en"/>
              </w:rPr>
            </w:pPr>
            <w:r w:rsidRPr="00FE3A66">
              <w:rPr>
                <w:spacing w:val="0"/>
                <w:sz w:val="23"/>
                <w:szCs w:val="23"/>
              </w:rPr>
              <w:t>руб.</w:t>
            </w:r>
          </w:p>
        </w:tc>
      </w:tr>
      <w:tr w:rsidR="000051A0" w:rsidRPr="00772562" w:rsidTr="008C5930">
        <w:trPr>
          <w:cantSplit/>
          <w:trHeight w:val="1615"/>
        </w:trPr>
        <w:tc>
          <w:tcPr>
            <w:tcW w:w="637" w:type="dxa"/>
            <w:vMerge w:val="restart"/>
            <w:vAlign w:val="center"/>
          </w:tcPr>
          <w:p w:rsidR="000051A0" w:rsidRPr="008A123C" w:rsidRDefault="000051A0" w:rsidP="00457CF9">
            <w:pPr>
              <w:autoSpaceDE w:val="0"/>
              <w:autoSpaceDN w:val="0"/>
              <w:adjustRightInd w:val="0"/>
              <w:spacing w:after="0" w:line="16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2" w:type="dxa"/>
          </w:tcPr>
          <w:p w:rsidR="000051A0" w:rsidRPr="00772562" w:rsidRDefault="000051A0" w:rsidP="00457CF9">
            <w:pPr>
              <w:spacing w:after="0" w:line="20" w:lineRule="atLeast"/>
              <w:ind w:firstLine="0"/>
              <w:rPr>
                <w:spacing w:val="0"/>
                <w:sz w:val="22"/>
                <w:szCs w:val="22"/>
              </w:rPr>
            </w:pPr>
            <w:proofErr w:type="gramStart"/>
            <w:r w:rsidRPr="00772562">
              <w:rPr>
                <w:spacing w:val="0"/>
                <w:sz w:val="22"/>
                <w:szCs w:val="22"/>
              </w:rPr>
              <w:t xml:space="preserve">Встроенное нежилое помещение инв. № 57:408:002:000115060:0000:20009 (лит А3), общая площадь 53,4 </w:t>
            </w:r>
            <w:proofErr w:type="spellStart"/>
            <w:r w:rsidRPr="00772562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772562">
              <w:rPr>
                <w:spacing w:val="0"/>
                <w:sz w:val="22"/>
                <w:szCs w:val="22"/>
              </w:rPr>
              <w:t xml:space="preserve">. (кадастровый номер: 59:03:0400089:9732), расположено на 1 этаже 5-этажного кирпичного здания (номер на поэтажном плане: 9), адрес объекта: г. Березники, ул. Комсомольская, д. 10, помещение № 9 (объект обременен договором аренды: 39 </w:t>
            </w:r>
            <w:proofErr w:type="spellStart"/>
            <w:r w:rsidRPr="00772562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772562">
              <w:rPr>
                <w:spacing w:val="0"/>
                <w:sz w:val="22"/>
                <w:szCs w:val="22"/>
              </w:rPr>
              <w:t>. по  28.02.23г.)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0051A0" w:rsidRPr="00772562" w:rsidRDefault="000051A0" w:rsidP="00457CF9">
            <w:pPr>
              <w:spacing w:after="0" w:line="20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1 500 000,0</w:t>
            </w:r>
          </w:p>
        </w:tc>
        <w:tc>
          <w:tcPr>
            <w:tcW w:w="1559" w:type="dxa"/>
            <w:vMerge w:val="restart"/>
            <w:vAlign w:val="center"/>
          </w:tcPr>
          <w:p w:rsidR="000051A0" w:rsidRPr="00772562" w:rsidRDefault="000051A0" w:rsidP="00457CF9">
            <w:pPr>
              <w:spacing w:after="0" w:line="20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3 000 000,0</w:t>
            </w:r>
          </w:p>
        </w:tc>
        <w:tc>
          <w:tcPr>
            <w:tcW w:w="1701" w:type="dxa"/>
            <w:vMerge w:val="restart"/>
            <w:vAlign w:val="center"/>
          </w:tcPr>
          <w:p w:rsidR="000051A0" w:rsidRPr="00772562" w:rsidRDefault="000051A0" w:rsidP="00457CF9">
            <w:pPr>
              <w:spacing w:after="0" w:line="20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300 000,0</w:t>
            </w:r>
          </w:p>
        </w:tc>
        <w:tc>
          <w:tcPr>
            <w:tcW w:w="1276" w:type="dxa"/>
            <w:vMerge w:val="restart"/>
            <w:vAlign w:val="center"/>
          </w:tcPr>
          <w:p w:rsidR="000051A0" w:rsidRPr="00772562" w:rsidRDefault="000051A0" w:rsidP="00457CF9">
            <w:pPr>
              <w:spacing w:after="0" w:line="20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150 000,0</w:t>
            </w:r>
          </w:p>
        </w:tc>
        <w:tc>
          <w:tcPr>
            <w:tcW w:w="1064" w:type="dxa"/>
            <w:vMerge w:val="restart"/>
            <w:vAlign w:val="center"/>
          </w:tcPr>
          <w:p w:rsidR="000051A0" w:rsidRPr="00772562" w:rsidRDefault="000051A0" w:rsidP="00457CF9">
            <w:pPr>
              <w:autoSpaceDE w:val="0"/>
              <w:autoSpaceDN w:val="0"/>
              <w:adjustRightInd w:val="0"/>
              <w:spacing w:after="0" w:line="20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>600 000,0</w:t>
            </w:r>
          </w:p>
        </w:tc>
      </w:tr>
      <w:tr w:rsidR="000051A0" w:rsidRPr="00772562" w:rsidTr="008C5930">
        <w:trPr>
          <w:cantSplit/>
          <w:trHeight w:val="1615"/>
        </w:trPr>
        <w:tc>
          <w:tcPr>
            <w:tcW w:w="637" w:type="dxa"/>
            <w:vMerge/>
            <w:vAlign w:val="center"/>
          </w:tcPr>
          <w:p w:rsidR="000051A0" w:rsidRDefault="000051A0" w:rsidP="00457CF9">
            <w:pPr>
              <w:autoSpaceDE w:val="0"/>
              <w:autoSpaceDN w:val="0"/>
              <w:adjustRightInd w:val="0"/>
              <w:spacing w:after="0" w:line="16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51A0" w:rsidRPr="00772562" w:rsidRDefault="000051A0" w:rsidP="00457CF9">
            <w:pPr>
              <w:spacing w:after="0" w:line="20" w:lineRule="atLeast"/>
              <w:ind w:firstLine="0"/>
              <w:rPr>
                <w:spacing w:val="0"/>
                <w:sz w:val="22"/>
                <w:szCs w:val="22"/>
              </w:rPr>
            </w:pPr>
            <w:proofErr w:type="gramStart"/>
            <w:r w:rsidRPr="00772562">
              <w:rPr>
                <w:spacing w:val="0"/>
                <w:sz w:val="22"/>
                <w:szCs w:val="22"/>
              </w:rPr>
              <w:t xml:space="preserve">Встроенное нежилое помещение, назначение: нежилое, общая площадь 40,2 </w:t>
            </w:r>
            <w:proofErr w:type="spellStart"/>
            <w:r w:rsidRPr="00772562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772562">
              <w:rPr>
                <w:spacing w:val="0"/>
                <w:sz w:val="22"/>
                <w:szCs w:val="22"/>
              </w:rPr>
              <w:t>. (кадастровый номер: 59:03:0400089:9729)., этаж № 1, адрес объекта: г. Березники, ул. Комсомольская, д.10, помещение № 6  (объект обременен договором аренды на неопределенный срок)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0051A0" w:rsidRPr="00772562" w:rsidRDefault="000051A0" w:rsidP="000051A0">
            <w:pPr>
              <w:spacing w:after="0" w:line="16" w:lineRule="atLeas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051A0" w:rsidRPr="00772562" w:rsidRDefault="000051A0" w:rsidP="00FD5E93">
            <w:pPr>
              <w:spacing w:after="0" w:line="16" w:lineRule="atLeas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51A0" w:rsidRPr="00772562" w:rsidRDefault="000051A0" w:rsidP="00915450">
            <w:pPr>
              <w:spacing w:after="0" w:line="16" w:lineRule="atLeas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051A0" w:rsidRPr="00772562" w:rsidRDefault="000051A0" w:rsidP="00AB3241">
            <w:pPr>
              <w:spacing w:after="0" w:line="16" w:lineRule="atLeast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64" w:type="dxa"/>
            <w:vMerge/>
            <w:vAlign w:val="center"/>
          </w:tcPr>
          <w:p w:rsidR="000051A0" w:rsidRPr="00772562" w:rsidRDefault="000051A0" w:rsidP="007D66E9">
            <w:pPr>
              <w:spacing w:after="0" w:line="16" w:lineRule="atLeast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0051A0" w:rsidRPr="00772562" w:rsidTr="008C5930">
        <w:trPr>
          <w:cantSplit/>
          <w:trHeight w:val="1615"/>
        </w:trPr>
        <w:tc>
          <w:tcPr>
            <w:tcW w:w="637" w:type="dxa"/>
            <w:vMerge/>
            <w:vAlign w:val="center"/>
          </w:tcPr>
          <w:p w:rsidR="000051A0" w:rsidRDefault="000051A0" w:rsidP="000051A0">
            <w:pPr>
              <w:autoSpaceDE w:val="0"/>
              <w:autoSpaceDN w:val="0"/>
              <w:adjustRightInd w:val="0"/>
              <w:spacing w:after="0" w:line="16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51A0" w:rsidRPr="00772562" w:rsidRDefault="000051A0" w:rsidP="000051A0">
            <w:pPr>
              <w:spacing w:after="0" w:line="20" w:lineRule="atLeast"/>
              <w:ind w:firstLine="0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772562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772562">
              <w:rPr>
                <w:spacing w:val="0"/>
                <w:sz w:val="22"/>
                <w:szCs w:val="22"/>
              </w:rPr>
              <w:t>. (кадастровый номер: 59:03:0400089:9952)., этаж 1, адрес объекта: г. Березники, ул. Комсомольская, д.10, пом.4 (объект обременен договором безвозмездного пользования по 27.12.2022г.).</w:t>
            </w:r>
          </w:p>
        </w:tc>
        <w:tc>
          <w:tcPr>
            <w:tcW w:w="1418" w:type="dxa"/>
            <w:vMerge/>
            <w:vAlign w:val="center"/>
          </w:tcPr>
          <w:p w:rsidR="000051A0" w:rsidRPr="00772562" w:rsidRDefault="000051A0" w:rsidP="000051A0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051A0" w:rsidRPr="00772562" w:rsidRDefault="000051A0" w:rsidP="000051A0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51A0" w:rsidRPr="00772562" w:rsidRDefault="000051A0" w:rsidP="000051A0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051A0" w:rsidRPr="00772562" w:rsidRDefault="000051A0" w:rsidP="000051A0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64" w:type="dxa"/>
            <w:vMerge/>
            <w:vAlign w:val="center"/>
          </w:tcPr>
          <w:p w:rsidR="000051A0" w:rsidRPr="00772562" w:rsidRDefault="000051A0" w:rsidP="000051A0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0051A0" w:rsidRPr="00772562" w:rsidTr="008C5930">
        <w:trPr>
          <w:cantSplit/>
          <w:trHeight w:val="1615"/>
        </w:trPr>
        <w:tc>
          <w:tcPr>
            <w:tcW w:w="637" w:type="dxa"/>
            <w:vMerge/>
            <w:vAlign w:val="center"/>
          </w:tcPr>
          <w:p w:rsidR="000051A0" w:rsidRDefault="000051A0" w:rsidP="000051A0">
            <w:pPr>
              <w:autoSpaceDE w:val="0"/>
              <w:autoSpaceDN w:val="0"/>
              <w:adjustRightInd w:val="0"/>
              <w:spacing w:after="0" w:line="16" w:lineRule="atLeast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51A0" w:rsidRPr="00772562" w:rsidRDefault="000051A0" w:rsidP="000051A0">
            <w:pPr>
              <w:spacing w:after="0" w:line="20" w:lineRule="atLeast"/>
              <w:ind w:firstLine="0"/>
              <w:rPr>
                <w:spacing w:val="0"/>
                <w:sz w:val="22"/>
                <w:szCs w:val="22"/>
              </w:rPr>
            </w:pPr>
            <w:r w:rsidRPr="00772562">
              <w:rPr>
                <w:spacing w:val="0"/>
                <w:sz w:val="22"/>
                <w:szCs w:val="22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772562">
              <w:rPr>
                <w:spacing w:val="0"/>
                <w:sz w:val="22"/>
                <w:szCs w:val="22"/>
              </w:rPr>
              <w:t>кв.м</w:t>
            </w:r>
            <w:proofErr w:type="spellEnd"/>
            <w:r w:rsidRPr="00772562">
              <w:rPr>
                <w:spacing w:val="0"/>
                <w:sz w:val="22"/>
                <w:szCs w:val="22"/>
              </w:rPr>
              <w:t xml:space="preserve">. (кадастровый номер: 59:03:0400089:11241)., адрес объекта: г. </w:t>
            </w:r>
            <w:proofErr w:type="spellStart"/>
            <w:r w:rsidRPr="00772562">
              <w:rPr>
                <w:spacing w:val="0"/>
                <w:sz w:val="22"/>
                <w:szCs w:val="22"/>
              </w:rPr>
              <w:t>Березники</w:t>
            </w:r>
            <w:proofErr w:type="gramStart"/>
            <w:r w:rsidRPr="00772562">
              <w:rPr>
                <w:spacing w:val="0"/>
                <w:sz w:val="22"/>
                <w:szCs w:val="22"/>
              </w:rPr>
              <w:t>,у</w:t>
            </w:r>
            <w:proofErr w:type="gramEnd"/>
            <w:r w:rsidRPr="00772562">
              <w:rPr>
                <w:spacing w:val="0"/>
                <w:sz w:val="22"/>
                <w:szCs w:val="22"/>
              </w:rPr>
              <w:t>л</w:t>
            </w:r>
            <w:proofErr w:type="spellEnd"/>
            <w:r w:rsidRPr="00772562">
              <w:rPr>
                <w:spacing w:val="0"/>
                <w:sz w:val="22"/>
                <w:szCs w:val="22"/>
              </w:rPr>
              <w:t>. Комсомольская, д.10.</w:t>
            </w:r>
          </w:p>
        </w:tc>
        <w:tc>
          <w:tcPr>
            <w:tcW w:w="1418" w:type="dxa"/>
            <w:vMerge/>
            <w:vAlign w:val="center"/>
          </w:tcPr>
          <w:p w:rsidR="000051A0" w:rsidRPr="00772562" w:rsidRDefault="000051A0" w:rsidP="000051A0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0051A0" w:rsidRPr="00772562" w:rsidRDefault="000051A0" w:rsidP="000051A0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51A0" w:rsidRPr="00772562" w:rsidRDefault="000051A0" w:rsidP="000051A0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051A0" w:rsidRPr="00772562" w:rsidRDefault="000051A0" w:rsidP="000051A0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064" w:type="dxa"/>
            <w:vMerge/>
            <w:vAlign w:val="center"/>
          </w:tcPr>
          <w:p w:rsidR="000051A0" w:rsidRPr="00772562" w:rsidRDefault="000051A0" w:rsidP="000051A0">
            <w:pPr>
              <w:spacing w:after="0" w:line="16" w:lineRule="atLeast"/>
              <w:ind w:firstLine="0"/>
              <w:jc w:val="center"/>
              <w:rPr>
                <w:spacing w:val="0"/>
                <w:sz w:val="22"/>
                <w:szCs w:val="22"/>
              </w:rPr>
            </w:pPr>
          </w:p>
        </w:tc>
      </w:tr>
    </w:tbl>
    <w:p w:rsidR="000051A0" w:rsidRPr="000051A0" w:rsidRDefault="000051A0" w:rsidP="000051A0">
      <w:pPr>
        <w:pStyle w:val="ab"/>
        <w:spacing w:after="0" w:line="360" w:lineRule="exact"/>
        <w:ind w:left="1068" w:firstLine="0"/>
        <w:rPr>
          <w:spacing w:val="0"/>
          <w:sz w:val="28"/>
          <w:szCs w:val="28"/>
        </w:rPr>
      </w:pPr>
    </w:p>
    <w:p w:rsidR="009D38B2" w:rsidRDefault="009D38B2" w:rsidP="009D38B2">
      <w:pPr>
        <w:spacing w:after="0" w:line="360" w:lineRule="exact"/>
        <w:rPr>
          <w:spacing w:val="0"/>
          <w:sz w:val="28"/>
          <w:szCs w:val="28"/>
        </w:rPr>
      </w:pPr>
    </w:p>
    <w:p w:rsidR="000051A0" w:rsidRDefault="000051A0" w:rsidP="009D38B2">
      <w:pPr>
        <w:spacing w:after="0" w:line="360" w:lineRule="exact"/>
        <w:rPr>
          <w:spacing w:val="0"/>
          <w:sz w:val="28"/>
          <w:szCs w:val="28"/>
        </w:rPr>
      </w:pPr>
    </w:p>
    <w:p w:rsidR="000051A0" w:rsidRPr="000051A0" w:rsidRDefault="000051A0" w:rsidP="000051A0">
      <w:pPr>
        <w:spacing w:after="0" w:line="360" w:lineRule="exact"/>
        <w:ind w:firstLine="426"/>
        <w:rPr>
          <w:spacing w:val="0"/>
          <w:sz w:val="28"/>
          <w:szCs w:val="28"/>
        </w:rPr>
      </w:pPr>
    </w:p>
    <w:p w:rsidR="001304F1" w:rsidRPr="00791234" w:rsidRDefault="00791234" w:rsidP="000051A0">
      <w:pPr>
        <w:spacing w:after="0" w:line="360" w:lineRule="exact"/>
        <w:ind w:firstLine="426"/>
        <w:rPr>
          <w:spacing w:val="0"/>
          <w:sz w:val="28"/>
          <w:szCs w:val="28"/>
        </w:rPr>
      </w:pPr>
      <w:proofErr w:type="spellStart"/>
      <w:r w:rsidRPr="00791234">
        <w:rPr>
          <w:spacing w:val="0"/>
          <w:sz w:val="28"/>
          <w:szCs w:val="28"/>
        </w:rPr>
        <w:t>И.о</w:t>
      </w:r>
      <w:proofErr w:type="spellEnd"/>
      <w:r w:rsidRPr="00791234">
        <w:rPr>
          <w:spacing w:val="0"/>
          <w:sz w:val="28"/>
          <w:szCs w:val="28"/>
        </w:rPr>
        <w:t xml:space="preserve">. начальника управления                      </w:t>
      </w:r>
      <w:r w:rsidRPr="00791234">
        <w:rPr>
          <w:spacing w:val="0"/>
          <w:sz w:val="28"/>
          <w:szCs w:val="28"/>
        </w:rPr>
        <w:tab/>
      </w:r>
      <w:r w:rsidRPr="00791234">
        <w:rPr>
          <w:spacing w:val="0"/>
          <w:sz w:val="28"/>
          <w:szCs w:val="28"/>
        </w:rPr>
        <w:tab/>
        <w:t xml:space="preserve">    </w:t>
      </w:r>
      <w:r>
        <w:rPr>
          <w:spacing w:val="0"/>
          <w:sz w:val="28"/>
          <w:szCs w:val="28"/>
        </w:rPr>
        <w:t xml:space="preserve">       </w:t>
      </w:r>
      <w:r w:rsidRPr="00791234">
        <w:rPr>
          <w:spacing w:val="0"/>
          <w:sz w:val="28"/>
          <w:szCs w:val="28"/>
        </w:rPr>
        <w:t xml:space="preserve">                 Е.В. Журавлева</w:t>
      </w:r>
      <w:bookmarkStart w:id="0" w:name="_GoBack"/>
      <w:bookmarkEnd w:id="0"/>
    </w:p>
    <w:sectPr w:rsidR="001304F1" w:rsidRPr="00791234" w:rsidSect="008A123C">
      <w:pgSz w:w="11907" w:h="16840" w:code="9"/>
      <w:pgMar w:top="363" w:right="567" w:bottom="426" w:left="567" w:header="0" w:footer="567" w:gutter="0"/>
      <w:cols w:space="720"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8036329"/>
    <w:multiLevelType w:val="hybridMultilevel"/>
    <w:tmpl w:val="DF1A61BC"/>
    <w:lvl w:ilvl="0" w:tplc="04CA0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051A0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6F25"/>
    <w:rsid w:val="000C550A"/>
    <w:rsid w:val="000D53A5"/>
    <w:rsid w:val="000E7A40"/>
    <w:rsid w:val="000F52FE"/>
    <w:rsid w:val="000F5F2F"/>
    <w:rsid w:val="000F6E51"/>
    <w:rsid w:val="00107F11"/>
    <w:rsid w:val="00114180"/>
    <w:rsid w:val="00116B10"/>
    <w:rsid w:val="001304F1"/>
    <w:rsid w:val="00130B5A"/>
    <w:rsid w:val="0013301E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B5FEA"/>
    <w:rsid w:val="001D4C15"/>
    <w:rsid w:val="001E22DF"/>
    <w:rsid w:val="001E3986"/>
    <w:rsid w:val="001F39BC"/>
    <w:rsid w:val="001F6CF9"/>
    <w:rsid w:val="001F71FB"/>
    <w:rsid w:val="002007A6"/>
    <w:rsid w:val="00212E65"/>
    <w:rsid w:val="002449FC"/>
    <w:rsid w:val="00244A47"/>
    <w:rsid w:val="00277D15"/>
    <w:rsid w:val="00280DDA"/>
    <w:rsid w:val="002859A3"/>
    <w:rsid w:val="002A03D7"/>
    <w:rsid w:val="002A7C48"/>
    <w:rsid w:val="002B21B0"/>
    <w:rsid w:val="002B61CF"/>
    <w:rsid w:val="002D2E45"/>
    <w:rsid w:val="002E3545"/>
    <w:rsid w:val="00305632"/>
    <w:rsid w:val="003113BC"/>
    <w:rsid w:val="003200D7"/>
    <w:rsid w:val="003210B9"/>
    <w:rsid w:val="00322C41"/>
    <w:rsid w:val="00343984"/>
    <w:rsid w:val="00347839"/>
    <w:rsid w:val="00353910"/>
    <w:rsid w:val="00375A9B"/>
    <w:rsid w:val="0037678B"/>
    <w:rsid w:val="00380227"/>
    <w:rsid w:val="003866B5"/>
    <w:rsid w:val="003B470F"/>
    <w:rsid w:val="003B6B21"/>
    <w:rsid w:val="003C18C5"/>
    <w:rsid w:val="003D5D28"/>
    <w:rsid w:val="003D61EC"/>
    <w:rsid w:val="003F2BF3"/>
    <w:rsid w:val="003F7A1D"/>
    <w:rsid w:val="00400C84"/>
    <w:rsid w:val="00405F93"/>
    <w:rsid w:val="00416160"/>
    <w:rsid w:val="00446CA5"/>
    <w:rsid w:val="004553F7"/>
    <w:rsid w:val="004727E0"/>
    <w:rsid w:val="0048493B"/>
    <w:rsid w:val="00487179"/>
    <w:rsid w:val="00487D26"/>
    <w:rsid w:val="004A0FE6"/>
    <w:rsid w:val="004A678E"/>
    <w:rsid w:val="004D1FCC"/>
    <w:rsid w:val="004E15AA"/>
    <w:rsid w:val="00500ADD"/>
    <w:rsid w:val="005037D5"/>
    <w:rsid w:val="0051036C"/>
    <w:rsid w:val="00533EC6"/>
    <w:rsid w:val="0053596A"/>
    <w:rsid w:val="00537A39"/>
    <w:rsid w:val="00540961"/>
    <w:rsid w:val="00553806"/>
    <w:rsid w:val="00562646"/>
    <w:rsid w:val="00597CF3"/>
    <w:rsid w:val="005A0067"/>
    <w:rsid w:val="005B2045"/>
    <w:rsid w:val="005C5E33"/>
    <w:rsid w:val="005D12F6"/>
    <w:rsid w:val="005E1719"/>
    <w:rsid w:val="005E7C31"/>
    <w:rsid w:val="006040DD"/>
    <w:rsid w:val="0061798B"/>
    <w:rsid w:val="00625375"/>
    <w:rsid w:val="00632A57"/>
    <w:rsid w:val="00633620"/>
    <w:rsid w:val="00655721"/>
    <w:rsid w:val="00655CED"/>
    <w:rsid w:val="006608BF"/>
    <w:rsid w:val="00687F99"/>
    <w:rsid w:val="00693433"/>
    <w:rsid w:val="00697451"/>
    <w:rsid w:val="006B0544"/>
    <w:rsid w:val="006B1976"/>
    <w:rsid w:val="006D2D7A"/>
    <w:rsid w:val="00707D4C"/>
    <w:rsid w:val="00715F85"/>
    <w:rsid w:val="0072276F"/>
    <w:rsid w:val="00732B71"/>
    <w:rsid w:val="00756020"/>
    <w:rsid w:val="00757C81"/>
    <w:rsid w:val="00767583"/>
    <w:rsid w:val="00767B52"/>
    <w:rsid w:val="00772562"/>
    <w:rsid w:val="00786232"/>
    <w:rsid w:val="00791234"/>
    <w:rsid w:val="007C5D0D"/>
    <w:rsid w:val="007E57C3"/>
    <w:rsid w:val="007E5C58"/>
    <w:rsid w:val="007F7567"/>
    <w:rsid w:val="00810DC7"/>
    <w:rsid w:val="00816BBD"/>
    <w:rsid w:val="0082315A"/>
    <w:rsid w:val="008252B7"/>
    <w:rsid w:val="00827087"/>
    <w:rsid w:val="00843090"/>
    <w:rsid w:val="00860F1F"/>
    <w:rsid w:val="00873CBC"/>
    <w:rsid w:val="00876D55"/>
    <w:rsid w:val="008962ED"/>
    <w:rsid w:val="008A123C"/>
    <w:rsid w:val="008A1589"/>
    <w:rsid w:val="008A23DC"/>
    <w:rsid w:val="008C5930"/>
    <w:rsid w:val="008C700C"/>
    <w:rsid w:val="008D1BBB"/>
    <w:rsid w:val="008D398B"/>
    <w:rsid w:val="008D46CD"/>
    <w:rsid w:val="009020E3"/>
    <w:rsid w:val="00904ACC"/>
    <w:rsid w:val="00932E43"/>
    <w:rsid w:val="00954ADF"/>
    <w:rsid w:val="00960B4F"/>
    <w:rsid w:val="00973579"/>
    <w:rsid w:val="00992ABA"/>
    <w:rsid w:val="009A5423"/>
    <w:rsid w:val="009A547D"/>
    <w:rsid w:val="009A6EDA"/>
    <w:rsid w:val="009C16EA"/>
    <w:rsid w:val="009C6B53"/>
    <w:rsid w:val="009D38B2"/>
    <w:rsid w:val="009E7AF0"/>
    <w:rsid w:val="009F016B"/>
    <w:rsid w:val="009F075B"/>
    <w:rsid w:val="009F15F2"/>
    <w:rsid w:val="009F3519"/>
    <w:rsid w:val="009F5758"/>
    <w:rsid w:val="00A11022"/>
    <w:rsid w:val="00A23528"/>
    <w:rsid w:val="00A30B9A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41C9"/>
    <w:rsid w:val="00AB2277"/>
    <w:rsid w:val="00AC27A2"/>
    <w:rsid w:val="00AD5872"/>
    <w:rsid w:val="00AE00FB"/>
    <w:rsid w:val="00AF12E2"/>
    <w:rsid w:val="00AF4332"/>
    <w:rsid w:val="00B05DEA"/>
    <w:rsid w:val="00B1180C"/>
    <w:rsid w:val="00B16F86"/>
    <w:rsid w:val="00B22A1C"/>
    <w:rsid w:val="00B27886"/>
    <w:rsid w:val="00B62D81"/>
    <w:rsid w:val="00B74A39"/>
    <w:rsid w:val="00B76DF8"/>
    <w:rsid w:val="00B82351"/>
    <w:rsid w:val="00B82F7C"/>
    <w:rsid w:val="00BA22B7"/>
    <w:rsid w:val="00BB20A2"/>
    <w:rsid w:val="00BB406B"/>
    <w:rsid w:val="00BC5747"/>
    <w:rsid w:val="00BE6553"/>
    <w:rsid w:val="00BF184A"/>
    <w:rsid w:val="00BF5680"/>
    <w:rsid w:val="00C02217"/>
    <w:rsid w:val="00C15516"/>
    <w:rsid w:val="00C3035A"/>
    <w:rsid w:val="00C464D1"/>
    <w:rsid w:val="00C8045C"/>
    <w:rsid w:val="00C9394C"/>
    <w:rsid w:val="00CA0214"/>
    <w:rsid w:val="00CB5E78"/>
    <w:rsid w:val="00CC60AB"/>
    <w:rsid w:val="00CE7EF9"/>
    <w:rsid w:val="00CF015E"/>
    <w:rsid w:val="00D271B4"/>
    <w:rsid w:val="00D3479D"/>
    <w:rsid w:val="00D44541"/>
    <w:rsid w:val="00D6062B"/>
    <w:rsid w:val="00D624AA"/>
    <w:rsid w:val="00D67868"/>
    <w:rsid w:val="00D679DE"/>
    <w:rsid w:val="00D71930"/>
    <w:rsid w:val="00D9508A"/>
    <w:rsid w:val="00DC1F24"/>
    <w:rsid w:val="00DC661F"/>
    <w:rsid w:val="00DD412A"/>
    <w:rsid w:val="00E04495"/>
    <w:rsid w:val="00E3556C"/>
    <w:rsid w:val="00E4449A"/>
    <w:rsid w:val="00E456E2"/>
    <w:rsid w:val="00E758C6"/>
    <w:rsid w:val="00E75DB3"/>
    <w:rsid w:val="00E77557"/>
    <w:rsid w:val="00E77AEA"/>
    <w:rsid w:val="00E972A5"/>
    <w:rsid w:val="00EA5257"/>
    <w:rsid w:val="00EA68E1"/>
    <w:rsid w:val="00EB4A38"/>
    <w:rsid w:val="00EB5495"/>
    <w:rsid w:val="00EB588B"/>
    <w:rsid w:val="00EE746D"/>
    <w:rsid w:val="00EF49A8"/>
    <w:rsid w:val="00F01847"/>
    <w:rsid w:val="00F22AD4"/>
    <w:rsid w:val="00F23C80"/>
    <w:rsid w:val="00F555E2"/>
    <w:rsid w:val="00F64AD1"/>
    <w:rsid w:val="00F73C4E"/>
    <w:rsid w:val="00F75A3C"/>
    <w:rsid w:val="00F75FAF"/>
    <w:rsid w:val="00F83031"/>
    <w:rsid w:val="00F84418"/>
    <w:rsid w:val="00FA4C4F"/>
    <w:rsid w:val="00FA74E8"/>
    <w:rsid w:val="00FB2663"/>
    <w:rsid w:val="00FB530D"/>
    <w:rsid w:val="00FC184B"/>
    <w:rsid w:val="00FC4180"/>
    <w:rsid w:val="00FD23D2"/>
    <w:rsid w:val="00FD2EFF"/>
    <w:rsid w:val="00FE3A66"/>
    <w:rsid w:val="00FE59D6"/>
    <w:rsid w:val="00F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  <w:style w:type="paragraph" w:customStyle="1" w:styleId="31">
    <w:name w:val="аголовок 31"/>
    <w:basedOn w:val="a"/>
    <w:next w:val="a"/>
    <w:rsid w:val="001304F1"/>
    <w:pPr>
      <w:keepNext/>
      <w:spacing w:after="0" w:line="240" w:lineRule="auto"/>
      <w:ind w:firstLine="0"/>
    </w:pPr>
    <w:rPr>
      <w:spacing w:val="0"/>
      <w:sz w:val="24"/>
      <w:szCs w:val="24"/>
    </w:rPr>
  </w:style>
  <w:style w:type="paragraph" w:styleId="ab">
    <w:name w:val="List Paragraph"/>
    <w:basedOn w:val="a"/>
    <w:uiPriority w:val="34"/>
    <w:qFormat/>
    <w:rsid w:val="00873CBC"/>
    <w:pPr>
      <w:ind w:left="720"/>
      <w:contextualSpacing/>
    </w:pPr>
  </w:style>
  <w:style w:type="table" w:styleId="ac">
    <w:name w:val="Table Grid"/>
    <w:basedOn w:val="a1"/>
    <w:locked/>
    <w:rsid w:val="00693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  <w:style w:type="paragraph" w:customStyle="1" w:styleId="31">
    <w:name w:val="аголовок 31"/>
    <w:basedOn w:val="a"/>
    <w:next w:val="a"/>
    <w:rsid w:val="001304F1"/>
    <w:pPr>
      <w:keepNext/>
      <w:spacing w:after="0" w:line="240" w:lineRule="auto"/>
      <w:ind w:firstLine="0"/>
    </w:pPr>
    <w:rPr>
      <w:spacing w:val="0"/>
      <w:sz w:val="24"/>
      <w:szCs w:val="24"/>
    </w:rPr>
  </w:style>
  <w:style w:type="paragraph" w:styleId="ab">
    <w:name w:val="List Paragraph"/>
    <w:basedOn w:val="a"/>
    <w:uiPriority w:val="34"/>
    <w:qFormat/>
    <w:rsid w:val="00873CBC"/>
    <w:pPr>
      <w:ind w:left="720"/>
      <w:contextualSpacing/>
    </w:pPr>
  </w:style>
  <w:style w:type="table" w:styleId="ac">
    <w:name w:val="Table Grid"/>
    <w:basedOn w:val="a1"/>
    <w:locked/>
    <w:rsid w:val="00693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81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Валова С.И.</cp:lastModifiedBy>
  <cp:revision>12</cp:revision>
  <cp:lastPrinted>2020-10-28T03:28:00Z</cp:lastPrinted>
  <dcterms:created xsi:type="dcterms:W3CDTF">2020-10-27T11:46:00Z</dcterms:created>
  <dcterms:modified xsi:type="dcterms:W3CDTF">2020-10-30T11:16:00Z</dcterms:modified>
</cp:coreProperties>
</file>