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A" w:rsidRPr="00C63801" w:rsidRDefault="00527CEA" w:rsidP="00A646FF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3801">
        <w:rPr>
          <w:rFonts w:eastAsia="Calibri"/>
          <w:b/>
          <w:bCs/>
          <w:sz w:val="28"/>
          <w:szCs w:val="28"/>
          <w:lang w:eastAsia="en-US"/>
        </w:rPr>
        <w:t>Заключение комиссии по землепользованию и застройке по результатам публичных слушаний</w:t>
      </w:r>
      <w:r w:rsidR="00C63801" w:rsidRPr="00C63801">
        <w:rPr>
          <w:rFonts w:eastAsia="Calibri"/>
          <w:b/>
          <w:bCs/>
          <w:sz w:val="28"/>
          <w:szCs w:val="28"/>
          <w:lang w:eastAsia="en-US"/>
        </w:rPr>
        <w:t xml:space="preserve"> от </w:t>
      </w:r>
      <w:r w:rsidR="007B3DC3">
        <w:rPr>
          <w:rFonts w:eastAsia="Calibri"/>
          <w:b/>
          <w:bCs/>
          <w:sz w:val="28"/>
          <w:szCs w:val="28"/>
          <w:lang w:eastAsia="en-US"/>
        </w:rPr>
        <w:t>10.11</w:t>
      </w:r>
      <w:r w:rsidR="00C63801" w:rsidRPr="00C63801">
        <w:rPr>
          <w:rFonts w:eastAsia="Calibri"/>
          <w:b/>
          <w:bCs/>
          <w:sz w:val="28"/>
          <w:szCs w:val="28"/>
          <w:lang w:eastAsia="en-US"/>
        </w:rPr>
        <w:t>.2020</w:t>
      </w:r>
    </w:p>
    <w:p w:rsidR="00527CEA" w:rsidRPr="00527CEA" w:rsidRDefault="00527CEA" w:rsidP="00527CEA">
      <w:pPr>
        <w:ind w:firstLine="567"/>
        <w:jc w:val="both"/>
        <w:rPr>
          <w:sz w:val="28"/>
          <w:szCs w:val="28"/>
          <w:lang w:val="x-none" w:eastAsia="x-none"/>
        </w:rPr>
      </w:pPr>
      <w:r w:rsidRPr="00527CEA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C63801">
        <w:rPr>
          <w:bCs/>
          <w:sz w:val="28"/>
          <w:szCs w:val="28"/>
          <w:lang w:eastAsia="x-none"/>
        </w:rPr>
        <w:t>27.10</w:t>
      </w:r>
      <w:r w:rsidRPr="00527CEA">
        <w:rPr>
          <w:bCs/>
          <w:color w:val="000000"/>
          <w:sz w:val="28"/>
          <w:szCs w:val="28"/>
          <w:lang w:val="x-none" w:eastAsia="x-none"/>
        </w:rPr>
        <w:t>.20</w:t>
      </w:r>
      <w:r w:rsidRPr="00527CEA">
        <w:rPr>
          <w:bCs/>
          <w:color w:val="000000"/>
          <w:sz w:val="28"/>
          <w:szCs w:val="28"/>
          <w:lang w:eastAsia="x-none"/>
        </w:rPr>
        <w:t>20.</w:t>
      </w:r>
      <w:r w:rsidRPr="00527CEA">
        <w:rPr>
          <w:bCs/>
          <w:color w:val="000000"/>
          <w:sz w:val="28"/>
          <w:szCs w:val="28"/>
          <w:lang w:val="x-none" w:eastAsia="x-none"/>
        </w:rPr>
        <w:t xml:space="preserve"> </w:t>
      </w:r>
    </w:p>
    <w:p w:rsidR="00527CEA" w:rsidRPr="00527CEA" w:rsidRDefault="00527CEA" w:rsidP="00527CEA">
      <w:pPr>
        <w:ind w:firstLine="567"/>
        <w:jc w:val="both"/>
        <w:rPr>
          <w:sz w:val="28"/>
          <w:szCs w:val="28"/>
        </w:rPr>
      </w:pPr>
      <w:r w:rsidRPr="00527CEA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="007B3DC3" w:rsidRPr="007B3DC3">
        <w:rPr>
          <w:rFonts w:eastAsia="Calibri"/>
          <w:sz w:val="28"/>
          <w:szCs w:val="28"/>
          <w:lang w:eastAsia="en-US"/>
        </w:rPr>
        <w:t>внесени</w:t>
      </w:r>
      <w:r w:rsidR="007B3DC3">
        <w:rPr>
          <w:rFonts w:eastAsia="Calibri"/>
          <w:sz w:val="28"/>
          <w:szCs w:val="28"/>
          <w:lang w:eastAsia="en-US"/>
        </w:rPr>
        <w:t>е</w:t>
      </w:r>
      <w:r w:rsidR="007B3DC3" w:rsidRPr="007B3DC3">
        <w:rPr>
          <w:rFonts w:eastAsia="Calibri"/>
          <w:sz w:val="28"/>
          <w:szCs w:val="28"/>
          <w:lang w:eastAsia="en-US"/>
        </w:rPr>
        <w:t xml:space="preserve"> изменений в часть II Правил землепользования и застройки </w:t>
      </w:r>
      <w:proofErr w:type="spellStart"/>
      <w:r w:rsidR="007B3DC3" w:rsidRPr="007B3DC3">
        <w:rPr>
          <w:rFonts w:eastAsia="Calibri"/>
          <w:sz w:val="28"/>
          <w:szCs w:val="28"/>
          <w:lang w:eastAsia="en-US"/>
        </w:rPr>
        <w:t>Орлинского</w:t>
      </w:r>
      <w:proofErr w:type="spellEnd"/>
      <w:r w:rsidR="007B3DC3" w:rsidRPr="007B3DC3">
        <w:rPr>
          <w:rFonts w:eastAsia="Calibri"/>
          <w:sz w:val="28"/>
          <w:szCs w:val="28"/>
          <w:lang w:eastAsia="en-US"/>
        </w:rPr>
        <w:t xml:space="preserve"> сельского поселения, утвержденных решением Земского Собрания </w:t>
      </w:r>
      <w:proofErr w:type="spellStart"/>
      <w:r w:rsidR="007B3DC3" w:rsidRPr="007B3DC3">
        <w:rPr>
          <w:rFonts w:eastAsia="Calibri"/>
          <w:sz w:val="28"/>
          <w:szCs w:val="28"/>
          <w:lang w:eastAsia="en-US"/>
        </w:rPr>
        <w:t>Усольского</w:t>
      </w:r>
      <w:proofErr w:type="spellEnd"/>
      <w:r w:rsidR="007B3DC3" w:rsidRPr="007B3DC3">
        <w:rPr>
          <w:rFonts w:eastAsia="Calibri"/>
          <w:sz w:val="28"/>
          <w:szCs w:val="28"/>
          <w:lang w:eastAsia="en-US"/>
        </w:rPr>
        <w:t xml:space="preserve"> муниципального района от 25 января 2018 г. № 425</w:t>
      </w:r>
      <w:r w:rsidR="00AE58F0" w:rsidRPr="00AE58F0">
        <w:rPr>
          <w:rFonts w:eastAsia="Calibri"/>
          <w:sz w:val="28"/>
          <w:szCs w:val="28"/>
          <w:lang w:eastAsia="en-US"/>
        </w:rPr>
        <w:t>.</w:t>
      </w:r>
    </w:p>
    <w:p w:rsidR="00527CEA" w:rsidRPr="00527CEA" w:rsidRDefault="00527CEA" w:rsidP="00527CEA">
      <w:pPr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527CEA">
        <w:rPr>
          <w:rFonts w:eastAsia="Calibri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7B3DC3">
        <w:rPr>
          <w:rFonts w:eastAsia="Calibri"/>
          <w:sz w:val="28"/>
          <w:szCs w:val="28"/>
          <w:lang w:eastAsia="x-none"/>
        </w:rPr>
        <w:t>3</w:t>
      </w:r>
      <w:r w:rsidRPr="00527CEA">
        <w:rPr>
          <w:rFonts w:eastAsia="Calibri"/>
          <w:sz w:val="28"/>
          <w:szCs w:val="28"/>
          <w:lang w:eastAsia="x-none"/>
        </w:rPr>
        <w:t xml:space="preserve"> </w:t>
      </w:r>
      <w:r w:rsidRPr="00527CEA">
        <w:rPr>
          <w:rFonts w:eastAsia="Calibri"/>
          <w:sz w:val="28"/>
          <w:szCs w:val="28"/>
          <w:lang w:val="x-none" w:eastAsia="x-none"/>
        </w:rPr>
        <w:t>участник</w:t>
      </w:r>
      <w:r w:rsidR="007B3DC3">
        <w:rPr>
          <w:rFonts w:eastAsia="Calibri"/>
          <w:sz w:val="28"/>
          <w:szCs w:val="28"/>
          <w:lang w:eastAsia="x-none"/>
        </w:rPr>
        <w:t>а</w:t>
      </w:r>
      <w:r w:rsidRPr="00527CEA">
        <w:rPr>
          <w:rFonts w:eastAsia="Calibri"/>
          <w:sz w:val="28"/>
          <w:szCs w:val="28"/>
          <w:lang w:val="x-none" w:eastAsia="x-none"/>
        </w:rPr>
        <w:t>.</w:t>
      </w:r>
    </w:p>
    <w:p w:rsidR="00527CEA" w:rsidRPr="00527CEA" w:rsidRDefault="00527CEA" w:rsidP="00527C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7CEA">
        <w:rPr>
          <w:rFonts w:eastAsia="Calibri"/>
          <w:sz w:val="28"/>
          <w:szCs w:val="28"/>
          <w:lang w:eastAsia="en-US"/>
        </w:rPr>
        <w:t>Реквизиты протокола</w:t>
      </w:r>
      <w:r w:rsidRPr="00527CEA">
        <w:rPr>
          <w:rFonts w:eastAsia="Calibri"/>
          <w:b/>
          <w:sz w:val="28"/>
          <w:szCs w:val="28"/>
          <w:lang w:eastAsia="en-US"/>
        </w:rPr>
        <w:t xml:space="preserve"> </w:t>
      </w:r>
      <w:r w:rsidRPr="00527CEA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</w:t>
      </w:r>
      <w:r w:rsidR="00AE58F0" w:rsidRPr="00AE58F0">
        <w:rPr>
          <w:rFonts w:eastAsia="Calibri"/>
          <w:sz w:val="28"/>
          <w:szCs w:val="28"/>
          <w:lang w:eastAsia="en-US"/>
        </w:rPr>
        <w:t xml:space="preserve">публичных слушаний </w:t>
      </w:r>
      <w:r w:rsidR="007B3DC3" w:rsidRPr="007B3DC3">
        <w:rPr>
          <w:rFonts w:eastAsia="Calibri"/>
          <w:sz w:val="28"/>
          <w:szCs w:val="28"/>
          <w:lang w:eastAsia="en-US"/>
        </w:rPr>
        <w:t xml:space="preserve">по вопросу внесения изменений в часть II Правил землепользования и застройки </w:t>
      </w:r>
      <w:proofErr w:type="spellStart"/>
      <w:r w:rsidR="007B3DC3" w:rsidRPr="007B3DC3">
        <w:rPr>
          <w:rFonts w:eastAsia="Calibri"/>
          <w:sz w:val="28"/>
          <w:szCs w:val="28"/>
          <w:lang w:eastAsia="en-US"/>
        </w:rPr>
        <w:t>Орлинского</w:t>
      </w:r>
      <w:proofErr w:type="spellEnd"/>
      <w:r w:rsidR="007B3DC3" w:rsidRPr="007B3DC3">
        <w:rPr>
          <w:rFonts w:eastAsia="Calibri"/>
          <w:sz w:val="28"/>
          <w:szCs w:val="28"/>
          <w:lang w:eastAsia="en-US"/>
        </w:rPr>
        <w:t xml:space="preserve"> сельского поселения, утвержденных решением Земского Собрания </w:t>
      </w:r>
      <w:proofErr w:type="spellStart"/>
      <w:r w:rsidR="007B3DC3" w:rsidRPr="007B3DC3">
        <w:rPr>
          <w:rFonts w:eastAsia="Calibri"/>
          <w:sz w:val="28"/>
          <w:szCs w:val="28"/>
          <w:lang w:eastAsia="en-US"/>
        </w:rPr>
        <w:t>Усольского</w:t>
      </w:r>
      <w:proofErr w:type="spellEnd"/>
      <w:r w:rsidR="007B3DC3" w:rsidRPr="007B3DC3">
        <w:rPr>
          <w:rFonts w:eastAsia="Calibri"/>
          <w:sz w:val="28"/>
          <w:szCs w:val="28"/>
          <w:lang w:eastAsia="en-US"/>
        </w:rPr>
        <w:t xml:space="preserve"> муниципального района от 25 января 2018 г. № 425</w:t>
      </w:r>
      <w:r w:rsidR="007B3DC3">
        <w:rPr>
          <w:rFonts w:eastAsia="Calibri"/>
          <w:sz w:val="28"/>
          <w:szCs w:val="28"/>
          <w:lang w:eastAsia="en-US"/>
        </w:rPr>
        <w:t xml:space="preserve"> </w:t>
      </w:r>
      <w:r w:rsidRPr="00527CEA">
        <w:rPr>
          <w:sz w:val="28"/>
          <w:szCs w:val="28"/>
        </w:rPr>
        <w:t xml:space="preserve">от </w:t>
      </w:r>
      <w:r w:rsidR="007B3DC3">
        <w:rPr>
          <w:sz w:val="28"/>
          <w:szCs w:val="28"/>
        </w:rPr>
        <w:t>28.10</w:t>
      </w:r>
      <w:r w:rsidR="00AE58F0">
        <w:rPr>
          <w:sz w:val="28"/>
          <w:szCs w:val="28"/>
        </w:rPr>
        <w:t>.2020</w:t>
      </w:r>
      <w:r w:rsidRPr="00527CEA">
        <w:rPr>
          <w:rFonts w:eastAsia="Calibri"/>
          <w:sz w:val="28"/>
          <w:szCs w:val="28"/>
          <w:lang w:eastAsia="en-US"/>
        </w:rPr>
        <w:t>.</w:t>
      </w:r>
    </w:p>
    <w:p w:rsidR="00527CEA" w:rsidRPr="00527CEA" w:rsidRDefault="00527CEA" w:rsidP="00527CE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27CEA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27CEA">
        <w:rPr>
          <w:color w:val="000000"/>
          <w:sz w:val="28"/>
          <w:szCs w:val="28"/>
        </w:rPr>
        <w:t>слушаний (</w:t>
      </w:r>
      <w:r w:rsidR="007B3DC3" w:rsidRPr="007B3DC3">
        <w:rPr>
          <w:color w:val="000000"/>
          <w:sz w:val="28"/>
          <w:szCs w:val="28"/>
        </w:rPr>
        <w:t>с 28.09.2020 по 28.10.2020</w:t>
      </w:r>
      <w:r w:rsidRPr="00527CEA">
        <w:rPr>
          <w:color w:val="000000"/>
          <w:sz w:val="28"/>
          <w:szCs w:val="28"/>
        </w:rPr>
        <w:t xml:space="preserve">) письменных предложений </w:t>
      </w:r>
      <w:r w:rsidR="00C63801">
        <w:rPr>
          <w:color w:val="000000"/>
          <w:sz w:val="28"/>
          <w:szCs w:val="28"/>
        </w:rPr>
        <w:br/>
      </w:r>
      <w:r w:rsidRPr="00527CEA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27CEA">
        <w:rPr>
          <w:b/>
          <w:bCs/>
          <w:sz w:val="28"/>
          <w:szCs w:val="28"/>
        </w:rPr>
        <w:t xml:space="preserve"> </w:t>
      </w:r>
    </w:p>
    <w:p w:rsidR="00527CEA" w:rsidRPr="00527CEA" w:rsidRDefault="00527CEA" w:rsidP="007B3DC3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27CE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</w:t>
      </w:r>
      <w:r w:rsidR="00C63801">
        <w:rPr>
          <w:rFonts w:eastAsia="Calibri"/>
          <w:b/>
          <w:bCs/>
          <w:sz w:val="28"/>
          <w:szCs w:val="28"/>
          <w:lang w:eastAsia="en-US"/>
        </w:rPr>
        <w:br/>
      </w:r>
      <w:r w:rsidRPr="00527CEA">
        <w:rPr>
          <w:rFonts w:eastAsia="Calibri"/>
          <w:b/>
          <w:bCs/>
          <w:sz w:val="28"/>
          <w:szCs w:val="28"/>
          <w:lang w:eastAsia="en-US"/>
        </w:rPr>
        <w:t xml:space="preserve">по результатам публичных слушаний: </w:t>
      </w:r>
      <w:r w:rsidR="00AE58F0" w:rsidRPr="00AE58F0">
        <w:rPr>
          <w:sz w:val="28"/>
          <w:szCs w:val="28"/>
        </w:rPr>
        <w:t xml:space="preserve">Считать публичные слушания состоявшимися. </w:t>
      </w:r>
      <w:r w:rsidR="007B3DC3" w:rsidRPr="007B3DC3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направлении проекта внесения изменений в часть II Правил землепользования и застройки </w:t>
      </w:r>
      <w:proofErr w:type="spellStart"/>
      <w:r w:rsidR="007B3DC3" w:rsidRPr="007B3DC3">
        <w:rPr>
          <w:sz w:val="28"/>
          <w:szCs w:val="28"/>
        </w:rPr>
        <w:t>Орлинского</w:t>
      </w:r>
      <w:proofErr w:type="spellEnd"/>
      <w:r w:rsidR="007B3DC3" w:rsidRPr="007B3DC3">
        <w:rPr>
          <w:sz w:val="28"/>
          <w:szCs w:val="28"/>
        </w:rPr>
        <w:t xml:space="preserve"> сельского поселения, утвержденных решением Земского Собрания </w:t>
      </w:r>
      <w:proofErr w:type="spellStart"/>
      <w:r w:rsidR="007B3DC3" w:rsidRPr="007B3DC3">
        <w:rPr>
          <w:sz w:val="28"/>
          <w:szCs w:val="28"/>
        </w:rPr>
        <w:t>Усольского</w:t>
      </w:r>
      <w:proofErr w:type="spellEnd"/>
      <w:r w:rsidR="007B3DC3" w:rsidRPr="007B3DC3">
        <w:rPr>
          <w:sz w:val="28"/>
          <w:szCs w:val="28"/>
        </w:rPr>
        <w:t xml:space="preserve"> муниципального района от 25 января 2018 г. № 425 на рассмотрение в </w:t>
      </w:r>
      <w:proofErr w:type="spellStart"/>
      <w:r w:rsidR="007B3DC3" w:rsidRPr="007B3DC3">
        <w:rPr>
          <w:sz w:val="28"/>
          <w:szCs w:val="28"/>
        </w:rPr>
        <w:t>Березниковскую</w:t>
      </w:r>
      <w:proofErr w:type="spellEnd"/>
      <w:r w:rsidR="007B3DC3" w:rsidRPr="007B3DC3">
        <w:rPr>
          <w:sz w:val="28"/>
          <w:szCs w:val="28"/>
        </w:rPr>
        <w:t xml:space="preserve"> городскую Думу. Управлению архитектуры и градостроительства подготовить соответствующие: проект решения </w:t>
      </w:r>
      <w:proofErr w:type="spellStart"/>
      <w:r w:rsidR="007B3DC3" w:rsidRPr="007B3DC3">
        <w:rPr>
          <w:sz w:val="28"/>
          <w:szCs w:val="28"/>
        </w:rPr>
        <w:t>Березниковской</w:t>
      </w:r>
      <w:proofErr w:type="spellEnd"/>
      <w:r w:rsidR="007B3DC3" w:rsidRPr="007B3DC3">
        <w:rPr>
          <w:sz w:val="28"/>
          <w:szCs w:val="28"/>
        </w:rPr>
        <w:t xml:space="preserve"> городской Думы и проект постановления администрации города Березники о направлении вышеуказанного проекта решения в </w:t>
      </w:r>
      <w:proofErr w:type="spellStart"/>
      <w:r w:rsidR="007B3DC3" w:rsidRPr="007B3DC3">
        <w:rPr>
          <w:sz w:val="28"/>
          <w:szCs w:val="28"/>
        </w:rPr>
        <w:t>Березниковскую</w:t>
      </w:r>
      <w:proofErr w:type="spellEnd"/>
      <w:r w:rsidR="007B3DC3" w:rsidRPr="007B3DC3">
        <w:rPr>
          <w:sz w:val="28"/>
          <w:szCs w:val="28"/>
        </w:rPr>
        <w:t xml:space="preserve"> городскую Думу.</w:t>
      </w:r>
    </w:p>
    <w:p w:rsidR="00527CEA" w:rsidRPr="00527CEA" w:rsidRDefault="00527CEA" w:rsidP="00527CE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11471" w:rsidRDefault="00527CEA" w:rsidP="00527CEA">
      <w:pPr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27CEA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D11471" w:rsidSect="003266DE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0A8"/>
    <w:multiLevelType w:val="hybridMultilevel"/>
    <w:tmpl w:val="DDE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51B"/>
    <w:multiLevelType w:val="multilevel"/>
    <w:tmpl w:val="2C3C3D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2AB4470"/>
    <w:multiLevelType w:val="hybridMultilevel"/>
    <w:tmpl w:val="DB6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6657C"/>
    <w:multiLevelType w:val="hybridMultilevel"/>
    <w:tmpl w:val="BA70DA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034613"/>
    <w:multiLevelType w:val="hybridMultilevel"/>
    <w:tmpl w:val="487C2E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916D42"/>
    <w:multiLevelType w:val="hybridMultilevel"/>
    <w:tmpl w:val="3E0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61D8E"/>
    <w:multiLevelType w:val="hybridMultilevel"/>
    <w:tmpl w:val="77A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3235D"/>
    <w:multiLevelType w:val="hybridMultilevel"/>
    <w:tmpl w:val="FF16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70"/>
    <w:rsid w:val="00015176"/>
    <w:rsid w:val="00040208"/>
    <w:rsid w:val="0004344B"/>
    <w:rsid w:val="0005309D"/>
    <w:rsid w:val="000576CE"/>
    <w:rsid w:val="0007515F"/>
    <w:rsid w:val="00091D34"/>
    <w:rsid w:val="000B5869"/>
    <w:rsid w:val="000D6DA7"/>
    <w:rsid w:val="000D7BFA"/>
    <w:rsid w:val="000F1CE1"/>
    <w:rsid w:val="000F3DEC"/>
    <w:rsid w:val="00115946"/>
    <w:rsid w:val="001415AE"/>
    <w:rsid w:val="00163FBE"/>
    <w:rsid w:val="00190AB2"/>
    <w:rsid w:val="001B16E4"/>
    <w:rsid w:val="001C6407"/>
    <w:rsid w:val="00202127"/>
    <w:rsid w:val="00215EBA"/>
    <w:rsid w:val="0022034D"/>
    <w:rsid w:val="00236530"/>
    <w:rsid w:val="002369D2"/>
    <w:rsid w:val="00250A30"/>
    <w:rsid w:val="0027094B"/>
    <w:rsid w:val="00276AE4"/>
    <w:rsid w:val="0028231B"/>
    <w:rsid w:val="002B0093"/>
    <w:rsid w:val="002E5669"/>
    <w:rsid w:val="003138F6"/>
    <w:rsid w:val="003266DE"/>
    <w:rsid w:val="00352C6E"/>
    <w:rsid w:val="00380122"/>
    <w:rsid w:val="003A5976"/>
    <w:rsid w:val="003D5404"/>
    <w:rsid w:val="003D7EA6"/>
    <w:rsid w:val="004302CD"/>
    <w:rsid w:val="00433442"/>
    <w:rsid w:val="0045462B"/>
    <w:rsid w:val="00497B3F"/>
    <w:rsid w:val="004C7425"/>
    <w:rsid w:val="004E6836"/>
    <w:rsid w:val="004F40F4"/>
    <w:rsid w:val="004F64CF"/>
    <w:rsid w:val="004F6C9F"/>
    <w:rsid w:val="00527CEA"/>
    <w:rsid w:val="00544DED"/>
    <w:rsid w:val="00550F3F"/>
    <w:rsid w:val="00552ED8"/>
    <w:rsid w:val="005964FC"/>
    <w:rsid w:val="005C2870"/>
    <w:rsid w:val="005C6F99"/>
    <w:rsid w:val="006039C3"/>
    <w:rsid w:val="00614AE2"/>
    <w:rsid w:val="006519ED"/>
    <w:rsid w:val="00657F5A"/>
    <w:rsid w:val="00674366"/>
    <w:rsid w:val="006A568E"/>
    <w:rsid w:val="006B41F5"/>
    <w:rsid w:val="006E2103"/>
    <w:rsid w:val="006E7F15"/>
    <w:rsid w:val="006F35C7"/>
    <w:rsid w:val="006F77F3"/>
    <w:rsid w:val="007064CC"/>
    <w:rsid w:val="007450B0"/>
    <w:rsid w:val="007766A8"/>
    <w:rsid w:val="00796582"/>
    <w:rsid w:val="007B3DC3"/>
    <w:rsid w:val="00844A03"/>
    <w:rsid w:val="00846E64"/>
    <w:rsid w:val="00847A70"/>
    <w:rsid w:val="008733FE"/>
    <w:rsid w:val="00877EAB"/>
    <w:rsid w:val="008813F4"/>
    <w:rsid w:val="00894918"/>
    <w:rsid w:val="008972E7"/>
    <w:rsid w:val="008D7936"/>
    <w:rsid w:val="008E1532"/>
    <w:rsid w:val="00934A2D"/>
    <w:rsid w:val="009A53D5"/>
    <w:rsid w:val="00A26BA9"/>
    <w:rsid w:val="00A50A79"/>
    <w:rsid w:val="00A646FF"/>
    <w:rsid w:val="00A85989"/>
    <w:rsid w:val="00A870B9"/>
    <w:rsid w:val="00AC7CED"/>
    <w:rsid w:val="00AD1FED"/>
    <w:rsid w:val="00AE58F0"/>
    <w:rsid w:val="00B015AD"/>
    <w:rsid w:val="00B41232"/>
    <w:rsid w:val="00B82043"/>
    <w:rsid w:val="00BA134F"/>
    <w:rsid w:val="00BB1D86"/>
    <w:rsid w:val="00BC55D6"/>
    <w:rsid w:val="00BE01A7"/>
    <w:rsid w:val="00BE2727"/>
    <w:rsid w:val="00C51926"/>
    <w:rsid w:val="00C62117"/>
    <w:rsid w:val="00C63801"/>
    <w:rsid w:val="00C7559C"/>
    <w:rsid w:val="00C80448"/>
    <w:rsid w:val="00C91B48"/>
    <w:rsid w:val="00CD2906"/>
    <w:rsid w:val="00CF252E"/>
    <w:rsid w:val="00D00B0B"/>
    <w:rsid w:val="00D11471"/>
    <w:rsid w:val="00D12170"/>
    <w:rsid w:val="00D45B3F"/>
    <w:rsid w:val="00D572C9"/>
    <w:rsid w:val="00D87E83"/>
    <w:rsid w:val="00DE1456"/>
    <w:rsid w:val="00E13391"/>
    <w:rsid w:val="00E175AF"/>
    <w:rsid w:val="00E64E31"/>
    <w:rsid w:val="00E95CD8"/>
    <w:rsid w:val="00ED62A2"/>
    <w:rsid w:val="00EE3606"/>
    <w:rsid w:val="00F07E56"/>
    <w:rsid w:val="00F26044"/>
    <w:rsid w:val="00F337F9"/>
    <w:rsid w:val="00FB2312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4481-C179-4681-936F-3A38963A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Жукова Инга Валерьевна</cp:lastModifiedBy>
  <cp:revision>2</cp:revision>
  <cp:lastPrinted>2019-08-15T06:31:00Z</cp:lastPrinted>
  <dcterms:created xsi:type="dcterms:W3CDTF">2020-11-16T09:56:00Z</dcterms:created>
  <dcterms:modified xsi:type="dcterms:W3CDTF">2020-11-16T09:56:00Z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объявлений</vt:lpwstr>
  </property>
  <property fmtid="{D5CDD505-2E9C-101B-9397-08002B2CF9AE}" pid="3" name="reg_date">
    <vt:lpwstr>24.10.2018</vt:lpwstr>
  </property>
  <property fmtid="{D5CDD505-2E9C-101B-9397-08002B2CF9AE}" pid="4" name="reg_number">
    <vt:lpwstr>СЭД-142-17-01-09-238</vt:lpwstr>
  </property>
  <property fmtid="{D5CDD505-2E9C-101B-9397-08002B2CF9AE}" pid="5" name="r_object_id">
    <vt:lpwstr>09000001a286c505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