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A" w:rsidRPr="0045505E" w:rsidRDefault="00D51E6A" w:rsidP="00FE5E16">
      <w:pPr>
        <w:ind w:firstLine="0"/>
        <w:jc w:val="right"/>
        <w:rPr>
          <w:spacing w:val="0"/>
          <w:sz w:val="24"/>
          <w:szCs w:val="24"/>
        </w:rPr>
      </w:pPr>
      <w:r w:rsidRPr="0045505E">
        <w:rPr>
          <w:spacing w:val="0"/>
          <w:sz w:val="24"/>
          <w:szCs w:val="24"/>
        </w:rPr>
        <w:t xml:space="preserve">Приложение </w:t>
      </w:r>
      <w:r>
        <w:rPr>
          <w:spacing w:val="0"/>
          <w:sz w:val="24"/>
          <w:szCs w:val="24"/>
        </w:rPr>
        <w:t>1</w:t>
      </w:r>
    </w:p>
    <w:p w:rsidR="00D51E6A" w:rsidRPr="0045505E" w:rsidRDefault="00D51E6A" w:rsidP="00D51E6A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ЗАЯВКА</w:t>
      </w: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на участие в</w:t>
      </w:r>
      <w:r w:rsidR="004151A3">
        <w:rPr>
          <w:b/>
          <w:spacing w:val="0"/>
          <w:sz w:val="24"/>
          <w:szCs w:val="24"/>
        </w:rPr>
        <w:t xml:space="preserve"> </w:t>
      </w:r>
      <w:r w:rsidR="004151A3">
        <w:rPr>
          <w:b/>
          <w:spacing w:val="0"/>
          <w:sz w:val="24"/>
          <w:szCs w:val="24"/>
          <w:lang w:val="en-US"/>
        </w:rPr>
        <w:t>III</w:t>
      </w:r>
      <w:r>
        <w:rPr>
          <w:b/>
          <w:spacing w:val="0"/>
          <w:sz w:val="24"/>
          <w:szCs w:val="24"/>
        </w:rPr>
        <w:t xml:space="preserve"> </w:t>
      </w:r>
      <w:r w:rsidR="00656483">
        <w:rPr>
          <w:b/>
          <w:spacing w:val="0"/>
          <w:sz w:val="24"/>
          <w:szCs w:val="24"/>
        </w:rPr>
        <w:t>г</w:t>
      </w:r>
      <w:r>
        <w:rPr>
          <w:b/>
          <w:spacing w:val="0"/>
          <w:sz w:val="24"/>
          <w:szCs w:val="24"/>
        </w:rPr>
        <w:t>ородском экологическом фотоконкурсе</w:t>
      </w: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«Во славу Отечества!»</w:t>
      </w: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 Фамилия, имя, отчество</w:t>
      </w:r>
      <w:r w:rsidR="006F6041"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Дата рождения: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 Номинация, в которой заявляется фоторабота: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 Название фотоработы: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Дата и место </w:t>
      </w:r>
      <w:r w:rsidR="009909FC">
        <w:rPr>
          <w:spacing w:val="0"/>
          <w:sz w:val="24"/>
          <w:szCs w:val="24"/>
        </w:rPr>
        <w:t>фотосъемки</w:t>
      </w:r>
      <w:r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 Комментарий к фотоработе (по желанию):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7. Контакты: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Номер телефона____________________________________________________________________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Электронная почта__________________________________________________________________</w:t>
      </w: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6F6041">
      <w:pPr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D51E6A" w:rsidRDefault="00D51E6A" w:rsidP="00812B3A">
      <w:pPr>
        <w:jc w:val="right"/>
        <w:rPr>
          <w:spacing w:val="0"/>
          <w:sz w:val="24"/>
          <w:szCs w:val="24"/>
        </w:rPr>
      </w:pPr>
    </w:p>
    <w:p w:rsidR="006F6041" w:rsidRDefault="006F6041" w:rsidP="00812B3A">
      <w:pPr>
        <w:jc w:val="right"/>
        <w:rPr>
          <w:spacing w:val="0"/>
          <w:sz w:val="24"/>
          <w:szCs w:val="24"/>
        </w:rPr>
      </w:pPr>
    </w:p>
    <w:p w:rsidR="00B26AE5" w:rsidRDefault="00B26AE5" w:rsidP="00812B3A">
      <w:pPr>
        <w:jc w:val="right"/>
        <w:rPr>
          <w:spacing w:val="0"/>
          <w:sz w:val="24"/>
          <w:szCs w:val="24"/>
        </w:rPr>
      </w:pPr>
    </w:p>
    <w:p w:rsidR="009909FC" w:rsidRDefault="009909FC" w:rsidP="00812B3A">
      <w:pPr>
        <w:jc w:val="right"/>
        <w:rPr>
          <w:spacing w:val="0"/>
          <w:sz w:val="24"/>
          <w:szCs w:val="24"/>
        </w:rPr>
      </w:pPr>
    </w:p>
    <w:p w:rsidR="002329C5" w:rsidRPr="009909FC" w:rsidRDefault="00B26AE5" w:rsidP="006F6041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З</w:t>
      </w:r>
      <w:r w:rsidR="006F6041" w:rsidRPr="009909FC">
        <w:rPr>
          <w:i/>
          <w:spacing w:val="0"/>
          <w:sz w:val="24"/>
          <w:szCs w:val="24"/>
        </w:rPr>
        <w:t xml:space="preserve">аявки и фотоработы </w:t>
      </w:r>
      <w:r w:rsidRPr="009909FC">
        <w:rPr>
          <w:i/>
          <w:spacing w:val="0"/>
          <w:sz w:val="24"/>
          <w:szCs w:val="24"/>
        </w:rPr>
        <w:t>направить по эл. адресу:</w:t>
      </w:r>
    </w:p>
    <w:p w:rsidR="009909FC" w:rsidRPr="009909FC" w:rsidRDefault="009909FC" w:rsidP="00B26AE5">
      <w:pPr>
        <w:spacing w:after="0" w:line="240" w:lineRule="auto"/>
        <w:jc w:val="right"/>
        <w:rPr>
          <w:i/>
          <w:sz w:val="24"/>
          <w:szCs w:val="24"/>
        </w:rPr>
      </w:pPr>
      <w:r w:rsidRPr="009909FC">
        <w:rPr>
          <w:i/>
          <w:sz w:val="24"/>
          <w:szCs w:val="24"/>
          <w:lang w:val="en-US"/>
        </w:rPr>
        <w:t>prirodaberezniki</w:t>
      </w:r>
      <w:r w:rsidRPr="009909FC">
        <w:rPr>
          <w:i/>
          <w:sz w:val="24"/>
          <w:szCs w:val="24"/>
        </w:rPr>
        <w:t>@</w:t>
      </w:r>
      <w:r w:rsidRPr="009909FC">
        <w:rPr>
          <w:i/>
          <w:sz w:val="24"/>
          <w:szCs w:val="24"/>
          <w:lang w:val="en-US"/>
        </w:rPr>
        <w:t>yandex</w:t>
      </w:r>
      <w:r w:rsidRPr="009909FC">
        <w:rPr>
          <w:i/>
          <w:sz w:val="24"/>
          <w:szCs w:val="24"/>
        </w:rPr>
        <w:t>.</w:t>
      </w:r>
      <w:r w:rsidRPr="009909FC">
        <w:rPr>
          <w:i/>
          <w:sz w:val="24"/>
          <w:szCs w:val="24"/>
          <w:lang w:val="en-US"/>
        </w:rPr>
        <w:t>ru</w:t>
      </w:r>
      <w:r w:rsidRPr="009909FC">
        <w:rPr>
          <w:i/>
          <w:sz w:val="24"/>
          <w:szCs w:val="24"/>
        </w:rPr>
        <w:t xml:space="preserve"> 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Координатор Конкурса</w:t>
      </w:r>
      <w:r w:rsidR="00906424">
        <w:rPr>
          <w:i/>
          <w:spacing w:val="0"/>
          <w:sz w:val="24"/>
          <w:szCs w:val="24"/>
        </w:rPr>
        <w:t>:</w:t>
      </w:r>
      <w:r w:rsidRPr="009909FC">
        <w:rPr>
          <w:i/>
          <w:spacing w:val="0"/>
          <w:sz w:val="24"/>
          <w:szCs w:val="24"/>
        </w:rPr>
        <w:t xml:space="preserve"> </w:t>
      </w:r>
      <w:r w:rsidR="00656483">
        <w:rPr>
          <w:i/>
          <w:spacing w:val="0"/>
          <w:sz w:val="24"/>
          <w:szCs w:val="24"/>
        </w:rPr>
        <w:t>Пермякова Ирина</w:t>
      </w:r>
      <w:r w:rsidRPr="009909FC">
        <w:rPr>
          <w:i/>
          <w:spacing w:val="0"/>
          <w:sz w:val="24"/>
          <w:szCs w:val="24"/>
        </w:rPr>
        <w:t xml:space="preserve"> Сергеевна,</w:t>
      </w:r>
    </w:p>
    <w:p w:rsidR="00585097" w:rsidRPr="00FE5E16" w:rsidRDefault="00B26AE5" w:rsidP="00FE5E16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8(3424) 23 56 00, 23 59 71</w:t>
      </w:r>
    </w:p>
    <w:sectPr w:rsidR="00585097" w:rsidRPr="00FE5E16" w:rsidSect="00B5095D">
      <w:pgSz w:w="11907" w:h="16840" w:code="9"/>
      <w:pgMar w:top="426" w:right="567" w:bottom="567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D0" w:rsidRDefault="00337CD0">
      <w:r>
        <w:separator/>
      </w:r>
    </w:p>
  </w:endnote>
  <w:endnote w:type="continuationSeparator" w:id="1">
    <w:p w:rsidR="00337CD0" w:rsidRDefault="0033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D0" w:rsidRDefault="00337CD0">
      <w:r>
        <w:separator/>
      </w:r>
    </w:p>
  </w:footnote>
  <w:footnote w:type="continuationSeparator" w:id="1">
    <w:p w:rsidR="00337CD0" w:rsidRDefault="0033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836"/>
    <w:multiLevelType w:val="hybridMultilevel"/>
    <w:tmpl w:val="25EA0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4E4538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CD0AB3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6E7D59"/>
    <w:multiLevelType w:val="hybridMultilevel"/>
    <w:tmpl w:val="23FA7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800448"/>
    <w:multiLevelType w:val="hybridMultilevel"/>
    <w:tmpl w:val="DA9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4C074B"/>
    <w:multiLevelType w:val="hybridMultilevel"/>
    <w:tmpl w:val="F75E9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35D6C"/>
    <w:multiLevelType w:val="hybridMultilevel"/>
    <w:tmpl w:val="43464752"/>
    <w:lvl w:ilvl="0" w:tplc="92123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>
    <w:nsid w:val="623A21A6"/>
    <w:multiLevelType w:val="hybridMultilevel"/>
    <w:tmpl w:val="230E2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927FEA"/>
    <w:multiLevelType w:val="hybridMultilevel"/>
    <w:tmpl w:val="37066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NotTrackMoves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68"/>
    <w:rsid w:val="00000DF1"/>
    <w:rsid w:val="000056AF"/>
    <w:rsid w:val="000162EC"/>
    <w:rsid w:val="00021AFA"/>
    <w:rsid w:val="00022E34"/>
    <w:rsid w:val="00027280"/>
    <w:rsid w:val="00027EE0"/>
    <w:rsid w:val="00037502"/>
    <w:rsid w:val="000537F7"/>
    <w:rsid w:val="000570D0"/>
    <w:rsid w:val="000641A7"/>
    <w:rsid w:val="00067E3C"/>
    <w:rsid w:val="0007385D"/>
    <w:rsid w:val="00082932"/>
    <w:rsid w:val="00091AB7"/>
    <w:rsid w:val="00097C5D"/>
    <w:rsid w:val="000A3FD1"/>
    <w:rsid w:val="000A6B97"/>
    <w:rsid w:val="000B2FE7"/>
    <w:rsid w:val="000B3BA9"/>
    <w:rsid w:val="000D4403"/>
    <w:rsid w:val="000E1642"/>
    <w:rsid w:val="00107662"/>
    <w:rsid w:val="00115CFF"/>
    <w:rsid w:val="00115DB1"/>
    <w:rsid w:val="00120A14"/>
    <w:rsid w:val="00127F08"/>
    <w:rsid w:val="00132696"/>
    <w:rsid w:val="001457F7"/>
    <w:rsid w:val="001461C0"/>
    <w:rsid w:val="001477A1"/>
    <w:rsid w:val="00150810"/>
    <w:rsid w:val="001531FC"/>
    <w:rsid w:val="0016473E"/>
    <w:rsid w:val="001740C6"/>
    <w:rsid w:val="00190443"/>
    <w:rsid w:val="00195274"/>
    <w:rsid w:val="001B6605"/>
    <w:rsid w:val="001C55E0"/>
    <w:rsid w:val="001C6FE3"/>
    <w:rsid w:val="001D7595"/>
    <w:rsid w:val="001E15CD"/>
    <w:rsid w:val="001E5488"/>
    <w:rsid w:val="002032FC"/>
    <w:rsid w:val="00205B99"/>
    <w:rsid w:val="00215257"/>
    <w:rsid w:val="00223485"/>
    <w:rsid w:val="0022602B"/>
    <w:rsid w:val="002306EC"/>
    <w:rsid w:val="002329C5"/>
    <w:rsid w:val="002336C0"/>
    <w:rsid w:val="00233930"/>
    <w:rsid w:val="00243A16"/>
    <w:rsid w:val="002458B2"/>
    <w:rsid w:val="00252C42"/>
    <w:rsid w:val="002634A1"/>
    <w:rsid w:val="002650E1"/>
    <w:rsid w:val="0027027C"/>
    <w:rsid w:val="002708CF"/>
    <w:rsid w:val="0028141F"/>
    <w:rsid w:val="00284496"/>
    <w:rsid w:val="00296F45"/>
    <w:rsid w:val="002A2DA6"/>
    <w:rsid w:val="002A57A5"/>
    <w:rsid w:val="002A62F5"/>
    <w:rsid w:val="002B0AE1"/>
    <w:rsid w:val="002C4C76"/>
    <w:rsid w:val="002D4E91"/>
    <w:rsid w:val="002D55E2"/>
    <w:rsid w:val="002D7C16"/>
    <w:rsid w:val="002E0E13"/>
    <w:rsid w:val="002E0ECA"/>
    <w:rsid w:val="002E4174"/>
    <w:rsid w:val="002E536B"/>
    <w:rsid w:val="002E6C3C"/>
    <w:rsid w:val="002F6212"/>
    <w:rsid w:val="00310EAD"/>
    <w:rsid w:val="00325A7F"/>
    <w:rsid w:val="00337CD0"/>
    <w:rsid w:val="00344B81"/>
    <w:rsid w:val="00356AFF"/>
    <w:rsid w:val="003711EE"/>
    <w:rsid w:val="003726D8"/>
    <w:rsid w:val="00374992"/>
    <w:rsid w:val="00384CEA"/>
    <w:rsid w:val="00386794"/>
    <w:rsid w:val="0039546C"/>
    <w:rsid w:val="003B09ED"/>
    <w:rsid w:val="003B2FC8"/>
    <w:rsid w:val="003B3944"/>
    <w:rsid w:val="003B4B41"/>
    <w:rsid w:val="003B4DE3"/>
    <w:rsid w:val="003C034A"/>
    <w:rsid w:val="003C3BBA"/>
    <w:rsid w:val="003C5009"/>
    <w:rsid w:val="003D140C"/>
    <w:rsid w:val="003D6BA5"/>
    <w:rsid w:val="003E31D9"/>
    <w:rsid w:val="004029F0"/>
    <w:rsid w:val="00403F33"/>
    <w:rsid w:val="004151A3"/>
    <w:rsid w:val="00415359"/>
    <w:rsid w:val="00421E02"/>
    <w:rsid w:val="004334A3"/>
    <w:rsid w:val="0043534C"/>
    <w:rsid w:val="00435912"/>
    <w:rsid w:val="0045505E"/>
    <w:rsid w:val="004558EF"/>
    <w:rsid w:val="00460C91"/>
    <w:rsid w:val="004724DF"/>
    <w:rsid w:val="0047616C"/>
    <w:rsid w:val="00480ED1"/>
    <w:rsid w:val="004841DC"/>
    <w:rsid w:val="00484F5D"/>
    <w:rsid w:val="004903A3"/>
    <w:rsid w:val="00493AAF"/>
    <w:rsid w:val="00493DE1"/>
    <w:rsid w:val="004A07AD"/>
    <w:rsid w:val="004B7986"/>
    <w:rsid w:val="004C1192"/>
    <w:rsid w:val="004D0B54"/>
    <w:rsid w:val="004D0C80"/>
    <w:rsid w:val="004E5637"/>
    <w:rsid w:val="004F310A"/>
    <w:rsid w:val="00510C36"/>
    <w:rsid w:val="00522068"/>
    <w:rsid w:val="00540D64"/>
    <w:rsid w:val="00541547"/>
    <w:rsid w:val="005438C9"/>
    <w:rsid w:val="00550C5E"/>
    <w:rsid w:val="005635AD"/>
    <w:rsid w:val="00571D71"/>
    <w:rsid w:val="00577D63"/>
    <w:rsid w:val="00581A2D"/>
    <w:rsid w:val="00584154"/>
    <w:rsid w:val="0058476C"/>
    <w:rsid w:val="00585097"/>
    <w:rsid w:val="005B27EF"/>
    <w:rsid w:val="005B392F"/>
    <w:rsid w:val="005B7A46"/>
    <w:rsid w:val="005B7FB2"/>
    <w:rsid w:val="005C15D2"/>
    <w:rsid w:val="005C4A38"/>
    <w:rsid w:val="005D37FB"/>
    <w:rsid w:val="005F22B5"/>
    <w:rsid w:val="005F2D85"/>
    <w:rsid w:val="005F3F91"/>
    <w:rsid w:val="005F4596"/>
    <w:rsid w:val="005F7FC2"/>
    <w:rsid w:val="00601B54"/>
    <w:rsid w:val="00603204"/>
    <w:rsid w:val="0061309C"/>
    <w:rsid w:val="00641170"/>
    <w:rsid w:val="006444A2"/>
    <w:rsid w:val="00645D29"/>
    <w:rsid w:val="00647581"/>
    <w:rsid w:val="00651CA9"/>
    <w:rsid w:val="006531E1"/>
    <w:rsid w:val="00654600"/>
    <w:rsid w:val="00656483"/>
    <w:rsid w:val="00660B28"/>
    <w:rsid w:val="0066306A"/>
    <w:rsid w:val="00663AAF"/>
    <w:rsid w:val="00673013"/>
    <w:rsid w:val="00675404"/>
    <w:rsid w:val="006773F2"/>
    <w:rsid w:val="00677E12"/>
    <w:rsid w:val="006967C9"/>
    <w:rsid w:val="006A1559"/>
    <w:rsid w:val="006A22A7"/>
    <w:rsid w:val="006B4470"/>
    <w:rsid w:val="006C2D61"/>
    <w:rsid w:val="006C58B5"/>
    <w:rsid w:val="006D4EF9"/>
    <w:rsid w:val="006D5895"/>
    <w:rsid w:val="006D5DE2"/>
    <w:rsid w:val="006F6041"/>
    <w:rsid w:val="0070388E"/>
    <w:rsid w:val="0070698C"/>
    <w:rsid w:val="00714128"/>
    <w:rsid w:val="00715E46"/>
    <w:rsid w:val="0071662D"/>
    <w:rsid w:val="007176EF"/>
    <w:rsid w:val="00721359"/>
    <w:rsid w:val="0073423B"/>
    <w:rsid w:val="00743152"/>
    <w:rsid w:val="0075720F"/>
    <w:rsid w:val="00760501"/>
    <w:rsid w:val="00772599"/>
    <w:rsid w:val="007736CA"/>
    <w:rsid w:val="00780FDE"/>
    <w:rsid w:val="00784902"/>
    <w:rsid w:val="0079754F"/>
    <w:rsid w:val="007B71D7"/>
    <w:rsid w:val="007C5EF9"/>
    <w:rsid w:val="007D0523"/>
    <w:rsid w:val="007D0E1A"/>
    <w:rsid w:val="007D7DAC"/>
    <w:rsid w:val="007E4856"/>
    <w:rsid w:val="007F619F"/>
    <w:rsid w:val="00812B3A"/>
    <w:rsid w:val="00814D24"/>
    <w:rsid w:val="00842669"/>
    <w:rsid w:val="00853D3A"/>
    <w:rsid w:val="00862014"/>
    <w:rsid w:val="00865DB0"/>
    <w:rsid w:val="008729C3"/>
    <w:rsid w:val="0088479E"/>
    <w:rsid w:val="00885E17"/>
    <w:rsid w:val="00893FCB"/>
    <w:rsid w:val="008A0A8D"/>
    <w:rsid w:val="008A2678"/>
    <w:rsid w:val="008A3255"/>
    <w:rsid w:val="008A4723"/>
    <w:rsid w:val="008A5328"/>
    <w:rsid w:val="008D6B74"/>
    <w:rsid w:val="008E6CF4"/>
    <w:rsid w:val="008F0777"/>
    <w:rsid w:val="008F311E"/>
    <w:rsid w:val="008F3B27"/>
    <w:rsid w:val="00906424"/>
    <w:rsid w:val="00910B11"/>
    <w:rsid w:val="00916541"/>
    <w:rsid w:val="009211D0"/>
    <w:rsid w:val="0092264B"/>
    <w:rsid w:val="00922C2D"/>
    <w:rsid w:val="00923CC4"/>
    <w:rsid w:val="00937BAE"/>
    <w:rsid w:val="009422D8"/>
    <w:rsid w:val="00965921"/>
    <w:rsid w:val="00965F5F"/>
    <w:rsid w:val="00967710"/>
    <w:rsid w:val="00975C60"/>
    <w:rsid w:val="00984E50"/>
    <w:rsid w:val="0098700E"/>
    <w:rsid w:val="009874EF"/>
    <w:rsid w:val="00990683"/>
    <w:rsid w:val="009909FC"/>
    <w:rsid w:val="009920CF"/>
    <w:rsid w:val="00997A6E"/>
    <w:rsid w:val="009A3D2E"/>
    <w:rsid w:val="009A5B4D"/>
    <w:rsid w:val="009B243A"/>
    <w:rsid w:val="009B3AC2"/>
    <w:rsid w:val="009C07A4"/>
    <w:rsid w:val="009F01AA"/>
    <w:rsid w:val="009F1C72"/>
    <w:rsid w:val="009F2D6A"/>
    <w:rsid w:val="00A03FF0"/>
    <w:rsid w:val="00A05481"/>
    <w:rsid w:val="00A06819"/>
    <w:rsid w:val="00A10B99"/>
    <w:rsid w:val="00A138FB"/>
    <w:rsid w:val="00A20AB5"/>
    <w:rsid w:val="00A278FF"/>
    <w:rsid w:val="00A30EEA"/>
    <w:rsid w:val="00A32A34"/>
    <w:rsid w:val="00A356CD"/>
    <w:rsid w:val="00A519E5"/>
    <w:rsid w:val="00A5399D"/>
    <w:rsid w:val="00A579CD"/>
    <w:rsid w:val="00A57DFB"/>
    <w:rsid w:val="00A61ABB"/>
    <w:rsid w:val="00A7103D"/>
    <w:rsid w:val="00A84005"/>
    <w:rsid w:val="00A848F7"/>
    <w:rsid w:val="00A9214D"/>
    <w:rsid w:val="00A9796A"/>
    <w:rsid w:val="00AA375F"/>
    <w:rsid w:val="00AB37D7"/>
    <w:rsid w:val="00AB6126"/>
    <w:rsid w:val="00AB7C31"/>
    <w:rsid w:val="00AC05C3"/>
    <w:rsid w:val="00AC4AF6"/>
    <w:rsid w:val="00AC63F9"/>
    <w:rsid w:val="00AD151E"/>
    <w:rsid w:val="00AE35D9"/>
    <w:rsid w:val="00AF0B6B"/>
    <w:rsid w:val="00AF4BE0"/>
    <w:rsid w:val="00AF7153"/>
    <w:rsid w:val="00B11FF6"/>
    <w:rsid w:val="00B22530"/>
    <w:rsid w:val="00B23320"/>
    <w:rsid w:val="00B2463C"/>
    <w:rsid w:val="00B26AE5"/>
    <w:rsid w:val="00B362B5"/>
    <w:rsid w:val="00B36835"/>
    <w:rsid w:val="00B4566F"/>
    <w:rsid w:val="00B470F5"/>
    <w:rsid w:val="00B5095D"/>
    <w:rsid w:val="00B51FDC"/>
    <w:rsid w:val="00B643FE"/>
    <w:rsid w:val="00B67365"/>
    <w:rsid w:val="00B72470"/>
    <w:rsid w:val="00B81D52"/>
    <w:rsid w:val="00B81F56"/>
    <w:rsid w:val="00BA0727"/>
    <w:rsid w:val="00BA0768"/>
    <w:rsid w:val="00BA3A6F"/>
    <w:rsid w:val="00BB56B3"/>
    <w:rsid w:val="00BB7E6E"/>
    <w:rsid w:val="00BE49C3"/>
    <w:rsid w:val="00BF45F8"/>
    <w:rsid w:val="00C076FC"/>
    <w:rsid w:val="00C07FD5"/>
    <w:rsid w:val="00C12A46"/>
    <w:rsid w:val="00C17C94"/>
    <w:rsid w:val="00C265B1"/>
    <w:rsid w:val="00C307FA"/>
    <w:rsid w:val="00C31037"/>
    <w:rsid w:val="00C31710"/>
    <w:rsid w:val="00C34B02"/>
    <w:rsid w:val="00C34D12"/>
    <w:rsid w:val="00C37517"/>
    <w:rsid w:val="00C40F39"/>
    <w:rsid w:val="00C5552A"/>
    <w:rsid w:val="00C60147"/>
    <w:rsid w:val="00C61787"/>
    <w:rsid w:val="00C61D55"/>
    <w:rsid w:val="00C648E8"/>
    <w:rsid w:val="00C64910"/>
    <w:rsid w:val="00C6567B"/>
    <w:rsid w:val="00C80BE3"/>
    <w:rsid w:val="00C815E5"/>
    <w:rsid w:val="00C81F09"/>
    <w:rsid w:val="00C826C5"/>
    <w:rsid w:val="00C8560D"/>
    <w:rsid w:val="00C964FF"/>
    <w:rsid w:val="00C96E65"/>
    <w:rsid w:val="00CA0460"/>
    <w:rsid w:val="00CB081C"/>
    <w:rsid w:val="00CD5CE3"/>
    <w:rsid w:val="00D105F2"/>
    <w:rsid w:val="00D147BE"/>
    <w:rsid w:val="00D218CD"/>
    <w:rsid w:val="00D238B0"/>
    <w:rsid w:val="00D25649"/>
    <w:rsid w:val="00D277B5"/>
    <w:rsid w:val="00D31868"/>
    <w:rsid w:val="00D34449"/>
    <w:rsid w:val="00D51E6A"/>
    <w:rsid w:val="00D5731F"/>
    <w:rsid w:val="00D6523B"/>
    <w:rsid w:val="00D67E77"/>
    <w:rsid w:val="00D70187"/>
    <w:rsid w:val="00D71E8C"/>
    <w:rsid w:val="00D801EE"/>
    <w:rsid w:val="00D92460"/>
    <w:rsid w:val="00DA030F"/>
    <w:rsid w:val="00DA3875"/>
    <w:rsid w:val="00DB5A68"/>
    <w:rsid w:val="00DC02D2"/>
    <w:rsid w:val="00DC0CDE"/>
    <w:rsid w:val="00DC718D"/>
    <w:rsid w:val="00DD4DA4"/>
    <w:rsid w:val="00DD701A"/>
    <w:rsid w:val="00DE7552"/>
    <w:rsid w:val="00E22292"/>
    <w:rsid w:val="00E2326F"/>
    <w:rsid w:val="00E32FF9"/>
    <w:rsid w:val="00E44960"/>
    <w:rsid w:val="00E64DF4"/>
    <w:rsid w:val="00E774FE"/>
    <w:rsid w:val="00E807F6"/>
    <w:rsid w:val="00E8139C"/>
    <w:rsid w:val="00E82FC5"/>
    <w:rsid w:val="00E9385D"/>
    <w:rsid w:val="00EA2A51"/>
    <w:rsid w:val="00EA2C6E"/>
    <w:rsid w:val="00EA32EC"/>
    <w:rsid w:val="00EB79FD"/>
    <w:rsid w:val="00EB7E61"/>
    <w:rsid w:val="00ED0D39"/>
    <w:rsid w:val="00EE02B6"/>
    <w:rsid w:val="00EE66DB"/>
    <w:rsid w:val="00EF1723"/>
    <w:rsid w:val="00F05841"/>
    <w:rsid w:val="00F21BE8"/>
    <w:rsid w:val="00F24387"/>
    <w:rsid w:val="00F31048"/>
    <w:rsid w:val="00F32B4C"/>
    <w:rsid w:val="00F345A1"/>
    <w:rsid w:val="00F35073"/>
    <w:rsid w:val="00F428AC"/>
    <w:rsid w:val="00F719AB"/>
    <w:rsid w:val="00F73F96"/>
    <w:rsid w:val="00F93141"/>
    <w:rsid w:val="00FB7ED5"/>
    <w:rsid w:val="00FD1962"/>
    <w:rsid w:val="00FD1F6B"/>
    <w:rsid w:val="00FE037B"/>
    <w:rsid w:val="00FE5E16"/>
    <w:rsid w:val="00FF166E"/>
    <w:rsid w:val="00FF2554"/>
    <w:rsid w:val="00FF5A28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link w:val="a5"/>
    <w:rsid w:val="00C17C94"/>
    <w:pPr>
      <w:ind w:firstLine="0"/>
    </w:pPr>
  </w:style>
  <w:style w:type="character" w:styleId="a6">
    <w:name w:val="FollowedHyperlink"/>
    <w:basedOn w:val="a0"/>
    <w:rsid w:val="00C17C94"/>
    <w:rPr>
      <w:color w:val="800080"/>
      <w:u w:val="single"/>
    </w:rPr>
  </w:style>
  <w:style w:type="paragraph" w:styleId="a7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EB79FD"/>
    <w:rPr>
      <w:spacing w:val="16"/>
      <w:sz w:val="25"/>
    </w:rPr>
  </w:style>
  <w:style w:type="paragraph" w:styleId="ae">
    <w:name w:val="Normal (Web)"/>
    <w:basedOn w:val="a"/>
    <w:uiPriority w:val="99"/>
    <w:unhideWhenUsed/>
    <w:rsid w:val="00021AFA"/>
    <w:pPr>
      <w:spacing w:before="100" w:beforeAutospacing="1" w:after="100" w:afterAutospacing="1" w:line="240" w:lineRule="auto"/>
      <w:ind w:firstLine="0"/>
      <w:jc w:val="left"/>
    </w:pPr>
    <w:rPr>
      <w:rFonts w:eastAsia="Calibri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1121</CharactersWithSpaces>
  <SharedDoc>false</SharedDoc>
  <HLinks>
    <vt:vector size="18" baseType="variant">
      <vt:variant>
        <vt:i4>917583</vt:i4>
      </vt:variant>
      <vt:variant>
        <vt:i4>10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2687076</vt:i4>
      </vt:variant>
      <vt:variant>
        <vt:i4>7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  <vt:variant>
        <vt:i4>2687076</vt:i4>
      </vt:variant>
      <vt:variant>
        <vt:i4>4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ERAHTINA_E</cp:lastModifiedBy>
  <cp:revision>2</cp:revision>
  <cp:lastPrinted>2020-08-10T10:38:00Z</cp:lastPrinted>
  <dcterms:created xsi:type="dcterms:W3CDTF">2020-08-11T11:04:00Z</dcterms:created>
  <dcterms:modified xsi:type="dcterms:W3CDTF">2020-08-11T11:04:00Z</dcterms:modified>
</cp:coreProperties>
</file>