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C37517" w:rsidRPr="006C2D61" w:rsidTr="006C2D61">
        <w:tc>
          <w:tcPr>
            <w:tcW w:w="5069" w:type="dxa"/>
          </w:tcPr>
          <w:p w:rsidR="00C37517" w:rsidRDefault="00B51ED4" w:rsidP="009920CF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2.65pt;margin-top:1.5pt;width:565.5pt;height:135.4pt;z-index:1;mso-position-horizontal-relative:margin;mso-position-vertical-relative:margin">
                  <v:imagedata r:id="rId7" o:title=""/>
                  <w10:wrap anchorx="margin" anchory="margin"/>
                </v:shape>
              </w:pict>
            </w:r>
            <w:r w:rsidR="00284496">
              <w:rPr>
                <w:color w:val="000000"/>
                <w:spacing w:val="0"/>
                <w:sz w:val="24"/>
                <w:szCs w:val="24"/>
              </w:rPr>
              <w:t>«СОГЛАСОВАНО»</w:t>
            </w:r>
          </w:p>
          <w:p w:rsidR="00284496" w:rsidRDefault="00284496" w:rsidP="009920CF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</w:p>
          <w:p w:rsidR="00284496" w:rsidRDefault="00603204" w:rsidP="009920CF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Директор ТРЦ «Оранж Молл»</w:t>
            </w:r>
          </w:p>
          <w:p w:rsidR="00BB7E6E" w:rsidRDefault="00BB7E6E" w:rsidP="00284496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284496" w:rsidRPr="006C2D61" w:rsidRDefault="00284496" w:rsidP="00284496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_____________________</w:t>
            </w:r>
            <w:r w:rsidR="00603204">
              <w:rPr>
                <w:color w:val="000000"/>
                <w:spacing w:val="0"/>
                <w:sz w:val="24"/>
                <w:szCs w:val="24"/>
              </w:rPr>
              <w:t>С.С. Яковл</w:t>
            </w:r>
            <w:r w:rsidR="00C96E65">
              <w:rPr>
                <w:color w:val="000000"/>
                <w:spacing w:val="0"/>
                <w:sz w:val="24"/>
                <w:szCs w:val="24"/>
              </w:rPr>
              <w:t>ева</w:t>
            </w:r>
          </w:p>
          <w:p w:rsidR="00284496" w:rsidRPr="006C2D61" w:rsidRDefault="00603204" w:rsidP="00284496">
            <w:pPr>
              <w:pStyle w:val="a4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«_____»_______________2020</w:t>
            </w:r>
            <w:r w:rsidR="00284496"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284496" w:rsidRPr="006C2D61" w:rsidRDefault="00284496" w:rsidP="009920CF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7517" w:rsidRPr="00E82FC5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  <w:r w:rsidRPr="00E82FC5">
              <w:rPr>
                <w:caps/>
                <w:color w:val="000000"/>
                <w:spacing w:val="0"/>
                <w:sz w:val="24"/>
                <w:szCs w:val="24"/>
              </w:rPr>
              <w:t>«УТВЕРЖДАЮ»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Заместитель</w:t>
            </w:r>
          </w:p>
          <w:p w:rsidR="00C37517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главы администрации г. Березники</w:t>
            </w:r>
          </w:p>
          <w:p w:rsidR="00284496" w:rsidRPr="006C2D61" w:rsidRDefault="0028449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603204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___________________А.Ю. Лебедев</w:t>
            </w:r>
          </w:p>
          <w:p w:rsidR="00C37517" w:rsidRPr="006C2D61" w:rsidRDefault="00603204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«_____»_______________2020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:rsidR="00603204" w:rsidRDefault="00603204" w:rsidP="00677E12">
      <w:pPr>
        <w:pStyle w:val="a4"/>
        <w:spacing w:after="0" w:line="240" w:lineRule="auto"/>
        <w:rPr>
          <w:color w:val="000000"/>
          <w:spacing w:val="0"/>
          <w:sz w:val="24"/>
          <w:szCs w:val="24"/>
        </w:rPr>
      </w:pPr>
    </w:p>
    <w:p w:rsidR="00C826C5" w:rsidRDefault="00C826C5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58476C" w:rsidRDefault="0058476C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7D7DAC" w:rsidRPr="00284496" w:rsidRDefault="007D7DAC" w:rsidP="007D7DAC">
      <w:pPr>
        <w:pStyle w:val="a4"/>
        <w:spacing w:after="0" w:line="240" w:lineRule="auto"/>
        <w:jc w:val="center"/>
        <w:rPr>
          <w:b/>
          <w:caps/>
          <w:color w:val="000000"/>
          <w:spacing w:val="0"/>
          <w:sz w:val="28"/>
          <w:szCs w:val="28"/>
        </w:rPr>
      </w:pPr>
      <w:r w:rsidRPr="00284496">
        <w:rPr>
          <w:b/>
          <w:caps/>
          <w:color w:val="000000"/>
          <w:sz w:val="28"/>
          <w:szCs w:val="28"/>
        </w:rPr>
        <w:t>ПОЛОЖЕНИЕ</w:t>
      </w:r>
    </w:p>
    <w:p w:rsidR="00812B3A" w:rsidRDefault="007D7DAC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 w:rsidRPr="007D7DAC">
        <w:rPr>
          <w:caps/>
          <w:spacing w:val="0"/>
          <w:sz w:val="24"/>
          <w:szCs w:val="24"/>
        </w:rPr>
        <w:t>о</w:t>
      </w:r>
      <w:r w:rsidR="00603204">
        <w:rPr>
          <w:caps/>
          <w:spacing w:val="0"/>
          <w:sz w:val="24"/>
          <w:szCs w:val="24"/>
        </w:rPr>
        <w:t xml:space="preserve"> </w:t>
      </w:r>
      <w:r w:rsidR="00603204">
        <w:rPr>
          <w:caps/>
          <w:spacing w:val="0"/>
          <w:sz w:val="24"/>
          <w:szCs w:val="24"/>
          <w:lang w:val="en-US"/>
        </w:rPr>
        <w:t>III</w:t>
      </w:r>
      <w:r w:rsidRPr="007D7DAC">
        <w:rPr>
          <w:caps/>
          <w:spacing w:val="0"/>
          <w:sz w:val="24"/>
          <w:szCs w:val="24"/>
        </w:rPr>
        <w:t xml:space="preserve"> городско</w:t>
      </w:r>
      <w:r w:rsidR="004D0C80">
        <w:rPr>
          <w:caps/>
          <w:spacing w:val="0"/>
          <w:sz w:val="24"/>
          <w:szCs w:val="24"/>
        </w:rPr>
        <w:t>М</w:t>
      </w:r>
      <w:r w:rsidRPr="007D7DAC">
        <w:rPr>
          <w:caps/>
          <w:spacing w:val="0"/>
          <w:sz w:val="24"/>
          <w:szCs w:val="24"/>
        </w:rPr>
        <w:t xml:space="preserve"> </w:t>
      </w:r>
      <w:r w:rsidR="00C96E65">
        <w:rPr>
          <w:caps/>
          <w:spacing w:val="0"/>
          <w:sz w:val="24"/>
          <w:szCs w:val="24"/>
        </w:rPr>
        <w:t>экологическо</w:t>
      </w:r>
      <w:r w:rsidR="004D0C80">
        <w:rPr>
          <w:caps/>
          <w:spacing w:val="0"/>
          <w:sz w:val="24"/>
          <w:szCs w:val="24"/>
        </w:rPr>
        <w:t>М</w:t>
      </w:r>
      <w:r w:rsidR="00C96E65">
        <w:rPr>
          <w:caps/>
          <w:spacing w:val="0"/>
          <w:sz w:val="24"/>
          <w:szCs w:val="24"/>
        </w:rPr>
        <w:t xml:space="preserve"> </w:t>
      </w:r>
      <w:r w:rsidR="004D0C80">
        <w:rPr>
          <w:caps/>
          <w:spacing w:val="0"/>
          <w:sz w:val="24"/>
          <w:szCs w:val="24"/>
        </w:rPr>
        <w:t>ФОТОКОНКУРСЕ</w:t>
      </w:r>
      <w:r w:rsidR="00284496">
        <w:rPr>
          <w:caps/>
          <w:spacing w:val="0"/>
          <w:sz w:val="24"/>
          <w:szCs w:val="24"/>
        </w:rPr>
        <w:t xml:space="preserve"> </w:t>
      </w:r>
    </w:p>
    <w:p w:rsidR="00284496" w:rsidRDefault="004D0C80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>
        <w:rPr>
          <w:caps/>
          <w:spacing w:val="0"/>
          <w:sz w:val="24"/>
          <w:szCs w:val="24"/>
        </w:rPr>
        <w:t>«ВО СЛАВУ ОТЕЧЕСТВА!»</w:t>
      </w:r>
    </w:p>
    <w:p w:rsidR="007D7DAC" w:rsidRPr="007D7DAC" w:rsidRDefault="007D7DAC" w:rsidP="007D7DAC">
      <w:pPr>
        <w:pStyle w:val="a4"/>
        <w:rPr>
          <w:b/>
          <w:color w:val="000000"/>
          <w:spacing w:val="0"/>
          <w:sz w:val="24"/>
          <w:szCs w:val="24"/>
        </w:rPr>
      </w:pPr>
    </w:p>
    <w:p w:rsidR="007D7DAC" w:rsidRPr="00E71676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7DAC" w:rsidRPr="00E71676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Городск</w:t>
      </w:r>
      <w:r w:rsidR="004D0C80">
        <w:rPr>
          <w:rFonts w:ascii="Times New Roman" w:hAnsi="Times New Roman"/>
          <w:sz w:val="24"/>
          <w:szCs w:val="24"/>
        </w:rPr>
        <w:t>ой</w:t>
      </w:r>
      <w:r w:rsidR="00C96E65">
        <w:rPr>
          <w:rFonts w:ascii="Times New Roman" w:hAnsi="Times New Roman"/>
          <w:sz w:val="24"/>
          <w:szCs w:val="24"/>
        </w:rPr>
        <w:t xml:space="preserve"> экологическ</w:t>
      </w:r>
      <w:r w:rsidR="004D0C80">
        <w:rPr>
          <w:rFonts w:ascii="Times New Roman" w:hAnsi="Times New Roman"/>
          <w:sz w:val="24"/>
          <w:szCs w:val="24"/>
        </w:rPr>
        <w:t>ий</w:t>
      </w:r>
      <w:r w:rsidR="00C96E65">
        <w:rPr>
          <w:rFonts w:ascii="Times New Roman" w:hAnsi="Times New Roman"/>
          <w:sz w:val="24"/>
          <w:szCs w:val="24"/>
        </w:rPr>
        <w:t xml:space="preserve"> </w:t>
      </w:r>
      <w:r w:rsidR="004D0C80">
        <w:rPr>
          <w:rFonts w:ascii="Times New Roman" w:hAnsi="Times New Roman"/>
          <w:sz w:val="24"/>
          <w:szCs w:val="24"/>
        </w:rPr>
        <w:t>фотоконкурс</w:t>
      </w:r>
      <w:r w:rsidR="00C31710">
        <w:rPr>
          <w:rFonts w:ascii="Times New Roman" w:hAnsi="Times New Roman"/>
          <w:sz w:val="24"/>
          <w:szCs w:val="24"/>
        </w:rPr>
        <w:t xml:space="preserve"> </w:t>
      </w:r>
      <w:r w:rsidR="004D0C80">
        <w:rPr>
          <w:rFonts w:ascii="Times New Roman" w:hAnsi="Times New Roman"/>
          <w:sz w:val="24"/>
          <w:szCs w:val="24"/>
        </w:rPr>
        <w:t>«Во славу Отечества!»</w:t>
      </w:r>
      <w:r w:rsidR="00812B3A">
        <w:rPr>
          <w:rFonts w:ascii="Times New Roman" w:hAnsi="Times New Roman"/>
          <w:sz w:val="24"/>
          <w:szCs w:val="24"/>
        </w:rPr>
        <w:t xml:space="preserve"> </w:t>
      </w:r>
      <w:r w:rsidR="00C31710">
        <w:rPr>
          <w:rFonts w:ascii="Times New Roman" w:hAnsi="Times New Roman"/>
          <w:sz w:val="24"/>
          <w:szCs w:val="24"/>
        </w:rPr>
        <w:t xml:space="preserve">(далее – </w:t>
      </w:r>
      <w:r w:rsidR="004D0C80">
        <w:rPr>
          <w:rFonts w:ascii="Times New Roman" w:hAnsi="Times New Roman"/>
          <w:sz w:val="24"/>
          <w:szCs w:val="24"/>
        </w:rPr>
        <w:t>Конкурс</w:t>
      </w:r>
      <w:r w:rsidRPr="00E71676">
        <w:rPr>
          <w:rFonts w:ascii="Times New Roman" w:hAnsi="Times New Roman"/>
          <w:sz w:val="24"/>
          <w:szCs w:val="24"/>
        </w:rPr>
        <w:t xml:space="preserve">) </w:t>
      </w:r>
      <w:r w:rsidR="00B26AE5">
        <w:rPr>
          <w:rFonts w:ascii="Times New Roman" w:hAnsi="Times New Roman"/>
          <w:sz w:val="24"/>
          <w:szCs w:val="24"/>
        </w:rPr>
        <w:t>проводится в рамках</w:t>
      </w:r>
      <w:r w:rsidR="004D0C80">
        <w:rPr>
          <w:rFonts w:ascii="Times New Roman" w:hAnsi="Times New Roman"/>
          <w:sz w:val="24"/>
          <w:szCs w:val="24"/>
        </w:rPr>
        <w:t xml:space="preserve"> </w:t>
      </w:r>
      <w:r w:rsidRPr="00E71676">
        <w:rPr>
          <w:rFonts w:ascii="Times New Roman" w:hAnsi="Times New Roman"/>
          <w:sz w:val="24"/>
          <w:szCs w:val="24"/>
        </w:rPr>
        <w:t xml:space="preserve">Всероссийской </w:t>
      </w:r>
      <w:r w:rsidR="00C826C5">
        <w:rPr>
          <w:rFonts w:ascii="Times New Roman" w:hAnsi="Times New Roman"/>
          <w:sz w:val="24"/>
          <w:szCs w:val="24"/>
        </w:rPr>
        <w:t>А</w:t>
      </w:r>
      <w:r w:rsidRPr="00E71676">
        <w:rPr>
          <w:rFonts w:ascii="Times New Roman" w:hAnsi="Times New Roman"/>
          <w:sz w:val="24"/>
          <w:szCs w:val="24"/>
        </w:rPr>
        <w:t xml:space="preserve">кции </w:t>
      </w:r>
      <w:r w:rsidR="00C076FC">
        <w:rPr>
          <w:rFonts w:ascii="Times New Roman" w:hAnsi="Times New Roman"/>
          <w:sz w:val="24"/>
          <w:szCs w:val="24"/>
        </w:rPr>
        <w:t>«</w:t>
      </w:r>
      <w:r w:rsidRPr="00E71676">
        <w:rPr>
          <w:rFonts w:ascii="Times New Roman" w:hAnsi="Times New Roman"/>
          <w:sz w:val="24"/>
          <w:szCs w:val="24"/>
        </w:rPr>
        <w:t>Дн</w:t>
      </w:r>
      <w:r w:rsidR="00C076FC">
        <w:rPr>
          <w:rFonts w:ascii="Times New Roman" w:hAnsi="Times New Roman"/>
          <w:sz w:val="24"/>
          <w:szCs w:val="24"/>
        </w:rPr>
        <w:t>и</w:t>
      </w:r>
      <w:r w:rsidRPr="00E71676">
        <w:rPr>
          <w:rFonts w:ascii="Times New Roman" w:hAnsi="Times New Roman"/>
          <w:sz w:val="24"/>
          <w:szCs w:val="24"/>
        </w:rPr>
        <w:t xml:space="preserve"> защиты от экологической опасности</w:t>
      </w:r>
      <w:r w:rsidR="00C076FC">
        <w:rPr>
          <w:rFonts w:ascii="Times New Roman" w:hAnsi="Times New Roman"/>
          <w:sz w:val="24"/>
          <w:szCs w:val="24"/>
        </w:rPr>
        <w:t>»</w:t>
      </w:r>
      <w:r w:rsidR="00B362B5">
        <w:rPr>
          <w:rFonts w:ascii="Times New Roman" w:hAnsi="Times New Roman"/>
          <w:sz w:val="24"/>
          <w:szCs w:val="24"/>
        </w:rPr>
        <w:t xml:space="preserve">, </w:t>
      </w:r>
      <w:r w:rsidR="00B362B5" w:rsidRPr="0043534C">
        <w:rPr>
          <w:rFonts w:ascii="Times New Roman" w:hAnsi="Times New Roman"/>
          <w:sz w:val="24"/>
          <w:szCs w:val="24"/>
        </w:rPr>
        <w:t xml:space="preserve">проходящей </w:t>
      </w:r>
      <w:r w:rsidR="00603204" w:rsidRPr="0043534C">
        <w:rPr>
          <w:rFonts w:ascii="Times New Roman" w:hAnsi="Times New Roman"/>
          <w:sz w:val="24"/>
          <w:szCs w:val="24"/>
        </w:rPr>
        <w:t>в 2020</w:t>
      </w:r>
      <w:r w:rsidR="00BB7E6E" w:rsidRPr="0043534C">
        <w:rPr>
          <w:rFonts w:ascii="Times New Roman" w:hAnsi="Times New Roman"/>
          <w:sz w:val="24"/>
          <w:szCs w:val="24"/>
        </w:rPr>
        <w:t xml:space="preserve"> году </w:t>
      </w:r>
      <w:r w:rsidR="00B362B5" w:rsidRPr="0043534C">
        <w:rPr>
          <w:rFonts w:ascii="Times New Roman" w:hAnsi="Times New Roman"/>
          <w:sz w:val="24"/>
          <w:szCs w:val="24"/>
        </w:rPr>
        <w:t>под девизом «</w:t>
      </w:r>
      <w:r w:rsidR="0043534C" w:rsidRPr="0043534C">
        <w:rPr>
          <w:rFonts w:ascii="Times New Roman" w:hAnsi="Times New Roman"/>
          <w:sz w:val="24"/>
          <w:szCs w:val="24"/>
        </w:rPr>
        <w:t>Год памяти и славы</w:t>
      </w:r>
      <w:r w:rsidR="00B362B5" w:rsidRPr="0043534C">
        <w:rPr>
          <w:rFonts w:ascii="Times New Roman" w:hAnsi="Times New Roman"/>
          <w:sz w:val="24"/>
          <w:szCs w:val="24"/>
        </w:rPr>
        <w:t>»</w:t>
      </w:r>
      <w:r w:rsidRPr="0043534C">
        <w:rPr>
          <w:rFonts w:ascii="Times New Roman" w:hAnsi="Times New Roman"/>
          <w:sz w:val="24"/>
          <w:szCs w:val="24"/>
        </w:rPr>
        <w:t>.</w:t>
      </w:r>
    </w:p>
    <w:p w:rsidR="00C96E65" w:rsidRDefault="007D7DAC" w:rsidP="005F22B5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Организатор</w:t>
      </w:r>
      <w:r w:rsidR="002458B2">
        <w:rPr>
          <w:rFonts w:ascii="Times New Roman" w:hAnsi="Times New Roman"/>
          <w:sz w:val="24"/>
          <w:szCs w:val="24"/>
        </w:rPr>
        <w:t>ы</w:t>
      </w:r>
      <w:r w:rsidRPr="00E71676">
        <w:rPr>
          <w:rFonts w:ascii="Times New Roman" w:hAnsi="Times New Roman"/>
          <w:sz w:val="24"/>
          <w:szCs w:val="24"/>
        </w:rPr>
        <w:t xml:space="preserve"> </w:t>
      </w:r>
      <w:r w:rsidR="004D0C80">
        <w:rPr>
          <w:rFonts w:ascii="Times New Roman" w:hAnsi="Times New Roman"/>
          <w:sz w:val="24"/>
          <w:szCs w:val="24"/>
        </w:rPr>
        <w:t>Конкурса</w:t>
      </w:r>
      <w:r w:rsidR="00C96E65">
        <w:rPr>
          <w:rFonts w:ascii="Times New Roman" w:hAnsi="Times New Roman"/>
          <w:sz w:val="24"/>
          <w:szCs w:val="24"/>
        </w:rPr>
        <w:t>:</w:t>
      </w:r>
    </w:p>
    <w:p w:rsidR="005F22B5" w:rsidRDefault="004151A3" w:rsidP="00E8139C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7D7DAC" w:rsidRPr="00E71676">
        <w:rPr>
          <w:rFonts w:ascii="Times New Roman" w:hAnsi="Times New Roman"/>
          <w:sz w:val="24"/>
          <w:szCs w:val="24"/>
        </w:rPr>
        <w:t xml:space="preserve"> по охране окружающей среды и природопользованию администрации города Березники</w:t>
      </w:r>
      <w:r w:rsidR="00A84005">
        <w:rPr>
          <w:rFonts w:ascii="Times New Roman" w:hAnsi="Times New Roman"/>
          <w:sz w:val="24"/>
          <w:szCs w:val="24"/>
        </w:rPr>
        <w:t xml:space="preserve"> (далее - Управление)</w:t>
      </w:r>
      <w:r w:rsidR="007D7DAC" w:rsidRPr="00E71676">
        <w:rPr>
          <w:rFonts w:ascii="Times New Roman" w:hAnsi="Times New Roman"/>
          <w:sz w:val="24"/>
          <w:szCs w:val="24"/>
        </w:rPr>
        <w:t>.</w:t>
      </w:r>
    </w:p>
    <w:p w:rsidR="002458B2" w:rsidRPr="00BE7CDC" w:rsidRDefault="002458B2" w:rsidP="002458B2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ТРЦ «Оранж Молл».</w:t>
      </w:r>
    </w:p>
    <w:p w:rsidR="007D7DAC" w:rsidRPr="002458B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58B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D0C80" w:rsidRPr="002458B2">
        <w:rPr>
          <w:rFonts w:ascii="Times New Roman" w:hAnsi="Times New Roman"/>
          <w:sz w:val="24"/>
          <w:szCs w:val="24"/>
        </w:rPr>
        <w:t>Конкурса</w:t>
      </w:r>
      <w:r w:rsidRPr="002458B2">
        <w:rPr>
          <w:rFonts w:ascii="Times New Roman" w:hAnsi="Times New Roman"/>
          <w:sz w:val="24"/>
          <w:szCs w:val="24"/>
        </w:rPr>
        <w:t xml:space="preserve">: </w:t>
      </w:r>
      <w:r w:rsidR="002458B2" w:rsidRPr="002458B2">
        <w:rPr>
          <w:rFonts w:ascii="Times New Roman" w:hAnsi="Times New Roman"/>
          <w:sz w:val="24"/>
          <w:szCs w:val="24"/>
        </w:rPr>
        <w:t>август</w:t>
      </w:r>
      <w:r w:rsidR="004D0C80" w:rsidRPr="002458B2">
        <w:rPr>
          <w:rFonts w:ascii="Times New Roman" w:hAnsi="Times New Roman"/>
          <w:sz w:val="24"/>
          <w:szCs w:val="24"/>
        </w:rPr>
        <w:t>-</w:t>
      </w:r>
      <w:r w:rsidR="00A278FF">
        <w:rPr>
          <w:rFonts w:ascii="Times New Roman" w:hAnsi="Times New Roman"/>
          <w:sz w:val="24"/>
          <w:szCs w:val="24"/>
        </w:rPr>
        <w:t>ноябрь</w:t>
      </w:r>
      <w:r w:rsidR="004151A3" w:rsidRPr="002458B2">
        <w:rPr>
          <w:rFonts w:ascii="Times New Roman" w:hAnsi="Times New Roman"/>
          <w:sz w:val="24"/>
          <w:szCs w:val="24"/>
        </w:rPr>
        <w:t xml:space="preserve"> 2020</w:t>
      </w:r>
      <w:r w:rsidRPr="002458B2">
        <w:rPr>
          <w:rFonts w:ascii="Times New Roman" w:hAnsi="Times New Roman"/>
          <w:sz w:val="24"/>
          <w:szCs w:val="24"/>
        </w:rPr>
        <w:t>г.</w:t>
      </w:r>
    </w:p>
    <w:p w:rsidR="007D7DAC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Место проведения: </w:t>
      </w:r>
      <w:r w:rsidR="004151A3">
        <w:rPr>
          <w:rFonts w:ascii="Times New Roman" w:hAnsi="Times New Roman"/>
          <w:sz w:val="24"/>
          <w:szCs w:val="24"/>
        </w:rPr>
        <w:t xml:space="preserve">муниципальное образование «Город </w:t>
      </w:r>
      <w:r w:rsidRPr="00E71676">
        <w:rPr>
          <w:rFonts w:ascii="Times New Roman" w:hAnsi="Times New Roman"/>
          <w:sz w:val="24"/>
          <w:szCs w:val="24"/>
        </w:rPr>
        <w:t>Березники</w:t>
      </w:r>
      <w:r w:rsidR="004151A3">
        <w:rPr>
          <w:rFonts w:ascii="Times New Roman" w:hAnsi="Times New Roman"/>
          <w:sz w:val="24"/>
          <w:szCs w:val="24"/>
        </w:rPr>
        <w:t>»</w:t>
      </w:r>
      <w:r w:rsidRPr="00E71676">
        <w:rPr>
          <w:rFonts w:ascii="Times New Roman" w:hAnsi="Times New Roman"/>
          <w:sz w:val="24"/>
          <w:szCs w:val="24"/>
        </w:rPr>
        <w:t>.</w:t>
      </w:r>
    </w:p>
    <w:p w:rsidR="00E8139C" w:rsidRDefault="004D0C80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смысла названия Конкурса</w:t>
      </w:r>
      <w:r w:rsidR="00E8139C">
        <w:rPr>
          <w:rFonts w:ascii="Times New Roman" w:hAnsi="Times New Roman"/>
          <w:sz w:val="24"/>
          <w:szCs w:val="24"/>
        </w:rPr>
        <w:t xml:space="preserve">: </w:t>
      </w:r>
      <w:r w:rsidR="00540D64">
        <w:rPr>
          <w:rFonts w:ascii="Times New Roman" w:hAnsi="Times New Roman"/>
          <w:sz w:val="24"/>
          <w:szCs w:val="24"/>
        </w:rPr>
        <w:t>с</w:t>
      </w:r>
      <w:r w:rsidR="00BB7E6E">
        <w:rPr>
          <w:rFonts w:ascii="Times New Roman" w:hAnsi="Times New Roman"/>
          <w:sz w:val="24"/>
          <w:szCs w:val="24"/>
        </w:rPr>
        <w:t>лав</w:t>
      </w:r>
      <w:r w:rsidR="00D105F2">
        <w:rPr>
          <w:rFonts w:ascii="Times New Roman" w:hAnsi="Times New Roman"/>
          <w:sz w:val="24"/>
          <w:szCs w:val="24"/>
        </w:rPr>
        <w:t>у</w:t>
      </w:r>
      <w:r w:rsidR="00BB7E6E">
        <w:rPr>
          <w:rFonts w:ascii="Times New Roman" w:hAnsi="Times New Roman"/>
          <w:sz w:val="24"/>
          <w:szCs w:val="24"/>
        </w:rPr>
        <w:t xml:space="preserve"> Отечеству приносят не только ратные дела, но впо</w:t>
      </w:r>
      <w:r w:rsidR="00D105F2">
        <w:rPr>
          <w:rFonts w:ascii="Times New Roman" w:hAnsi="Times New Roman"/>
          <w:sz w:val="24"/>
          <w:szCs w:val="24"/>
        </w:rPr>
        <w:t>лне мирные вещи: в том числе та</w:t>
      </w:r>
      <w:r w:rsidR="00BB7E6E">
        <w:rPr>
          <w:rFonts w:ascii="Times New Roman" w:hAnsi="Times New Roman"/>
          <w:sz w:val="24"/>
          <w:szCs w:val="24"/>
        </w:rPr>
        <w:t xml:space="preserve"> уникальная природа</w:t>
      </w:r>
      <w:r w:rsidR="007D0E1A">
        <w:rPr>
          <w:rFonts w:ascii="Times New Roman" w:hAnsi="Times New Roman"/>
          <w:sz w:val="24"/>
          <w:szCs w:val="24"/>
        </w:rPr>
        <w:t>,</w:t>
      </w:r>
      <w:r w:rsidR="00BB7E6E">
        <w:rPr>
          <w:rFonts w:ascii="Times New Roman" w:hAnsi="Times New Roman"/>
          <w:sz w:val="24"/>
          <w:szCs w:val="24"/>
        </w:rPr>
        <w:t xml:space="preserve"> которая нас </w:t>
      </w:r>
      <w:r w:rsidR="00D105F2">
        <w:rPr>
          <w:rFonts w:ascii="Times New Roman" w:hAnsi="Times New Roman"/>
          <w:sz w:val="24"/>
          <w:szCs w:val="24"/>
        </w:rPr>
        <w:t xml:space="preserve">окружает. </w:t>
      </w:r>
      <w:r w:rsidR="007D0E1A">
        <w:rPr>
          <w:rFonts w:ascii="Times New Roman" w:hAnsi="Times New Roman"/>
          <w:sz w:val="24"/>
          <w:szCs w:val="24"/>
        </w:rPr>
        <w:t>Увидеть, понять,</w:t>
      </w:r>
      <w:r w:rsidR="007D0E1A" w:rsidRPr="007D0E1A">
        <w:rPr>
          <w:rFonts w:ascii="Times New Roman" w:hAnsi="Times New Roman"/>
          <w:sz w:val="24"/>
          <w:szCs w:val="24"/>
        </w:rPr>
        <w:t xml:space="preserve"> </w:t>
      </w:r>
      <w:r w:rsidR="007D0E1A">
        <w:rPr>
          <w:rFonts w:ascii="Times New Roman" w:hAnsi="Times New Roman"/>
          <w:sz w:val="24"/>
          <w:szCs w:val="24"/>
        </w:rPr>
        <w:t xml:space="preserve">донести до других красоту малой Родины – значит </w:t>
      </w:r>
      <w:r w:rsidR="0039546C">
        <w:rPr>
          <w:rFonts w:ascii="Times New Roman" w:hAnsi="Times New Roman"/>
          <w:sz w:val="24"/>
          <w:szCs w:val="24"/>
        </w:rPr>
        <w:t>способствовать прославлению и восхвалению своего Отечества.</w:t>
      </w:r>
    </w:p>
    <w:p w:rsidR="007D7DAC" w:rsidRPr="00E71676" w:rsidRDefault="007D7DAC" w:rsidP="00CB081C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:rsidR="007D7DAC" w:rsidRPr="00E71676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Цели и задачи</w:t>
      </w:r>
    </w:p>
    <w:p w:rsidR="00C96E65" w:rsidRPr="00C96E65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Цель </w:t>
      </w:r>
      <w:r w:rsidR="004D0C80"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 xml:space="preserve"> – </w:t>
      </w:r>
      <w:r w:rsidR="005F7FC2">
        <w:rPr>
          <w:rFonts w:ascii="Times New Roman" w:hAnsi="Times New Roman"/>
          <w:sz w:val="24"/>
          <w:szCs w:val="24"/>
        </w:rPr>
        <w:t xml:space="preserve">формирование </w:t>
      </w:r>
      <w:r w:rsidR="00540D64">
        <w:rPr>
          <w:rFonts w:ascii="Times New Roman" w:hAnsi="Times New Roman"/>
          <w:sz w:val="24"/>
          <w:szCs w:val="24"/>
        </w:rPr>
        <w:t>этического</w:t>
      </w:r>
      <w:r w:rsidR="0039546C">
        <w:rPr>
          <w:rFonts w:ascii="Times New Roman" w:hAnsi="Times New Roman"/>
          <w:sz w:val="24"/>
          <w:szCs w:val="24"/>
        </w:rPr>
        <w:t xml:space="preserve"> отношения к </w:t>
      </w:r>
      <w:r w:rsidR="00B26AE5">
        <w:rPr>
          <w:rFonts w:ascii="Times New Roman" w:hAnsi="Times New Roman"/>
          <w:sz w:val="24"/>
          <w:szCs w:val="24"/>
        </w:rPr>
        <w:t>окружающей природе</w:t>
      </w:r>
      <w:r w:rsidR="00C96E65">
        <w:rPr>
          <w:rFonts w:ascii="Times New Roman" w:hAnsi="Times New Roman"/>
          <w:sz w:val="24"/>
          <w:szCs w:val="24"/>
        </w:rPr>
        <w:t>.</w:t>
      </w:r>
    </w:p>
    <w:p w:rsidR="007D7DAC" w:rsidRPr="00E71676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Задачи </w:t>
      </w:r>
      <w:r w:rsidR="004D0C80"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>:</w:t>
      </w:r>
    </w:p>
    <w:p w:rsidR="003B2FC8" w:rsidRDefault="00540D64" w:rsidP="003B2FC8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внимания населения </w:t>
      </w:r>
      <w:r w:rsidR="004151A3">
        <w:rPr>
          <w:rFonts w:ascii="Times New Roman" w:hAnsi="Times New Roman"/>
          <w:sz w:val="24"/>
          <w:szCs w:val="24"/>
        </w:rPr>
        <w:t>муниципального образования</w:t>
      </w:r>
      <w:r w:rsidR="00E82FC5">
        <w:rPr>
          <w:rFonts w:ascii="Times New Roman" w:hAnsi="Times New Roman"/>
          <w:sz w:val="24"/>
          <w:szCs w:val="24"/>
        </w:rPr>
        <w:t xml:space="preserve"> «Город Березники» </w:t>
      </w:r>
      <w:r w:rsidR="00E82F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к родной природе, к вопросу актуальности ее сохранения.</w:t>
      </w:r>
    </w:p>
    <w:p w:rsidR="003B2FC8" w:rsidRDefault="00540D64" w:rsidP="003B2FC8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восприятия природы </w:t>
      </w:r>
      <w:r w:rsidR="004151A3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>
        <w:rPr>
          <w:rFonts w:ascii="Times New Roman" w:hAnsi="Times New Roman"/>
          <w:sz w:val="24"/>
          <w:szCs w:val="24"/>
        </w:rPr>
        <w:t>Березники</w:t>
      </w:r>
      <w:r w:rsidR="004151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его жителями.</w:t>
      </w:r>
    </w:p>
    <w:p w:rsidR="003B2FC8" w:rsidRPr="003B2FC8" w:rsidRDefault="00540D64" w:rsidP="003B2FC8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экологической фотоколлекции о природе окрестностей </w:t>
      </w:r>
      <w:r w:rsidR="004151A3">
        <w:rPr>
          <w:rFonts w:ascii="Times New Roman" w:hAnsi="Times New Roman"/>
          <w:sz w:val="24"/>
          <w:szCs w:val="24"/>
        </w:rPr>
        <w:t>муниципального образования «Город Березники»</w:t>
      </w:r>
      <w:r>
        <w:rPr>
          <w:rFonts w:ascii="Times New Roman" w:hAnsi="Times New Roman"/>
          <w:sz w:val="24"/>
          <w:szCs w:val="24"/>
        </w:rPr>
        <w:t>.</w:t>
      </w:r>
    </w:p>
    <w:p w:rsidR="002D4E91" w:rsidRPr="00E71676" w:rsidRDefault="002D4E91" w:rsidP="002D4E91">
      <w:pPr>
        <w:tabs>
          <w:tab w:val="left" w:pos="851"/>
        </w:tabs>
        <w:spacing w:after="0" w:line="240" w:lineRule="auto"/>
        <w:ind w:left="360" w:firstLine="0"/>
        <w:rPr>
          <w:sz w:val="24"/>
          <w:szCs w:val="24"/>
        </w:rPr>
      </w:pPr>
    </w:p>
    <w:p w:rsidR="007D7DAC" w:rsidRPr="00E71676" w:rsidRDefault="007D7DAC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1B6605" w:rsidRPr="00C34D1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34D12">
        <w:rPr>
          <w:rFonts w:ascii="Times New Roman" w:hAnsi="Times New Roman"/>
          <w:sz w:val="24"/>
          <w:szCs w:val="24"/>
        </w:rPr>
        <w:t xml:space="preserve">В </w:t>
      </w:r>
      <w:r w:rsidR="001B6605" w:rsidRPr="00C34D12">
        <w:rPr>
          <w:rFonts w:ascii="Times New Roman" w:hAnsi="Times New Roman"/>
          <w:sz w:val="24"/>
          <w:szCs w:val="24"/>
        </w:rPr>
        <w:t xml:space="preserve">Конкурсе </w:t>
      </w:r>
      <w:r w:rsidRPr="00C34D12">
        <w:rPr>
          <w:rFonts w:ascii="Times New Roman" w:hAnsi="Times New Roman"/>
          <w:sz w:val="24"/>
          <w:szCs w:val="24"/>
        </w:rPr>
        <w:t xml:space="preserve">могут принять участие </w:t>
      </w:r>
      <w:r w:rsidR="001B6605" w:rsidRPr="00C34D12">
        <w:rPr>
          <w:rFonts w:ascii="Times New Roman" w:hAnsi="Times New Roman"/>
          <w:sz w:val="24"/>
          <w:szCs w:val="24"/>
        </w:rPr>
        <w:t xml:space="preserve">жители </w:t>
      </w:r>
      <w:r w:rsidR="004151A3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 w:rsidR="001B6605" w:rsidRPr="00C34D12">
        <w:rPr>
          <w:rFonts w:ascii="Times New Roman" w:hAnsi="Times New Roman"/>
          <w:sz w:val="24"/>
          <w:szCs w:val="24"/>
        </w:rPr>
        <w:t>Березники</w:t>
      </w:r>
      <w:r w:rsidR="004151A3">
        <w:rPr>
          <w:rFonts w:ascii="Times New Roman" w:hAnsi="Times New Roman"/>
          <w:sz w:val="24"/>
          <w:szCs w:val="24"/>
        </w:rPr>
        <w:t>»</w:t>
      </w:r>
      <w:r w:rsidR="001B6605" w:rsidRPr="00C34D12">
        <w:rPr>
          <w:rFonts w:ascii="Times New Roman" w:hAnsi="Times New Roman"/>
          <w:sz w:val="24"/>
          <w:szCs w:val="24"/>
        </w:rPr>
        <w:t xml:space="preserve"> в возрасте от 7 лет.</w:t>
      </w:r>
    </w:p>
    <w:p w:rsidR="00C34D12" w:rsidRPr="00C34D12" w:rsidRDefault="00FF5A28" w:rsidP="00C34D1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C34D12">
        <w:rPr>
          <w:rFonts w:ascii="Times New Roman" w:hAnsi="Times New Roman"/>
          <w:sz w:val="24"/>
          <w:szCs w:val="24"/>
        </w:rPr>
        <w:t xml:space="preserve">Участие в </w:t>
      </w:r>
      <w:r w:rsidR="001B6605" w:rsidRPr="00C34D12">
        <w:rPr>
          <w:rFonts w:ascii="Times New Roman" w:hAnsi="Times New Roman"/>
          <w:sz w:val="24"/>
          <w:szCs w:val="24"/>
        </w:rPr>
        <w:t>Конкурсе</w:t>
      </w:r>
      <w:r w:rsidR="00C12A46" w:rsidRPr="00C34D12">
        <w:rPr>
          <w:rFonts w:ascii="Times New Roman" w:hAnsi="Times New Roman"/>
          <w:sz w:val="24"/>
          <w:szCs w:val="24"/>
        </w:rPr>
        <w:t xml:space="preserve"> является бесплатным.</w:t>
      </w:r>
    </w:p>
    <w:p w:rsidR="0058476C" w:rsidRDefault="007D7DAC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476C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1B6605" w:rsidRPr="0058476C">
        <w:rPr>
          <w:rFonts w:ascii="Times New Roman" w:hAnsi="Times New Roman"/>
          <w:sz w:val="24"/>
          <w:szCs w:val="24"/>
        </w:rPr>
        <w:t>представить заявку (Приложение 1) и фотоработу</w:t>
      </w:r>
      <w:r w:rsidR="00132696" w:rsidRPr="0058476C">
        <w:rPr>
          <w:rFonts w:ascii="Times New Roman" w:hAnsi="Times New Roman"/>
          <w:sz w:val="24"/>
          <w:szCs w:val="24"/>
        </w:rPr>
        <w:t xml:space="preserve"> (фотоработы) </w:t>
      </w:r>
      <w:r w:rsidR="00C265B1" w:rsidRPr="0058476C">
        <w:rPr>
          <w:rFonts w:ascii="Times New Roman" w:hAnsi="Times New Roman"/>
          <w:sz w:val="24"/>
          <w:szCs w:val="24"/>
        </w:rPr>
        <w:t xml:space="preserve">в электронном </w:t>
      </w:r>
      <w:r w:rsidR="00B26AE5" w:rsidRPr="0058476C">
        <w:rPr>
          <w:rFonts w:ascii="Times New Roman" w:hAnsi="Times New Roman"/>
          <w:sz w:val="24"/>
          <w:szCs w:val="24"/>
        </w:rPr>
        <w:t xml:space="preserve">виде </w:t>
      </w:r>
      <w:r w:rsidR="001B6605" w:rsidRPr="0058476C">
        <w:rPr>
          <w:rFonts w:ascii="Times New Roman" w:hAnsi="Times New Roman"/>
          <w:sz w:val="24"/>
          <w:szCs w:val="24"/>
        </w:rPr>
        <w:t xml:space="preserve">в </w:t>
      </w:r>
      <w:r w:rsidR="00A84005" w:rsidRPr="0058476C">
        <w:rPr>
          <w:rFonts w:ascii="Times New Roman" w:hAnsi="Times New Roman"/>
          <w:sz w:val="24"/>
          <w:szCs w:val="24"/>
        </w:rPr>
        <w:t>Управление</w:t>
      </w:r>
      <w:r w:rsidR="001B6605" w:rsidRPr="0058476C">
        <w:rPr>
          <w:rFonts w:ascii="Times New Roman" w:hAnsi="Times New Roman"/>
          <w:sz w:val="24"/>
          <w:szCs w:val="24"/>
        </w:rPr>
        <w:t xml:space="preserve"> </w:t>
      </w:r>
      <w:r w:rsidR="00B26AE5" w:rsidRPr="0058476C">
        <w:rPr>
          <w:rFonts w:ascii="Times New Roman" w:hAnsi="Times New Roman"/>
          <w:sz w:val="24"/>
          <w:szCs w:val="24"/>
        </w:rPr>
        <w:t xml:space="preserve">на электронный адрес: </w:t>
      </w:r>
      <w:r w:rsidR="00E32FF9" w:rsidRPr="0058476C">
        <w:rPr>
          <w:rFonts w:ascii="Times New Roman" w:hAnsi="Times New Roman"/>
          <w:sz w:val="24"/>
          <w:szCs w:val="24"/>
          <w:lang w:val="en-US"/>
        </w:rPr>
        <w:t>prirodaberezniki</w:t>
      </w:r>
      <w:r w:rsidR="00E32FF9" w:rsidRPr="0058476C">
        <w:rPr>
          <w:rFonts w:ascii="Times New Roman" w:hAnsi="Times New Roman"/>
          <w:sz w:val="24"/>
          <w:szCs w:val="24"/>
        </w:rPr>
        <w:t>@</w:t>
      </w:r>
      <w:r w:rsidR="00E32FF9" w:rsidRPr="0058476C">
        <w:rPr>
          <w:rFonts w:ascii="Times New Roman" w:hAnsi="Times New Roman"/>
          <w:sz w:val="24"/>
          <w:szCs w:val="24"/>
          <w:lang w:val="en-US"/>
        </w:rPr>
        <w:t>yandex</w:t>
      </w:r>
      <w:r w:rsidR="00E32FF9" w:rsidRPr="0058476C">
        <w:rPr>
          <w:rFonts w:ascii="Times New Roman" w:hAnsi="Times New Roman"/>
          <w:sz w:val="24"/>
          <w:szCs w:val="24"/>
        </w:rPr>
        <w:t>.</w:t>
      </w:r>
      <w:r w:rsidR="00E32FF9" w:rsidRPr="0058476C">
        <w:rPr>
          <w:rFonts w:ascii="Times New Roman" w:hAnsi="Times New Roman"/>
          <w:sz w:val="24"/>
          <w:szCs w:val="24"/>
          <w:lang w:val="en-US"/>
        </w:rPr>
        <w:t>ru</w:t>
      </w:r>
      <w:r w:rsidR="00B26AE5" w:rsidRPr="0058476C">
        <w:rPr>
          <w:rFonts w:ascii="Times New Roman" w:hAnsi="Times New Roman"/>
          <w:sz w:val="28"/>
          <w:szCs w:val="28"/>
        </w:rPr>
        <w:t>.</w:t>
      </w:r>
      <w:r w:rsidR="00B26AE5" w:rsidRPr="0058476C">
        <w:rPr>
          <w:rFonts w:ascii="Times New Roman" w:hAnsi="Times New Roman"/>
          <w:sz w:val="24"/>
          <w:szCs w:val="24"/>
        </w:rPr>
        <w:t xml:space="preserve"> </w:t>
      </w:r>
    </w:p>
    <w:p w:rsidR="00132696" w:rsidRPr="0058476C" w:rsidRDefault="00132696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476C">
        <w:rPr>
          <w:rFonts w:ascii="Times New Roman" w:hAnsi="Times New Roman"/>
          <w:sz w:val="24"/>
          <w:szCs w:val="24"/>
        </w:rPr>
        <w:t xml:space="preserve">Каждый участник имеет право </w:t>
      </w:r>
      <w:r w:rsidR="00C265B1" w:rsidRPr="0058476C">
        <w:rPr>
          <w:rFonts w:ascii="Times New Roman" w:hAnsi="Times New Roman"/>
          <w:sz w:val="24"/>
          <w:szCs w:val="24"/>
        </w:rPr>
        <w:t>представить на Конкурс</w:t>
      </w:r>
      <w:r w:rsidRPr="0058476C">
        <w:rPr>
          <w:rFonts w:ascii="Times New Roman" w:hAnsi="Times New Roman"/>
          <w:sz w:val="24"/>
          <w:szCs w:val="24"/>
        </w:rPr>
        <w:t xml:space="preserve"> не более 2 работ (по одной фотографии в каждой номинации).</w:t>
      </w:r>
    </w:p>
    <w:p w:rsidR="002458B2" w:rsidRDefault="002458B2" w:rsidP="00A84005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4005" w:rsidRDefault="00A84005" w:rsidP="00A84005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58B2" w:rsidRDefault="002458B2" w:rsidP="00132696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76C" w:rsidRDefault="0058476C" w:rsidP="00132696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76C" w:rsidRPr="00132696" w:rsidRDefault="0058476C" w:rsidP="00132696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32696" w:rsidRDefault="00132696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работам</w:t>
      </w:r>
    </w:p>
    <w:p w:rsidR="00132696" w:rsidRDefault="00132696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должны соответствовать тематике и номинациям Конкурса, а также должны быть сделаны </w:t>
      </w:r>
      <w:r w:rsidR="00A519E5">
        <w:rPr>
          <w:rFonts w:ascii="Times New Roman" w:hAnsi="Times New Roman"/>
          <w:sz w:val="24"/>
          <w:szCs w:val="24"/>
        </w:rPr>
        <w:t xml:space="preserve">в окрестностях </w:t>
      </w:r>
      <w:r w:rsidR="004151A3">
        <w:rPr>
          <w:rFonts w:ascii="Times New Roman" w:hAnsi="Times New Roman"/>
          <w:sz w:val="24"/>
          <w:szCs w:val="24"/>
        </w:rPr>
        <w:t>муниципального образования «Город</w:t>
      </w:r>
      <w:r>
        <w:rPr>
          <w:rFonts w:ascii="Times New Roman" w:hAnsi="Times New Roman"/>
          <w:sz w:val="24"/>
          <w:szCs w:val="24"/>
        </w:rPr>
        <w:t xml:space="preserve"> Березники</w:t>
      </w:r>
      <w:r w:rsidR="004151A3">
        <w:rPr>
          <w:rFonts w:ascii="Times New Roman" w:hAnsi="Times New Roman"/>
          <w:sz w:val="24"/>
          <w:szCs w:val="24"/>
        </w:rPr>
        <w:t>»</w:t>
      </w:r>
      <w:r w:rsidR="00C61D55">
        <w:rPr>
          <w:rFonts w:ascii="Times New Roman" w:hAnsi="Times New Roman"/>
          <w:sz w:val="24"/>
          <w:szCs w:val="24"/>
        </w:rPr>
        <w:t xml:space="preserve"> (в заявке необходимо указать </w:t>
      </w:r>
      <w:r w:rsidR="002458B2">
        <w:rPr>
          <w:rFonts w:ascii="Times New Roman" w:hAnsi="Times New Roman"/>
          <w:sz w:val="24"/>
          <w:szCs w:val="24"/>
        </w:rPr>
        <w:t>место</w:t>
      </w:r>
      <w:r w:rsidR="00C61D55">
        <w:rPr>
          <w:rFonts w:ascii="Times New Roman" w:hAnsi="Times New Roman"/>
          <w:sz w:val="24"/>
          <w:szCs w:val="24"/>
        </w:rPr>
        <w:t>, где был сделан снимок). Кадры с изображением природы других территорий Пермского края в Конкурсе не участвуют.</w:t>
      </w:r>
    </w:p>
    <w:p w:rsidR="002329C5" w:rsidRDefault="00021AFA" w:rsidP="002329C5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размещение надписей (даты) на фотографии.</w:t>
      </w:r>
    </w:p>
    <w:p w:rsidR="001477A1" w:rsidRDefault="001477A1" w:rsidP="002329C5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требования к фотоработам:</w:t>
      </w:r>
    </w:p>
    <w:p w:rsidR="002329C5" w:rsidRDefault="006967C9" w:rsidP="001477A1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</w:t>
      </w:r>
      <w:r w:rsidR="001477A1">
        <w:rPr>
          <w:rFonts w:ascii="Times New Roman" w:hAnsi="Times New Roman"/>
          <w:sz w:val="24"/>
          <w:szCs w:val="24"/>
        </w:rPr>
        <w:t xml:space="preserve">в </w:t>
      </w:r>
      <w:r w:rsidR="002329C5" w:rsidRPr="002329C5">
        <w:rPr>
          <w:rFonts w:ascii="Times New Roman" w:hAnsi="Times New Roman"/>
          <w:sz w:val="24"/>
          <w:szCs w:val="24"/>
        </w:rPr>
        <w:t>формат</w:t>
      </w:r>
      <w:r w:rsidR="001477A1">
        <w:rPr>
          <w:rFonts w:ascii="Times New Roman" w:hAnsi="Times New Roman"/>
          <w:sz w:val="24"/>
          <w:szCs w:val="24"/>
        </w:rPr>
        <w:t>е</w:t>
      </w:r>
      <w:r w:rsidR="00C265B1" w:rsidRPr="002329C5">
        <w:rPr>
          <w:rFonts w:ascii="Times New Roman" w:hAnsi="Times New Roman"/>
          <w:sz w:val="24"/>
          <w:szCs w:val="24"/>
        </w:rPr>
        <w:t xml:space="preserve"> </w:t>
      </w:r>
      <w:r w:rsidR="00021AFA" w:rsidRPr="002329C5">
        <w:rPr>
          <w:rFonts w:ascii="Times New Roman" w:hAnsi="Times New Roman"/>
          <w:sz w:val="24"/>
          <w:szCs w:val="24"/>
          <w:lang w:val="en-US"/>
        </w:rPr>
        <w:t>JPG</w:t>
      </w:r>
      <w:r w:rsidR="001477A1">
        <w:rPr>
          <w:rFonts w:ascii="Times New Roman" w:hAnsi="Times New Roman"/>
          <w:sz w:val="24"/>
          <w:szCs w:val="24"/>
        </w:rPr>
        <w:t>;</w:t>
      </w:r>
    </w:p>
    <w:p w:rsidR="001477A1" w:rsidRDefault="001477A1" w:rsidP="001477A1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файла – </w:t>
      </w:r>
      <w:r w:rsidR="00E32FF9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E32FF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Б;</w:t>
      </w:r>
    </w:p>
    <w:p w:rsidR="00037502" w:rsidRDefault="00037502" w:rsidP="001477A1">
      <w:pPr>
        <w:pStyle w:val="ac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097C5D">
        <w:rPr>
          <w:rFonts w:ascii="Times New Roman" w:hAnsi="Times New Roman"/>
          <w:sz w:val="24"/>
          <w:szCs w:val="24"/>
        </w:rPr>
        <w:t xml:space="preserve">змер </w:t>
      </w:r>
      <w:r>
        <w:rPr>
          <w:rFonts w:ascii="Times New Roman" w:hAnsi="Times New Roman"/>
          <w:sz w:val="24"/>
          <w:szCs w:val="24"/>
        </w:rPr>
        <w:t xml:space="preserve">файла – не </w:t>
      </w:r>
      <w:r w:rsidR="00097C5D">
        <w:rPr>
          <w:rFonts w:ascii="Times New Roman" w:hAnsi="Times New Roman"/>
          <w:sz w:val="24"/>
          <w:szCs w:val="24"/>
        </w:rPr>
        <w:t>менее 3149</w:t>
      </w:r>
      <w:r>
        <w:rPr>
          <w:rFonts w:ascii="Times New Roman" w:hAnsi="Times New Roman"/>
          <w:sz w:val="24"/>
          <w:szCs w:val="24"/>
        </w:rPr>
        <w:t xml:space="preserve"> х 2362 пикселей.</w:t>
      </w:r>
    </w:p>
    <w:p w:rsidR="00132696" w:rsidRPr="00B26AE5" w:rsidRDefault="00132696" w:rsidP="004D0B54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7DAC" w:rsidRPr="00E71676" w:rsidRDefault="004D0B54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3B2FC8">
        <w:rPr>
          <w:rFonts w:ascii="Times New Roman" w:hAnsi="Times New Roman"/>
          <w:b/>
          <w:sz w:val="24"/>
          <w:szCs w:val="24"/>
        </w:rPr>
        <w:t xml:space="preserve"> </w:t>
      </w:r>
      <w:r w:rsidR="007D7DAC" w:rsidRPr="00E71676">
        <w:rPr>
          <w:rFonts w:ascii="Times New Roman" w:hAnsi="Times New Roman"/>
          <w:b/>
          <w:sz w:val="24"/>
          <w:szCs w:val="24"/>
        </w:rPr>
        <w:t>проведения</w:t>
      </w:r>
    </w:p>
    <w:p w:rsidR="007D7DAC" w:rsidRPr="00EB79FD" w:rsidRDefault="007D7DAC" w:rsidP="00F73F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EB79FD">
        <w:rPr>
          <w:rFonts w:ascii="Times New Roman" w:hAnsi="Times New Roman"/>
          <w:b/>
          <w:sz w:val="24"/>
          <w:szCs w:val="24"/>
        </w:rPr>
        <w:t xml:space="preserve">Этапы </w:t>
      </w:r>
      <w:r w:rsidR="003B2FC8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4D0C80">
        <w:rPr>
          <w:rFonts w:ascii="Times New Roman" w:hAnsi="Times New Roman"/>
          <w:b/>
          <w:sz w:val="24"/>
          <w:szCs w:val="24"/>
        </w:rPr>
        <w:t>Конкурса</w:t>
      </w:r>
      <w:r w:rsidRPr="00EB79FD">
        <w:rPr>
          <w:rFonts w:ascii="Times New Roman" w:hAnsi="Times New Roman"/>
          <w:b/>
          <w:sz w:val="24"/>
          <w:szCs w:val="24"/>
        </w:rPr>
        <w:t>:</w:t>
      </w:r>
    </w:p>
    <w:p w:rsidR="007D7DAC" w:rsidRPr="002458B2" w:rsidRDefault="004D0B54" w:rsidP="007D7DAC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фоторабот участников </w:t>
      </w:r>
      <w:r w:rsidRPr="002458B2">
        <w:rPr>
          <w:rFonts w:ascii="Times New Roman" w:hAnsi="Times New Roman"/>
          <w:sz w:val="24"/>
          <w:szCs w:val="24"/>
        </w:rPr>
        <w:t>Конкурса:</w:t>
      </w:r>
      <w:r w:rsidR="007D7DAC" w:rsidRPr="002458B2">
        <w:rPr>
          <w:rFonts w:ascii="Times New Roman" w:hAnsi="Times New Roman"/>
          <w:sz w:val="24"/>
          <w:szCs w:val="24"/>
        </w:rPr>
        <w:t xml:space="preserve"> </w:t>
      </w:r>
      <w:r w:rsidR="002458B2" w:rsidRPr="002458B2">
        <w:rPr>
          <w:rFonts w:ascii="Times New Roman" w:hAnsi="Times New Roman"/>
          <w:b/>
          <w:sz w:val="24"/>
          <w:szCs w:val="24"/>
        </w:rPr>
        <w:t>1</w:t>
      </w:r>
      <w:r w:rsidR="0007385D">
        <w:rPr>
          <w:rFonts w:ascii="Times New Roman" w:hAnsi="Times New Roman"/>
          <w:b/>
          <w:sz w:val="24"/>
          <w:szCs w:val="24"/>
        </w:rPr>
        <w:t>4</w:t>
      </w:r>
      <w:r w:rsidR="007D7DAC" w:rsidRPr="002458B2">
        <w:rPr>
          <w:rFonts w:ascii="Times New Roman" w:hAnsi="Times New Roman"/>
          <w:b/>
          <w:sz w:val="24"/>
          <w:szCs w:val="24"/>
        </w:rPr>
        <w:t xml:space="preserve"> </w:t>
      </w:r>
      <w:r w:rsidR="002458B2" w:rsidRPr="002458B2">
        <w:rPr>
          <w:rFonts w:ascii="Times New Roman" w:hAnsi="Times New Roman"/>
          <w:b/>
          <w:sz w:val="24"/>
          <w:szCs w:val="24"/>
        </w:rPr>
        <w:t>августа</w:t>
      </w:r>
      <w:r w:rsidR="007D7DAC" w:rsidRPr="002458B2">
        <w:rPr>
          <w:rFonts w:ascii="Times New Roman" w:hAnsi="Times New Roman"/>
          <w:b/>
          <w:sz w:val="24"/>
          <w:szCs w:val="24"/>
        </w:rPr>
        <w:t xml:space="preserve"> – </w:t>
      </w:r>
      <w:r w:rsidR="0007385D">
        <w:rPr>
          <w:rFonts w:ascii="Times New Roman" w:hAnsi="Times New Roman"/>
          <w:b/>
          <w:sz w:val="24"/>
          <w:szCs w:val="24"/>
        </w:rPr>
        <w:t>02</w:t>
      </w:r>
      <w:r w:rsidR="002458B2" w:rsidRPr="002458B2">
        <w:rPr>
          <w:rFonts w:ascii="Times New Roman" w:hAnsi="Times New Roman"/>
          <w:b/>
          <w:sz w:val="24"/>
          <w:szCs w:val="24"/>
        </w:rPr>
        <w:t xml:space="preserve"> октября 2020</w:t>
      </w:r>
      <w:r w:rsidR="007D7DAC" w:rsidRPr="002458B2">
        <w:rPr>
          <w:rFonts w:ascii="Times New Roman" w:hAnsi="Times New Roman"/>
          <w:b/>
          <w:sz w:val="24"/>
          <w:szCs w:val="24"/>
        </w:rPr>
        <w:t>г.</w:t>
      </w:r>
    </w:p>
    <w:p w:rsidR="006967C9" w:rsidRPr="002458B2" w:rsidRDefault="00937BAE" w:rsidP="006967C9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458B2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4D0C80" w:rsidRPr="002458B2">
        <w:rPr>
          <w:rFonts w:ascii="Times New Roman" w:hAnsi="Times New Roman"/>
          <w:sz w:val="24"/>
          <w:szCs w:val="24"/>
        </w:rPr>
        <w:t>Конкурса</w:t>
      </w:r>
      <w:r w:rsidRPr="002458B2">
        <w:rPr>
          <w:rFonts w:ascii="Times New Roman" w:hAnsi="Times New Roman"/>
          <w:sz w:val="24"/>
          <w:szCs w:val="24"/>
        </w:rPr>
        <w:t xml:space="preserve"> членами Жюри: </w:t>
      </w:r>
      <w:r w:rsidR="0007385D">
        <w:rPr>
          <w:rFonts w:ascii="Times New Roman" w:hAnsi="Times New Roman"/>
          <w:b/>
          <w:sz w:val="24"/>
          <w:szCs w:val="24"/>
        </w:rPr>
        <w:t>05</w:t>
      </w:r>
      <w:r w:rsidR="002458B2" w:rsidRPr="002458B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2458B2">
        <w:rPr>
          <w:rFonts w:ascii="Times New Roman" w:hAnsi="Times New Roman"/>
          <w:b/>
          <w:sz w:val="24"/>
          <w:szCs w:val="24"/>
        </w:rPr>
        <w:t xml:space="preserve">– </w:t>
      </w:r>
      <w:r w:rsidR="0007385D">
        <w:rPr>
          <w:rFonts w:ascii="Times New Roman" w:hAnsi="Times New Roman"/>
          <w:b/>
          <w:sz w:val="24"/>
          <w:szCs w:val="24"/>
        </w:rPr>
        <w:t>29</w:t>
      </w:r>
      <w:r w:rsidR="006D4EF9" w:rsidRPr="002458B2">
        <w:rPr>
          <w:rFonts w:ascii="Times New Roman" w:hAnsi="Times New Roman"/>
          <w:b/>
          <w:sz w:val="24"/>
          <w:szCs w:val="24"/>
        </w:rPr>
        <w:t xml:space="preserve"> октября</w:t>
      </w:r>
      <w:r w:rsidR="002458B2" w:rsidRPr="002458B2">
        <w:rPr>
          <w:rFonts w:ascii="Times New Roman" w:hAnsi="Times New Roman"/>
          <w:b/>
          <w:sz w:val="24"/>
          <w:szCs w:val="24"/>
        </w:rPr>
        <w:t xml:space="preserve"> 2020</w:t>
      </w:r>
      <w:r w:rsidRPr="002458B2">
        <w:rPr>
          <w:rFonts w:ascii="Times New Roman" w:hAnsi="Times New Roman"/>
          <w:b/>
          <w:sz w:val="24"/>
          <w:szCs w:val="24"/>
        </w:rPr>
        <w:t>г.</w:t>
      </w:r>
    </w:p>
    <w:p w:rsidR="00714128" w:rsidRPr="00E82FC5" w:rsidRDefault="00A84005" w:rsidP="00E82FC5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место проведения Церемонии</w:t>
      </w:r>
      <w:r w:rsidR="00714128" w:rsidRPr="006967C9">
        <w:rPr>
          <w:rFonts w:ascii="Times New Roman" w:hAnsi="Times New Roman"/>
          <w:sz w:val="24"/>
          <w:szCs w:val="24"/>
        </w:rPr>
        <w:t xml:space="preserve"> награждения победителей и участников Конкурса:</w:t>
      </w:r>
      <w:r w:rsidR="00E82FC5">
        <w:rPr>
          <w:rFonts w:ascii="Times New Roman" w:hAnsi="Times New Roman"/>
          <w:sz w:val="24"/>
          <w:szCs w:val="24"/>
        </w:rPr>
        <w:t xml:space="preserve"> </w:t>
      </w:r>
      <w:r w:rsidR="0007385D" w:rsidRPr="00E82FC5">
        <w:rPr>
          <w:rFonts w:ascii="Times New Roman" w:hAnsi="Times New Roman"/>
          <w:b/>
          <w:sz w:val="24"/>
          <w:szCs w:val="24"/>
        </w:rPr>
        <w:t>30</w:t>
      </w:r>
      <w:r w:rsidR="00714128" w:rsidRPr="00E82FC5">
        <w:rPr>
          <w:rFonts w:ascii="Times New Roman" w:hAnsi="Times New Roman"/>
          <w:b/>
          <w:sz w:val="24"/>
          <w:szCs w:val="24"/>
        </w:rPr>
        <w:t xml:space="preserve"> </w:t>
      </w:r>
      <w:r w:rsidR="004D0B54" w:rsidRPr="00E82FC5">
        <w:rPr>
          <w:rFonts w:ascii="Times New Roman" w:hAnsi="Times New Roman"/>
          <w:b/>
          <w:sz w:val="24"/>
          <w:szCs w:val="24"/>
        </w:rPr>
        <w:t>октября</w:t>
      </w:r>
      <w:r w:rsidR="002458B2" w:rsidRPr="00E82FC5">
        <w:rPr>
          <w:rFonts w:ascii="Times New Roman" w:hAnsi="Times New Roman"/>
          <w:b/>
          <w:sz w:val="24"/>
          <w:szCs w:val="24"/>
        </w:rPr>
        <w:t xml:space="preserve"> 2020</w:t>
      </w:r>
      <w:r w:rsidR="00714128" w:rsidRPr="00E82FC5">
        <w:rPr>
          <w:rFonts w:ascii="Times New Roman" w:hAnsi="Times New Roman"/>
          <w:b/>
          <w:sz w:val="24"/>
          <w:szCs w:val="24"/>
        </w:rPr>
        <w:t>г.</w:t>
      </w:r>
      <w:r w:rsidR="006D4EF9" w:rsidRPr="00E82FC5">
        <w:rPr>
          <w:rFonts w:ascii="Times New Roman" w:hAnsi="Times New Roman"/>
          <w:b/>
          <w:sz w:val="24"/>
          <w:szCs w:val="24"/>
        </w:rPr>
        <w:t xml:space="preserve"> в </w:t>
      </w:r>
      <w:r w:rsidR="006967C9" w:rsidRPr="00E82FC5">
        <w:rPr>
          <w:rFonts w:ascii="Times New Roman" w:hAnsi="Times New Roman"/>
          <w:b/>
          <w:sz w:val="24"/>
          <w:szCs w:val="24"/>
        </w:rPr>
        <w:t xml:space="preserve">18.00 </w:t>
      </w:r>
      <w:r w:rsidR="006967C9" w:rsidRPr="00E82FC5">
        <w:rPr>
          <w:rFonts w:ascii="Times New Roman" w:hAnsi="Times New Roman"/>
          <w:sz w:val="24"/>
          <w:szCs w:val="24"/>
        </w:rPr>
        <w:t>в ТРЦ «Оранж М</w:t>
      </w:r>
      <w:r w:rsidR="00421E02" w:rsidRPr="00E82FC5">
        <w:rPr>
          <w:rFonts w:ascii="Times New Roman" w:hAnsi="Times New Roman"/>
          <w:sz w:val="24"/>
          <w:szCs w:val="24"/>
        </w:rPr>
        <w:t>олл», холл (ул. Пятилетки, 150);</w:t>
      </w:r>
    </w:p>
    <w:p w:rsidR="00421E02" w:rsidRPr="00421E02" w:rsidRDefault="00421E02" w:rsidP="00A84005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</w:t>
      </w:r>
      <w:r w:rsidR="00E82FC5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ограничительных мероприятий, связанных с неблагополучной эпидемиологической обстановкой и рисками распространения новой коронавирусной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21E02">
        <w:rPr>
          <w:rFonts w:ascii="Times New Roman" w:hAnsi="Times New Roman"/>
          <w:sz w:val="24"/>
          <w:szCs w:val="24"/>
        </w:rPr>
        <w:t>-19)</w:t>
      </w:r>
      <w:r w:rsidR="00E82FC5">
        <w:rPr>
          <w:rFonts w:ascii="Times New Roman" w:hAnsi="Times New Roman"/>
          <w:sz w:val="24"/>
          <w:szCs w:val="24"/>
        </w:rPr>
        <w:t xml:space="preserve"> в Пермском крае,</w:t>
      </w:r>
      <w:r>
        <w:rPr>
          <w:rFonts w:ascii="Times New Roman" w:hAnsi="Times New Roman"/>
          <w:sz w:val="24"/>
          <w:szCs w:val="24"/>
        </w:rPr>
        <w:t xml:space="preserve"> </w:t>
      </w:r>
      <w:r w:rsidR="00A84005">
        <w:rPr>
          <w:rFonts w:ascii="Times New Roman" w:hAnsi="Times New Roman"/>
          <w:sz w:val="24"/>
          <w:szCs w:val="24"/>
        </w:rPr>
        <w:t xml:space="preserve">в период </w:t>
      </w:r>
      <w:r w:rsidR="00A84005" w:rsidRPr="00A84005">
        <w:rPr>
          <w:rFonts w:ascii="Times New Roman" w:hAnsi="Times New Roman"/>
          <w:b/>
          <w:sz w:val="24"/>
          <w:szCs w:val="24"/>
        </w:rPr>
        <w:t>с 30 октября по 06 ноября 2020г.</w:t>
      </w:r>
      <w:r w:rsidR="00A84005">
        <w:rPr>
          <w:rFonts w:ascii="Times New Roman" w:hAnsi="Times New Roman"/>
          <w:sz w:val="24"/>
          <w:szCs w:val="24"/>
        </w:rPr>
        <w:t xml:space="preserve"> </w:t>
      </w:r>
      <w:r w:rsidR="001461C0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2F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участник</w:t>
      </w:r>
      <w:r w:rsidR="00A278F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A278FF">
        <w:rPr>
          <w:rFonts w:ascii="Times New Roman" w:hAnsi="Times New Roman"/>
          <w:sz w:val="24"/>
          <w:szCs w:val="24"/>
        </w:rPr>
        <w:t>бу</w:t>
      </w:r>
      <w:r w:rsidR="00A84005">
        <w:rPr>
          <w:rFonts w:ascii="Times New Roman" w:hAnsi="Times New Roman"/>
          <w:sz w:val="24"/>
          <w:szCs w:val="24"/>
        </w:rPr>
        <w:t xml:space="preserve">дут приглашены </w:t>
      </w:r>
      <w:r w:rsidR="00635EF4">
        <w:rPr>
          <w:rFonts w:ascii="Times New Roman" w:hAnsi="Times New Roman"/>
          <w:sz w:val="24"/>
          <w:szCs w:val="24"/>
        </w:rPr>
        <w:t xml:space="preserve">для награждения </w:t>
      </w:r>
      <w:r w:rsidR="00A84005">
        <w:rPr>
          <w:rFonts w:ascii="Times New Roman" w:hAnsi="Times New Roman"/>
          <w:sz w:val="24"/>
          <w:szCs w:val="24"/>
        </w:rPr>
        <w:t xml:space="preserve">в индивидуальном порядке </w:t>
      </w:r>
      <w:r w:rsidR="00635EF4">
        <w:rPr>
          <w:rFonts w:ascii="Times New Roman" w:hAnsi="Times New Roman"/>
          <w:sz w:val="24"/>
          <w:szCs w:val="24"/>
        </w:rPr>
        <w:br/>
      </w:r>
      <w:r w:rsidR="00A84005">
        <w:rPr>
          <w:rFonts w:ascii="Times New Roman" w:hAnsi="Times New Roman"/>
          <w:sz w:val="24"/>
          <w:szCs w:val="24"/>
        </w:rPr>
        <w:t>в Управление по адресу: г. Березники, ул. Пятилетки, д. 53, к</w:t>
      </w:r>
      <w:r w:rsidR="00E82FC5">
        <w:rPr>
          <w:rFonts w:ascii="Times New Roman" w:hAnsi="Times New Roman"/>
          <w:sz w:val="24"/>
          <w:szCs w:val="24"/>
        </w:rPr>
        <w:t>аб</w:t>
      </w:r>
      <w:r w:rsidR="00A84005">
        <w:rPr>
          <w:rFonts w:ascii="Times New Roman" w:hAnsi="Times New Roman"/>
          <w:sz w:val="24"/>
          <w:szCs w:val="24"/>
        </w:rPr>
        <w:t xml:space="preserve">. </w:t>
      </w:r>
      <w:r w:rsidR="00E82FC5">
        <w:rPr>
          <w:rFonts w:ascii="Times New Roman" w:hAnsi="Times New Roman"/>
          <w:sz w:val="24"/>
          <w:szCs w:val="24"/>
        </w:rPr>
        <w:t xml:space="preserve">№ </w:t>
      </w:r>
      <w:r w:rsidR="00A84005">
        <w:rPr>
          <w:rFonts w:ascii="Times New Roman" w:hAnsi="Times New Roman"/>
          <w:sz w:val="24"/>
          <w:szCs w:val="24"/>
        </w:rPr>
        <w:t xml:space="preserve">3.  </w:t>
      </w:r>
    </w:p>
    <w:p w:rsidR="004D0B54" w:rsidRPr="00E82FC5" w:rsidRDefault="00997A6E" w:rsidP="00E82FC5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84005">
        <w:rPr>
          <w:rFonts w:ascii="Times New Roman" w:hAnsi="Times New Roman"/>
          <w:sz w:val="24"/>
          <w:szCs w:val="24"/>
        </w:rPr>
        <w:t>В</w:t>
      </w:r>
      <w:r w:rsidR="004D0B54" w:rsidRPr="00A84005">
        <w:rPr>
          <w:rFonts w:ascii="Times New Roman" w:hAnsi="Times New Roman"/>
          <w:sz w:val="24"/>
          <w:szCs w:val="24"/>
        </w:rPr>
        <w:t>ыставка лучших фоторабот:</w:t>
      </w:r>
      <w:r w:rsidR="00E82FC5">
        <w:rPr>
          <w:rFonts w:ascii="Times New Roman" w:hAnsi="Times New Roman"/>
          <w:b/>
          <w:sz w:val="24"/>
          <w:szCs w:val="24"/>
        </w:rPr>
        <w:t xml:space="preserve"> </w:t>
      </w:r>
      <w:r w:rsidR="00E82FC5" w:rsidRPr="00E82FC5">
        <w:rPr>
          <w:rFonts w:ascii="Times New Roman" w:hAnsi="Times New Roman"/>
          <w:sz w:val="24"/>
          <w:szCs w:val="24"/>
        </w:rPr>
        <w:t xml:space="preserve">в период </w:t>
      </w:r>
      <w:r w:rsidR="00E82FC5" w:rsidRPr="00E82FC5">
        <w:rPr>
          <w:rFonts w:ascii="Times New Roman" w:hAnsi="Times New Roman"/>
          <w:b/>
          <w:sz w:val="24"/>
          <w:szCs w:val="24"/>
        </w:rPr>
        <w:t>с</w:t>
      </w:r>
      <w:r w:rsidR="00E82FC5" w:rsidRPr="00E82FC5">
        <w:rPr>
          <w:rFonts w:ascii="Times New Roman" w:hAnsi="Times New Roman"/>
          <w:sz w:val="24"/>
          <w:szCs w:val="24"/>
        </w:rPr>
        <w:t xml:space="preserve"> </w:t>
      </w:r>
      <w:r w:rsidR="00A84005" w:rsidRPr="00E82FC5">
        <w:rPr>
          <w:rFonts w:ascii="Times New Roman" w:hAnsi="Times New Roman"/>
          <w:b/>
          <w:sz w:val="24"/>
          <w:szCs w:val="24"/>
        </w:rPr>
        <w:t>30</w:t>
      </w:r>
      <w:r w:rsidR="004D0B54" w:rsidRPr="00E82FC5">
        <w:rPr>
          <w:rFonts w:ascii="Times New Roman" w:hAnsi="Times New Roman"/>
          <w:b/>
          <w:sz w:val="24"/>
          <w:szCs w:val="24"/>
        </w:rPr>
        <w:t xml:space="preserve"> октября </w:t>
      </w:r>
      <w:r w:rsidR="00A84005" w:rsidRPr="00E82FC5">
        <w:rPr>
          <w:rFonts w:ascii="Times New Roman" w:hAnsi="Times New Roman"/>
          <w:b/>
          <w:sz w:val="24"/>
          <w:szCs w:val="24"/>
        </w:rPr>
        <w:t>по 27 ноября 2020</w:t>
      </w:r>
      <w:r w:rsidR="004D0B54" w:rsidRPr="00E82FC5">
        <w:rPr>
          <w:rFonts w:ascii="Times New Roman" w:hAnsi="Times New Roman"/>
          <w:b/>
          <w:sz w:val="24"/>
          <w:szCs w:val="24"/>
        </w:rPr>
        <w:t>г.</w:t>
      </w:r>
      <w:r w:rsidR="006D4EF9" w:rsidRPr="00E82FC5">
        <w:rPr>
          <w:rFonts w:ascii="Times New Roman" w:hAnsi="Times New Roman"/>
          <w:b/>
          <w:sz w:val="24"/>
          <w:szCs w:val="24"/>
        </w:rPr>
        <w:t xml:space="preserve"> </w:t>
      </w:r>
      <w:r w:rsidR="00E82FC5">
        <w:rPr>
          <w:rFonts w:ascii="Times New Roman" w:hAnsi="Times New Roman"/>
          <w:b/>
          <w:sz w:val="24"/>
          <w:szCs w:val="24"/>
        </w:rPr>
        <w:br/>
      </w:r>
      <w:r w:rsidR="006D4EF9" w:rsidRPr="00E82FC5">
        <w:rPr>
          <w:rFonts w:ascii="Times New Roman" w:hAnsi="Times New Roman"/>
          <w:sz w:val="24"/>
          <w:szCs w:val="24"/>
        </w:rPr>
        <w:t>в ТРЦ «Оранж Молл», 2 этаж (ул. Пятилетки, 150)</w:t>
      </w:r>
      <w:r w:rsidR="00A84005" w:rsidRPr="00E82FC5">
        <w:rPr>
          <w:rFonts w:ascii="Times New Roman" w:hAnsi="Times New Roman"/>
          <w:sz w:val="24"/>
          <w:szCs w:val="24"/>
        </w:rPr>
        <w:t>;</w:t>
      </w:r>
    </w:p>
    <w:p w:rsidR="00A84005" w:rsidRPr="00223485" w:rsidRDefault="00A84005" w:rsidP="00223485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</w:t>
      </w:r>
      <w:r w:rsidR="00E82FC5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ограничительных мероприятий, связанных с неблагополучной эпидемиологической обстановкой и рисками распространения новой коронавирусной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21E02">
        <w:rPr>
          <w:rFonts w:ascii="Times New Roman" w:hAnsi="Times New Roman"/>
          <w:sz w:val="24"/>
          <w:szCs w:val="24"/>
        </w:rPr>
        <w:t>-19)</w:t>
      </w:r>
      <w:r w:rsidR="00E82FC5">
        <w:rPr>
          <w:rFonts w:ascii="Times New Roman" w:hAnsi="Times New Roman"/>
          <w:sz w:val="24"/>
          <w:szCs w:val="24"/>
        </w:rPr>
        <w:t xml:space="preserve"> в Пермском крае,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23485">
        <w:rPr>
          <w:rFonts w:ascii="Times New Roman" w:hAnsi="Times New Roman"/>
          <w:sz w:val="24"/>
          <w:szCs w:val="24"/>
        </w:rPr>
        <w:t>лучшие фотоработы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3485">
        <w:rPr>
          <w:rFonts w:ascii="Times New Roman" w:hAnsi="Times New Roman"/>
          <w:sz w:val="24"/>
          <w:szCs w:val="24"/>
        </w:rPr>
        <w:t xml:space="preserve">размещены на сайте </w:t>
      </w:r>
      <w:r w:rsidR="00223485" w:rsidRPr="006967C9">
        <w:rPr>
          <w:rFonts w:ascii="Times New Roman" w:hAnsi="Times New Roman"/>
          <w:sz w:val="24"/>
          <w:szCs w:val="24"/>
        </w:rPr>
        <w:t>администрации г</w:t>
      </w:r>
      <w:r w:rsidR="00D67E77">
        <w:rPr>
          <w:rFonts w:ascii="Times New Roman" w:hAnsi="Times New Roman"/>
          <w:sz w:val="24"/>
          <w:szCs w:val="24"/>
        </w:rPr>
        <w:t xml:space="preserve">орода </w:t>
      </w:r>
      <w:r w:rsidR="00223485" w:rsidRPr="006967C9">
        <w:rPr>
          <w:rFonts w:ascii="Times New Roman" w:hAnsi="Times New Roman"/>
          <w:sz w:val="24"/>
          <w:szCs w:val="24"/>
        </w:rPr>
        <w:t>Березники</w:t>
      </w:r>
      <w:r w:rsidR="0022348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23485" w:rsidRPr="006967C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223485" w:rsidRPr="006967C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23485" w:rsidRPr="006967C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admbrk</w:t>
        </w:r>
        <w:r w:rsidR="00223485" w:rsidRPr="006967C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23485" w:rsidRPr="006967C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</w:t>
        </w:r>
        <w:r w:rsidR="00223485" w:rsidRPr="00E7167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</w:t>
        </w:r>
      </w:hyperlink>
      <w:r w:rsidR="00E82FC5">
        <w:t xml:space="preserve"> </w:t>
      </w:r>
      <w:r w:rsidR="0036210D" w:rsidRPr="0036210D">
        <w:rPr>
          <w:rFonts w:ascii="Times New Roman" w:hAnsi="Times New Roman"/>
          <w:sz w:val="24"/>
          <w:szCs w:val="24"/>
        </w:rPr>
        <w:t xml:space="preserve">(далее - Сайт) </w:t>
      </w:r>
      <w:r w:rsidR="00E82FC5" w:rsidRPr="00E82FC5">
        <w:rPr>
          <w:rFonts w:ascii="Times New Roman" w:hAnsi="Times New Roman"/>
          <w:sz w:val="24"/>
          <w:szCs w:val="24"/>
        </w:rPr>
        <w:t>в разделе «Безопасность/Экология»</w:t>
      </w:r>
      <w:r w:rsidR="00E82FC5">
        <w:rPr>
          <w:rFonts w:ascii="Times New Roman" w:hAnsi="Times New Roman"/>
          <w:sz w:val="24"/>
          <w:szCs w:val="24"/>
        </w:rPr>
        <w:t>.</w:t>
      </w:r>
    </w:p>
    <w:p w:rsidR="0036210D" w:rsidRPr="0036210D" w:rsidRDefault="00997A6E" w:rsidP="0036210D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Конкурса осуществляет Жюри.</w:t>
      </w:r>
    </w:p>
    <w:p w:rsidR="0036210D" w:rsidRPr="0036210D" w:rsidRDefault="0036210D" w:rsidP="0036210D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10D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Конкурса</w:t>
      </w:r>
      <w:r w:rsidRPr="0036210D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sz w:val="24"/>
          <w:szCs w:val="24"/>
        </w:rPr>
        <w:t>Сайте</w:t>
      </w:r>
      <w:r w:rsidRPr="0036210D">
        <w:rPr>
          <w:rFonts w:ascii="Times New Roman" w:hAnsi="Times New Roman"/>
          <w:sz w:val="24"/>
          <w:szCs w:val="24"/>
        </w:rPr>
        <w:t xml:space="preserve"> в разделе «Безопасность/Экология/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10D">
        <w:rPr>
          <w:rFonts w:ascii="Times New Roman" w:hAnsi="Times New Roman"/>
          <w:sz w:val="24"/>
          <w:szCs w:val="24"/>
        </w:rPr>
        <w:t>Экологические новости».</w:t>
      </w:r>
    </w:p>
    <w:p w:rsidR="00997A6E" w:rsidRPr="00E71676" w:rsidRDefault="00997A6E" w:rsidP="00997A6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 участников с указанием авторства будут включены в справочно-информационные издания администрации города Березники. Имена авторов фотографий будут указаны при их дальнейшем воспроизведении.</w:t>
      </w:r>
    </w:p>
    <w:p w:rsidR="00997A6E" w:rsidRDefault="00997A6E" w:rsidP="00997A6E">
      <w:pPr>
        <w:pStyle w:val="ac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F1723" w:rsidRDefault="00997A6E" w:rsidP="00C61D55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и критерии оценки работ</w:t>
      </w:r>
    </w:p>
    <w:p w:rsidR="00997A6E" w:rsidRDefault="00EF1723" w:rsidP="00997A6E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1723">
        <w:rPr>
          <w:rFonts w:ascii="Times New Roman" w:hAnsi="Times New Roman"/>
          <w:sz w:val="24"/>
          <w:szCs w:val="24"/>
        </w:rPr>
        <w:t xml:space="preserve">6.1. </w:t>
      </w:r>
      <w:r w:rsidR="00997A6E">
        <w:rPr>
          <w:rFonts w:ascii="Times New Roman" w:hAnsi="Times New Roman"/>
          <w:sz w:val="24"/>
          <w:szCs w:val="24"/>
        </w:rPr>
        <w:t>Номинации Конкурса:</w:t>
      </w:r>
    </w:p>
    <w:p w:rsidR="00997A6E" w:rsidRDefault="00997A6E" w:rsidP="00997A6E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«Животные невиданной красы» - </w:t>
      </w:r>
      <w:r w:rsidR="000B2FE7">
        <w:rPr>
          <w:rFonts w:ascii="Times New Roman" w:hAnsi="Times New Roman"/>
          <w:sz w:val="24"/>
          <w:szCs w:val="24"/>
        </w:rPr>
        <w:t>кадры с изображением диких животных и птиц в их естественной среде обитания. К участию в Конкурсе не принимаются фотографии домашних животных.</w:t>
      </w:r>
    </w:p>
    <w:p w:rsidR="00997A6E" w:rsidRDefault="00997A6E" w:rsidP="00997A6E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«Здесь все гармония, все диво»</w:t>
      </w:r>
      <w:r w:rsidR="000B2FE7">
        <w:rPr>
          <w:rFonts w:ascii="Times New Roman" w:hAnsi="Times New Roman"/>
          <w:sz w:val="24"/>
          <w:szCs w:val="24"/>
        </w:rPr>
        <w:t xml:space="preserve"> - кадры, отображающие уникальную уральскую природу, живописные уголки березниковских окрестностей. К участию в Конкурсе </w:t>
      </w:r>
      <w:r w:rsidR="00916541">
        <w:rPr>
          <w:rFonts w:ascii="Times New Roman" w:hAnsi="Times New Roman"/>
          <w:sz w:val="24"/>
          <w:szCs w:val="24"/>
        </w:rPr>
        <w:br/>
      </w:r>
      <w:r w:rsidR="000B2FE7">
        <w:rPr>
          <w:rFonts w:ascii="Times New Roman" w:hAnsi="Times New Roman"/>
          <w:sz w:val="24"/>
          <w:szCs w:val="24"/>
        </w:rPr>
        <w:t xml:space="preserve">не принимаются фотографии жилой застройки </w:t>
      </w:r>
      <w:r w:rsidR="004151A3">
        <w:rPr>
          <w:rFonts w:ascii="Times New Roman" w:hAnsi="Times New Roman"/>
          <w:sz w:val="24"/>
          <w:szCs w:val="24"/>
        </w:rPr>
        <w:t>муниципального образования</w:t>
      </w:r>
      <w:r w:rsidR="000B2FE7">
        <w:rPr>
          <w:rFonts w:ascii="Times New Roman" w:hAnsi="Times New Roman"/>
          <w:sz w:val="24"/>
          <w:szCs w:val="24"/>
        </w:rPr>
        <w:t>.</w:t>
      </w:r>
    </w:p>
    <w:p w:rsidR="006C58B5" w:rsidRDefault="006C58B5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B2FE7">
        <w:rPr>
          <w:rFonts w:ascii="Times New Roman" w:hAnsi="Times New Roman"/>
          <w:sz w:val="24"/>
          <w:szCs w:val="24"/>
        </w:rPr>
        <w:t>Критерии оценки работ:</w:t>
      </w:r>
    </w:p>
    <w:p w:rsidR="000B2FE7" w:rsidRDefault="000B2FE7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Соответствие тематике выбранной номинации Конкурса.</w:t>
      </w:r>
    </w:p>
    <w:p w:rsidR="000B2FE7" w:rsidRDefault="000B2FE7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Оригинальность решения.</w:t>
      </w:r>
    </w:p>
    <w:p w:rsidR="000B2FE7" w:rsidRDefault="000B2FE7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Художественный уровень.</w:t>
      </w:r>
    </w:p>
    <w:p w:rsidR="000B2FE7" w:rsidRDefault="000B2FE7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Техническое качество исполнения.</w:t>
      </w:r>
    </w:p>
    <w:p w:rsidR="00D67E77" w:rsidRDefault="00D67E77" w:rsidP="006C58B5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D0B54" w:rsidRDefault="002E0E13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и </w:t>
      </w:r>
      <w:r w:rsidR="004D0B54">
        <w:rPr>
          <w:rFonts w:ascii="Times New Roman" w:hAnsi="Times New Roman"/>
          <w:b/>
          <w:sz w:val="24"/>
          <w:szCs w:val="24"/>
        </w:rPr>
        <w:t>Жюри Конкурса</w:t>
      </w:r>
    </w:p>
    <w:p w:rsidR="002E0E13" w:rsidRPr="002A57A5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 xml:space="preserve"> Конкурса – главный специалист </w:t>
      </w:r>
      <w:r w:rsidR="004151A3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по охране окружающей среды и природопользованию администрации города </w:t>
      </w:r>
      <w:r w:rsidR="004151A3" w:rsidRPr="002A57A5">
        <w:rPr>
          <w:rFonts w:ascii="Times New Roman" w:hAnsi="Times New Roman"/>
          <w:sz w:val="24"/>
          <w:szCs w:val="24"/>
        </w:rPr>
        <w:t>Пермякова Ирина</w:t>
      </w:r>
      <w:r w:rsidRPr="002A57A5">
        <w:rPr>
          <w:rFonts w:ascii="Times New Roman" w:hAnsi="Times New Roman"/>
          <w:sz w:val="24"/>
          <w:szCs w:val="24"/>
        </w:rPr>
        <w:t xml:space="preserve"> Сергеевна, </w:t>
      </w:r>
      <w:r w:rsidR="00916541" w:rsidRPr="002A57A5">
        <w:rPr>
          <w:rFonts w:ascii="Times New Roman" w:hAnsi="Times New Roman"/>
          <w:sz w:val="24"/>
          <w:szCs w:val="24"/>
        </w:rPr>
        <w:br/>
      </w:r>
      <w:r w:rsidRPr="002A57A5">
        <w:rPr>
          <w:rFonts w:ascii="Times New Roman" w:hAnsi="Times New Roman"/>
          <w:sz w:val="24"/>
          <w:szCs w:val="24"/>
        </w:rPr>
        <w:t>тел. 8(3424) 23 56 00</w:t>
      </w:r>
      <w:r w:rsidR="002A57A5" w:rsidRPr="002A57A5">
        <w:rPr>
          <w:rFonts w:ascii="Times New Roman" w:hAnsi="Times New Roman"/>
          <w:sz w:val="24"/>
          <w:szCs w:val="24"/>
        </w:rPr>
        <w:t xml:space="preserve">, 23 59 71, </w:t>
      </w:r>
      <w:r w:rsidR="002A57A5" w:rsidRPr="0058476C">
        <w:rPr>
          <w:rFonts w:ascii="Times New Roman" w:hAnsi="Times New Roman"/>
          <w:sz w:val="24"/>
          <w:szCs w:val="24"/>
        </w:rPr>
        <w:t xml:space="preserve">электронный адрес: </w:t>
      </w:r>
      <w:r w:rsidR="002A57A5" w:rsidRPr="0058476C">
        <w:rPr>
          <w:rFonts w:ascii="Times New Roman" w:hAnsi="Times New Roman"/>
          <w:sz w:val="24"/>
          <w:szCs w:val="24"/>
          <w:lang w:val="en-US"/>
        </w:rPr>
        <w:t>prirodaberezniki</w:t>
      </w:r>
      <w:r w:rsidR="002A57A5" w:rsidRPr="0058476C">
        <w:rPr>
          <w:rFonts w:ascii="Times New Roman" w:hAnsi="Times New Roman"/>
          <w:sz w:val="24"/>
          <w:szCs w:val="24"/>
        </w:rPr>
        <w:t>@</w:t>
      </w:r>
      <w:r w:rsidR="002A57A5" w:rsidRPr="0058476C">
        <w:rPr>
          <w:rFonts w:ascii="Times New Roman" w:hAnsi="Times New Roman"/>
          <w:sz w:val="24"/>
          <w:szCs w:val="24"/>
          <w:lang w:val="en-US"/>
        </w:rPr>
        <w:t>yandex</w:t>
      </w:r>
      <w:r w:rsidR="002A57A5" w:rsidRPr="0058476C">
        <w:rPr>
          <w:rFonts w:ascii="Times New Roman" w:hAnsi="Times New Roman"/>
          <w:sz w:val="24"/>
          <w:szCs w:val="24"/>
        </w:rPr>
        <w:t>.</w:t>
      </w:r>
      <w:r w:rsidR="002A57A5" w:rsidRPr="0058476C">
        <w:rPr>
          <w:rFonts w:ascii="Times New Roman" w:hAnsi="Times New Roman"/>
          <w:sz w:val="24"/>
          <w:szCs w:val="24"/>
          <w:lang w:val="en-US"/>
        </w:rPr>
        <w:t>ru</w:t>
      </w:r>
      <w:r w:rsidR="002A57A5" w:rsidRPr="0058476C">
        <w:rPr>
          <w:rFonts w:ascii="Times New Roman" w:hAnsi="Times New Roman"/>
          <w:sz w:val="28"/>
          <w:szCs w:val="28"/>
        </w:rPr>
        <w:t>.</w:t>
      </w:r>
    </w:p>
    <w:p w:rsidR="002E0E13" w:rsidRPr="00E71676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 координатора Конкурс</w:t>
      </w:r>
      <w:r w:rsidRPr="00E716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2E0E13" w:rsidRPr="00E71676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информирование общественности, работа со СМИ;</w:t>
      </w:r>
    </w:p>
    <w:p w:rsidR="002E0E13" w:rsidRPr="00E71676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прием </w:t>
      </w:r>
      <w:r w:rsidRPr="00E71676">
        <w:rPr>
          <w:rFonts w:ascii="Times New Roman" w:hAnsi="Times New Roman"/>
          <w:sz w:val="24"/>
          <w:szCs w:val="24"/>
        </w:rPr>
        <w:t xml:space="preserve">заявок </w:t>
      </w:r>
      <w:r>
        <w:rPr>
          <w:rFonts w:ascii="Times New Roman" w:hAnsi="Times New Roman"/>
          <w:sz w:val="24"/>
          <w:szCs w:val="24"/>
        </w:rPr>
        <w:t>и фоторабот;</w:t>
      </w:r>
    </w:p>
    <w:p w:rsidR="002E0E13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>консультирование участников;</w:t>
      </w:r>
    </w:p>
    <w:p w:rsidR="002E0E13" w:rsidRPr="00E71676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ведение протоколов заседаний </w:t>
      </w:r>
      <w:r>
        <w:rPr>
          <w:rFonts w:ascii="Times New Roman" w:hAnsi="Times New Roman"/>
          <w:sz w:val="24"/>
          <w:szCs w:val="24"/>
        </w:rPr>
        <w:t>Жюри</w:t>
      </w:r>
      <w:r w:rsidRPr="00E71676">
        <w:rPr>
          <w:rFonts w:ascii="Times New Roman" w:hAnsi="Times New Roman"/>
          <w:sz w:val="24"/>
          <w:szCs w:val="24"/>
        </w:rPr>
        <w:t>;</w:t>
      </w:r>
    </w:p>
    <w:p w:rsidR="002E0E13" w:rsidRPr="002E0E13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организация подведения итогов и Церемонии награждения участников </w:t>
      </w:r>
      <w:r>
        <w:rPr>
          <w:rFonts w:ascii="Times New Roman" w:hAnsi="Times New Roman"/>
          <w:sz w:val="24"/>
          <w:szCs w:val="24"/>
        </w:rPr>
        <w:t>К</w:t>
      </w:r>
      <w:r w:rsidRPr="00E71676">
        <w:rPr>
          <w:rFonts w:ascii="Times New Roman" w:hAnsi="Times New Roman"/>
          <w:sz w:val="24"/>
          <w:szCs w:val="24"/>
        </w:rPr>
        <w:t>онкурса.</w:t>
      </w:r>
    </w:p>
    <w:p w:rsidR="004D0B54" w:rsidRPr="00812B3A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</w:t>
      </w:r>
      <w:r w:rsidRPr="00E71676">
        <w:rPr>
          <w:rFonts w:ascii="Times New Roman" w:hAnsi="Times New Roman"/>
          <w:sz w:val="24"/>
          <w:szCs w:val="24"/>
        </w:rPr>
        <w:t xml:space="preserve">формируется из представителей </w:t>
      </w:r>
      <w:r w:rsidR="004151A3">
        <w:rPr>
          <w:rFonts w:ascii="Times New Roman" w:hAnsi="Times New Roman"/>
          <w:sz w:val="24"/>
          <w:szCs w:val="24"/>
        </w:rPr>
        <w:t>управления</w:t>
      </w:r>
      <w:r w:rsidRPr="00E71676">
        <w:rPr>
          <w:rFonts w:ascii="Times New Roman" w:hAnsi="Times New Roman"/>
          <w:sz w:val="24"/>
          <w:szCs w:val="24"/>
        </w:rPr>
        <w:t xml:space="preserve"> по охране окружаю</w:t>
      </w:r>
      <w:r>
        <w:rPr>
          <w:rFonts w:ascii="Times New Roman" w:hAnsi="Times New Roman"/>
          <w:sz w:val="24"/>
          <w:szCs w:val="24"/>
        </w:rPr>
        <w:t>щей среды и природопользованию</w:t>
      </w:r>
      <w:r w:rsidR="002E0E13" w:rsidRPr="00D67E77">
        <w:rPr>
          <w:rFonts w:ascii="Times New Roman" w:hAnsi="Times New Roman"/>
          <w:sz w:val="24"/>
          <w:szCs w:val="24"/>
        </w:rPr>
        <w:t xml:space="preserve">, отдела пресс-службы управления по связям с общественностью </w:t>
      </w:r>
      <w:r w:rsidR="00916541" w:rsidRPr="00D67E77">
        <w:rPr>
          <w:rFonts w:ascii="Times New Roman" w:hAnsi="Times New Roman"/>
          <w:sz w:val="24"/>
          <w:szCs w:val="24"/>
        </w:rPr>
        <w:br/>
      </w:r>
      <w:r w:rsidR="002E0E13" w:rsidRPr="00D67E77">
        <w:rPr>
          <w:rFonts w:ascii="Times New Roman" w:hAnsi="Times New Roman"/>
          <w:sz w:val="24"/>
          <w:szCs w:val="24"/>
        </w:rPr>
        <w:t xml:space="preserve">и вопросам внутренней политики администрации г. Березники, </w:t>
      </w:r>
      <w:r w:rsidR="00984E50" w:rsidRPr="00D67E77">
        <w:rPr>
          <w:rFonts w:ascii="Times New Roman" w:hAnsi="Times New Roman"/>
          <w:sz w:val="24"/>
          <w:szCs w:val="24"/>
        </w:rPr>
        <w:t>профессиональных фотохудожников г. Березники</w:t>
      </w:r>
      <w:r w:rsidRPr="00D67E77">
        <w:rPr>
          <w:rFonts w:ascii="Times New Roman" w:hAnsi="Times New Roman"/>
          <w:sz w:val="24"/>
          <w:szCs w:val="24"/>
        </w:rPr>
        <w:t>.</w:t>
      </w:r>
    </w:p>
    <w:p w:rsidR="004D0B54" w:rsidRPr="00E71676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Полномочия </w:t>
      </w:r>
      <w:r>
        <w:rPr>
          <w:rFonts w:ascii="Times New Roman" w:hAnsi="Times New Roman"/>
          <w:sz w:val="24"/>
          <w:szCs w:val="24"/>
        </w:rPr>
        <w:t>Жюри</w:t>
      </w:r>
      <w:r w:rsidRPr="00E71676">
        <w:rPr>
          <w:rFonts w:ascii="Times New Roman" w:hAnsi="Times New Roman"/>
          <w:sz w:val="24"/>
          <w:szCs w:val="24"/>
        </w:rPr>
        <w:t>:</w:t>
      </w:r>
    </w:p>
    <w:p w:rsidR="004D0B54" w:rsidRDefault="002E0E13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 участников в соответствии с оценочными листами, предоставленными Координатором Конкурса;</w:t>
      </w:r>
    </w:p>
    <w:p w:rsidR="004D0B54" w:rsidRPr="00E71676" w:rsidRDefault="004D0B54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71676">
        <w:rPr>
          <w:rFonts w:ascii="Times New Roman" w:hAnsi="Times New Roman"/>
          <w:sz w:val="24"/>
          <w:szCs w:val="24"/>
        </w:rPr>
        <w:t xml:space="preserve">частие в сопутствующих мероприятиях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E71676">
        <w:rPr>
          <w:rFonts w:ascii="Times New Roman" w:hAnsi="Times New Roman"/>
          <w:sz w:val="24"/>
          <w:szCs w:val="24"/>
        </w:rPr>
        <w:t xml:space="preserve">(Церемония награждения победителей 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 xml:space="preserve">, комментирование значения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>го</w:t>
      </w:r>
      <w:r w:rsidRPr="00E71676">
        <w:rPr>
          <w:rFonts w:ascii="Times New Roman" w:hAnsi="Times New Roman"/>
          <w:sz w:val="24"/>
          <w:szCs w:val="24"/>
        </w:rPr>
        <w:t xml:space="preserve"> итогов в СМИ).</w:t>
      </w:r>
    </w:p>
    <w:p w:rsidR="006C58B5" w:rsidRDefault="006C58B5" w:rsidP="00EF1723">
      <w:pPr>
        <w:pStyle w:val="ac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D7DAC" w:rsidRPr="00E71676" w:rsidRDefault="007D7DAC" w:rsidP="002650E1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676">
        <w:rPr>
          <w:rFonts w:ascii="Times New Roman" w:hAnsi="Times New Roman"/>
          <w:b/>
          <w:sz w:val="24"/>
          <w:szCs w:val="24"/>
        </w:rPr>
        <w:t>Награждение</w:t>
      </w:r>
    </w:p>
    <w:p w:rsidR="002650E1" w:rsidRDefault="00581A2D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номинации определяется </w:t>
      </w:r>
      <w:r w:rsidR="002650E1" w:rsidRPr="00E71676">
        <w:rPr>
          <w:rFonts w:ascii="Times New Roman" w:hAnsi="Times New Roman"/>
          <w:sz w:val="24"/>
          <w:szCs w:val="24"/>
        </w:rPr>
        <w:t xml:space="preserve">победитель и 2 призера (соответствующие второму и третьему месту). </w:t>
      </w:r>
    </w:p>
    <w:p w:rsidR="007D7DAC" w:rsidRPr="00E71676" w:rsidRDefault="007D7DAC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5F7FC2"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 xml:space="preserve"> награждаются дипломами и денежными сертификатами согласно смете (Приложение </w:t>
      </w:r>
      <w:r w:rsidR="00581A2D">
        <w:rPr>
          <w:rFonts w:ascii="Times New Roman" w:hAnsi="Times New Roman"/>
          <w:sz w:val="24"/>
          <w:szCs w:val="24"/>
        </w:rPr>
        <w:t>2</w:t>
      </w:r>
      <w:r w:rsidR="002E536B">
        <w:rPr>
          <w:rFonts w:ascii="Times New Roman" w:hAnsi="Times New Roman"/>
          <w:sz w:val="24"/>
          <w:szCs w:val="24"/>
        </w:rPr>
        <w:t>).</w:t>
      </w:r>
    </w:p>
    <w:p w:rsidR="007D7DAC" w:rsidRDefault="007D7DAC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1676">
        <w:rPr>
          <w:rFonts w:ascii="Times New Roman" w:hAnsi="Times New Roman"/>
          <w:sz w:val="24"/>
          <w:szCs w:val="24"/>
        </w:rPr>
        <w:t xml:space="preserve">Участникам </w:t>
      </w:r>
      <w:r w:rsidR="005F7FC2">
        <w:rPr>
          <w:rFonts w:ascii="Times New Roman" w:hAnsi="Times New Roman"/>
          <w:sz w:val="24"/>
          <w:szCs w:val="24"/>
        </w:rPr>
        <w:t>Конкурса</w:t>
      </w:r>
      <w:r w:rsidRPr="00E71676">
        <w:rPr>
          <w:rFonts w:ascii="Times New Roman" w:hAnsi="Times New Roman"/>
          <w:sz w:val="24"/>
          <w:szCs w:val="24"/>
        </w:rPr>
        <w:t>, не занявшим призовых мест, вручаются сертификаты участников</w:t>
      </w:r>
      <w:r w:rsidR="00D51E6A">
        <w:rPr>
          <w:rFonts w:ascii="Times New Roman" w:hAnsi="Times New Roman"/>
          <w:sz w:val="24"/>
          <w:szCs w:val="24"/>
        </w:rPr>
        <w:t xml:space="preserve"> и памятные подарки</w:t>
      </w:r>
      <w:r w:rsidR="000B3BA9">
        <w:rPr>
          <w:rFonts w:ascii="Times New Roman" w:hAnsi="Times New Roman"/>
          <w:sz w:val="24"/>
          <w:szCs w:val="24"/>
        </w:rPr>
        <w:t>.</w:t>
      </w:r>
    </w:p>
    <w:p w:rsidR="00D51E6A" w:rsidRDefault="00D51E6A" w:rsidP="00D51E6A">
      <w:pPr>
        <w:pStyle w:val="ac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51E6A" w:rsidRPr="00E71676" w:rsidRDefault="00D51E6A" w:rsidP="00D51E6A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Авторские права на фотоработы принадлежат авторам. Организаторы не несут ответственности за нарушение участниками авторских прав.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на Конкурс работы не рецензируются и не возвращаются.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Конкурса гарантируют бережное обращение с работами.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означает согласие автора на использование его работ организаторами Конкурса неограниченное время с соблюдением авторских прав </w:t>
      </w:r>
      <w:r w:rsidR="009165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 публикации фотографий в масс-медиа, каталогах, брошюрах или на выставках в целях популяризации экологических мероприятий, без выплаты авторского вознаграждения и без дополнительного разрешения автора.</w:t>
      </w:r>
    </w:p>
    <w:p w:rsidR="00D51E6A" w:rsidRPr="0045505E" w:rsidRDefault="00D51E6A" w:rsidP="00D51E6A">
      <w:pPr>
        <w:ind w:firstLine="0"/>
        <w:jc w:val="right"/>
        <w:rPr>
          <w:spacing w:val="0"/>
          <w:sz w:val="24"/>
          <w:szCs w:val="24"/>
        </w:rPr>
      </w:pPr>
      <w:r>
        <w:rPr>
          <w:sz w:val="28"/>
          <w:szCs w:val="28"/>
        </w:rPr>
        <w:br w:type="page"/>
      </w:r>
      <w:r w:rsidRPr="0045505E">
        <w:rPr>
          <w:spacing w:val="0"/>
          <w:sz w:val="24"/>
          <w:szCs w:val="24"/>
        </w:rPr>
        <w:lastRenderedPageBreak/>
        <w:t xml:space="preserve">Приложение </w:t>
      </w:r>
      <w:r>
        <w:rPr>
          <w:spacing w:val="0"/>
          <w:sz w:val="24"/>
          <w:szCs w:val="24"/>
        </w:rPr>
        <w:t>1</w:t>
      </w:r>
    </w:p>
    <w:p w:rsidR="00D51E6A" w:rsidRPr="0045505E" w:rsidRDefault="00D51E6A" w:rsidP="00D51E6A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ЗАЯВКА</w:t>
      </w: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на участие в</w:t>
      </w:r>
      <w:r w:rsidR="004151A3">
        <w:rPr>
          <w:b/>
          <w:spacing w:val="0"/>
          <w:sz w:val="24"/>
          <w:szCs w:val="24"/>
        </w:rPr>
        <w:t xml:space="preserve"> </w:t>
      </w:r>
      <w:r w:rsidR="004151A3">
        <w:rPr>
          <w:b/>
          <w:spacing w:val="0"/>
          <w:sz w:val="24"/>
          <w:szCs w:val="24"/>
          <w:lang w:val="en-US"/>
        </w:rPr>
        <w:t>III</w:t>
      </w:r>
      <w:r>
        <w:rPr>
          <w:b/>
          <w:spacing w:val="0"/>
          <w:sz w:val="24"/>
          <w:szCs w:val="24"/>
        </w:rPr>
        <w:t xml:space="preserve"> </w:t>
      </w:r>
      <w:r w:rsidR="00656483">
        <w:rPr>
          <w:b/>
          <w:spacing w:val="0"/>
          <w:sz w:val="24"/>
          <w:szCs w:val="24"/>
        </w:rPr>
        <w:t>г</w:t>
      </w:r>
      <w:r>
        <w:rPr>
          <w:b/>
          <w:spacing w:val="0"/>
          <w:sz w:val="24"/>
          <w:szCs w:val="24"/>
        </w:rPr>
        <w:t>ородском экологическом фотоконкурсе</w:t>
      </w: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«Во славу Отечества!»</w:t>
      </w: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 Фамилия, имя, отчество</w:t>
      </w:r>
      <w:r w:rsidR="006F6041"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Дата рождения: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 Номинация, в которой заявляется фоторабота: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 Название фотоработы: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Дата и место </w:t>
      </w:r>
      <w:r w:rsidR="009909FC">
        <w:rPr>
          <w:spacing w:val="0"/>
          <w:sz w:val="24"/>
          <w:szCs w:val="24"/>
        </w:rPr>
        <w:t>фотосъемки</w:t>
      </w:r>
      <w:r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 Комментарий к фотоработе (по желанию):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7. Контакты: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Номер телефона____________________________________________________________________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Электронная почта__________________________________________________________________</w:t>
      </w: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6F6041" w:rsidRDefault="006F6041" w:rsidP="00812B3A">
      <w:pPr>
        <w:jc w:val="right"/>
        <w:rPr>
          <w:spacing w:val="0"/>
          <w:sz w:val="24"/>
          <w:szCs w:val="24"/>
        </w:rPr>
      </w:pPr>
    </w:p>
    <w:p w:rsidR="00B26AE5" w:rsidRDefault="00B26AE5" w:rsidP="00812B3A">
      <w:pPr>
        <w:jc w:val="right"/>
        <w:rPr>
          <w:spacing w:val="0"/>
          <w:sz w:val="24"/>
          <w:szCs w:val="24"/>
        </w:rPr>
      </w:pPr>
    </w:p>
    <w:p w:rsidR="009909FC" w:rsidRDefault="009909FC" w:rsidP="00812B3A">
      <w:pPr>
        <w:jc w:val="right"/>
        <w:rPr>
          <w:spacing w:val="0"/>
          <w:sz w:val="24"/>
          <w:szCs w:val="24"/>
        </w:rPr>
      </w:pPr>
    </w:p>
    <w:p w:rsidR="002329C5" w:rsidRPr="009909FC" w:rsidRDefault="00B26AE5" w:rsidP="006F6041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З</w:t>
      </w:r>
      <w:r w:rsidR="006F6041" w:rsidRPr="009909FC">
        <w:rPr>
          <w:i/>
          <w:spacing w:val="0"/>
          <w:sz w:val="24"/>
          <w:szCs w:val="24"/>
        </w:rPr>
        <w:t xml:space="preserve">аявки и фотоработы </w:t>
      </w:r>
      <w:r w:rsidRPr="009909FC">
        <w:rPr>
          <w:i/>
          <w:spacing w:val="0"/>
          <w:sz w:val="24"/>
          <w:szCs w:val="24"/>
        </w:rPr>
        <w:t>направить по эл. адресу:</w:t>
      </w:r>
    </w:p>
    <w:p w:rsidR="009909FC" w:rsidRPr="009909FC" w:rsidRDefault="009909FC" w:rsidP="00B26AE5">
      <w:pPr>
        <w:spacing w:after="0" w:line="240" w:lineRule="auto"/>
        <w:jc w:val="right"/>
        <w:rPr>
          <w:i/>
          <w:sz w:val="24"/>
          <w:szCs w:val="24"/>
        </w:rPr>
      </w:pPr>
      <w:r w:rsidRPr="009909FC">
        <w:rPr>
          <w:i/>
          <w:sz w:val="24"/>
          <w:szCs w:val="24"/>
          <w:lang w:val="en-US"/>
        </w:rPr>
        <w:t>prirodaberezniki</w:t>
      </w:r>
      <w:r w:rsidRPr="009909FC">
        <w:rPr>
          <w:i/>
          <w:sz w:val="24"/>
          <w:szCs w:val="24"/>
        </w:rPr>
        <w:t>@</w:t>
      </w:r>
      <w:r w:rsidRPr="009909FC">
        <w:rPr>
          <w:i/>
          <w:sz w:val="24"/>
          <w:szCs w:val="24"/>
          <w:lang w:val="en-US"/>
        </w:rPr>
        <w:t>yandex</w:t>
      </w:r>
      <w:r w:rsidRPr="009909FC">
        <w:rPr>
          <w:i/>
          <w:sz w:val="24"/>
          <w:szCs w:val="24"/>
        </w:rPr>
        <w:t>.</w:t>
      </w:r>
      <w:r w:rsidRPr="009909FC">
        <w:rPr>
          <w:i/>
          <w:sz w:val="24"/>
          <w:szCs w:val="24"/>
          <w:lang w:val="en-US"/>
        </w:rPr>
        <w:t>ru</w:t>
      </w:r>
      <w:r w:rsidRPr="009909FC">
        <w:rPr>
          <w:i/>
          <w:sz w:val="24"/>
          <w:szCs w:val="24"/>
        </w:rPr>
        <w:t xml:space="preserve"> 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Координатор Конкурса</w:t>
      </w:r>
      <w:r w:rsidR="00906424">
        <w:rPr>
          <w:i/>
          <w:spacing w:val="0"/>
          <w:sz w:val="24"/>
          <w:szCs w:val="24"/>
        </w:rPr>
        <w:t>:</w:t>
      </w:r>
      <w:r w:rsidRPr="009909FC">
        <w:rPr>
          <w:i/>
          <w:spacing w:val="0"/>
          <w:sz w:val="24"/>
          <w:szCs w:val="24"/>
        </w:rPr>
        <w:t xml:space="preserve"> </w:t>
      </w:r>
      <w:r w:rsidR="00656483">
        <w:rPr>
          <w:i/>
          <w:spacing w:val="0"/>
          <w:sz w:val="24"/>
          <w:szCs w:val="24"/>
        </w:rPr>
        <w:t>Пермякова Ирина</w:t>
      </w:r>
      <w:r w:rsidRPr="009909FC">
        <w:rPr>
          <w:i/>
          <w:spacing w:val="0"/>
          <w:sz w:val="24"/>
          <w:szCs w:val="24"/>
        </w:rPr>
        <w:t xml:space="preserve"> Сергеевна,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8(3424) 23 56 00, 23 59 71</w:t>
      </w:r>
    </w:p>
    <w:p w:rsidR="00EB79FD" w:rsidRPr="0045505E" w:rsidRDefault="00EB79FD" w:rsidP="006F6041">
      <w:pPr>
        <w:spacing w:after="0" w:line="240" w:lineRule="auto"/>
        <w:jc w:val="right"/>
        <w:rPr>
          <w:spacing w:val="0"/>
          <w:sz w:val="24"/>
          <w:szCs w:val="24"/>
        </w:rPr>
      </w:pPr>
      <w:r w:rsidRPr="0045505E">
        <w:rPr>
          <w:spacing w:val="0"/>
          <w:sz w:val="24"/>
          <w:szCs w:val="24"/>
        </w:rPr>
        <w:lastRenderedPageBreak/>
        <w:t xml:space="preserve">Приложение </w:t>
      </w:r>
      <w:r w:rsidR="009909FC">
        <w:rPr>
          <w:spacing w:val="0"/>
          <w:sz w:val="24"/>
          <w:szCs w:val="24"/>
        </w:rPr>
        <w:t>2</w:t>
      </w:r>
    </w:p>
    <w:p w:rsidR="00EB79FD" w:rsidRPr="0045505E" w:rsidRDefault="00EB79FD" w:rsidP="00EB79FD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EB79FD" w:rsidRPr="0045505E" w:rsidRDefault="00EB79FD" w:rsidP="00EB79F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>Смета</w:t>
      </w:r>
    </w:p>
    <w:p w:rsidR="00EB79FD" w:rsidRDefault="00EB79FD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 xml:space="preserve">на проведение </w:t>
      </w:r>
      <w:r w:rsidR="00656483">
        <w:rPr>
          <w:b/>
          <w:spacing w:val="0"/>
          <w:sz w:val="24"/>
          <w:szCs w:val="24"/>
          <w:lang w:val="en-US"/>
        </w:rPr>
        <w:t>III</w:t>
      </w:r>
      <w:r w:rsidR="00656483" w:rsidRPr="00656483">
        <w:rPr>
          <w:b/>
          <w:spacing w:val="0"/>
          <w:sz w:val="24"/>
          <w:szCs w:val="24"/>
        </w:rPr>
        <w:t xml:space="preserve"> </w:t>
      </w:r>
      <w:r w:rsidRPr="0045505E">
        <w:rPr>
          <w:b/>
          <w:spacing w:val="0"/>
          <w:sz w:val="24"/>
          <w:szCs w:val="24"/>
        </w:rPr>
        <w:t>городско</w:t>
      </w:r>
      <w:r w:rsidR="006F6041">
        <w:rPr>
          <w:b/>
          <w:spacing w:val="0"/>
          <w:sz w:val="24"/>
          <w:szCs w:val="24"/>
        </w:rPr>
        <w:t>го экологического фотоконкурса «Во славу Отечества!»</w:t>
      </w:r>
    </w:p>
    <w:p w:rsidR="006F6041" w:rsidRPr="0045505E" w:rsidRDefault="006F6041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5811"/>
        <w:gridCol w:w="1985"/>
      </w:tblGrid>
      <w:tr w:rsidR="00EB79FD" w:rsidRPr="0045505E" w:rsidTr="00585097">
        <w:tc>
          <w:tcPr>
            <w:tcW w:w="1668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Статья расходов</w:t>
            </w:r>
          </w:p>
        </w:tc>
        <w:tc>
          <w:tcPr>
            <w:tcW w:w="5811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Итого сумма</w:t>
            </w:r>
            <w:r w:rsidR="006967C9">
              <w:rPr>
                <w:spacing w:val="0"/>
                <w:sz w:val="24"/>
                <w:szCs w:val="24"/>
              </w:rPr>
              <w:t>,</w:t>
            </w:r>
          </w:p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руб.</w:t>
            </w:r>
          </w:p>
        </w:tc>
      </w:tr>
      <w:tr w:rsidR="006F6041" w:rsidRPr="0045505E" w:rsidTr="00585097">
        <w:trPr>
          <w:trHeight w:val="326"/>
        </w:trPr>
        <w:tc>
          <w:tcPr>
            <w:tcW w:w="1668" w:type="dxa"/>
            <w:vMerge w:val="restart"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290 000</w:t>
            </w:r>
          </w:p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 xml:space="preserve">призы </w:t>
            </w:r>
          </w:p>
        </w:tc>
        <w:tc>
          <w:tcPr>
            <w:tcW w:w="7796" w:type="dxa"/>
            <w:gridSpan w:val="2"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Денежные сертификаты:</w:t>
            </w:r>
          </w:p>
        </w:tc>
      </w:tr>
      <w:tr w:rsidR="006F6041" w:rsidRPr="0045505E" w:rsidTr="00585097">
        <w:trPr>
          <w:trHeight w:val="326"/>
        </w:trPr>
        <w:tc>
          <w:tcPr>
            <w:tcW w:w="1668" w:type="dxa"/>
            <w:vMerge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6F6041" w:rsidRPr="006F6041" w:rsidRDefault="006F6041" w:rsidP="006F6041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6F6041">
              <w:rPr>
                <w:b/>
                <w:spacing w:val="0"/>
                <w:sz w:val="24"/>
                <w:szCs w:val="24"/>
              </w:rPr>
              <w:t>Номинация «Животные невиданной красы»</w:t>
            </w:r>
          </w:p>
        </w:tc>
      </w:tr>
      <w:tr w:rsidR="006F6041" w:rsidRPr="0045505E" w:rsidTr="00585097">
        <w:trPr>
          <w:trHeight w:val="228"/>
        </w:trPr>
        <w:tc>
          <w:tcPr>
            <w:tcW w:w="1668" w:type="dxa"/>
            <w:vMerge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985" w:type="dxa"/>
          </w:tcPr>
          <w:p w:rsidR="006F6041" w:rsidRPr="00D67E77" w:rsidRDefault="00D67E77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20</w:t>
            </w:r>
            <w:r w:rsidR="006967C9"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F6041" w:rsidRPr="0045505E" w:rsidTr="00585097">
        <w:trPr>
          <w:trHeight w:val="228"/>
        </w:trPr>
        <w:tc>
          <w:tcPr>
            <w:tcW w:w="1668" w:type="dxa"/>
            <w:vMerge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985" w:type="dxa"/>
          </w:tcPr>
          <w:p w:rsidR="006F6041" w:rsidRPr="00D67E77" w:rsidRDefault="00D67E77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15</w:t>
            </w:r>
            <w:r w:rsidR="006967C9"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F6041" w:rsidRPr="0045505E" w:rsidTr="00585097">
        <w:trPr>
          <w:trHeight w:val="228"/>
        </w:trPr>
        <w:tc>
          <w:tcPr>
            <w:tcW w:w="1668" w:type="dxa"/>
            <w:vMerge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6041" w:rsidRPr="0045505E" w:rsidRDefault="006F6041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985" w:type="dxa"/>
          </w:tcPr>
          <w:p w:rsidR="006F6041" w:rsidRPr="00D67E77" w:rsidRDefault="00D67E77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10</w:t>
            </w:r>
            <w:r w:rsidR="006967C9"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F6041" w:rsidRPr="0045505E" w:rsidTr="0007772C">
        <w:trPr>
          <w:trHeight w:val="362"/>
        </w:trPr>
        <w:tc>
          <w:tcPr>
            <w:tcW w:w="1668" w:type="dxa"/>
            <w:vMerge/>
          </w:tcPr>
          <w:p w:rsidR="006F6041" w:rsidRPr="0045505E" w:rsidRDefault="006F6041" w:rsidP="006F604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6F6041" w:rsidRPr="00D67E77" w:rsidRDefault="006F6041" w:rsidP="002329C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67E77">
              <w:rPr>
                <w:b/>
                <w:spacing w:val="0"/>
                <w:sz w:val="24"/>
                <w:szCs w:val="24"/>
              </w:rPr>
              <w:t>Номинация «Все здесь гармония, все диво»</w:t>
            </w:r>
          </w:p>
        </w:tc>
      </w:tr>
      <w:tr w:rsidR="006967C9" w:rsidRPr="0045505E" w:rsidTr="002329C5">
        <w:trPr>
          <w:trHeight w:val="196"/>
        </w:trPr>
        <w:tc>
          <w:tcPr>
            <w:tcW w:w="1668" w:type="dxa"/>
            <w:vMerge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985" w:type="dxa"/>
          </w:tcPr>
          <w:p w:rsidR="006967C9" w:rsidRPr="00D67E77" w:rsidRDefault="00D67E77" w:rsidP="006967C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20</w:t>
            </w:r>
            <w:r w:rsidR="006967C9"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967C9" w:rsidRPr="0045505E" w:rsidTr="002329C5">
        <w:trPr>
          <w:trHeight w:val="171"/>
        </w:trPr>
        <w:tc>
          <w:tcPr>
            <w:tcW w:w="1668" w:type="dxa"/>
            <w:vMerge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985" w:type="dxa"/>
          </w:tcPr>
          <w:p w:rsidR="006967C9" w:rsidRPr="00D67E77" w:rsidRDefault="006967C9" w:rsidP="00D67E7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1</w:t>
            </w:r>
            <w:r w:rsidR="00D67E77" w:rsidRPr="00D67E77">
              <w:rPr>
                <w:spacing w:val="0"/>
                <w:sz w:val="24"/>
                <w:szCs w:val="24"/>
              </w:rPr>
              <w:t>5</w:t>
            </w:r>
            <w:r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967C9" w:rsidRPr="0045505E" w:rsidTr="002329C5">
        <w:trPr>
          <w:trHeight w:val="176"/>
        </w:trPr>
        <w:tc>
          <w:tcPr>
            <w:tcW w:w="1668" w:type="dxa"/>
            <w:vMerge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985" w:type="dxa"/>
          </w:tcPr>
          <w:p w:rsidR="006967C9" w:rsidRPr="00D67E77" w:rsidRDefault="00D67E77" w:rsidP="006967C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67E77">
              <w:rPr>
                <w:spacing w:val="0"/>
                <w:sz w:val="24"/>
                <w:szCs w:val="24"/>
              </w:rPr>
              <w:t>10</w:t>
            </w:r>
            <w:r w:rsidR="006967C9" w:rsidRPr="00D67E77">
              <w:rPr>
                <w:spacing w:val="0"/>
                <w:sz w:val="24"/>
                <w:szCs w:val="24"/>
              </w:rPr>
              <w:t>00</w:t>
            </w:r>
          </w:p>
        </w:tc>
      </w:tr>
      <w:tr w:rsidR="006967C9" w:rsidRPr="0045505E" w:rsidTr="00585097">
        <w:trPr>
          <w:trHeight w:val="276"/>
        </w:trPr>
        <w:tc>
          <w:tcPr>
            <w:tcW w:w="1668" w:type="dxa"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45505E">
              <w:rPr>
                <w:b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5811" w:type="dxa"/>
          </w:tcPr>
          <w:p w:rsidR="006967C9" w:rsidRPr="0045505E" w:rsidRDefault="006967C9" w:rsidP="006967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C9" w:rsidRPr="00D67E77" w:rsidRDefault="00D67E77" w:rsidP="00D67E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67E77">
              <w:rPr>
                <w:b/>
                <w:spacing w:val="0"/>
                <w:sz w:val="24"/>
                <w:szCs w:val="24"/>
              </w:rPr>
              <w:t>90</w:t>
            </w:r>
            <w:r w:rsidR="006967C9" w:rsidRPr="00D67E77">
              <w:rPr>
                <w:b/>
                <w:spacing w:val="0"/>
                <w:sz w:val="24"/>
                <w:szCs w:val="24"/>
              </w:rPr>
              <w:t>00</w:t>
            </w:r>
          </w:p>
        </w:tc>
      </w:tr>
    </w:tbl>
    <w:p w:rsidR="00EB79FD" w:rsidRPr="0045505E" w:rsidRDefault="00585097" w:rsidP="00EB79FD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B79FD" w:rsidRPr="0045505E" w:rsidRDefault="00EB79FD" w:rsidP="00EB79FD">
      <w:pPr>
        <w:spacing w:after="0" w:line="240" w:lineRule="auto"/>
        <w:ind w:firstLine="0"/>
        <w:rPr>
          <w:sz w:val="24"/>
          <w:szCs w:val="24"/>
        </w:rPr>
      </w:pPr>
    </w:p>
    <w:p w:rsidR="00EB79FD" w:rsidRDefault="00EB79FD" w:rsidP="00EB79FD"/>
    <w:p w:rsidR="00EB79FD" w:rsidRDefault="00EB79FD" w:rsidP="004E5637">
      <w:pPr>
        <w:spacing w:line="240" w:lineRule="auto"/>
        <w:rPr>
          <w:sz w:val="28"/>
          <w:szCs w:val="28"/>
        </w:rPr>
      </w:pPr>
    </w:p>
    <w:p w:rsidR="00585097" w:rsidRDefault="00585097" w:rsidP="004E5637">
      <w:pPr>
        <w:spacing w:line="240" w:lineRule="auto"/>
        <w:rPr>
          <w:sz w:val="28"/>
          <w:szCs w:val="28"/>
        </w:rPr>
      </w:pPr>
    </w:p>
    <w:p w:rsidR="00585097" w:rsidRPr="004E5637" w:rsidRDefault="00585097" w:rsidP="004E5637">
      <w:pPr>
        <w:spacing w:line="240" w:lineRule="auto"/>
        <w:rPr>
          <w:sz w:val="24"/>
          <w:szCs w:val="24"/>
        </w:rPr>
      </w:pPr>
    </w:p>
    <w:sectPr w:rsidR="00585097" w:rsidRPr="004E5637" w:rsidSect="00B5095D">
      <w:pgSz w:w="11907" w:h="16840" w:code="9"/>
      <w:pgMar w:top="426" w:right="567" w:bottom="567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93" w:rsidRDefault="00B10D93">
      <w:r>
        <w:separator/>
      </w:r>
    </w:p>
  </w:endnote>
  <w:endnote w:type="continuationSeparator" w:id="1">
    <w:p w:rsidR="00B10D93" w:rsidRDefault="00B1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93" w:rsidRDefault="00B10D93">
      <w:r>
        <w:separator/>
      </w:r>
    </w:p>
  </w:footnote>
  <w:footnote w:type="continuationSeparator" w:id="1">
    <w:p w:rsidR="00B10D93" w:rsidRDefault="00B1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836"/>
    <w:multiLevelType w:val="hybridMultilevel"/>
    <w:tmpl w:val="25EA0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4E4538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CD0AB3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6E7D59"/>
    <w:multiLevelType w:val="hybridMultilevel"/>
    <w:tmpl w:val="23FA7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800448"/>
    <w:multiLevelType w:val="hybridMultilevel"/>
    <w:tmpl w:val="DA9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4C074B"/>
    <w:multiLevelType w:val="hybridMultilevel"/>
    <w:tmpl w:val="F75E9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35D6C"/>
    <w:multiLevelType w:val="hybridMultilevel"/>
    <w:tmpl w:val="43464752"/>
    <w:lvl w:ilvl="0" w:tplc="92123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>
    <w:nsid w:val="623A21A6"/>
    <w:multiLevelType w:val="hybridMultilevel"/>
    <w:tmpl w:val="230E2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927FEA"/>
    <w:multiLevelType w:val="hybridMultilevel"/>
    <w:tmpl w:val="37066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NotTrackMoves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68"/>
    <w:rsid w:val="00000DF1"/>
    <w:rsid w:val="000056AF"/>
    <w:rsid w:val="000162EC"/>
    <w:rsid w:val="00021AFA"/>
    <w:rsid w:val="00022E34"/>
    <w:rsid w:val="00027280"/>
    <w:rsid w:val="00027EE0"/>
    <w:rsid w:val="00037502"/>
    <w:rsid w:val="000537F7"/>
    <w:rsid w:val="000570D0"/>
    <w:rsid w:val="000641A7"/>
    <w:rsid w:val="00067E3C"/>
    <w:rsid w:val="0007385D"/>
    <w:rsid w:val="00082932"/>
    <w:rsid w:val="00091AB7"/>
    <w:rsid w:val="00097C5D"/>
    <w:rsid w:val="000A3FD1"/>
    <w:rsid w:val="000A6B97"/>
    <w:rsid w:val="000B2FE7"/>
    <w:rsid w:val="000B3BA9"/>
    <w:rsid w:val="000D4403"/>
    <w:rsid w:val="000E1642"/>
    <w:rsid w:val="00107662"/>
    <w:rsid w:val="00115CFF"/>
    <w:rsid w:val="00115DB1"/>
    <w:rsid w:val="00120A14"/>
    <w:rsid w:val="00127F08"/>
    <w:rsid w:val="00132696"/>
    <w:rsid w:val="001457F7"/>
    <w:rsid w:val="001461C0"/>
    <w:rsid w:val="001477A1"/>
    <w:rsid w:val="00150810"/>
    <w:rsid w:val="001531FC"/>
    <w:rsid w:val="0016473E"/>
    <w:rsid w:val="001740C6"/>
    <w:rsid w:val="00190443"/>
    <w:rsid w:val="00195274"/>
    <w:rsid w:val="001B6605"/>
    <w:rsid w:val="001C55E0"/>
    <w:rsid w:val="001C6FE3"/>
    <w:rsid w:val="001D7595"/>
    <w:rsid w:val="001E15CD"/>
    <w:rsid w:val="001E5488"/>
    <w:rsid w:val="002032FC"/>
    <w:rsid w:val="00205B99"/>
    <w:rsid w:val="00215257"/>
    <w:rsid w:val="00223485"/>
    <w:rsid w:val="0022602B"/>
    <w:rsid w:val="0023054A"/>
    <w:rsid w:val="002306EC"/>
    <w:rsid w:val="002329C5"/>
    <w:rsid w:val="002336C0"/>
    <w:rsid w:val="00233930"/>
    <w:rsid w:val="00243A16"/>
    <w:rsid w:val="002458B2"/>
    <w:rsid w:val="00252C42"/>
    <w:rsid w:val="002634A1"/>
    <w:rsid w:val="002650E1"/>
    <w:rsid w:val="0027027C"/>
    <w:rsid w:val="002708CF"/>
    <w:rsid w:val="0028141F"/>
    <w:rsid w:val="00284496"/>
    <w:rsid w:val="00296F45"/>
    <w:rsid w:val="002A2DA6"/>
    <w:rsid w:val="002A57A5"/>
    <w:rsid w:val="002A62F5"/>
    <w:rsid w:val="002B0AE1"/>
    <w:rsid w:val="002C4C76"/>
    <w:rsid w:val="002D4E91"/>
    <w:rsid w:val="002D55E2"/>
    <w:rsid w:val="002D7C16"/>
    <w:rsid w:val="002E0E13"/>
    <w:rsid w:val="002E0ECA"/>
    <w:rsid w:val="002E4174"/>
    <w:rsid w:val="002E536B"/>
    <w:rsid w:val="002E6C3C"/>
    <w:rsid w:val="002F6212"/>
    <w:rsid w:val="00310EAD"/>
    <w:rsid w:val="00325A7F"/>
    <w:rsid w:val="00344B81"/>
    <w:rsid w:val="00356AFF"/>
    <w:rsid w:val="0036210D"/>
    <w:rsid w:val="003711EE"/>
    <w:rsid w:val="003726D8"/>
    <w:rsid w:val="00374992"/>
    <w:rsid w:val="00384CEA"/>
    <w:rsid w:val="00386794"/>
    <w:rsid w:val="0039546C"/>
    <w:rsid w:val="003B09ED"/>
    <w:rsid w:val="003B2FC8"/>
    <w:rsid w:val="003B3944"/>
    <w:rsid w:val="003B4B41"/>
    <w:rsid w:val="003B4DE3"/>
    <w:rsid w:val="003C034A"/>
    <w:rsid w:val="003C3BBA"/>
    <w:rsid w:val="003C5009"/>
    <w:rsid w:val="003D140C"/>
    <w:rsid w:val="003D6BA5"/>
    <w:rsid w:val="003E31D9"/>
    <w:rsid w:val="004029F0"/>
    <w:rsid w:val="00403F33"/>
    <w:rsid w:val="004151A3"/>
    <w:rsid w:val="00415359"/>
    <w:rsid w:val="00421E02"/>
    <w:rsid w:val="004334A3"/>
    <w:rsid w:val="0043534C"/>
    <w:rsid w:val="00435912"/>
    <w:rsid w:val="0045505E"/>
    <w:rsid w:val="004558EF"/>
    <w:rsid w:val="00460C91"/>
    <w:rsid w:val="00464A38"/>
    <w:rsid w:val="004724DF"/>
    <w:rsid w:val="0047616C"/>
    <w:rsid w:val="00480ED1"/>
    <w:rsid w:val="004841DC"/>
    <w:rsid w:val="00484F5D"/>
    <w:rsid w:val="004903A3"/>
    <w:rsid w:val="00493AAF"/>
    <w:rsid w:val="00493DE1"/>
    <w:rsid w:val="004A07AD"/>
    <w:rsid w:val="004B7986"/>
    <w:rsid w:val="004C1192"/>
    <w:rsid w:val="004D0B54"/>
    <w:rsid w:val="004D0C80"/>
    <w:rsid w:val="004E5637"/>
    <w:rsid w:val="004F310A"/>
    <w:rsid w:val="00510C36"/>
    <w:rsid w:val="00522068"/>
    <w:rsid w:val="00540D64"/>
    <w:rsid w:val="00541547"/>
    <w:rsid w:val="005438C9"/>
    <w:rsid w:val="00550C5E"/>
    <w:rsid w:val="005635AD"/>
    <w:rsid w:val="00571D71"/>
    <w:rsid w:val="00577D63"/>
    <w:rsid w:val="00581A2D"/>
    <w:rsid w:val="00584154"/>
    <w:rsid w:val="0058476C"/>
    <w:rsid w:val="00585097"/>
    <w:rsid w:val="005B27EF"/>
    <w:rsid w:val="005B392F"/>
    <w:rsid w:val="005B7A46"/>
    <w:rsid w:val="005B7FB2"/>
    <w:rsid w:val="005C15D2"/>
    <w:rsid w:val="005C4A38"/>
    <w:rsid w:val="005D37FB"/>
    <w:rsid w:val="005F22B5"/>
    <w:rsid w:val="005F2D85"/>
    <w:rsid w:val="005F3F91"/>
    <w:rsid w:val="005F4596"/>
    <w:rsid w:val="005F7FC2"/>
    <w:rsid w:val="00601B54"/>
    <w:rsid w:val="00603204"/>
    <w:rsid w:val="0061309C"/>
    <w:rsid w:val="00635EF4"/>
    <w:rsid w:val="00641170"/>
    <w:rsid w:val="006444A2"/>
    <w:rsid w:val="00645D29"/>
    <w:rsid w:val="00647581"/>
    <w:rsid w:val="00651CA9"/>
    <w:rsid w:val="006531E1"/>
    <w:rsid w:val="00654600"/>
    <w:rsid w:val="00656483"/>
    <w:rsid w:val="00660B28"/>
    <w:rsid w:val="0066306A"/>
    <w:rsid w:val="00663AAF"/>
    <w:rsid w:val="00673013"/>
    <w:rsid w:val="00675404"/>
    <w:rsid w:val="006773F2"/>
    <w:rsid w:val="00677E12"/>
    <w:rsid w:val="006967C9"/>
    <w:rsid w:val="006A1559"/>
    <w:rsid w:val="006A22A7"/>
    <w:rsid w:val="006B4470"/>
    <w:rsid w:val="006C2D61"/>
    <w:rsid w:val="006C58B5"/>
    <w:rsid w:val="006D4EF9"/>
    <w:rsid w:val="006D5895"/>
    <w:rsid w:val="006D5DE2"/>
    <w:rsid w:val="006F6041"/>
    <w:rsid w:val="0070388E"/>
    <w:rsid w:val="0070698C"/>
    <w:rsid w:val="00714128"/>
    <w:rsid w:val="00715E46"/>
    <w:rsid w:val="0071662D"/>
    <w:rsid w:val="007176EF"/>
    <w:rsid w:val="00721359"/>
    <w:rsid w:val="0073423B"/>
    <w:rsid w:val="00743152"/>
    <w:rsid w:val="0075720F"/>
    <w:rsid w:val="00760501"/>
    <w:rsid w:val="00772599"/>
    <w:rsid w:val="007736CA"/>
    <w:rsid w:val="00780FDE"/>
    <w:rsid w:val="00784902"/>
    <w:rsid w:val="0079754F"/>
    <w:rsid w:val="007B71D7"/>
    <w:rsid w:val="007C5EF9"/>
    <w:rsid w:val="007D0523"/>
    <w:rsid w:val="007D0E1A"/>
    <w:rsid w:val="007D7DAC"/>
    <w:rsid w:val="007E4856"/>
    <w:rsid w:val="007F619F"/>
    <w:rsid w:val="00812B3A"/>
    <w:rsid w:val="00814D24"/>
    <w:rsid w:val="00842669"/>
    <w:rsid w:val="00853D3A"/>
    <w:rsid w:val="00862014"/>
    <w:rsid w:val="00865DB0"/>
    <w:rsid w:val="008729C3"/>
    <w:rsid w:val="0088479E"/>
    <w:rsid w:val="00885E17"/>
    <w:rsid w:val="00893FCB"/>
    <w:rsid w:val="008A0A8D"/>
    <w:rsid w:val="008A2678"/>
    <w:rsid w:val="008A3255"/>
    <w:rsid w:val="008A4723"/>
    <w:rsid w:val="008A5328"/>
    <w:rsid w:val="008D6B74"/>
    <w:rsid w:val="008E6CF4"/>
    <w:rsid w:val="008F0777"/>
    <w:rsid w:val="008F311E"/>
    <w:rsid w:val="008F3B27"/>
    <w:rsid w:val="00906424"/>
    <w:rsid w:val="00910B11"/>
    <w:rsid w:val="00916541"/>
    <w:rsid w:val="009211D0"/>
    <w:rsid w:val="0092264B"/>
    <w:rsid w:val="00922C2D"/>
    <w:rsid w:val="00923CC4"/>
    <w:rsid w:val="00937BAE"/>
    <w:rsid w:val="009422D8"/>
    <w:rsid w:val="00965921"/>
    <w:rsid w:val="00965F5F"/>
    <w:rsid w:val="00967710"/>
    <w:rsid w:val="00975C60"/>
    <w:rsid w:val="00984E50"/>
    <w:rsid w:val="0098700E"/>
    <w:rsid w:val="009874EF"/>
    <w:rsid w:val="00990683"/>
    <w:rsid w:val="009909FC"/>
    <w:rsid w:val="009920CF"/>
    <w:rsid w:val="00997A6E"/>
    <w:rsid w:val="009A3D2E"/>
    <w:rsid w:val="009A5B4D"/>
    <w:rsid w:val="009B243A"/>
    <w:rsid w:val="009B3AC2"/>
    <w:rsid w:val="009C07A4"/>
    <w:rsid w:val="009F01AA"/>
    <w:rsid w:val="009F1C72"/>
    <w:rsid w:val="009F2D6A"/>
    <w:rsid w:val="00A03FF0"/>
    <w:rsid w:val="00A05481"/>
    <w:rsid w:val="00A06819"/>
    <w:rsid w:val="00A10B99"/>
    <w:rsid w:val="00A138FB"/>
    <w:rsid w:val="00A20AB5"/>
    <w:rsid w:val="00A278FF"/>
    <w:rsid w:val="00A30EEA"/>
    <w:rsid w:val="00A32A34"/>
    <w:rsid w:val="00A356CD"/>
    <w:rsid w:val="00A519E5"/>
    <w:rsid w:val="00A5399D"/>
    <w:rsid w:val="00A579CD"/>
    <w:rsid w:val="00A57DFB"/>
    <w:rsid w:val="00A61ABB"/>
    <w:rsid w:val="00A7103D"/>
    <w:rsid w:val="00A84005"/>
    <w:rsid w:val="00A848F7"/>
    <w:rsid w:val="00A9214D"/>
    <w:rsid w:val="00A9796A"/>
    <w:rsid w:val="00AA375F"/>
    <w:rsid w:val="00AB37D7"/>
    <w:rsid w:val="00AB6126"/>
    <w:rsid w:val="00AB7C31"/>
    <w:rsid w:val="00AC05C3"/>
    <w:rsid w:val="00AC4AF6"/>
    <w:rsid w:val="00AC63F9"/>
    <w:rsid w:val="00AD151E"/>
    <w:rsid w:val="00AE35D9"/>
    <w:rsid w:val="00AF0B6B"/>
    <w:rsid w:val="00AF4BE0"/>
    <w:rsid w:val="00AF7153"/>
    <w:rsid w:val="00B10D93"/>
    <w:rsid w:val="00B11FF6"/>
    <w:rsid w:val="00B22530"/>
    <w:rsid w:val="00B23320"/>
    <w:rsid w:val="00B2463C"/>
    <w:rsid w:val="00B26AE5"/>
    <w:rsid w:val="00B362B5"/>
    <w:rsid w:val="00B36835"/>
    <w:rsid w:val="00B4566F"/>
    <w:rsid w:val="00B470F5"/>
    <w:rsid w:val="00B5095D"/>
    <w:rsid w:val="00B51ED4"/>
    <w:rsid w:val="00B51FDC"/>
    <w:rsid w:val="00B643FE"/>
    <w:rsid w:val="00B67365"/>
    <w:rsid w:val="00B72470"/>
    <w:rsid w:val="00B81D52"/>
    <w:rsid w:val="00B81F56"/>
    <w:rsid w:val="00BA0727"/>
    <w:rsid w:val="00BA0768"/>
    <w:rsid w:val="00BA3A6F"/>
    <w:rsid w:val="00BB56B3"/>
    <w:rsid w:val="00BB7E6E"/>
    <w:rsid w:val="00BE49C3"/>
    <w:rsid w:val="00C076FC"/>
    <w:rsid w:val="00C07FD5"/>
    <w:rsid w:val="00C12A46"/>
    <w:rsid w:val="00C17C94"/>
    <w:rsid w:val="00C265B1"/>
    <w:rsid w:val="00C307FA"/>
    <w:rsid w:val="00C31037"/>
    <w:rsid w:val="00C31710"/>
    <w:rsid w:val="00C34B02"/>
    <w:rsid w:val="00C34D12"/>
    <w:rsid w:val="00C37517"/>
    <w:rsid w:val="00C40F39"/>
    <w:rsid w:val="00C5552A"/>
    <w:rsid w:val="00C60147"/>
    <w:rsid w:val="00C61787"/>
    <w:rsid w:val="00C61D55"/>
    <w:rsid w:val="00C648E8"/>
    <w:rsid w:val="00C64910"/>
    <w:rsid w:val="00C6567B"/>
    <w:rsid w:val="00C80BE3"/>
    <w:rsid w:val="00C815E5"/>
    <w:rsid w:val="00C81F09"/>
    <w:rsid w:val="00C826C5"/>
    <w:rsid w:val="00C8560D"/>
    <w:rsid w:val="00C964FF"/>
    <w:rsid w:val="00C96E65"/>
    <w:rsid w:val="00CA0460"/>
    <w:rsid w:val="00CB081C"/>
    <w:rsid w:val="00CD5CE3"/>
    <w:rsid w:val="00D105F2"/>
    <w:rsid w:val="00D147BE"/>
    <w:rsid w:val="00D218CD"/>
    <w:rsid w:val="00D238B0"/>
    <w:rsid w:val="00D25649"/>
    <w:rsid w:val="00D277B5"/>
    <w:rsid w:val="00D31868"/>
    <w:rsid w:val="00D34449"/>
    <w:rsid w:val="00D51E6A"/>
    <w:rsid w:val="00D5731F"/>
    <w:rsid w:val="00D6523B"/>
    <w:rsid w:val="00D67E77"/>
    <w:rsid w:val="00D70187"/>
    <w:rsid w:val="00D71E8C"/>
    <w:rsid w:val="00D801EE"/>
    <w:rsid w:val="00D92460"/>
    <w:rsid w:val="00DA030F"/>
    <w:rsid w:val="00DA3875"/>
    <w:rsid w:val="00DB5A68"/>
    <w:rsid w:val="00DC02D2"/>
    <w:rsid w:val="00DC0CDE"/>
    <w:rsid w:val="00DC718D"/>
    <w:rsid w:val="00DD4DA4"/>
    <w:rsid w:val="00DD701A"/>
    <w:rsid w:val="00DE7552"/>
    <w:rsid w:val="00E22292"/>
    <w:rsid w:val="00E2326F"/>
    <w:rsid w:val="00E32FF9"/>
    <w:rsid w:val="00E44960"/>
    <w:rsid w:val="00E64DF4"/>
    <w:rsid w:val="00E774FE"/>
    <w:rsid w:val="00E807F6"/>
    <w:rsid w:val="00E8139C"/>
    <w:rsid w:val="00E82FC5"/>
    <w:rsid w:val="00E9385D"/>
    <w:rsid w:val="00EA2A51"/>
    <w:rsid w:val="00EA2C6E"/>
    <w:rsid w:val="00EA32EC"/>
    <w:rsid w:val="00EB79FD"/>
    <w:rsid w:val="00EB7E61"/>
    <w:rsid w:val="00ED0D39"/>
    <w:rsid w:val="00EE02B6"/>
    <w:rsid w:val="00EE66DB"/>
    <w:rsid w:val="00EF1723"/>
    <w:rsid w:val="00EF7D5B"/>
    <w:rsid w:val="00F05841"/>
    <w:rsid w:val="00F21BE8"/>
    <w:rsid w:val="00F24387"/>
    <w:rsid w:val="00F31048"/>
    <w:rsid w:val="00F32B4C"/>
    <w:rsid w:val="00F345A1"/>
    <w:rsid w:val="00F35073"/>
    <w:rsid w:val="00F428AC"/>
    <w:rsid w:val="00F719AB"/>
    <w:rsid w:val="00F73F96"/>
    <w:rsid w:val="00F93141"/>
    <w:rsid w:val="00FB7ED5"/>
    <w:rsid w:val="00FD1962"/>
    <w:rsid w:val="00FD1F6B"/>
    <w:rsid w:val="00FE037B"/>
    <w:rsid w:val="00FF166E"/>
    <w:rsid w:val="00FF2554"/>
    <w:rsid w:val="00FF5A28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link w:val="a5"/>
    <w:rsid w:val="00C17C94"/>
    <w:pPr>
      <w:ind w:firstLine="0"/>
    </w:pPr>
  </w:style>
  <w:style w:type="character" w:styleId="a6">
    <w:name w:val="FollowedHyperlink"/>
    <w:basedOn w:val="a0"/>
    <w:rsid w:val="00C17C94"/>
    <w:rPr>
      <w:color w:val="800080"/>
      <w:u w:val="single"/>
    </w:rPr>
  </w:style>
  <w:style w:type="paragraph" w:styleId="a7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EB79FD"/>
    <w:rPr>
      <w:spacing w:val="16"/>
      <w:sz w:val="25"/>
    </w:rPr>
  </w:style>
  <w:style w:type="paragraph" w:styleId="ae">
    <w:name w:val="Normal (Web)"/>
    <w:basedOn w:val="a"/>
    <w:uiPriority w:val="99"/>
    <w:unhideWhenUsed/>
    <w:rsid w:val="00021AFA"/>
    <w:pPr>
      <w:spacing w:before="100" w:beforeAutospacing="1" w:after="100" w:afterAutospacing="1" w:line="240" w:lineRule="auto"/>
      <w:ind w:firstLine="0"/>
      <w:jc w:val="left"/>
    </w:pPr>
    <w:rPr>
      <w:rFonts w:eastAsia="Calibri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155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8258</CharactersWithSpaces>
  <SharedDoc>false</SharedDoc>
  <HLinks>
    <vt:vector size="18" baseType="variant">
      <vt:variant>
        <vt:i4>917583</vt:i4>
      </vt:variant>
      <vt:variant>
        <vt:i4>10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2687076</vt:i4>
      </vt:variant>
      <vt:variant>
        <vt:i4>7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  <vt:variant>
        <vt:i4>2687076</vt:i4>
      </vt:variant>
      <vt:variant>
        <vt:i4>4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ERAHTINA_E</cp:lastModifiedBy>
  <cp:revision>11</cp:revision>
  <cp:lastPrinted>2020-08-10T10:38:00Z</cp:lastPrinted>
  <dcterms:created xsi:type="dcterms:W3CDTF">2020-02-04T08:22:00Z</dcterms:created>
  <dcterms:modified xsi:type="dcterms:W3CDTF">2020-08-12T12:12:00Z</dcterms:modified>
</cp:coreProperties>
</file>