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 w:rsidRPr="00657073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61.1pt" o:ole="" fillcolor="window">
            <v:imagedata r:id="rId7" o:title=""/>
          </v:shape>
          <o:OLEObject Type="Embed" ProgID="Word.Picture.8" ShapeID="_x0000_i1025" DrawAspect="Content" ObjectID="_1654420913" r:id="rId8"/>
        </w:object>
      </w:r>
    </w:p>
    <w:p w:rsidR="001469D5" w:rsidRDefault="001469D5" w:rsidP="001469D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1469D5" w:rsidRPr="00AD5758" w:rsidRDefault="001469D5" w:rsidP="001469D5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 xml:space="preserve">АДМИНИСТРАЦИЯ ГОРОДА БЕРЕЗНИКИ </w:t>
      </w:r>
    </w:p>
    <w:p w:rsidR="001469D5" w:rsidRPr="00BC1019" w:rsidRDefault="001469D5" w:rsidP="001469D5">
      <w:pPr>
        <w:pStyle w:val="1"/>
        <w:spacing w:line="276" w:lineRule="auto"/>
        <w:rPr>
          <w:spacing w:val="16"/>
          <w:sz w:val="20"/>
        </w:rPr>
      </w:pPr>
    </w:p>
    <w:p w:rsidR="001469D5" w:rsidRDefault="001469D5" w:rsidP="001469D5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5757EC" w:rsidRDefault="005757EC">
      <w:pPr>
        <w:spacing w:after="0" w:line="240" w:lineRule="auto"/>
        <w:ind w:firstLine="708"/>
        <w:jc w:val="left"/>
        <w:rPr>
          <w:sz w:val="20"/>
        </w:rPr>
      </w:pPr>
    </w:p>
    <w:p w:rsidR="001469D5" w:rsidRDefault="001469D5">
      <w:pPr>
        <w:spacing w:after="0" w:line="240" w:lineRule="auto"/>
        <w:ind w:firstLine="708"/>
        <w:jc w:val="left"/>
        <w:rPr>
          <w:sz w:val="20"/>
        </w:rPr>
      </w:pPr>
    </w:p>
    <w:p w:rsidR="00AD6726" w:rsidRPr="00820924" w:rsidRDefault="00441C87" w:rsidP="00441C87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</w:rPr>
        <w:t>…………</w:t>
      </w:r>
      <w:r w:rsidR="00AD6726">
        <w:rPr>
          <w:sz w:val="28"/>
        </w:rPr>
        <w:t xml:space="preserve">№ </w:t>
      </w:r>
      <w:r w:rsidR="00820924">
        <w:rPr>
          <w:sz w:val="28"/>
        </w:rPr>
        <w:t>.....................</w:t>
      </w: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CF5B2B" w:rsidTr="0071352C">
        <w:tc>
          <w:tcPr>
            <w:tcW w:w="4395" w:type="dxa"/>
            <w:shd w:val="clear" w:color="auto" w:fill="auto"/>
          </w:tcPr>
          <w:p w:rsidR="00CF5B2B" w:rsidRDefault="002176A3" w:rsidP="00CF5B2B">
            <w:pPr>
              <w:spacing w:after="0" w:line="240" w:lineRule="exact"/>
              <w:ind w:firstLine="0"/>
              <w:jc w:val="left"/>
              <w:rPr>
                <w:rFonts w:ascii="Calibri" w:hAnsi="Calibri"/>
                <w:b/>
                <w:sz w:val="28"/>
              </w:rPr>
            </w:pPr>
            <w:r w:rsidRPr="00CF5B2B">
              <w:rPr>
                <w:rFonts w:ascii="Times New Roman Полужирный" w:hAnsi="Times New Roman Полужирный"/>
                <w:b/>
                <w:sz w:val="28"/>
              </w:rPr>
              <w:t xml:space="preserve">О внесении изменений </w:t>
            </w:r>
          </w:p>
          <w:p w:rsidR="002176A3" w:rsidRPr="00CF5B2B" w:rsidRDefault="002176A3" w:rsidP="00CF5B2B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 w:rsidRPr="00CF5B2B">
              <w:rPr>
                <w:rFonts w:ascii="Times New Roman Полужирный" w:hAnsi="Times New Roman Полужирный"/>
                <w:b/>
                <w:sz w:val="28"/>
              </w:rPr>
              <w:t xml:space="preserve">в Схему размещения </w:t>
            </w:r>
          </w:p>
          <w:p w:rsidR="00B41DCE" w:rsidRDefault="002176A3" w:rsidP="00CF5B2B">
            <w:pPr>
              <w:spacing w:after="0" w:line="240" w:lineRule="exact"/>
              <w:ind w:firstLine="0"/>
              <w:jc w:val="left"/>
              <w:rPr>
                <w:rFonts w:ascii="Calibri" w:hAnsi="Calibri"/>
                <w:b/>
                <w:sz w:val="28"/>
              </w:rPr>
            </w:pPr>
            <w:r w:rsidRPr="00CF5B2B">
              <w:rPr>
                <w:rFonts w:ascii="Times New Roman Полужирный" w:hAnsi="Times New Roman Полужирный"/>
                <w:b/>
                <w:sz w:val="28"/>
              </w:rPr>
              <w:t xml:space="preserve">рекламных конструкций </w:t>
            </w:r>
          </w:p>
          <w:p w:rsidR="00B41DCE" w:rsidRDefault="002176A3" w:rsidP="00CF5B2B">
            <w:pPr>
              <w:spacing w:after="0" w:line="240" w:lineRule="exact"/>
              <w:ind w:firstLine="0"/>
              <w:jc w:val="left"/>
              <w:rPr>
                <w:rFonts w:ascii="Calibri" w:hAnsi="Calibri"/>
                <w:b/>
                <w:sz w:val="28"/>
              </w:rPr>
            </w:pPr>
            <w:r w:rsidRPr="00CF5B2B">
              <w:rPr>
                <w:rFonts w:ascii="Times New Roman Полужирный" w:hAnsi="Times New Roman Полужирный"/>
                <w:b/>
                <w:sz w:val="28"/>
              </w:rPr>
              <w:t xml:space="preserve">на территории муниципального образования </w:t>
            </w:r>
          </w:p>
          <w:p w:rsidR="002176A3" w:rsidRPr="00CF5B2B" w:rsidRDefault="002176A3" w:rsidP="00CF5B2B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 w:rsidRPr="00CF5B2B">
              <w:rPr>
                <w:rFonts w:ascii="Times New Roman Полужирный" w:hAnsi="Times New Roman Полужирный"/>
                <w:b/>
                <w:sz w:val="28"/>
              </w:rPr>
              <w:t xml:space="preserve">«Город Березники», утвержденную постановлением </w:t>
            </w:r>
          </w:p>
          <w:p w:rsidR="00B41DCE" w:rsidRDefault="002176A3" w:rsidP="00CF5B2B">
            <w:pPr>
              <w:spacing w:after="0" w:line="240" w:lineRule="exact"/>
              <w:ind w:firstLine="0"/>
              <w:jc w:val="left"/>
              <w:rPr>
                <w:rFonts w:ascii="Calibri" w:hAnsi="Calibri"/>
                <w:b/>
                <w:sz w:val="28"/>
              </w:rPr>
            </w:pPr>
            <w:r w:rsidRPr="00CF5B2B">
              <w:rPr>
                <w:rFonts w:ascii="Times New Roman Полужирный" w:hAnsi="Times New Roman Полужирный"/>
                <w:b/>
                <w:sz w:val="28"/>
              </w:rPr>
              <w:t xml:space="preserve">администрации города </w:t>
            </w:r>
          </w:p>
          <w:p w:rsidR="00AD6726" w:rsidRPr="00CF5B2B" w:rsidRDefault="002176A3" w:rsidP="00CF5B2B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 w:rsidRPr="00CF5B2B">
              <w:rPr>
                <w:rFonts w:ascii="Times New Roman Полужирный" w:hAnsi="Times New Roman Полужирный"/>
                <w:b/>
                <w:sz w:val="28"/>
              </w:rPr>
              <w:t>от 19.02.2019 № 477</w:t>
            </w:r>
          </w:p>
        </w:tc>
      </w:tr>
    </w:tbl>
    <w:p w:rsidR="002176A3" w:rsidRPr="00CF5B2B" w:rsidRDefault="002176A3" w:rsidP="00B41DCE">
      <w:pPr>
        <w:spacing w:before="480" w:after="0" w:line="360" w:lineRule="exact"/>
        <w:rPr>
          <w:sz w:val="28"/>
        </w:rPr>
      </w:pPr>
      <w:r w:rsidRPr="00CF5B2B">
        <w:rPr>
          <w:sz w:val="28"/>
        </w:rPr>
        <w:t>В целях упорядочения размещения рекламных конструкций                    на территории муниципального образования «Город Березники»</w:t>
      </w:r>
    </w:p>
    <w:p w:rsidR="002176A3" w:rsidRPr="00CF5B2B" w:rsidRDefault="002176A3" w:rsidP="00B41DCE">
      <w:pPr>
        <w:spacing w:after="0" w:line="360" w:lineRule="exact"/>
        <w:ind w:firstLine="0"/>
        <w:rPr>
          <w:sz w:val="28"/>
        </w:rPr>
      </w:pPr>
      <w:r w:rsidRPr="00CF5B2B">
        <w:rPr>
          <w:sz w:val="28"/>
        </w:rPr>
        <w:t xml:space="preserve">администрация города Березники ПОСТАНОВЛЯЕТ: </w:t>
      </w:r>
    </w:p>
    <w:p w:rsidR="002176A3" w:rsidRPr="00CF5B2B" w:rsidRDefault="002176A3" w:rsidP="00CF5B2B">
      <w:pPr>
        <w:tabs>
          <w:tab w:val="left" w:pos="0"/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sz w:val="28"/>
        </w:rPr>
      </w:pPr>
      <w:r w:rsidRPr="00CF5B2B">
        <w:rPr>
          <w:sz w:val="28"/>
        </w:rPr>
        <w:t xml:space="preserve">1.Внести в Схему размещения рекламных конструкций </w:t>
      </w:r>
      <w:r w:rsidR="00B41DCE">
        <w:rPr>
          <w:sz w:val="28"/>
        </w:rPr>
        <w:t xml:space="preserve">                    </w:t>
      </w:r>
      <w:r w:rsidRPr="00CF5B2B">
        <w:rPr>
          <w:sz w:val="28"/>
        </w:rPr>
        <w:t>на территории муниципального образования «Город Березники», утвержденную постановлением  администрации города от 19.02.2019 № 477</w:t>
      </w:r>
      <w:r w:rsidR="00B41DCE">
        <w:rPr>
          <w:sz w:val="28"/>
        </w:rPr>
        <w:t>,</w:t>
      </w:r>
      <w:r w:rsidRPr="00CF5B2B">
        <w:rPr>
          <w:sz w:val="28"/>
        </w:rPr>
        <w:t xml:space="preserve"> следующие изменения:</w:t>
      </w:r>
    </w:p>
    <w:p w:rsidR="002176A3" w:rsidRPr="00CF5B2B" w:rsidRDefault="00423AE0" w:rsidP="00CF5B2B">
      <w:pPr>
        <w:spacing w:after="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2176A3" w:rsidRPr="00CF5B2B">
        <w:rPr>
          <w:color w:val="000000"/>
          <w:sz w:val="28"/>
          <w:szCs w:val="28"/>
        </w:rPr>
        <w:t>Сводн</w:t>
      </w:r>
      <w:r>
        <w:rPr>
          <w:color w:val="000000"/>
          <w:sz w:val="28"/>
          <w:szCs w:val="28"/>
        </w:rPr>
        <w:t xml:space="preserve">ую таблицу </w:t>
      </w:r>
      <w:r w:rsidR="002176A3" w:rsidRPr="00CF5B2B">
        <w:rPr>
          <w:color w:val="000000"/>
          <w:sz w:val="28"/>
          <w:szCs w:val="28"/>
        </w:rPr>
        <w:t>рекламных конструкций на территории муниципального образования «Город Березники»</w:t>
      </w:r>
      <w:r w:rsidR="00A6740B">
        <w:rPr>
          <w:color w:val="000000"/>
          <w:sz w:val="28"/>
          <w:szCs w:val="28"/>
        </w:rPr>
        <w:t xml:space="preserve"> дополнить строками 89</w:t>
      </w:r>
      <w:r w:rsidR="008B517A">
        <w:rPr>
          <w:color w:val="000000"/>
          <w:sz w:val="28"/>
          <w:szCs w:val="28"/>
        </w:rPr>
        <w:t>-94</w:t>
      </w:r>
      <w:r w:rsidR="002176A3" w:rsidRPr="00CF5B2B">
        <w:rPr>
          <w:color w:val="000000"/>
          <w:sz w:val="28"/>
          <w:szCs w:val="28"/>
        </w:rPr>
        <w:t xml:space="preserve"> следующего содержания: </w:t>
      </w:r>
    </w:p>
    <w:p w:rsidR="002176A3" w:rsidRPr="00CF5B2B" w:rsidRDefault="002176A3" w:rsidP="00B41DCE">
      <w:pPr>
        <w:spacing w:after="0" w:line="240" w:lineRule="exact"/>
        <w:ind w:firstLine="0"/>
        <w:jc w:val="left"/>
        <w:rPr>
          <w:color w:val="000000"/>
          <w:sz w:val="28"/>
          <w:szCs w:val="28"/>
        </w:rPr>
      </w:pPr>
      <w:r w:rsidRPr="00CF5B2B">
        <w:rPr>
          <w:color w:val="000000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993"/>
        <w:gridCol w:w="1134"/>
        <w:gridCol w:w="850"/>
        <w:gridCol w:w="709"/>
        <w:gridCol w:w="1701"/>
        <w:gridCol w:w="709"/>
        <w:gridCol w:w="1275"/>
      </w:tblGrid>
      <w:tr w:rsidR="00820924" w:rsidRPr="00CF5B2B" w:rsidTr="00A6740B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820924" w:rsidRPr="00CF5B2B" w:rsidRDefault="00820924" w:rsidP="00B41DCE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 w:rsidRPr="00CF5B2B">
              <w:rPr>
                <w:bCs/>
                <w:sz w:val="16"/>
                <w:szCs w:val="16"/>
              </w:rPr>
              <w:t>8</w:t>
            </w:r>
            <w:r w:rsidR="00A55265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hideMark/>
          </w:tcPr>
          <w:p w:rsidR="00221360" w:rsidRDefault="00820924" w:rsidP="00221360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 xml:space="preserve">Ул. </w:t>
            </w:r>
            <w:r w:rsidR="00221360">
              <w:rPr>
                <w:color w:val="000000"/>
                <w:sz w:val="16"/>
                <w:szCs w:val="16"/>
              </w:rPr>
              <w:t xml:space="preserve">8 Марта, 1 </w:t>
            </w:r>
          </w:p>
          <w:p w:rsidR="00820924" w:rsidRPr="00CF5B2B" w:rsidRDefault="00820924" w:rsidP="00221360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 xml:space="preserve"> г. </w:t>
            </w:r>
            <w:r w:rsidR="00221360">
              <w:rPr>
                <w:color w:val="000000"/>
                <w:sz w:val="16"/>
                <w:szCs w:val="16"/>
              </w:rPr>
              <w:t>Усолье</w:t>
            </w:r>
          </w:p>
        </w:tc>
        <w:tc>
          <w:tcPr>
            <w:tcW w:w="993" w:type="dxa"/>
            <w:shd w:val="clear" w:color="auto" w:fill="auto"/>
            <w:hideMark/>
          </w:tcPr>
          <w:p w:rsidR="00820924" w:rsidRPr="00CF5B2B" w:rsidRDefault="00820924" w:rsidP="00A34CF6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1134" w:type="dxa"/>
            <w:shd w:val="clear" w:color="auto" w:fill="auto"/>
            <w:hideMark/>
          </w:tcPr>
          <w:p w:rsidR="00820924" w:rsidRPr="00CF5B2B" w:rsidRDefault="00820924" w:rsidP="005523E4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820924" w:rsidRPr="00CF5B2B" w:rsidRDefault="00820924" w:rsidP="005523E4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709" w:type="dxa"/>
            <w:shd w:val="clear" w:color="auto" w:fill="auto"/>
            <w:hideMark/>
          </w:tcPr>
          <w:p w:rsidR="00820924" w:rsidRPr="00CF5B2B" w:rsidRDefault="00820924" w:rsidP="005523E4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701" w:type="dxa"/>
            <w:shd w:val="clear" w:color="auto" w:fill="auto"/>
            <w:hideMark/>
          </w:tcPr>
          <w:p w:rsidR="00820924" w:rsidRPr="00CF5B2B" w:rsidRDefault="00D55C72" w:rsidP="00423AE0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 не разграничена </w:t>
            </w:r>
          </w:p>
        </w:tc>
        <w:tc>
          <w:tcPr>
            <w:tcW w:w="709" w:type="dxa"/>
            <w:shd w:val="clear" w:color="auto" w:fill="auto"/>
            <w:hideMark/>
          </w:tcPr>
          <w:p w:rsidR="00820924" w:rsidRPr="00CF5B2B" w:rsidRDefault="00820924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20924" w:rsidRPr="00CF5B2B" w:rsidRDefault="00A55265" w:rsidP="00A6740B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59:37</w:t>
            </w:r>
            <w:r w:rsidR="00820924" w:rsidRPr="00CF5B2B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0621001</w:t>
            </w:r>
            <w:r w:rsidR="00820924" w:rsidRPr="00CF5B2B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59</w:t>
            </w:r>
          </w:p>
        </w:tc>
      </w:tr>
      <w:tr w:rsidR="00A34CF6" w:rsidRPr="00CF5B2B" w:rsidTr="00A6740B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2176A3" w:rsidRPr="00CF5B2B" w:rsidRDefault="00A55265" w:rsidP="00B41DCE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1842" w:type="dxa"/>
            <w:shd w:val="clear" w:color="auto" w:fill="auto"/>
            <w:hideMark/>
          </w:tcPr>
          <w:p w:rsidR="006F52EF" w:rsidRDefault="006F52EF" w:rsidP="006F52EF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районе ул. 8 Марта </w:t>
            </w:r>
            <w:r w:rsidR="00A55265">
              <w:rPr>
                <w:color w:val="000000"/>
                <w:sz w:val="16"/>
                <w:szCs w:val="16"/>
              </w:rPr>
              <w:t>2/2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</w:p>
          <w:p w:rsidR="002176A3" w:rsidRPr="00CF5B2B" w:rsidRDefault="00A55265" w:rsidP="006F52EF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 xml:space="preserve"> г. </w:t>
            </w:r>
            <w:r>
              <w:rPr>
                <w:color w:val="000000"/>
                <w:sz w:val="16"/>
                <w:szCs w:val="16"/>
              </w:rPr>
              <w:t>Усолье</w:t>
            </w:r>
          </w:p>
        </w:tc>
        <w:tc>
          <w:tcPr>
            <w:tcW w:w="993" w:type="dxa"/>
            <w:shd w:val="clear" w:color="auto" w:fill="auto"/>
            <w:hideMark/>
          </w:tcPr>
          <w:p w:rsidR="002176A3" w:rsidRPr="00CF5B2B" w:rsidRDefault="002176A3" w:rsidP="00A34CF6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1134" w:type="dxa"/>
            <w:shd w:val="clear" w:color="auto" w:fill="auto"/>
            <w:hideMark/>
          </w:tcPr>
          <w:p w:rsidR="002176A3" w:rsidRPr="00CF5B2B" w:rsidRDefault="002176A3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сити-борд</w:t>
            </w:r>
          </w:p>
        </w:tc>
        <w:tc>
          <w:tcPr>
            <w:tcW w:w="850" w:type="dxa"/>
            <w:shd w:val="clear" w:color="auto" w:fill="auto"/>
            <w:hideMark/>
          </w:tcPr>
          <w:p w:rsidR="002176A3" w:rsidRPr="00CF5B2B" w:rsidRDefault="002176A3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2,7*3,7</w:t>
            </w:r>
          </w:p>
        </w:tc>
        <w:tc>
          <w:tcPr>
            <w:tcW w:w="709" w:type="dxa"/>
            <w:shd w:val="clear" w:color="auto" w:fill="auto"/>
            <w:hideMark/>
          </w:tcPr>
          <w:p w:rsidR="002176A3" w:rsidRPr="00CF5B2B" w:rsidRDefault="002176A3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1701" w:type="dxa"/>
            <w:shd w:val="clear" w:color="auto" w:fill="auto"/>
            <w:hideMark/>
          </w:tcPr>
          <w:p w:rsidR="00A34CF6" w:rsidRDefault="00B41DCE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 </w:t>
            </w:r>
          </w:p>
          <w:p w:rsidR="002176A3" w:rsidRPr="00CF5B2B" w:rsidRDefault="00B41DCE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разграничена</w:t>
            </w:r>
          </w:p>
        </w:tc>
        <w:tc>
          <w:tcPr>
            <w:tcW w:w="709" w:type="dxa"/>
            <w:shd w:val="clear" w:color="auto" w:fill="auto"/>
            <w:hideMark/>
          </w:tcPr>
          <w:p w:rsidR="002176A3" w:rsidRPr="00CF5B2B" w:rsidRDefault="002176A3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176A3" w:rsidRPr="00CF5B2B" w:rsidRDefault="002176A3" w:rsidP="00A6740B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59:</w:t>
            </w:r>
            <w:r w:rsidR="00A55265">
              <w:rPr>
                <w:color w:val="000000"/>
                <w:sz w:val="16"/>
                <w:szCs w:val="16"/>
              </w:rPr>
              <w:t>37:0621001:527</w:t>
            </w:r>
          </w:p>
        </w:tc>
      </w:tr>
      <w:tr w:rsidR="00EF3B3D" w:rsidRPr="00CF5B2B" w:rsidTr="00A6740B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EF3B3D" w:rsidRDefault="00EF3B3D" w:rsidP="00B41DCE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1842" w:type="dxa"/>
            <w:shd w:val="clear" w:color="auto" w:fill="auto"/>
            <w:hideMark/>
          </w:tcPr>
          <w:p w:rsidR="00EF3B3D" w:rsidRPr="00CF5B2B" w:rsidRDefault="00A67820" w:rsidP="00A55265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Вдоль автодороги Березники-Усолье в районе моста через р. Кама</w:t>
            </w:r>
          </w:p>
        </w:tc>
        <w:tc>
          <w:tcPr>
            <w:tcW w:w="993" w:type="dxa"/>
            <w:shd w:val="clear" w:color="auto" w:fill="auto"/>
            <w:hideMark/>
          </w:tcPr>
          <w:p w:rsidR="00EF3B3D" w:rsidRPr="00CF5B2B" w:rsidRDefault="00A67820" w:rsidP="00A34CF6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1134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рекламный щит</w:t>
            </w:r>
          </w:p>
        </w:tc>
        <w:tc>
          <w:tcPr>
            <w:tcW w:w="850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3*6</w:t>
            </w:r>
          </w:p>
        </w:tc>
        <w:tc>
          <w:tcPr>
            <w:tcW w:w="709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:rsidR="00A67820" w:rsidRDefault="00A67820" w:rsidP="00A67820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 </w:t>
            </w:r>
          </w:p>
          <w:p w:rsidR="00EF3B3D" w:rsidRDefault="00A67820" w:rsidP="00A67820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разграничена</w:t>
            </w:r>
          </w:p>
        </w:tc>
        <w:tc>
          <w:tcPr>
            <w:tcW w:w="709" w:type="dxa"/>
            <w:shd w:val="clear" w:color="auto" w:fill="auto"/>
            <w:hideMark/>
          </w:tcPr>
          <w:p w:rsidR="00EF3B3D" w:rsidRPr="00CF5B2B" w:rsidRDefault="00EF3B3D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F3B3D" w:rsidRPr="00CF5B2B" w:rsidRDefault="00A6740B" w:rsidP="00A6740B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59:03:0000000:7443</w:t>
            </w:r>
          </w:p>
        </w:tc>
      </w:tr>
      <w:tr w:rsidR="00EF3B3D" w:rsidRPr="00CF5B2B" w:rsidTr="00A6740B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EF3B3D" w:rsidRDefault="00EF3B3D" w:rsidP="00B41DCE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1842" w:type="dxa"/>
            <w:shd w:val="clear" w:color="auto" w:fill="auto"/>
            <w:hideMark/>
          </w:tcPr>
          <w:p w:rsidR="00EF3B3D" w:rsidRPr="00CF5B2B" w:rsidRDefault="00A67820" w:rsidP="00A55265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Вдоль автодороги Березники-Усолье в районе моста через р. Кама</w:t>
            </w:r>
          </w:p>
        </w:tc>
        <w:tc>
          <w:tcPr>
            <w:tcW w:w="993" w:type="dxa"/>
            <w:shd w:val="clear" w:color="auto" w:fill="auto"/>
            <w:hideMark/>
          </w:tcPr>
          <w:p w:rsidR="00EF3B3D" w:rsidRPr="00CF5B2B" w:rsidRDefault="00A67820" w:rsidP="00A34CF6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1134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рекламный щит</w:t>
            </w:r>
          </w:p>
        </w:tc>
        <w:tc>
          <w:tcPr>
            <w:tcW w:w="850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3*6</w:t>
            </w:r>
          </w:p>
        </w:tc>
        <w:tc>
          <w:tcPr>
            <w:tcW w:w="709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:rsidR="00A67820" w:rsidRDefault="00A67820" w:rsidP="00A67820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 </w:t>
            </w:r>
          </w:p>
          <w:p w:rsidR="00EF3B3D" w:rsidRDefault="00A67820" w:rsidP="00A67820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разграничена</w:t>
            </w:r>
          </w:p>
        </w:tc>
        <w:tc>
          <w:tcPr>
            <w:tcW w:w="709" w:type="dxa"/>
            <w:shd w:val="clear" w:color="auto" w:fill="auto"/>
            <w:hideMark/>
          </w:tcPr>
          <w:p w:rsidR="00EF3B3D" w:rsidRPr="00CF5B2B" w:rsidRDefault="00EF3B3D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F3B3D" w:rsidRPr="00CF5B2B" w:rsidRDefault="00A6740B" w:rsidP="00A6740B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59:03:0000000:7443</w:t>
            </w:r>
          </w:p>
        </w:tc>
      </w:tr>
      <w:tr w:rsidR="00EF3B3D" w:rsidRPr="00CF5B2B" w:rsidTr="00A6740B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EF3B3D" w:rsidRDefault="00EF3B3D" w:rsidP="00B41DCE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1842" w:type="dxa"/>
            <w:shd w:val="clear" w:color="auto" w:fill="auto"/>
            <w:hideMark/>
          </w:tcPr>
          <w:p w:rsidR="00EF3B3D" w:rsidRPr="00CF5B2B" w:rsidRDefault="00A67820" w:rsidP="00A55265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Вдоль автодороги Березники-Усолье в районе моста через р. Кама</w:t>
            </w:r>
          </w:p>
        </w:tc>
        <w:tc>
          <w:tcPr>
            <w:tcW w:w="993" w:type="dxa"/>
            <w:shd w:val="clear" w:color="auto" w:fill="auto"/>
            <w:hideMark/>
          </w:tcPr>
          <w:p w:rsidR="00EF3B3D" w:rsidRPr="00CF5B2B" w:rsidRDefault="00A67820" w:rsidP="00A34CF6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t>отдельно-стоящая</w:t>
            </w:r>
          </w:p>
        </w:tc>
        <w:tc>
          <w:tcPr>
            <w:tcW w:w="1134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рекламный щит</w:t>
            </w:r>
          </w:p>
        </w:tc>
        <w:tc>
          <w:tcPr>
            <w:tcW w:w="850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3*6</w:t>
            </w:r>
          </w:p>
        </w:tc>
        <w:tc>
          <w:tcPr>
            <w:tcW w:w="709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:rsidR="00A67820" w:rsidRDefault="00A67820" w:rsidP="00A67820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 </w:t>
            </w:r>
          </w:p>
          <w:p w:rsidR="00EF3B3D" w:rsidRDefault="00A67820" w:rsidP="00A67820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разграничена</w:t>
            </w:r>
          </w:p>
        </w:tc>
        <w:tc>
          <w:tcPr>
            <w:tcW w:w="709" w:type="dxa"/>
            <w:shd w:val="clear" w:color="auto" w:fill="auto"/>
            <w:hideMark/>
          </w:tcPr>
          <w:p w:rsidR="00EF3B3D" w:rsidRPr="00CF5B2B" w:rsidRDefault="00EF3B3D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F3B3D" w:rsidRPr="00CF5B2B" w:rsidRDefault="00A6740B" w:rsidP="00A6740B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59:03:0000000:7443</w:t>
            </w:r>
          </w:p>
        </w:tc>
      </w:tr>
      <w:tr w:rsidR="00EF3B3D" w:rsidRPr="00CF5B2B" w:rsidTr="00A6740B">
        <w:trPr>
          <w:trHeight w:val="630"/>
        </w:trPr>
        <w:tc>
          <w:tcPr>
            <w:tcW w:w="426" w:type="dxa"/>
            <w:shd w:val="clear" w:color="auto" w:fill="auto"/>
            <w:hideMark/>
          </w:tcPr>
          <w:p w:rsidR="00EF3B3D" w:rsidRDefault="00EF3B3D" w:rsidP="00B41DCE">
            <w:pPr>
              <w:spacing w:after="0" w:line="240" w:lineRule="exact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1842" w:type="dxa"/>
            <w:shd w:val="clear" w:color="auto" w:fill="auto"/>
            <w:hideMark/>
          </w:tcPr>
          <w:p w:rsidR="00EF3B3D" w:rsidRPr="00CF5B2B" w:rsidRDefault="00A67820" w:rsidP="00A55265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Вдоль автодороги Березники-Усолье в районе моста через </w:t>
            </w:r>
            <w:r>
              <w:rPr>
                <w:color w:val="000000"/>
                <w:sz w:val="16"/>
                <w:szCs w:val="16"/>
              </w:rPr>
              <w:lastRenderedPageBreak/>
              <w:t>р. Кама</w:t>
            </w:r>
          </w:p>
        </w:tc>
        <w:tc>
          <w:tcPr>
            <w:tcW w:w="993" w:type="dxa"/>
            <w:shd w:val="clear" w:color="auto" w:fill="auto"/>
            <w:hideMark/>
          </w:tcPr>
          <w:p w:rsidR="00EF3B3D" w:rsidRPr="00CF5B2B" w:rsidRDefault="00A67820" w:rsidP="00A34CF6">
            <w:pPr>
              <w:spacing w:after="0" w:line="240" w:lineRule="exact"/>
              <w:ind w:right="-108" w:firstLine="0"/>
              <w:jc w:val="left"/>
              <w:rPr>
                <w:color w:val="000000"/>
                <w:sz w:val="16"/>
                <w:szCs w:val="16"/>
              </w:rPr>
            </w:pPr>
            <w:r w:rsidRPr="00CF5B2B">
              <w:rPr>
                <w:color w:val="000000"/>
                <w:sz w:val="16"/>
                <w:szCs w:val="16"/>
              </w:rPr>
              <w:lastRenderedPageBreak/>
              <w:t>отдельно-стоящая</w:t>
            </w:r>
          </w:p>
        </w:tc>
        <w:tc>
          <w:tcPr>
            <w:tcW w:w="1134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рекламный щит</w:t>
            </w:r>
          </w:p>
        </w:tc>
        <w:tc>
          <w:tcPr>
            <w:tcW w:w="850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3*6</w:t>
            </w:r>
          </w:p>
        </w:tc>
        <w:tc>
          <w:tcPr>
            <w:tcW w:w="709" w:type="dxa"/>
            <w:shd w:val="clear" w:color="auto" w:fill="auto"/>
            <w:hideMark/>
          </w:tcPr>
          <w:p w:rsidR="00EF3B3D" w:rsidRPr="00CF5B2B" w:rsidRDefault="00A67820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1" w:type="dxa"/>
            <w:shd w:val="clear" w:color="auto" w:fill="auto"/>
            <w:hideMark/>
          </w:tcPr>
          <w:p w:rsidR="00A67820" w:rsidRDefault="00A67820" w:rsidP="00A67820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собственность </w:t>
            </w:r>
          </w:p>
          <w:p w:rsidR="00EF3B3D" w:rsidRDefault="00A67820" w:rsidP="00A67820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разграничена</w:t>
            </w:r>
          </w:p>
        </w:tc>
        <w:tc>
          <w:tcPr>
            <w:tcW w:w="709" w:type="dxa"/>
            <w:shd w:val="clear" w:color="auto" w:fill="auto"/>
            <w:hideMark/>
          </w:tcPr>
          <w:p w:rsidR="00EF3B3D" w:rsidRPr="00CF5B2B" w:rsidRDefault="00EF3B3D" w:rsidP="00B41DCE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F3B3D" w:rsidRPr="00CF5B2B" w:rsidRDefault="00A6740B" w:rsidP="00A6740B">
            <w:pPr>
              <w:spacing w:after="0" w:line="240" w:lineRule="exact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59:03:0000000:7443</w:t>
            </w:r>
          </w:p>
        </w:tc>
      </w:tr>
    </w:tbl>
    <w:p w:rsidR="002176A3" w:rsidRPr="00CF5B2B" w:rsidRDefault="002176A3" w:rsidP="00B41DCE">
      <w:pPr>
        <w:spacing w:after="0" w:line="240" w:lineRule="exact"/>
        <w:ind w:firstLine="0"/>
        <w:jc w:val="left"/>
        <w:rPr>
          <w:color w:val="000000"/>
          <w:sz w:val="28"/>
          <w:szCs w:val="28"/>
        </w:rPr>
      </w:pPr>
      <w:r w:rsidRPr="00CF5B2B">
        <w:rPr>
          <w:sz w:val="28"/>
        </w:rPr>
        <w:lastRenderedPageBreak/>
        <w:t>»</w:t>
      </w:r>
      <w:r w:rsidR="00B41DCE">
        <w:rPr>
          <w:color w:val="000000"/>
          <w:sz w:val="28"/>
          <w:szCs w:val="28"/>
        </w:rPr>
        <w:t>;</w:t>
      </w:r>
    </w:p>
    <w:p w:rsidR="002176A3" w:rsidRPr="00CF5B2B" w:rsidRDefault="002176A3" w:rsidP="00CF5B2B">
      <w:pPr>
        <w:tabs>
          <w:tab w:val="left" w:pos="0"/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sz w:val="28"/>
        </w:rPr>
      </w:pPr>
      <w:r w:rsidRPr="00CF5B2B">
        <w:rPr>
          <w:sz w:val="28"/>
        </w:rPr>
        <w:t>1.</w:t>
      </w:r>
      <w:r w:rsidR="00B41DCE">
        <w:rPr>
          <w:sz w:val="28"/>
        </w:rPr>
        <w:t>2.</w:t>
      </w:r>
      <w:r w:rsidR="00E07FC4">
        <w:rPr>
          <w:sz w:val="28"/>
        </w:rPr>
        <w:t>К</w:t>
      </w:r>
      <w:r w:rsidR="00A6740B">
        <w:rPr>
          <w:sz w:val="28"/>
        </w:rPr>
        <w:t xml:space="preserve">арту </w:t>
      </w:r>
      <w:r w:rsidRPr="00CF5B2B">
        <w:rPr>
          <w:sz w:val="28"/>
        </w:rPr>
        <w:t>размещения рекламных конструкций на территории муниципального образования «Город Березники»</w:t>
      </w:r>
      <w:r w:rsidR="00423AE0">
        <w:rPr>
          <w:sz w:val="28"/>
        </w:rPr>
        <w:t xml:space="preserve"> (часть </w:t>
      </w:r>
      <w:r w:rsidR="00423AE0">
        <w:rPr>
          <w:sz w:val="28"/>
          <w:lang w:val="en-US"/>
        </w:rPr>
        <w:t>II</w:t>
      </w:r>
      <w:r w:rsidR="00423AE0" w:rsidRPr="00423AE0">
        <w:rPr>
          <w:sz w:val="28"/>
        </w:rPr>
        <w:t xml:space="preserve">) </w:t>
      </w:r>
      <w:r w:rsidRPr="00CF5B2B">
        <w:rPr>
          <w:sz w:val="28"/>
        </w:rPr>
        <w:t xml:space="preserve">изложить </w:t>
      </w:r>
      <w:r w:rsidR="00B41DCE">
        <w:rPr>
          <w:sz w:val="28"/>
        </w:rPr>
        <w:t xml:space="preserve">                        </w:t>
      </w:r>
      <w:r w:rsidR="00A55265">
        <w:rPr>
          <w:sz w:val="28"/>
        </w:rPr>
        <w:t xml:space="preserve">в редакции согласно приложению </w:t>
      </w:r>
      <w:r w:rsidRPr="00CF5B2B">
        <w:rPr>
          <w:sz w:val="28"/>
        </w:rPr>
        <w:t xml:space="preserve">1 к настоящему постановлению. </w:t>
      </w:r>
    </w:p>
    <w:p w:rsidR="002176A3" w:rsidRPr="00CF5B2B" w:rsidRDefault="002176A3" w:rsidP="00423AE0">
      <w:pPr>
        <w:tabs>
          <w:tab w:val="left" w:pos="0"/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sz w:val="28"/>
          <w:szCs w:val="28"/>
        </w:rPr>
      </w:pPr>
      <w:r w:rsidRPr="00CF5B2B">
        <w:rPr>
          <w:sz w:val="28"/>
        </w:rPr>
        <w:t>2.</w:t>
      </w:r>
      <w:r w:rsidR="00423AE0">
        <w:rPr>
          <w:sz w:val="28"/>
        </w:rPr>
        <w:t>Официально о</w:t>
      </w:r>
      <w:r w:rsidRPr="00CF5B2B">
        <w:rPr>
          <w:sz w:val="28"/>
        </w:rPr>
        <w:t>публиковать настоящее постановление в официальном печатном издании – газете «Два берега Камы»</w:t>
      </w:r>
      <w:r w:rsidR="00423AE0">
        <w:rPr>
          <w:sz w:val="28"/>
        </w:rPr>
        <w:t xml:space="preserve"> и разместить его полный текст, состоящий из настоя</w:t>
      </w:r>
      <w:r w:rsidR="00441C87">
        <w:rPr>
          <w:sz w:val="28"/>
        </w:rPr>
        <w:t xml:space="preserve">щего постановления и приложения, указанного в подпункте 1.2 пункта 1 настоящего постановления, </w:t>
      </w:r>
      <w:r w:rsidR="00423AE0">
        <w:rPr>
          <w:sz w:val="28"/>
        </w:rPr>
        <w:t xml:space="preserve">на </w:t>
      </w:r>
      <w:r w:rsidRPr="00CF5B2B">
        <w:rPr>
          <w:sz w:val="28"/>
          <w:szCs w:val="28"/>
        </w:rPr>
        <w:t>Официальном портале правовой информации города Березники</w:t>
      </w:r>
      <w:r w:rsidR="00820924">
        <w:rPr>
          <w:sz w:val="28"/>
          <w:szCs w:val="28"/>
        </w:rPr>
        <w:t xml:space="preserve"> </w:t>
      </w:r>
      <w:r w:rsidRPr="00CF5B2B">
        <w:rPr>
          <w:sz w:val="28"/>
          <w:szCs w:val="28"/>
        </w:rPr>
        <w:t>в информационно-телекоммуникационной сети «Интернет».</w:t>
      </w:r>
    </w:p>
    <w:p w:rsidR="00364628" w:rsidRPr="00CF5B2B" w:rsidRDefault="00441C87" w:rsidP="00CF5B2B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="002176A3" w:rsidRPr="00CF5B2B">
        <w:rPr>
          <w:sz w:val="28"/>
          <w:szCs w:val="28"/>
        </w:rPr>
        <w:t xml:space="preserve">.Настоящее постановление вступает в силу со дня, следующего за днем его </w:t>
      </w:r>
      <w:r>
        <w:rPr>
          <w:sz w:val="28"/>
          <w:szCs w:val="28"/>
        </w:rPr>
        <w:t>официального опубликования в печатном издании.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1469D5" w:rsidRPr="00DB383A" w:rsidTr="00562175">
        <w:tc>
          <w:tcPr>
            <w:tcW w:w="6379" w:type="dxa"/>
            <w:shd w:val="clear" w:color="auto" w:fill="auto"/>
          </w:tcPr>
          <w:p w:rsidR="001469D5" w:rsidRPr="00DB383A" w:rsidRDefault="001469D5" w:rsidP="00562175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DB383A">
              <w:rPr>
                <w:sz w:val="28"/>
                <w:szCs w:val="28"/>
              </w:rPr>
              <w:t>Глава города Березники</w:t>
            </w:r>
            <w:r>
              <w:rPr>
                <w:sz w:val="28"/>
                <w:szCs w:val="28"/>
              </w:rPr>
              <w:t xml:space="preserve"> –</w:t>
            </w:r>
          </w:p>
          <w:p w:rsidR="001469D5" w:rsidRPr="00DB383A" w:rsidRDefault="001469D5" w:rsidP="00562175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B383A">
              <w:rPr>
                <w:sz w:val="28"/>
                <w:szCs w:val="28"/>
              </w:rPr>
              <w:t>лава администрации города Березники</w:t>
            </w:r>
          </w:p>
        </w:tc>
        <w:tc>
          <w:tcPr>
            <w:tcW w:w="3260" w:type="dxa"/>
            <w:vAlign w:val="bottom"/>
          </w:tcPr>
          <w:p w:rsidR="001469D5" w:rsidRPr="00DB383A" w:rsidRDefault="001469D5" w:rsidP="00562175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С.П.Дьяков</w:t>
            </w:r>
          </w:p>
        </w:tc>
      </w:tr>
    </w:tbl>
    <w:p w:rsidR="006F3EF4" w:rsidRDefault="006F3EF4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C3506C" w:rsidRDefault="00C3506C" w:rsidP="00A34CF6">
      <w:pPr>
        <w:pStyle w:val="11"/>
        <w:shd w:val="clear" w:color="auto" w:fill="auto"/>
        <w:spacing w:line="240" w:lineRule="exact"/>
        <w:ind w:left="5103"/>
        <w:rPr>
          <w:spacing w:val="16"/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820924" w:rsidRDefault="00820924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441C87" w:rsidRDefault="00441C87" w:rsidP="001469D5">
      <w:pPr>
        <w:spacing w:after="0" w:line="240" w:lineRule="exact"/>
        <w:ind w:firstLine="0"/>
        <w:rPr>
          <w:sz w:val="24"/>
          <w:szCs w:val="24"/>
        </w:rPr>
      </w:pPr>
    </w:p>
    <w:p w:rsidR="00441C87" w:rsidRDefault="00441C87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D059C8" w:rsidRP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lastRenderedPageBreak/>
        <w:t xml:space="preserve">Приложение </w:t>
      </w:r>
      <w:r w:rsidR="00820924">
        <w:rPr>
          <w:sz w:val="24"/>
          <w:szCs w:val="24"/>
        </w:rPr>
        <w:t>1</w:t>
      </w:r>
    </w:p>
    <w:p w:rsidR="00D059C8" w:rsidRP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к постановлению</w:t>
      </w:r>
    </w:p>
    <w:p w:rsidR="00D059C8" w:rsidRP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администрации города</w:t>
      </w:r>
    </w:p>
    <w:p w:rsidR="00D059C8" w:rsidRPr="00820924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 xml:space="preserve">от </w:t>
      </w:r>
      <w:r w:rsidR="00820924">
        <w:rPr>
          <w:sz w:val="24"/>
          <w:szCs w:val="24"/>
        </w:rPr>
        <w:t>................................</w:t>
      </w:r>
    </w:p>
    <w:p w:rsidR="00D059C8" w:rsidRP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D059C8" w:rsidRP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D059C8" w:rsidRP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к постановлению</w:t>
      </w:r>
    </w:p>
    <w:p w:rsidR="00D059C8" w:rsidRDefault="00D059C8" w:rsidP="00D059C8">
      <w:pPr>
        <w:spacing w:after="0" w:line="240" w:lineRule="exact"/>
        <w:ind w:left="5103" w:firstLine="0"/>
        <w:jc w:val="left"/>
        <w:rPr>
          <w:sz w:val="24"/>
          <w:szCs w:val="24"/>
        </w:rPr>
      </w:pPr>
      <w:r w:rsidRPr="00D059C8">
        <w:rPr>
          <w:sz w:val="24"/>
          <w:szCs w:val="24"/>
        </w:rPr>
        <w:t>администрации города</w:t>
      </w:r>
    </w:p>
    <w:p w:rsidR="00D059C8" w:rsidRDefault="00D059C8" w:rsidP="00D059C8">
      <w:pPr>
        <w:pStyle w:val="11"/>
        <w:shd w:val="clear" w:color="auto" w:fill="auto"/>
        <w:spacing w:line="240" w:lineRule="exact"/>
        <w:ind w:left="5103"/>
        <w:rPr>
          <w:spacing w:val="16"/>
          <w:sz w:val="24"/>
          <w:szCs w:val="24"/>
        </w:rPr>
      </w:pPr>
      <w:r w:rsidRPr="00D059C8">
        <w:rPr>
          <w:sz w:val="24"/>
          <w:szCs w:val="24"/>
        </w:rPr>
        <w:t xml:space="preserve">от </w:t>
      </w:r>
      <w:r w:rsidRPr="00D059C8">
        <w:rPr>
          <w:sz w:val="24"/>
          <w:szCs w:val="24"/>
          <w:u w:val="single"/>
        </w:rPr>
        <w:t>19.02.2019 № 477</w:t>
      </w:r>
    </w:p>
    <w:p w:rsidR="00D059C8" w:rsidRDefault="00D059C8" w:rsidP="00D059C8">
      <w:pPr>
        <w:pStyle w:val="11"/>
        <w:shd w:val="clear" w:color="auto" w:fill="auto"/>
        <w:spacing w:line="240" w:lineRule="exact"/>
        <w:rPr>
          <w:spacing w:val="16"/>
          <w:sz w:val="24"/>
          <w:szCs w:val="24"/>
        </w:rPr>
      </w:pPr>
    </w:p>
    <w:p w:rsidR="002176A3" w:rsidRDefault="002176A3" w:rsidP="002176A3">
      <w:pPr>
        <w:spacing w:after="0" w:line="36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КАРТА </w:t>
      </w:r>
    </w:p>
    <w:p w:rsidR="002176A3" w:rsidRDefault="002176A3" w:rsidP="002176A3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размещения рекламных конструкций </w:t>
      </w:r>
    </w:p>
    <w:p w:rsidR="002176A3" w:rsidRDefault="002176A3" w:rsidP="002176A3">
      <w:pPr>
        <w:spacing w:after="0" w:line="32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муниципального образования «Город Березники» (часть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)</w:t>
      </w: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2176A3" w:rsidRDefault="002176A3" w:rsidP="001469D5">
      <w:pPr>
        <w:spacing w:after="0" w:line="240" w:lineRule="exact"/>
        <w:ind w:firstLine="0"/>
        <w:rPr>
          <w:sz w:val="24"/>
          <w:szCs w:val="24"/>
        </w:rPr>
      </w:pPr>
    </w:p>
    <w:p w:rsidR="00782A7A" w:rsidRDefault="00D01FA2" w:rsidP="001469D5">
      <w:pPr>
        <w:spacing w:after="0" w:line="240" w:lineRule="exact"/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120650</wp:posOffset>
            </wp:positionV>
            <wp:extent cx="5974080" cy="4220845"/>
            <wp:effectExtent l="19050" t="0" r="7620" b="0"/>
            <wp:wrapSquare wrapText="bothSides"/>
            <wp:docPr id="3" name="Рисунок 3" descr="C:\Users\vohmina_ev\Desktop\карта  рк № 2 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hmina_ev\Desktop\карта  рк № 2 пра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FA2" w:rsidRDefault="00D01FA2" w:rsidP="001469D5">
      <w:pPr>
        <w:spacing w:after="0" w:line="240" w:lineRule="exact"/>
        <w:ind w:firstLine="0"/>
        <w:rPr>
          <w:noProof/>
          <w:sz w:val="24"/>
          <w:szCs w:val="24"/>
        </w:rPr>
      </w:pPr>
    </w:p>
    <w:p w:rsidR="00D01FA2" w:rsidRDefault="00D01FA2" w:rsidP="001469D5">
      <w:pPr>
        <w:spacing w:after="0" w:line="240" w:lineRule="exact"/>
        <w:ind w:firstLine="0"/>
        <w:rPr>
          <w:sz w:val="24"/>
          <w:szCs w:val="24"/>
        </w:rPr>
      </w:pPr>
    </w:p>
    <w:sectPr w:rsidR="00D01FA2" w:rsidSect="00876799">
      <w:headerReference w:type="even" r:id="rId10"/>
      <w:headerReference w:type="default" r:id="rId11"/>
      <w:pgSz w:w="11907" w:h="16840" w:code="9"/>
      <w:pgMar w:top="363" w:right="567" w:bottom="567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E5" w:rsidRDefault="00B102E5">
      <w:r>
        <w:separator/>
      </w:r>
    </w:p>
  </w:endnote>
  <w:endnote w:type="continuationSeparator" w:id="1">
    <w:p w:rsidR="00B102E5" w:rsidRDefault="00B1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E5" w:rsidRDefault="00B102E5">
      <w:r>
        <w:separator/>
      </w:r>
    </w:p>
  </w:footnote>
  <w:footnote w:type="continuationSeparator" w:id="1">
    <w:p w:rsidR="00B102E5" w:rsidRDefault="00B1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E338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7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E3382B" w:rsidP="0086522C">
    <w:pPr>
      <w:pStyle w:val="a7"/>
      <w:jc w:val="center"/>
    </w:pPr>
    <w:fldSimple w:instr=" PAGE   \* MERGEFORMAT ">
      <w:r w:rsidR="00441C8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2122C"/>
    <w:rsid w:val="000227ED"/>
    <w:rsid w:val="0004073F"/>
    <w:rsid w:val="00045281"/>
    <w:rsid w:val="00053790"/>
    <w:rsid w:val="00054D7C"/>
    <w:rsid w:val="000677BD"/>
    <w:rsid w:val="000849E7"/>
    <w:rsid w:val="00093FF9"/>
    <w:rsid w:val="000A4EB9"/>
    <w:rsid w:val="000A5114"/>
    <w:rsid w:val="000B549E"/>
    <w:rsid w:val="000C3875"/>
    <w:rsid w:val="000E5AC7"/>
    <w:rsid w:val="000F197B"/>
    <w:rsid w:val="0010622D"/>
    <w:rsid w:val="001469D5"/>
    <w:rsid w:val="00147BA7"/>
    <w:rsid w:val="001501AD"/>
    <w:rsid w:val="001515CB"/>
    <w:rsid w:val="00163374"/>
    <w:rsid w:val="00186963"/>
    <w:rsid w:val="001B28BC"/>
    <w:rsid w:val="001B2919"/>
    <w:rsid w:val="001B56C4"/>
    <w:rsid w:val="001C289D"/>
    <w:rsid w:val="001E4098"/>
    <w:rsid w:val="001F1DEE"/>
    <w:rsid w:val="001F37DC"/>
    <w:rsid w:val="001F7853"/>
    <w:rsid w:val="002176A3"/>
    <w:rsid w:val="00221360"/>
    <w:rsid w:val="00222454"/>
    <w:rsid w:val="00224736"/>
    <w:rsid w:val="00226922"/>
    <w:rsid w:val="00237419"/>
    <w:rsid w:val="00276805"/>
    <w:rsid w:val="00297FCA"/>
    <w:rsid w:val="002A2932"/>
    <w:rsid w:val="002A3EB0"/>
    <w:rsid w:val="002E6F3C"/>
    <w:rsid w:val="002F19AD"/>
    <w:rsid w:val="002F2A56"/>
    <w:rsid w:val="0033592D"/>
    <w:rsid w:val="003367D2"/>
    <w:rsid w:val="00336A59"/>
    <w:rsid w:val="003434A2"/>
    <w:rsid w:val="003614D8"/>
    <w:rsid w:val="00362C8E"/>
    <w:rsid w:val="00364628"/>
    <w:rsid w:val="00373A4E"/>
    <w:rsid w:val="00384F01"/>
    <w:rsid w:val="003976ED"/>
    <w:rsid w:val="003B6FEE"/>
    <w:rsid w:val="003C7D01"/>
    <w:rsid w:val="003E20FE"/>
    <w:rsid w:val="003E7AB5"/>
    <w:rsid w:val="00423AE0"/>
    <w:rsid w:val="00424847"/>
    <w:rsid w:val="00425793"/>
    <w:rsid w:val="00426E91"/>
    <w:rsid w:val="00441C87"/>
    <w:rsid w:val="00444255"/>
    <w:rsid w:val="004560D9"/>
    <w:rsid w:val="0047398E"/>
    <w:rsid w:val="00492B4F"/>
    <w:rsid w:val="004C0A5A"/>
    <w:rsid w:val="004D5E05"/>
    <w:rsid w:val="004D729C"/>
    <w:rsid w:val="004E1149"/>
    <w:rsid w:val="00504A4B"/>
    <w:rsid w:val="00562175"/>
    <w:rsid w:val="005757EC"/>
    <w:rsid w:val="005818C8"/>
    <w:rsid w:val="005B25DB"/>
    <w:rsid w:val="005C74D0"/>
    <w:rsid w:val="005D29B4"/>
    <w:rsid w:val="005D75F7"/>
    <w:rsid w:val="005E678F"/>
    <w:rsid w:val="00610554"/>
    <w:rsid w:val="0063755A"/>
    <w:rsid w:val="00657073"/>
    <w:rsid w:val="00663AC8"/>
    <w:rsid w:val="00671583"/>
    <w:rsid w:val="006729A6"/>
    <w:rsid w:val="006A7DB5"/>
    <w:rsid w:val="006B0151"/>
    <w:rsid w:val="006C14D6"/>
    <w:rsid w:val="006D1835"/>
    <w:rsid w:val="006F3EF4"/>
    <w:rsid w:val="006F52EF"/>
    <w:rsid w:val="00712785"/>
    <w:rsid w:val="0071352C"/>
    <w:rsid w:val="00726771"/>
    <w:rsid w:val="0076122D"/>
    <w:rsid w:val="00761973"/>
    <w:rsid w:val="00765A6D"/>
    <w:rsid w:val="00782A7A"/>
    <w:rsid w:val="007B18DA"/>
    <w:rsid w:val="007B57DE"/>
    <w:rsid w:val="007D0E78"/>
    <w:rsid w:val="007D1B03"/>
    <w:rsid w:val="007F17E8"/>
    <w:rsid w:val="00810B59"/>
    <w:rsid w:val="00820924"/>
    <w:rsid w:val="00825AD7"/>
    <w:rsid w:val="00840601"/>
    <w:rsid w:val="00847689"/>
    <w:rsid w:val="00855DFE"/>
    <w:rsid w:val="0086522C"/>
    <w:rsid w:val="008658CE"/>
    <w:rsid w:val="00867780"/>
    <w:rsid w:val="00872C3E"/>
    <w:rsid w:val="008752F4"/>
    <w:rsid w:val="00876799"/>
    <w:rsid w:val="008976B8"/>
    <w:rsid w:val="008B1C23"/>
    <w:rsid w:val="008B517A"/>
    <w:rsid w:val="008D6EE6"/>
    <w:rsid w:val="008D787F"/>
    <w:rsid w:val="008F17C0"/>
    <w:rsid w:val="008F3B57"/>
    <w:rsid w:val="008F7881"/>
    <w:rsid w:val="00906BFE"/>
    <w:rsid w:val="00913122"/>
    <w:rsid w:val="00934DA1"/>
    <w:rsid w:val="00934E30"/>
    <w:rsid w:val="009378AD"/>
    <w:rsid w:val="009465EF"/>
    <w:rsid w:val="00955274"/>
    <w:rsid w:val="0096530A"/>
    <w:rsid w:val="009676B5"/>
    <w:rsid w:val="00985B2B"/>
    <w:rsid w:val="009965B4"/>
    <w:rsid w:val="009A487D"/>
    <w:rsid w:val="009A5219"/>
    <w:rsid w:val="009C77EA"/>
    <w:rsid w:val="009E08C7"/>
    <w:rsid w:val="009E194F"/>
    <w:rsid w:val="009E3943"/>
    <w:rsid w:val="009F1D0E"/>
    <w:rsid w:val="009F2F88"/>
    <w:rsid w:val="009F66E8"/>
    <w:rsid w:val="00A10136"/>
    <w:rsid w:val="00A130EB"/>
    <w:rsid w:val="00A16E36"/>
    <w:rsid w:val="00A271AB"/>
    <w:rsid w:val="00A300B0"/>
    <w:rsid w:val="00A3166D"/>
    <w:rsid w:val="00A34CF6"/>
    <w:rsid w:val="00A525C5"/>
    <w:rsid w:val="00A55265"/>
    <w:rsid w:val="00A6740B"/>
    <w:rsid w:val="00A67820"/>
    <w:rsid w:val="00A938FB"/>
    <w:rsid w:val="00A93C30"/>
    <w:rsid w:val="00AA2D8C"/>
    <w:rsid w:val="00AC7B0E"/>
    <w:rsid w:val="00AD6726"/>
    <w:rsid w:val="00AE29E1"/>
    <w:rsid w:val="00AE4145"/>
    <w:rsid w:val="00AE4857"/>
    <w:rsid w:val="00AF50B4"/>
    <w:rsid w:val="00B05BA7"/>
    <w:rsid w:val="00B102E5"/>
    <w:rsid w:val="00B13055"/>
    <w:rsid w:val="00B17CC4"/>
    <w:rsid w:val="00B41DCE"/>
    <w:rsid w:val="00B77B9D"/>
    <w:rsid w:val="00BA6CF8"/>
    <w:rsid w:val="00BB2A93"/>
    <w:rsid w:val="00BC23DB"/>
    <w:rsid w:val="00BC3A14"/>
    <w:rsid w:val="00BD02CB"/>
    <w:rsid w:val="00BF286C"/>
    <w:rsid w:val="00C06FD6"/>
    <w:rsid w:val="00C23FFA"/>
    <w:rsid w:val="00C25CB8"/>
    <w:rsid w:val="00C3506C"/>
    <w:rsid w:val="00C4122E"/>
    <w:rsid w:val="00C56568"/>
    <w:rsid w:val="00C633C8"/>
    <w:rsid w:val="00C64399"/>
    <w:rsid w:val="00C77560"/>
    <w:rsid w:val="00C81EE3"/>
    <w:rsid w:val="00C823A3"/>
    <w:rsid w:val="00C94BD9"/>
    <w:rsid w:val="00CA0AB5"/>
    <w:rsid w:val="00CA7ED3"/>
    <w:rsid w:val="00CF23FD"/>
    <w:rsid w:val="00CF5B2B"/>
    <w:rsid w:val="00CF709C"/>
    <w:rsid w:val="00D01FA2"/>
    <w:rsid w:val="00D059C8"/>
    <w:rsid w:val="00D065E8"/>
    <w:rsid w:val="00D473EF"/>
    <w:rsid w:val="00D55C72"/>
    <w:rsid w:val="00D632D0"/>
    <w:rsid w:val="00D748A6"/>
    <w:rsid w:val="00D81DFD"/>
    <w:rsid w:val="00D9546A"/>
    <w:rsid w:val="00DA0B2E"/>
    <w:rsid w:val="00DA5C91"/>
    <w:rsid w:val="00DB5EBE"/>
    <w:rsid w:val="00DC0242"/>
    <w:rsid w:val="00DD1EE0"/>
    <w:rsid w:val="00DD3119"/>
    <w:rsid w:val="00DE1733"/>
    <w:rsid w:val="00E07FC4"/>
    <w:rsid w:val="00E2264B"/>
    <w:rsid w:val="00E31E83"/>
    <w:rsid w:val="00E3382B"/>
    <w:rsid w:val="00E44FB3"/>
    <w:rsid w:val="00E47338"/>
    <w:rsid w:val="00E7581D"/>
    <w:rsid w:val="00E81EAC"/>
    <w:rsid w:val="00E9607A"/>
    <w:rsid w:val="00EA5B0B"/>
    <w:rsid w:val="00EC2C2C"/>
    <w:rsid w:val="00ED5710"/>
    <w:rsid w:val="00EE3355"/>
    <w:rsid w:val="00EF0DB5"/>
    <w:rsid w:val="00EF3B3D"/>
    <w:rsid w:val="00F13647"/>
    <w:rsid w:val="00F378CA"/>
    <w:rsid w:val="00F503C7"/>
    <w:rsid w:val="00F80560"/>
    <w:rsid w:val="00F9014F"/>
    <w:rsid w:val="00F918EC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07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657073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sid w:val="00657073"/>
    <w:rPr>
      <w:color w:val="0000FF"/>
      <w:u w:val="single"/>
    </w:rPr>
  </w:style>
  <w:style w:type="paragraph" w:styleId="a4">
    <w:name w:val="Body Text"/>
    <w:basedOn w:val="a"/>
    <w:link w:val="a5"/>
    <w:rsid w:val="00657073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657073"/>
    <w:rPr>
      <w:color w:val="800080"/>
      <w:u w:val="single"/>
    </w:rPr>
  </w:style>
  <w:style w:type="paragraph" w:styleId="21">
    <w:name w:val="Body Text 2"/>
    <w:basedOn w:val="a"/>
    <w:rsid w:val="00657073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657073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6570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657073"/>
  </w:style>
  <w:style w:type="paragraph" w:styleId="aa">
    <w:name w:val="footer"/>
    <w:basedOn w:val="a"/>
    <w:rsid w:val="0065707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f">
    <w:name w:val="Balloon Text"/>
    <w:basedOn w:val="a"/>
    <w:link w:val="af0"/>
    <w:rsid w:val="0078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82A7A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33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vohmina_ev</cp:lastModifiedBy>
  <cp:revision>11</cp:revision>
  <cp:lastPrinted>2020-06-17T11:06:00Z</cp:lastPrinted>
  <dcterms:created xsi:type="dcterms:W3CDTF">2020-05-21T03:50:00Z</dcterms:created>
  <dcterms:modified xsi:type="dcterms:W3CDTF">2020-06-23T07:35:00Z</dcterms:modified>
</cp:coreProperties>
</file>