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 w:rsidRPr="007824D0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0.8pt" o:ole="" fillcolor="window">
            <v:imagedata r:id="rId8" o:title=""/>
          </v:shape>
          <o:OLEObject Type="Embed" ProgID="Word.Picture.8" ShapeID="_x0000_i1025" DrawAspect="Content" ObjectID="_1652087567" r:id="rId9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БЕРЕЗНИКИ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210245" w:rsidRDefault="005F5C23" w:rsidP="00210245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</w:rPr>
        <w:t>27.05.2020</w:t>
      </w:r>
      <w:r w:rsidR="00210245">
        <w:rPr>
          <w:sz w:val="28"/>
        </w:rPr>
        <w:tab/>
        <w:t>№</w:t>
      </w:r>
      <w:r>
        <w:rPr>
          <w:sz w:val="28"/>
        </w:rPr>
        <w:t xml:space="preserve"> 01-02-675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RPr="008B53F6" w:rsidTr="0071352C">
        <w:tc>
          <w:tcPr>
            <w:tcW w:w="4395" w:type="dxa"/>
            <w:shd w:val="clear" w:color="auto" w:fill="auto"/>
          </w:tcPr>
          <w:p w:rsidR="0074771D" w:rsidRPr="0074771D" w:rsidRDefault="0074771D" w:rsidP="0074771D">
            <w:pPr>
              <w:suppressAutoHyphens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74771D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AD6726" w:rsidRPr="00DF50C1" w:rsidRDefault="0074771D" w:rsidP="0074771D">
            <w:pPr>
              <w:suppressAutoHyphens/>
              <w:spacing w:after="480" w:line="240" w:lineRule="exact"/>
              <w:ind w:firstLine="0"/>
              <w:jc w:val="left"/>
              <w:rPr>
                <w:rFonts w:ascii="Calibri" w:hAnsi="Calibri"/>
                <w:b/>
                <w:spacing w:val="0"/>
                <w:sz w:val="28"/>
              </w:rPr>
            </w:pPr>
            <w:r w:rsidRPr="0074771D">
              <w:rPr>
                <w:b/>
                <w:sz w:val="28"/>
                <w:szCs w:val="28"/>
              </w:rPr>
              <w:t xml:space="preserve">Порядка предоставления субсидий субъектам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74771D">
              <w:rPr>
                <w:b/>
                <w:sz w:val="28"/>
                <w:szCs w:val="28"/>
              </w:rPr>
              <w:t xml:space="preserve">малого и среднего предпринимательства                     на возмещение фактически произведённых затрат      (части затрат), связанных               с осуществлением предпринимательской деятельности в отраслях, наиболее пострадавших                 в условиях ухудшения ситуации в связи                              с распространением новой </w:t>
            </w:r>
            <w:proofErr w:type="spellStart"/>
            <w:r w:rsidRPr="0074771D">
              <w:rPr>
                <w:b/>
                <w:sz w:val="28"/>
                <w:szCs w:val="28"/>
              </w:rPr>
              <w:t>коронавирусной</w:t>
            </w:r>
            <w:proofErr w:type="spellEnd"/>
            <w:r w:rsidRPr="0074771D">
              <w:rPr>
                <w:b/>
                <w:sz w:val="28"/>
                <w:szCs w:val="28"/>
              </w:rPr>
              <w:t xml:space="preserve"> инфекции</w:t>
            </w:r>
          </w:p>
        </w:tc>
      </w:tr>
    </w:tbl>
    <w:p w:rsidR="0074771D" w:rsidRPr="0074771D" w:rsidRDefault="0074771D" w:rsidP="0074771D">
      <w:pPr>
        <w:suppressAutoHyphens/>
        <w:spacing w:after="0" w:line="360" w:lineRule="exact"/>
        <w:rPr>
          <w:sz w:val="28"/>
          <w:szCs w:val="28"/>
        </w:rPr>
      </w:pPr>
      <w:proofErr w:type="gramStart"/>
      <w:r w:rsidRPr="0074771D">
        <w:rPr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12.11.2019 № 367-ФЗ                                         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</w:t>
      </w:r>
      <w:r>
        <w:rPr>
          <w:sz w:val="28"/>
          <w:szCs w:val="28"/>
        </w:rPr>
        <w:t xml:space="preserve">             </w:t>
      </w:r>
      <w:r w:rsidRPr="0074771D">
        <w:rPr>
          <w:sz w:val="28"/>
          <w:szCs w:val="28"/>
        </w:rPr>
        <w:t>в 2020 году»,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Pr="0074771D">
        <w:rPr>
          <w:sz w:val="28"/>
          <w:szCs w:val="28"/>
        </w:rPr>
        <w:t xml:space="preserve"> </w:t>
      </w:r>
      <w:proofErr w:type="gramStart"/>
      <w:r w:rsidRPr="0074771D">
        <w:rPr>
          <w:sz w:val="28"/>
          <w:szCs w:val="28"/>
        </w:rPr>
        <w:t xml:space="preserve">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администрации города от 08.04.2020 № 473 «О финансировании мероприятий, реализуемых в связи с угрозой распространения новой </w:t>
      </w:r>
      <w:proofErr w:type="spellStart"/>
      <w:r w:rsidRPr="0074771D">
        <w:rPr>
          <w:sz w:val="28"/>
          <w:szCs w:val="28"/>
        </w:rPr>
        <w:t>коронавирусной</w:t>
      </w:r>
      <w:proofErr w:type="spellEnd"/>
      <w:r w:rsidRPr="0074771D">
        <w:rPr>
          <w:sz w:val="28"/>
          <w:szCs w:val="28"/>
        </w:rPr>
        <w:t xml:space="preserve"> инфекции (</w:t>
      </w:r>
      <w:r w:rsidRPr="0074771D">
        <w:rPr>
          <w:sz w:val="28"/>
          <w:szCs w:val="28"/>
          <w:lang w:val="en-US"/>
        </w:rPr>
        <w:t>COVID</w:t>
      </w:r>
      <w:r w:rsidRPr="0074771D">
        <w:rPr>
          <w:sz w:val="28"/>
          <w:szCs w:val="28"/>
        </w:rPr>
        <w:t xml:space="preserve">-19)», в целях предоставления субсидий из бюджета муниципального образования «Город Березники» субъектам малого и среднего предпринимательства </w:t>
      </w:r>
      <w:r>
        <w:rPr>
          <w:sz w:val="28"/>
          <w:szCs w:val="28"/>
        </w:rPr>
        <w:t xml:space="preserve">                   </w:t>
      </w:r>
      <w:r w:rsidRPr="0074771D">
        <w:rPr>
          <w:sz w:val="28"/>
          <w:szCs w:val="28"/>
        </w:rPr>
        <w:t xml:space="preserve">на возмещение фактически произведённых затрат (части затрат), связанных с осуществлением предпринимательской деятельности </w:t>
      </w:r>
      <w:r>
        <w:rPr>
          <w:sz w:val="28"/>
          <w:szCs w:val="28"/>
        </w:rPr>
        <w:t xml:space="preserve">                              </w:t>
      </w:r>
      <w:r w:rsidRPr="0074771D">
        <w:rPr>
          <w:sz w:val="28"/>
          <w:szCs w:val="28"/>
        </w:rPr>
        <w:t>в</w:t>
      </w:r>
      <w:proofErr w:type="gramEnd"/>
      <w:r w:rsidRPr="0074771D">
        <w:rPr>
          <w:sz w:val="28"/>
          <w:szCs w:val="28"/>
        </w:rPr>
        <w:t xml:space="preserve"> </w:t>
      </w:r>
      <w:proofErr w:type="gramStart"/>
      <w:r w:rsidRPr="0074771D">
        <w:rPr>
          <w:sz w:val="28"/>
          <w:szCs w:val="28"/>
        </w:rPr>
        <w:t>отраслях</w:t>
      </w:r>
      <w:proofErr w:type="gramEnd"/>
      <w:r>
        <w:rPr>
          <w:sz w:val="28"/>
          <w:szCs w:val="28"/>
        </w:rPr>
        <w:t>,</w:t>
      </w:r>
      <w:r w:rsidRPr="0074771D">
        <w:rPr>
          <w:sz w:val="28"/>
          <w:szCs w:val="28"/>
        </w:rPr>
        <w:t xml:space="preserve"> наиболее пострадавших в условиях ухудшения ситуации </w:t>
      </w:r>
      <w:r>
        <w:rPr>
          <w:sz w:val="28"/>
          <w:szCs w:val="28"/>
        </w:rPr>
        <w:t xml:space="preserve">                 </w:t>
      </w:r>
      <w:r w:rsidRPr="0074771D">
        <w:rPr>
          <w:sz w:val="28"/>
          <w:szCs w:val="28"/>
        </w:rPr>
        <w:lastRenderedPageBreak/>
        <w:t xml:space="preserve">в связи с распространением новой </w:t>
      </w:r>
      <w:proofErr w:type="spellStart"/>
      <w:r w:rsidRPr="0074771D">
        <w:rPr>
          <w:sz w:val="28"/>
          <w:szCs w:val="28"/>
        </w:rPr>
        <w:t>коронавирусной</w:t>
      </w:r>
      <w:proofErr w:type="spellEnd"/>
      <w:r w:rsidRPr="0074771D">
        <w:rPr>
          <w:sz w:val="28"/>
          <w:szCs w:val="28"/>
        </w:rPr>
        <w:t xml:space="preserve"> инфекции, </w:t>
      </w:r>
      <w:r>
        <w:rPr>
          <w:sz w:val="28"/>
          <w:szCs w:val="28"/>
        </w:rPr>
        <w:t xml:space="preserve">                       </w:t>
      </w:r>
      <w:r w:rsidRPr="0074771D">
        <w:rPr>
          <w:bCs/>
          <w:sz w:val="28"/>
          <w:szCs w:val="28"/>
        </w:rPr>
        <w:t>в рамках реализации подпрограммы 2 «Развитие малого и среднего предпринимательства» муниципальной программы «Экономическое развитие»,</w:t>
      </w:r>
      <w:r w:rsidRPr="0074771D">
        <w:rPr>
          <w:sz w:val="28"/>
          <w:szCs w:val="28"/>
        </w:rPr>
        <w:t xml:space="preserve"> утвержденной постановлением администрации города </w:t>
      </w:r>
      <w:r>
        <w:rPr>
          <w:sz w:val="28"/>
          <w:szCs w:val="28"/>
        </w:rPr>
        <w:t xml:space="preserve">                  </w:t>
      </w:r>
      <w:r w:rsidRPr="0074771D">
        <w:rPr>
          <w:sz w:val="28"/>
          <w:szCs w:val="28"/>
        </w:rPr>
        <w:t>от 15.02.2019 № 418,</w:t>
      </w:r>
    </w:p>
    <w:p w:rsidR="0074771D" w:rsidRPr="0074771D" w:rsidRDefault="0074771D" w:rsidP="0074771D">
      <w:pPr>
        <w:pStyle w:val="ConsPlusNormal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74771D">
        <w:rPr>
          <w:rFonts w:ascii="Times New Roman" w:hAnsi="Times New Roman" w:cs="Times New Roman"/>
          <w:spacing w:val="16"/>
          <w:sz w:val="28"/>
          <w:szCs w:val="28"/>
        </w:rPr>
        <w:t>администрация города Березники ПОСТАНОВЛЯЕТ:</w:t>
      </w:r>
    </w:p>
    <w:p w:rsidR="0074771D" w:rsidRPr="0074771D" w:rsidRDefault="0074771D" w:rsidP="0074771D">
      <w:pPr>
        <w:suppressAutoHyphens/>
        <w:spacing w:after="0" w:line="360" w:lineRule="exact"/>
        <w:rPr>
          <w:bCs/>
          <w:sz w:val="28"/>
          <w:szCs w:val="28"/>
        </w:rPr>
      </w:pPr>
      <w:r w:rsidRPr="0074771D">
        <w:rPr>
          <w:sz w:val="28"/>
          <w:szCs w:val="28"/>
        </w:rPr>
        <w:t xml:space="preserve">1.Утвердить прилагаемый Порядок предоставления субсидий субъектам малого и среднего предпринимательства на возмещение фактически произведённых затрат (части затрат), связанных </w:t>
      </w:r>
      <w:r>
        <w:rPr>
          <w:sz w:val="28"/>
          <w:szCs w:val="28"/>
        </w:rPr>
        <w:t xml:space="preserve">                        </w:t>
      </w:r>
      <w:r w:rsidRPr="0074771D">
        <w:rPr>
          <w:sz w:val="28"/>
          <w:szCs w:val="28"/>
        </w:rPr>
        <w:t>с осуществлением предпринимательской деятельности в отраслях</w:t>
      </w:r>
      <w:r>
        <w:rPr>
          <w:sz w:val="28"/>
          <w:szCs w:val="28"/>
        </w:rPr>
        <w:t>,</w:t>
      </w:r>
      <w:r w:rsidRPr="0074771D">
        <w:rPr>
          <w:sz w:val="28"/>
          <w:szCs w:val="28"/>
        </w:rPr>
        <w:t xml:space="preserve"> наиболее пострадавших в условиях ухудшения ситуации в связи </w:t>
      </w:r>
      <w:r>
        <w:rPr>
          <w:sz w:val="28"/>
          <w:szCs w:val="28"/>
        </w:rPr>
        <w:t xml:space="preserve">                     </w:t>
      </w:r>
      <w:r w:rsidRPr="0074771D">
        <w:rPr>
          <w:sz w:val="28"/>
          <w:szCs w:val="28"/>
        </w:rPr>
        <w:t xml:space="preserve">с распространением новой </w:t>
      </w:r>
      <w:proofErr w:type="spellStart"/>
      <w:r w:rsidRPr="0074771D">
        <w:rPr>
          <w:sz w:val="28"/>
          <w:szCs w:val="28"/>
        </w:rPr>
        <w:t>коронавирусной</w:t>
      </w:r>
      <w:proofErr w:type="spellEnd"/>
      <w:r w:rsidRPr="0074771D">
        <w:rPr>
          <w:sz w:val="28"/>
          <w:szCs w:val="28"/>
        </w:rPr>
        <w:t xml:space="preserve"> инфекции </w:t>
      </w:r>
      <w:r w:rsidRPr="0074771D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-</w:t>
      </w:r>
      <w:r w:rsidRPr="0074771D">
        <w:rPr>
          <w:bCs/>
          <w:sz w:val="28"/>
          <w:szCs w:val="28"/>
        </w:rPr>
        <w:t xml:space="preserve"> Порядок).</w:t>
      </w:r>
    </w:p>
    <w:p w:rsidR="0074771D" w:rsidRPr="0074771D" w:rsidRDefault="0074771D" w:rsidP="0074771D">
      <w:pPr>
        <w:suppressAutoHyphens/>
        <w:spacing w:after="0" w:line="360" w:lineRule="exact"/>
        <w:rPr>
          <w:bCs/>
          <w:sz w:val="28"/>
          <w:szCs w:val="28"/>
        </w:rPr>
      </w:pPr>
      <w:r w:rsidRPr="0074771D">
        <w:rPr>
          <w:bCs/>
          <w:sz w:val="28"/>
          <w:szCs w:val="28"/>
        </w:rPr>
        <w:t xml:space="preserve">2.Создать Комиссию по отбору субъектов малого и среднего предпринимательства в целях предоставления субсидий субъектам малого и среднего предпринимательства на возмещение фактически произведённых затрат </w:t>
      </w:r>
      <w:r w:rsidRPr="0074771D">
        <w:rPr>
          <w:sz w:val="28"/>
          <w:szCs w:val="28"/>
        </w:rPr>
        <w:t>(части затрат)</w:t>
      </w:r>
      <w:r w:rsidRPr="0074771D">
        <w:rPr>
          <w:bCs/>
          <w:sz w:val="28"/>
          <w:szCs w:val="28"/>
        </w:rPr>
        <w:t>, связанных с осуществлением предпринимательской деятельности в отраслях</w:t>
      </w:r>
      <w:r>
        <w:rPr>
          <w:bCs/>
          <w:sz w:val="28"/>
          <w:szCs w:val="28"/>
        </w:rPr>
        <w:t>,</w:t>
      </w:r>
      <w:r w:rsidRPr="0074771D">
        <w:rPr>
          <w:bCs/>
          <w:sz w:val="28"/>
          <w:szCs w:val="28"/>
        </w:rPr>
        <w:t xml:space="preserve"> наиболее пострадавших в условиях ухудшения ситуации в связи </w:t>
      </w:r>
      <w:r>
        <w:rPr>
          <w:bCs/>
          <w:sz w:val="28"/>
          <w:szCs w:val="28"/>
        </w:rPr>
        <w:t xml:space="preserve">                              </w:t>
      </w:r>
      <w:r w:rsidRPr="0074771D">
        <w:rPr>
          <w:bCs/>
          <w:sz w:val="28"/>
          <w:szCs w:val="28"/>
        </w:rPr>
        <w:t xml:space="preserve">с распространением новой </w:t>
      </w:r>
      <w:proofErr w:type="spellStart"/>
      <w:r w:rsidRPr="0074771D">
        <w:rPr>
          <w:bCs/>
          <w:sz w:val="28"/>
          <w:szCs w:val="28"/>
        </w:rPr>
        <w:t>коронавирусной</w:t>
      </w:r>
      <w:proofErr w:type="spellEnd"/>
      <w:r w:rsidRPr="0074771D">
        <w:rPr>
          <w:bCs/>
          <w:sz w:val="28"/>
          <w:szCs w:val="28"/>
        </w:rPr>
        <w:t xml:space="preserve"> инфекции (далее </w:t>
      </w:r>
      <w:r>
        <w:rPr>
          <w:bCs/>
          <w:sz w:val="28"/>
          <w:szCs w:val="28"/>
        </w:rPr>
        <w:t>-</w:t>
      </w:r>
      <w:r w:rsidRPr="0074771D">
        <w:rPr>
          <w:bCs/>
          <w:sz w:val="28"/>
          <w:szCs w:val="28"/>
        </w:rPr>
        <w:t xml:space="preserve"> Комиссия).</w:t>
      </w:r>
    </w:p>
    <w:p w:rsidR="0074771D" w:rsidRPr="0074771D" w:rsidRDefault="0074771D" w:rsidP="0074771D">
      <w:pPr>
        <w:suppressAutoHyphens/>
        <w:spacing w:after="0" w:line="360" w:lineRule="exact"/>
        <w:rPr>
          <w:bCs/>
          <w:sz w:val="28"/>
          <w:szCs w:val="28"/>
        </w:rPr>
      </w:pPr>
      <w:r w:rsidRPr="0074771D">
        <w:rPr>
          <w:bCs/>
          <w:sz w:val="28"/>
          <w:szCs w:val="28"/>
        </w:rPr>
        <w:t>3.Утвердить прилагаемые:</w:t>
      </w:r>
    </w:p>
    <w:p w:rsidR="0074771D" w:rsidRPr="0074771D" w:rsidRDefault="0074771D" w:rsidP="0074771D">
      <w:pPr>
        <w:suppressAutoHyphens/>
        <w:spacing w:after="0" w:line="360" w:lineRule="exact"/>
        <w:rPr>
          <w:bCs/>
          <w:sz w:val="28"/>
          <w:szCs w:val="28"/>
        </w:rPr>
      </w:pPr>
      <w:r w:rsidRPr="0074771D">
        <w:rPr>
          <w:bCs/>
          <w:sz w:val="28"/>
          <w:szCs w:val="28"/>
        </w:rPr>
        <w:t>3.1.Положение о Комиссии;</w:t>
      </w:r>
    </w:p>
    <w:p w:rsidR="0074771D" w:rsidRPr="0074771D" w:rsidRDefault="0074771D" w:rsidP="0074771D">
      <w:pPr>
        <w:suppressAutoHyphens/>
        <w:spacing w:after="0" w:line="360" w:lineRule="exact"/>
        <w:rPr>
          <w:b/>
          <w:sz w:val="28"/>
          <w:szCs w:val="28"/>
        </w:rPr>
      </w:pPr>
      <w:r w:rsidRPr="0074771D">
        <w:rPr>
          <w:bCs/>
          <w:sz w:val="28"/>
          <w:szCs w:val="28"/>
        </w:rPr>
        <w:t>3.2.состав Комиссии.</w:t>
      </w:r>
    </w:p>
    <w:p w:rsidR="0074771D" w:rsidRPr="0074771D" w:rsidRDefault="0074771D" w:rsidP="0074771D">
      <w:pPr>
        <w:suppressAutoHyphens/>
        <w:spacing w:after="0" w:line="360" w:lineRule="exact"/>
        <w:rPr>
          <w:sz w:val="28"/>
          <w:szCs w:val="28"/>
        </w:rPr>
      </w:pPr>
      <w:proofErr w:type="gramStart"/>
      <w:r w:rsidRPr="0074771D">
        <w:rPr>
          <w:bCs/>
          <w:sz w:val="28"/>
          <w:szCs w:val="28"/>
        </w:rPr>
        <w:t xml:space="preserve">4.Официально опубликовать настоящее постановление </w:t>
      </w:r>
      <w:r>
        <w:rPr>
          <w:bCs/>
          <w:sz w:val="28"/>
          <w:szCs w:val="28"/>
        </w:rPr>
        <w:t xml:space="preserve">                      </w:t>
      </w:r>
      <w:r w:rsidRPr="0074771D">
        <w:rPr>
          <w:bCs/>
          <w:sz w:val="28"/>
          <w:szCs w:val="28"/>
        </w:rPr>
        <w:t xml:space="preserve">в официальном печатном издании </w:t>
      </w:r>
      <w:r>
        <w:rPr>
          <w:bCs/>
          <w:sz w:val="28"/>
          <w:szCs w:val="28"/>
        </w:rPr>
        <w:t>-</w:t>
      </w:r>
      <w:r w:rsidRPr="0074771D">
        <w:rPr>
          <w:bCs/>
          <w:sz w:val="28"/>
          <w:szCs w:val="28"/>
        </w:rPr>
        <w:t xml:space="preserve"> газете «Два берега Камы</w:t>
      </w:r>
      <w:r w:rsidRPr="0074771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</w:t>
      </w:r>
      <w:r w:rsidRPr="0074771D">
        <w:rPr>
          <w:sz w:val="28"/>
          <w:szCs w:val="28"/>
        </w:rPr>
        <w:t>и разместить его полный текст, состоящий из настоящего постановления, Порядка, Положения о Комиссии и состав</w:t>
      </w:r>
      <w:r>
        <w:rPr>
          <w:sz w:val="28"/>
          <w:szCs w:val="28"/>
        </w:rPr>
        <w:t>а</w:t>
      </w:r>
      <w:r w:rsidRPr="00747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4771D">
        <w:rPr>
          <w:sz w:val="28"/>
          <w:szCs w:val="28"/>
        </w:rPr>
        <w:t>Комиссии, указанных в пункте 1, подпунктах 3.1 и 3.2 пункта 3 настоящего постановления соответственно, на Официальном портале правовой информации города Березники в информационно-телекоммуникационной сети «Интернет».</w:t>
      </w:r>
      <w:proofErr w:type="gramEnd"/>
    </w:p>
    <w:p w:rsidR="0074771D" w:rsidRPr="0074771D" w:rsidRDefault="0074771D" w:rsidP="0074771D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74771D">
        <w:rPr>
          <w:rFonts w:ascii="Times New Roman" w:hAnsi="Times New Roman" w:cs="Times New Roman"/>
          <w:spacing w:val="16"/>
          <w:sz w:val="28"/>
          <w:szCs w:val="28"/>
        </w:rPr>
        <w:t>5.Настоящее постановление вступает в силу со дня, следующего за днем его официального опубликования в официальном печатном издании.</w:t>
      </w:r>
    </w:p>
    <w:p w:rsidR="0074771D" w:rsidRPr="0074771D" w:rsidRDefault="0074771D" w:rsidP="0074771D">
      <w:pPr>
        <w:pStyle w:val="ConsPlusNormal"/>
        <w:suppressAutoHyphens/>
        <w:spacing w:after="480" w:line="360" w:lineRule="exact"/>
        <w:ind w:firstLine="709"/>
        <w:jc w:val="both"/>
        <w:rPr>
          <w:rFonts w:ascii="Times New Roman" w:hAnsi="Times New Roman" w:cs="Times New Roman"/>
          <w:bCs/>
          <w:spacing w:val="16"/>
          <w:sz w:val="28"/>
          <w:szCs w:val="28"/>
        </w:rPr>
      </w:pPr>
      <w:r w:rsidRPr="0074771D">
        <w:rPr>
          <w:rFonts w:ascii="Times New Roman" w:hAnsi="Times New Roman" w:cs="Times New Roman"/>
          <w:spacing w:val="16"/>
          <w:sz w:val="28"/>
          <w:szCs w:val="28"/>
        </w:rPr>
        <w:t>6.</w:t>
      </w:r>
      <w:proofErr w:type="gramStart"/>
      <w:r w:rsidRPr="0074771D">
        <w:rPr>
          <w:rFonts w:ascii="Times New Roman" w:hAnsi="Times New Roman" w:cs="Times New Roman"/>
          <w:spacing w:val="16"/>
          <w:sz w:val="28"/>
          <w:szCs w:val="28"/>
        </w:rPr>
        <w:t>Контроль за</w:t>
      </w:r>
      <w:proofErr w:type="gramEnd"/>
      <w:r w:rsidRPr="0074771D">
        <w:rPr>
          <w:rFonts w:ascii="Times New Roman" w:hAnsi="Times New Roman" w:cs="Times New Roman"/>
          <w:spacing w:val="16"/>
          <w:sz w:val="28"/>
          <w:szCs w:val="28"/>
        </w:rPr>
        <w:t xml:space="preserve"> исполнением настоящего постановления возложить на заместителя главы администрации Лебедева А.Ю.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210245" w:rsidRPr="000B0D29" w:rsidTr="007E0330">
        <w:tc>
          <w:tcPr>
            <w:tcW w:w="6379" w:type="dxa"/>
            <w:shd w:val="clear" w:color="auto" w:fill="auto"/>
          </w:tcPr>
          <w:p w:rsidR="00210245" w:rsidRPr="000B0D29" w:rsidRDefault="00210245" w:rsidP="007E033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Глава города Березники –</w:t>
            </w:r>
          </w:p>
          <w:p w:rsidR="00210245" w:rsidRPr="000B0D29" w:rsidRDefault="00210245" w:rsidP="007E033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br/>
            </w:r>
            <w:r w:rsidRPr="000B0D2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210245" w:rsidRPr="000B0D29" w:rsidRDefault="00210245" w:rsidP="007E0330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С.П.Дьяков</w:t>
            </w:r>
          </w:p>
        </w:tc>
      </w:tr>
    </w:tbl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F5C23" w:rsidRDefault="005F5C23" w:rsidP="0074771D">
      <w:pPr>
        <w:pStyle w:val="ConsPlusNormal"/>
        <w:suppressAutoHyphens/>
        <w:spacing w:line="240" w:lineRule="exact"/>
        <w:ind w:left="5245" w:firstLine="0"/>
        <w:rPr>
          <w:rFonts w:ascii="Times New Roman" w:hAnsi="Times New Roman" w:cs="Times New Roman"/>
          <w:spacing w:val="16"/>
          <w:sz w:val="24"/>
          <w:szCs w:val="24"/>
        </w:rPr>
      </w:pPr>
    </w:p>
    <w:p w:rsidR="005F5C23" w:rsidRDefault="005F5C23" w:rsidP="0074771D">
      <w:pPr>
        <w:pStyle w:val="ConsPlusNormal"/>
        <w:suppressAutoHyphens/>
        <w:spacing w:line="240" w:lineRule="exact"/>
        <w:ind w:left="5245" w:firstLine="0"/>
        <w:rPr>
          <w:rFonts w:ascii="Times New Roman" w:hAnsi="Times New Roman" w:cs="Times New Roman"/>
          <w:spacing w:val="16"/>
          <w:sz w:val="24"/>
          <w:szCs w:val="24"/>
        </w:rPr>
      </w:pPr>
    </w:p>
    <w:p w:rsidR="0074771D" w:rsidRPr="0074771D" w:rsidRDefault="0074771D" w:rsidP="0074771D">
      <w:pPr>
        <w:pStyle w:val="ConsPlusNormal"/>
        <w:suppressAutoHyphens/>
        <w:spacing w:line="240" w:lineRule="exact"/>
        <w:ind w:left="5245" w:firstLine="0"/>
        <w:rPr>
          <w:rFonts w:ascii="Times New Roman" w:hAnsi="Times New Roman" w:cs="Times New Roman"/>
          <w:spacing w:val="16"/>
          <w:sz w:val="24"/>
          <w:szCs w:val="24"/>
        </w:rPr>
      </w:pPr>
      <w:r w:rsidRPr="0074771D">
        <w:rPr>
          <w:rFonts w:ascii="Times New Roman" w:hAnsi="Times New Roman" w:cs="Times New Roman"/>
          <w:spacing w:val="16"/>
          <w:sz w:val="24"/>
          <w:szCs w:val="24"/>
        </w:rPr>
        <w:lastRenderedPageBreak/>
        <w:t>УТВЕРЖДЕН</w:t>
      </w:r>
    </w:p>
    <w:p w:rsidR="0074771D" w:rsidRPr="0074771D" w:rsidRDefault="0074771D" w:rsidP="0074771D">
      <w:pPr>
        <w:pStyle w:val="ConsPlusNormal"/>
        <w:suppressAutoHyphens/>
        <w:spacing w:line="240" w:lineRule="exact"/>
        <w:ind w:left="5245" w:firstLine="0"/>
        <w:rPr>
          <w:rFonts w:ascii="Times New Roman" w:hAnsi="Times New Roman" w:cs="Times New Roman"/>
          <w:spacing w:val="16"/>
          <w:sz w:val="24"/>
          <w:szCs w:val="24"/>
        </w:rPr>
      </w:pPr>
      <w:r w:rsidRPr="0074771D">
        <w:rPr>
          <w:rFonts w:ascii="Times New Roman" w:hAnsi="Times New Roman" w:cs="Times New Roman"/>
          <w:spacing w:val="16"/>
          <w:sz w:val="24"/>
          <w:szCs w:val="24"/>
        </w:rPr>
        <w:t>постановлением</w:t>
      </w:r>
    </w:p>
    <w:p w:rsidR="0074771D" w:rsidRDefault="0074771D" w:rsidP="0074771D">
      <w:pPr>
        <w:pStyle w:val="ConsPlusNormal"/>
        <w:suppressAutoHyphens/>
        <w:spacing w:line="240" w:lineRule="exact"/>
        <w:ind w:left="5245" w:firstLine="0"/>
        <w:rPr>
          <w:rFonts w:ascii="Times New Roman" w:hAnsi="Times New Roman" w:cs="Times New Roman"/>
          <w:spacing w:val="16"/>
          <w:sz w:val="24"/>
          <w:szCs w:val="24"/>
        </w:rPr>
      </w:pPr>
      <w:r w:rsidRPr="0074771D">
        <w:rPr>
          <w:rFonts w:ascii="Times New Roman" w:hAnsi="Times New Roman" w:cs="Times New Roman"/>
          <w:spacing w:val="16"/>
          <w:sz w:val="24"/>
          <w:szCs w:val="24"/>
        </w:rPr>
        <w:t>администрации города</w:t>
      </w:r>
    </w:p>
    <w:p w:rsidR="00306397" w:rsidRPr="0074771D" w:rsidRDefault="00306397" w:rsidP="0074771D">
      <w:pPr>
        <w:pStyle w:val="ConsPlusNormal"/>
        <w:suppressAutoHyphens/>
        <w:spacing w:line="240" w:lineRule="exact"/>
        <w:ind w:left="5245" w:firstLine="0"/>
        <w:rPr>
          <w:rFonts w:ascii="Times New Roman" w:hAnsi="Times New Roman" w:cs="Times New Roman"/>
          <w:spacing w:val="16"/>
          <w:sz w:val="24"/>
          <w:szCs w:val="24"/>
        </w:rPr>
      </w:pPr>
    </w:p>
    <w:p w:rsidR="0074771D" w:rsidRPr="0074771D" w:rsidRDefault="0074771D" w:rsidP="0074771D">
      <w:pPr>
        <w:spacing w:after="0" w:line="240" w:lineRule="exact"/>
        <w:ind w:left="5245" w:firstLine="0"/>
        <w:jc w:val="left"/>
        <w:rPr>
          <w:sz w:val="24"/>
          <w:szCs w:val="24"/>
        </w:rPr>
      </w:pPr>
      <w:r w:rsidRPr="0074771D">
        <w:rPr>
          <w:sz w:val="24"/>
          <w:szCs w:val="24"/>
        </w:rPr>
        <w:t xml:space="preserve">от </w:t>
      </w:r>
      <w:r>
        <w:rPr>
          <w:sz w:val="24"/>
          <w:szCs w:val="24"/>
        </w:rPr>
        <w:t>…………</w:t>
      </w:r>
      <w:r w:rsidR="00306397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Pr="0074771D">
        <w:rPr>
          <w:sz w:val="24"/>
          <w:szCs w:val="24"/>
        </w:rPr>
        <w:t>.</w:t>
      </w:r>
      <w:r w:rsidRPr="0074771D">
        <w:rPr>
          <w:sz w:val="24"/>
          <w:szCs w:val="24"/>
        </w:rPr>
        <w:tab/>
      </w:r>
      <w:r w:rsidR="00306397">
        <w:rPr>
          <w:sz w:val="24"/>
          <w:szCs w:val="24"/>
        </w:rPr>
        <w:t xml:space="preserve">    </w:t>
      </w:r>
      <w:r w:rsidRPr="0074771D">
        <w:rPr>
          <w:sz w:val="24"/>
          <w:szCs w:val="24"/>
        </w:rPr>
        <w:t>№……</w:t>
      </w:r>
      <w:r w:rsidR="00306397">
        <w:rPr>
          <w:sz w:val="24"/>
          <w:szCs w:val="24"/>
        </w:rPr>
        <w:t>..</w:t>
      </w:r>
      <w:r w:rsidRPr="0074771D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74771D">
        <w:rPr>
          <w:sz w:val="24"/>
          <w:szCs w:val="24"/>
        </w:rPr>
        <w:t>…….</w:t>
      </w:r>
    </w:p>
    <w:p w:rsidR="0074771D" w:rsidRPr="0074771D" w:rsidRDefault="0074771D" w:rsidP="0074771D">
      <w:pPr>
        <w:suppressAutoHyphens/>
        <w:spacing w:after="0" w:line="240" w:lineRule="exact"/>
        <w:ind w:left="5812" w:firstLine="0"/>
        <w:jc w:val="left"/>
        <w:rPr>
          <w:sz w:val="24"/>
          <w:szCs w:val="24"/>
        </w:rPr>
      </w:pPr>
    </w:p>
    <w:p w:rsidR="0074771D" w:rsidRPr="00306397" w:rsidRDefault="0074771D" w:rsidP="00306397">
      <w:pPr>
        <w:widowControl w:val="0"/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306397">
        <w:rPr>
          <w:b/>
          <w:bCs/>
          <w:sz w:val="28"/>
          <w:szCs w:val="28"/>
        </w:rPr>
        <w:t>ПОРЯДОК</w:t>
      </w:r>
    </w:p>
    <w:p w:rsidR="00306397" w:rsidRDefault="0074771D" w:rsidP="00306397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306397">
        <w:rPr>
          <w:b/>
          <w:bCs/>
          <w:sz w:val="28"/>
          <w:szCs w:val="28"/>
        </w:rPr>
        <w:t xml:space="preserve">предоставления субсидий </w:t>
      </w:r>
      <w:r w:rsidRPr="00306397">
        <w:rPr>
          <w:b/>
          <w:sz w:val="28"/>
          <w:szCs w:val="28"/>
        </w:rPr>
        <w:t xml:space="preserve">субъектам малого и среднего </w:t>
      </w:r>
    </w:p>
    <w:p w:rsidR="00306397" w:rsidRDefault="0074771D" w:rsidP="00306397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306397">
        <w:rPr>
          <w:b/>
          <w:sz w:val="28"/>
          <w:szCs w:val="28"/>
        </w:rPr>
        <w:t xml:space="preserve">предпринимательства на возмещение фактически </w:t>
      </w:r>
    </w:p>
    <w:p w:rsidR="00306397" w:rsidRDefault="0074771D" w:rsidP="00306397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306397">
        <w:rPr>
          <w:b/>
          <w:sz w:val="28"/>
          <w:szCs w:val="28"/>
        </w:rPr>
        <w:t>произведённых затрат</w:t>
      </w:r>
      <w:r w:rsidR="00306397">
        <w:rPr>
          <w:b/>
          <w:sz w:val="28"/>
          <w:szCs w:val="28"/>
        </w:rPr>
        <w:t xml:space="preserve"> </w:t>
      </w:r>
      <w:r w:rsidRPr="00306397">
        <w:rPr>
          <w:b/>
          <w:bCs/>
          <w:sz w:val="28"/>
          <w:szCs w:val="28"/>
        </w:rPr>
        <w:t>(части затрат)</w:t>
      </w:r>
      <w:r w:rsidRPr="00306397">
        <w:rPr>
          <w:b/>
          <w:sz w:val="28"/>
          <w:szCs w:val="28"/>
        </w:rPr>
        <w:t xml:space="preserve">, связанных </w:t>
      </w:r>
    </w:p>
    <w:p w:rsidR="00306397" w:rsidRDefault="0074771D" w:rsidP="00306397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306397">
        <w:rPr>
          <w:b/>
          <w:sz w:val="28"/>
          <w:szCs w:val="28"/>
        </w:rPr>
        <w:t xml:space="preserve">с осуществлением предпринимательской деятельности </w:t>
      </w:r>
    </w:p>
    <w:p w:rsidR="00306397" w:rsidRDefault="0074771D" w:rsidP="00306397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306397">
        <w:rPr>
          <w:b/>
          <w:sz w:val="28"/>
          <w:szCs w:val="28"/>
        </w:rPr>
        <w:t>в отраслях</w:t>
      </w:r>
      <w:r w:rsidR="00306397">
        <w:rPr>
          <w:b/>
          <w:sz w:val="28"/>
          <w:szCs w:val="28"/>
        </w:rPr>
        <w:t>,</w:t>
      </w:r>
      <w:r w:rsidRPr="00306397">
        <w:rPr>
          <w:b/>
          <w:sz w:val="28"/>
          <w:szCs w:val="28"/>
        </w:rPr>
        <w:t xml:space="preserve"> наиболее пострадавших в условиях ухудшения </w:t>
      </w:r>
    </w:p>
    <w:p w:rsidR="00306397" w:rsidRDefault="0074771D" w:rsidP="00306397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306397">
        <w:rPr>
          <w:b/>
          <w:sz w:val="28"/>
          <w:szCs w:val="28"/>
        </w:rPr>
        <w:t xml:space="preserve">ситуации в связи с распространением 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jc w:val="center"/>
        <w:rPr>
          <w:sz w:val="28"/>
          <w:szCs w:val="28"/>
        </w:rPr>
      </w:pPr>
      <w:r w:rsidRPr="00306397">
        <w:rPr>
          <w:b/>
          <w:sz w:val="28"/>
          <w:szCs w:val="28"/>
        </w:rPr>
        <w:t xml:space="preserve">новой </w:t>
      </w:r>
      <w:proofErr w:type="spellStart"/>
      <w:r w:rsidRPr="00306397">
        <w:rPr>
          <w:b/>
          <w:sz w:val="28"/>
          <w:szCs w:val="28"/>
        </w:rPr>
        <w:t>коронавирусной</w:t>
      </w:r>
      <w:proofErr w:type="spellEnd"/>
      <w:r w:rsidRPr="00306397">
        <w:rPr>
          <w:b/>
          <w:sz w:val="28"/>
          <w:szCs w:val="28"/>
        </w:rPr>
        <w:t xml:space="preserve"> инфекции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b/>
          <w:sz w:val="28"/>
          <w:szCs w:val="28"/>
        </w:rPr>
      </w:pPr>
    </w:p>
    <w:p w:rsidR="0074771D" w:rsidRDefault="0074771D" w:rsidP="00306397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306397">
        <w:rPr>
          <w:b/>
          <w:sz w:val="28"/>
          <w:szCs w:val="28"/>
          <w:lang w:val="en-US"/>
        </w:rPr>
        <w:t>I</w:t>
      </w:r>
      <w:r w:rsidRPr="00306397">
        <w:rPr>
          <w:b/>
          <w:sz w:val="28"/>
          <w:szCs w:val="28"/>
        </w:rPr>
        <w:t>.Общие положения</w:t>
      </w:r>
    </w:p>
    <w:p w:rsidR="00306397" w:rsidRPr="00306397" w:rsidRDefault="00306397" w:rsidP="00306397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proofErr w:type="gramStart"/>
      <w:r w:rsidRPr="00306397">
        <w:rPr>
          <w:sz w:val="28"/>
          <w:szCs w:val="28"/>
        </w:rPr>
        <w:t xml:space="preserve">1.1.Настоящий Порядок </w:t>
      </w:r>
      <w:r w:rsidRPr="00306397">
        <w:rPr>
          <w:bCs/>
          <w:sz w:val="28"/>
          <w:szCs w:val="28"/>
        </w:rPr>
        <w:t xml:space="preserve">предоставления субсидий </w:t>
      </w:r>
      <w:r w:rsidRPr="00306397">
        <w:rPr>
          <w:sz w:val="28"/>
          <w:szCs w:val="28"/>
        </w:rPr>
        <w:t xml:space="preserve">субъектам малого и среднего предпринимательства </w:t>
      </w:r>
      <w:r w:rsidRPr="00306397">
        <w:rPr>
          <w:bCs/>
          <w:sz w:val="28"/>
          <w:szCs w:val="28"/>
        </w:rPr>
        <w:t>на возмещение фактически произведённых затрат</w:t>
      </w:r>
      <w:r w:rsidR="00306397">
        <w:rPr>
          <w:bCs/>
          <w:sz w:val="28"/>
          <w:szCs w:val="28"/>
        </w:rPr>
        <w:t xml:space="preserve"> </w:t>
      </w:r>
      <w:r w:rsidRPr="00306397">
        <w:rPr>
          <w:sz w:val="28"/>
          <w:szCs w:val="28"/>
        </w:rPr>
        <w:t>(части затрат)</w:t>
      </w:r>
      <w:r w:rsidRPr="00306397">
        <w:rPr>
          <w:bCs/>
          <w:sz w:val="28"/>
          <w:szCs w:val="28"/>
        </w:rPr>
        <w:t>, связанных с осуществлением предпринимательской деятельности в отраслях</w:t>
      </w:r>
      <w:r w:rsidR="00306397">
        <w:rPr>
          <w:bCs/>
          <w:sz w:val="28"/>
          <w:szCs w:val="28"/>
        </w:rPr>
        <w:t>,</w:t>
      </w:r>
      <w:r w:rsidRPr="00306397">
        <w:rPr>
          <w:bCs/>
          <w:sz w:val="28"/>
          <w:szCs w:val="28"/>
        </w:rPr>
        <w:t xml:space="preserve"> наиболее пострадавших в условиях ухудшения ситуации в связи </w:t>
      </w:r>
      <w:r w:rsidR="00306397">
        <w:rPr>
          <w:bCs/>
          <w:sz w:val="28"/>
          <w:szCs w:val="28"/>
        </w:rPr>
        <w:t xml:space="preserve">                                 </w:t>
      </w:r>
      <w:r w:rsidRPr="00306397">
        <w:rPr>
          <w:bCs/>
          <w:sz w:val="28"/>
          <w:szCs w:val="28"/>
        </w:rPr>
        <w:t xml:space="preserve">с распространением новой </w:t>
      </w:r>
      <w:proofErr w:type="spellStart"/>
      <w:r w:rsidRPr="00306397">
        <w:rPr>
          <w:bCs/>
          <w:sz w:val="28"/>
          <w:szCs w:val="28"/>
        </w:rPr>
        <w:t>коронавирусной</w:t>
      </w:r>
      <w:proofErr w:type="spellEnd"/>
      <w:r w:rsidRPr="00306397">
        <w:rPr>
          <w:bCs/>
          <w:sz w:val="28"/>
          <w:szCs w:val="28"/>
        </w:rPr>
        <w:t xml:space="preserve"> инфекции (далее </w:t>
      </w:r>
      <w:r w:rsidR="00306397">
        <w:rPr>
          <w:bCs/>
          <w:sz w:val="28"/>
          <w:szCs w:val="28"/>
        </w:rPr>
        <w:t>-</w:t>
      </w:r>
      <w:r w:rsidRPr="00306397">
        <w:rPr>
          <w:bCs/>
          <w:sz w:val="28"/>
          <w:szCs w:val="28"/>
        </w:rPr>
        <w:t xml:space="preserve"> Порядок)</w:t>
      </w:r>
      <w:r w:rsidR="00306397">
        <w:rPr>
          <w:bCs/>
          <w:sz w:val="28"/>
          <w:szCs w:val="28"/>
        </w:rPr>
        <w:t>,</w:t>
      </w:r>
      <w:r w:rsidRPr="00306397">
        <w:rPr>
          <w:bCs/>
          <w:sz w:val="28"/>
          <w:szCs w:val="28"/>
        </w:rPr>
        <w:t xml:space="preserve"> </w:t>
      </w:r>
      <w:r w:rsidRPr="00306397">
        <w:rPr>
          <w:sz w:val="28"/>
          <w:szCs w:val="28"/>
        </w:rPr>
        <w:t>определяет цели, условия и правила предоставления субсидий из бюджета муниципального образования «Город Березники» в целях возмещения субъектам малого и среднего предпринимательства</w:t>
      </w:r>
      <w:proofErr w:type="gramEnd"/>
      <w:r w:rsidRPr="00306397">
        <w:rPr>
          <w:sz w:val="28"/>
          <w:szCs w:val="28"/>
        </w:rPr>
        <w:t xml:space="preserve"> затрат (части затрат), </w:t>
      </w:r>
      <w:r w:rsidRPr="00306397">
        <w:rPr>
          <w:bCs/>
          <w:sz w:val="28"/>
          <w:szCs w:val="28"/>
        </w:rPr>
        <w:t xml:space="preserve">связанных </w:t>
      </w:r>
      <w:r w:rsidR="00306397">
        <w:rPr>
          <w:bCs/>
          <w:sz w:val="28"/>
          <w:szCs w:val="28"/>
        </w:rPr>
        <w:t xml:space="preserve">                                </w:t>
      </w:r>
      <w:r w:rsidRPr="00306397">
        <w:rPr>
          <w:bCs/>
          <w:sz w:val="28"/>
          <w:szCs w:val="28"/>
        </w:rPr>
        <w:t>с осуществлением предпринимательской деятельности в отраслях</w:t>
      </w:r>
      <w:r w:rsidR="00306397">
        <w:rPr>
          <w:bCs/>
          <w:sz w:val="28"/>
          <w:szCs w:val="28"/>
        </w:rPr>
        <w:t>,</w:t>
      </w:r>
      <w:r w:rsidRPr="00306397">
        <w:rPr>
          <w:bCs/>
          <w:sz w:val="28"/>
          <w:szCs w:val="28"/>
        </w:rPr>
        <w:t xml:space="preserve"> наиболее пострадавших в условиях ухудшения ситуации в связи </w:t>
      </w:r>
      <w:r w:rsidR="00306397">
        <w:rPr>
          <w:bCs/>
          <w:sz w:val="28"/>
          <w:szCs w:val="28"/>
        </w:rPr>
        <w:t xml:space="preserve">                    </w:t>
      </w:r>
      <w:r w:rsidRPr="00306397">
        <w:rPr>
          <w:bCs/>
          <w:sz w:val="28"/>
          <w:szCs w:val="28"/>
        </w:rPr>
        <w:t xml:space="preserve">с распространением новой </w:t>
      </w:r>
      <w:proofErr w:type="spellStart"/>
      <w:r w:rsidRPr="00306397">
        <w:rPr>
          <w:bCs/>
          <w:sz w:val="28"/>
          <w:szCs w:val="28"/>
        </w:rPr>
        <w:t>коронавирусной</w:t>
      </w:r>
      <w:proofErr w:type="spellEnd"/>
      <w:r w:rsidRPr="00306397">
        <w:rPr>
          <w:bCs/>
          <w:sz w:val="28"/>
          <w:szCs w:val="28"/>
        </w:rPr>
        <w:t xml:space="preserve"> инфекции.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1.2.Основные понятия, используемые в настоящем Порядке: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proofErr w:type="gramStart"/>
      <w:r w:rsidRPr="00306397">
        <w:rPr>
          <w:sz w:val="28"/>
          <w:szCs w:val="28"/>
        </w:rPr>
        <w:t xml:space="preserve">1.2.1.субъект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 Федеральным законом от 24.07.2007 № 209-ФЗ </w:t>
      </w:r>
      <w:r w:rsidR="00306397">
        <w:rPr>
          <w:sz w:val="28"/>
          <w:szCs w:val="28"/>
        </w:rPr>
        <w:t xml:space="preserve">                </w:t>
      </w:r>
      <w:r w:rsidRPr="00306397">
        <w:rPr>
          <w:sz w:val="28"/>
          <w:szCs w:val="28"/>
        </w:rPr>
        <w:t xml:space="preserve">«О развитии малого и среднего предпринимательства в Российской Федерации» (далее </w:t>
      </w:r>
      <w:r w:rsidR="00306397">
        <w:rPr>
          <w:sz w:val="28"/>
          <w:szCs w:val="28"/>
        </w:rPr>
        <w:t>-</w:t>
      </w:r>
      <w:r w:rsidRPr="00306397">
        <w:rPr>
          <w:sz w:val="28"/>
          <w:szCs w:val="28"/>
        </w:rPr>
        <w:t xml:space="preserve"> Федеральный закон № 209-ФЗ), к малым предприятиям, в том числе к </w:t>
      </w:r>
      <w:proofErr w:type="spellStart"/>
      <w:r w:rsidRPr="00306397">
        <w:rPr>
          <w:sz w:val="28"/>
          <w:szCs w:val="28"/>
        </w:rPr>
        <w:t>микропредприятиям</w:t>
      </w:r>
      <w:proofErr w:type="spellEnd"/>
      <w:r w:rsidRPr="00306397">
        <w:rPr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</w:t>
      </w:r>
      <w:proofErr w:type="gramEnd"/>
      <w:r w:rsidRPr="00306397">
        <w:rPr>
          <w:sz w:val="28"/>
          <w:szCs w:val="28"/>
        </w:rPr>
        <w:t xml:space="preserve"> (далее </w:t>
      </w:r>
      <w:r w:rsidR="00306397">
        <w:rPr>
          <w:sz w:val="28"/>
          <w:szCs w:val="28"/>
        </w:rPr>
        <w:t>-</w:t>
      </w:r>
      <w:r w:rsidRPr="00306397">
        <w:rPr>
          <w:sz w:val="28"/>
          <w:szCs w:val="28"/>
        </w:rPr>
        <w:t xml:space="preserve">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>);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1.2.2.субсидия </w:t>
      </w:r>
      <w:r w:rsidR="00306397">
        <w:rPr>
          <w:sz w:val="28"/>
          <w:szCs w:val="28"/>
        </w:rPr>
        <w:t>-</w:t>
      </w:r>
      <w:r w:rsidRPr="00306397">
        <w:rPr>
          <w:sz w:val="28"/>
          <w:szCs w:val="28"/>
        </w:rPr>
        <w:t xml:space="preserve"> средства, предоставляемые из бюджета муниципального образования «Город Березники» получателю субсидии на безвозмездной и безвозвратной основе в целях возмещения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фактически произведённых затрат (части затрат), </w:t>
      </w:r>
      <w:r w:rsidRPr="00306397">
        <w:rPr>
          <w:sz w:val="28"/>
          <w:szCs w:val="28"/>
        </w:rPr>
        <w:lastRenderedPageBreak/>
        <w:t xml:space="preserve">связанных с осуществлением предпринимательской деятельности </w:t>
      </w:r>
      <w:r w:rsidR="00306397">
        <w:rPr>
          <w:sz w:val="28"/>
          <w:szCs w:val="28"/>
        </w:rPr>
        <w:t xml:space="preserve">                   </w:t>
      </w:r>
      <w:r w:rsidRPr="00306397">
        <w:rPr>
          <w:sz w:val="28"/>
          <w:szCs w:val="28"/>
        </w:rPr>
        <w:t>в отраслях</w:t>
      </w:r>
      <w:r w:rsidR="00306397">
        <w:rPr>
          <w:sz w:val="28"/>
          <w:szCs w:val="28"/>
        </w:rPr>
        <w:t>,</w:t>
      </w:r>
      <w:r w:rsidRPr="00306397">
        <w:rPr>
          <w:sz w:val="28"/>
          <w:szCs w:val="28"/>
        </w:rPr>
        <w:t xml:space="preserve"> наиболее пострадавших в условиях ухудшения ситуации </w:t>
      </w:r>
      <w:r w:rsidR="00306397">
        <w:rPr>
          <w:sz w:val="28"/>
          <w:szCs w:val="28"/>
        </w:rPr>
        <w:t xml:space="preserve">               </w:t>
      </w:r>
      <w:r w:rsidRPr="00306397">
        <w:rPr>
          <w:sz w:val="28"/>
          <w:szCs w:val="28"/>
        </w:rPr>
        <w:t xml:space="preserve">в связи с распространением новой </w:t>
      </w:r>
      <w:proofErr w:type="spellStart"/>
      <w:r w:rsidRPr="00306397">
        <w:rPr>
          <w:sz w:val="28"/>
          <w:szCs w:val="28"/>
        </w:rPr>
        <w:t>коронавирусной</w:t>
      </w:r>
      <w:proofErr w:type="spellEnd"/>
      <w:r w:rsidRPr="00306397">
        <w:rPr>
          <w:sz w:val="28"/>
          <w:szCs w:val="28"/>
        </w:rPr>
        <w:t xml:space="preserve"> инфекции;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bCs/>
          <w:sz w:val="28"/>
          <w:szCs w:val="28"/>
        </w:rPr>
      </w:pPr>
      <w:proofErr w:type="gramStart"/>
      <w:r w:rsidRPr="00306397">
        <w:rPr>
          <w:sz w:val="28"/>
          <w:szCs w:val="28"/>
        </w:rPr>
        <w:t xml:space="preserve">1.2.3.отбор </w:t>
      </w:r>
      <w:r w:rsidR="00306397">
        <w:rPr>
          <w:sz w:val="28"/>
          <w:szCs w:val="28"/>
        </w:rPr>
        <w:t>-</w:t>
      </w:r>
      <w:r w:rsidRPr="00306397">
        <w:rPr>
          <w:sz w:val="28"/>
          <w:szCs w:val="28"/>
        </w:rPr>
        <w:t xml:space="preserve"> конкурсный отбор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, осуществляемый </w:t>
      </w:r>
      <w:r w:rsidR="00306397">
        <w:rPr>
          <w:sz w:val="28"/>
          <w:szCs w:val="28"/>
        </w:rPr>
        <w:t>к</w:t>
      </w:r>
      <w:r w:rsidRPr="00306397">
        <w:rPr>
          <w:sz w:val="28"/>
          <w:szCs w:val="28"/>
        </w:rPr>
        <w:t xml:space="preserve">омиссией </w:t>
      </w:r>
      <w:r w:rsidRPr="00306397">
        <w:rPr>
          <w:bCs/>
          <w:sz w:val="28"/>
          <w:szCs w:val="28"/>
        </w:rPr>
        <w:t xml:space="preserve">по отбору </w:t>
      </w:r>
      <w:proofErr w:type="spellStart"/>
      <w:r w:rsidRPr="00306397">
        <w:rPr>
          <w:bCs/>
          <w:sz w:val="28"/>
          <w:szCs w:val="28"/>
        </w:rPr>
        <w:t>СМиСП</w:t>
      </w:r>
      <w:proofErr w:type="spellEnd"/>
      <w:r w:rsidRPr="00306397">
        <w:rPr>
          <w:bCs/>
          <w:sz w:val="28"/>
          <w:szCs w:val="28"/>
        </w:rPr>
        <w:t xml:space="preserve"> в целях предоставления субсидий </w:t>
      </w:r>
      <w:proofErr w:type="spellStart"/>
      <w:r w:rsidRPr="00306397">
        <w:rPr>
          <w:bCs/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на возмещение фактически произведённых затрат (части затрат), связанных с осуществлением предпринимательской деятельности в отраслях</w:t>
      </w:r>
      <w:r w:rsidR="00306397">
        <w:rPr>
          <w:sz w:val="28"/>
          <w:szCs w:val="28"/>
        </w:rPr>
        <w:t>,</w:t>
      </w:r>
      <w:r w:rsidRPr="00306397">
        <w:rPr>
          <w:sz w:val="28"/>
          <w:szCs w:val="28"/>
        </w:rPr>
        <w:t xml:space="preserve"> наиболее пострадавших в условиях ухудшения ситуации в связи с распространением новой </w:t>
      </w:r>
      <w:proofErr w:type="spellStart"/>
      <w:r w:rsidRPr="00306397">
        <w:rPr>
          <w:sz w:val="28"/>
          <w:szCs w:val="28"/>
        </w:rPr>
        <w:t>коронавирусной</w:t>
      </w:r>
      <w:proofErr w:type="spellEnd"/>
      <w:r w:rsidRPr="00306397">
        <w:rPr>
          <w:sz w:val="28"/>
          <w:szCs w:val="28"/>
        </w:rPr>
        <w:t xml:space="preserve"> инфекции (далее </w:t>
      </w:r>
      <w:r w:rsidR="00306397">
        <w:rPr>
          <w:sz w:val="28"/>
          <w:szCs w:val="28"/>
        </w:rPr>
        <w:t>-</w:t>
      </w:r>
      <w:r w:rsidRPr="00306397">
        <w:rPr>
          <w:sz w:val="28"/>
          <w:szCs w:val="28"/>
        </w:rPr>
        <w:t xml:space="preserve"> Комиссия)</w:t>
      </w:r>
      <w:r w:rsidR="00306397">
        <w:rPr>
          <w:sz w:val="28"/>
          <w:szCs w:val="28"/>
        </w:rPr>
        <w:t>,</w:t>
      </w:r>
      <w:r w:rsidRPr="00306397">
        <w:rPr>
          <w:sz w:val="28"/>
          <w:szCs w:val="28"/>
        </w:rPr>
        <w:t xml:space="preserve"> по установленным критериям с целью установления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>, соответствующих требованиям предоставления субсидии;</w:t>
      </w:r>
      <w:proofErr w:type="gramEnd"/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1.2.4.получатель субсидии </w:t>
      </w:r>
      <w:r w:rsidR="00306397">
        <w:rPr>
          <w:sz w:val="28"/>
          <w:szCs w:val="28"/>
        </w:rPr>
        <w:t>-</w:t>
      </w:r>
      <w:r w:rsidRPr="00306397">
        <w:rPr>
          <w:sz w:val="28"/>
          <w:szCs w:val="28"/>
        </w:rPr>
        <w:t xml:space="preserve">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, прошедший отбор </w:t>
      </w:r>
      <w:r w:rsidR="00306397">
        <w:rPr>
          <w:sz w:val="28"/>
          <w:szCs w:val="28"/>
        </w:rPr>
        <w:t xml:space="preserve">                   </w:t>
      </w:r>
      <w:r w:rsidRPr="00306397">
        <w:rPr>
          <w:sz w:val="28"/>
          <w:szCs w:val="28"/>
        </w:rPr>
        <w:t>для предоставления субсидии;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1.2.5.уполномоченный орган </w:t>
      </w:r>
      <w:r w:rsidR="00306397">
        <w:rPr>
          <w:sz w:val="28"/>
          <w:szCs w:val="28"/>
        </w:rPr>
        <w:t>-</w:t>
      </w:r>
      <w:r w:rsidRPr="00306397">
        <w:rPr>
          <w:sz w:val="28"/>
          <w:szCs w:val="28"/>
        </w:rPr>
        <w:t xml:space="preserve"> Управление по вопросам потребительского рынка и развитию предпринимательства администрации города;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1.2.6.</w:t>
      </w:r>
      <w:r w:rsidR="00306397">
        <w:rPr>
          <w:sz w:val="28"/>
          <w:szCs w:val="28"/>
        </w:rPr>
        <w:t>к</w:t>
      </w:r>
      <w:r w:rsidRPr="00306397">
        <w:rPr>
          <w:sz w:val="28"/>
          <w:szCs w:val="28"/>
        </w:rPr>
        <w:t xml:space="preserve">омиссия </w:t>
      </w:r>
      <w:r w:rsidR="00306397">
        <w:rPr>
          <w:sz w:val="28"/>
          <w:szCs w:val="28"/>
        </w:rPr>
        <w:t>-</w:t>
      </w:r>
      <w:r w:rsidRPr="00306397">
        <w:rPr>
          <w:sz w:val="28"/>
          <w:szCs w:val="28"/>
        </w:rPr>
        <w:t xml:space="preserve"> коллегиальный орган, созданный Администрацией города Березники с целью проведения отбора, рассмотрения заявок и документов на предоставление субсидий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>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1.2.7.паспорт бизнес-проекта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</w:t>
      </w:r>
      <w:r w:rsidR="00306397">
        <w:rPr>
          <w:sz w:val="28"/>
          <w:szCs w:val="28"/>
        </w:rPr>
        <w:t>-</w:t>
      </w:r>
      <w:r w:rsidRPr="00306397">
        <w:rPr>
          <w:sz w:val="28"/>
          <w:szCs w:val="28"/>
        </w:rPr>
        <w:t xml:space="preserve"> документ, составленный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на основании </w:t>
      </w:r>
      <w:proofErr w:type="gramStart"/>
      <w:r w:rsidRPr="00306397">
        <w:rPr>
          <w:sz w:val="28"/>
          <w:szCs w:val="28"/>
        </w:rPr>
        <w:t>разработанного</w:t>
      </w:r>
      <w:proofErr w:type="gramEnd"/>
      <w:r w:rsidRPr="00306397">
        <w:rPr>
          <w:sz w:val="28"/>
          <w:szCs w:val="28"/>
        </w:rPr>
        <w:t xml:space="preserve"> бизнес-</w:t>
      </w:r>
      <w:r w:rsidR="00306397">
        <w:rPr>
          <w:sz w:val="28"/>
          <w:szCs w:val="28"/>
        </w:rPr>
        <w:t>проекта</w:t>
      </w:r>
      <w:r w:rsidRPr="00306397">
        <w:rPr>
          <w:sz w:val="28"/>
          <w:szCs w:val="28"/>
        </w:rPr>
        <w:t>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1.3.Субсидии предоставляются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на возмещение фактически произведённых затрат (части затрат), связанных </w:t>
      </w:r>
      <w:r w:rsidR="00306397">
        <w:rPr>
          <w:sz w:val="28"/>
          <w:szCs w:val="28"/>
        </w:rPr>
        <w:t xml:space="preserve">                         </w:t>
      </w:r>
      <w:proofErr w:type="gramStart"/>
      <w:r w:rsidRPr="00306397">
        <w:rPr>
          <w:sz w:val="28"/>
          <w:szCs w:val="28"/>
        </w:rPr>
        <w:t>с осуществлением предпринимательской деятельности в отраслях</w:t>
      </w:r>
      <w:r w:rsidR="00306397">
        <w:rPr>
          <w:sz w:val="28"/>
          <w:szCs w:val="28"/>
        </w:rPr>
        <w:t xml:space="preserve">, </w:t>
      </w:r>
      <w:r w:rsidRPr="00306397">
        <w:rPr>
          <w:sz w:val="28"/>
          <w:szCs w:val="28"/>
        </w:rPr>
        <w:t xml:space="preserve">наиболее пострадавших в условиях ухудшения ситуации в связи </w:t>
      </w:r>
      <w:r w:rsidR="00306397">
        <w:rPr>
          <w:sz w:val="28"/>
          <w:szCs w:val="28"/>
        </w:rPr>
        <w:t xml:space="preserve">                  </w:t>
      </w:r>
      <w:r w:rsidRPr="00306397">
        <w:rPr>
          <w:sz w:val="28"/>
          <w:szCs w:val="28"/>
        </w:rPr>
        <w:t xml:space="preserve">с распространением новой </w:t>
      </w:r>
      <w:proofErr w:type="spellStart"/>
      <w:r w:rsidRPr="00306397">
        <w:rPr>
          <w:sz w:val="28"/>
          <w:szCs w:val="28"/>
        </w:rPr>
        <w:t>коронавирусной</w:t>
      </w:r>
      <w:proofErr w:type="spellEnd"/>
      <w:r w:rsidRPr="00306397">
        <w:rPr>
          <w:sz w:val="28"/>
          <w:szCs w:val="28"/>
        </w:rPr>
        <w:t xml:space="preserve"> инфекции</w:t>
      </w:r>
      <w:r w:rsidR="00306397">
        <w:rPr>
          <w:sz w:val="28"/>
          <w:szCs w:val="28"/>
        </w:rPr>
        <w:t>,</w:t>
      </w:r>
      <w:r w:rsidRPr="00306397">
        <w:rPr>
          <w:sz w:val="28"/>
          <w:szCs w:val="28"/>
        </w:rPr>
        <w:t xml:space="preserve"> в рамках реализации </w:t>
      </w:r>
      <w:r w:rsidR="00306397">
        <w:rPr>
          <w:sz w:val="28"/>
          <w:szCs w:val="28"/>
        </w:rPr>
        <w:t>п</w:t>
      </w:r>
      <w:r w:rsidRPr="00306397">
        <w:rPr>
          <w:sz w:val="28"/>
          <w:szCs w:val="28"/>
        </w:rPr>
        <w:t>одпрограммы 2 «Развитие малого и среднего предпринимательства» муниципальной программы «Экономическое развитие», утвержденной муниципальным правовым актом Администрации города Березники, единовременно</w:t>
      </w:r>
      <w:r w:rsidR="00306397">
        <w:rPr>
          <w:sz w:val="28"/>
          <w:szCs w:val="28"/>
        </w:rPr>
        <w:t>,</w:t>
      </w:r>
      <w:r w:rsidRPr="00306397">
        <w:rPr>
          <w:sz w:val="28"/>
          <w:szCs w:val="28"/>
        </w:rPr>
        <w:t xml:space="preserve"> в размере до 50 % от произведенных затрат, но не более 300 000 (</w:t>
      </w:r>
      <w:r w:rsidR="00306397">
        <w:rPr>
          <w:sz w:val="28"/>
          <w:szCs w:val="28"/>
        </w:rPr>
        <w:t>Т</w:t>
      </w:r>
      <w:r w:rsidRPr="00306397">
        <w:rPr>
          <w:sz w:val="28"/>
          <w:szCs w:val="28"/>
        </w:rPr>
        <w:t>риста тысяч) рублей одному получателю субсидии.</w:t>
      </w:r>
      <w:proofErr w:type="gramEnd"/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1.4.Главным распорядителем бюджетных средств, осуществляющим предоставление субсидии, является Администрация города Березники (далее - главный распорядитель бюджетных средств).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  <w:u w:val="single"/>
        </w:rPr>
      </w:pPr>
      <w:proofErr w:type="gramStart"/>
      <w:r w:rsidRPr="00306397">
        <w:rPr>
          <w:sz w:val="28"/>
          <w:szCs w:val="28"/>
        </w:rPr>
        <w:t xml:space="preserve">1.5.Претендовать на получение субсидии вправе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>, зарегистрированные и осуществляющие деятельность на территории муниципального образования «Город Березники»</w:t>
      </w:r>
      <w:r w:rsidR="00306397">
        <w:rPr>
          <w:sz w:val="28"/>
          <w:szCs w:val="28"/>
        </w:rPr>
        <w:t>,</w:t>
      </w:r>
      <w:r w:rsidRPr="00306397">
        <w:rPr>
          <w:sz w:val="28"/>
          <w:szCs w:val="28"/>
        </w:rPr>
        <w:t xml:space="preserve"> основным видом деятельности которых в соответствии со сведениями, содержащимися </w:t>
      </w:r>
      <w:r w:rsidRPr="00306397">
        <w:rPr>
          <w:sz w:val="28"/>
          <w:szCs w:val="28"/>
        </w:rPr>
        <w:lastRenderedPageBreak/>
        <w:t xml:space="preserve">в Едином государственном реестре юридических лиц, Едином государственном реестре индивидуальных предпринимателей </w:t>
      </w:r>
      <w:r w:rsidR="00306397">
        <w:rPr>
          <w:sz w:val="28"/>
          <w:szCs w:val="28"/>
        </w:rPr>
        <w:t xml:space="preserve">                     </w:t>
      </w:r>
      <w:r w:rsidRPr="00306397">
        <w:rPr>
          <w:sz w:val="28"/>
          <w:szCs w:val="28"/>
        </w:rPr>
        <w:t xml:space="preserve">по состоянию на </w:t>
      </w:r>
      <w:r w:rsidR="00306397">
        <w:rPr>
          <w:sz w:val="28"/>
          <w:szCs w:val="28"/>
        </w:rPr>
        <w:t>0</w:t>
      </w:r>
      <w:r w:rsidRPr="00306397">
        <w:rPr>
          <w:sz w:val="28"/>
          <w:szCs w:val="28"/>
        </w:rPr>
        <w:t>1 марта 2020 г</w:t>
      </w:r>
      <w:r w:rsidR="00306397">
        <w:rPr>
          <w:sz w:val="28"/>
          <w:szCs w:val="28"/>
        </w:rPr>
        <w:t>.</w:t>
      </w:r>
      <w:r w:rsidRPr="00306397">
        <w:rPr>
          <w:sz w:val="28"/>
          <w:szCs w:val="28"/>
        </w:rPr>
        <w:t>, является один из видов деятельности, указанных в приложении 1 к настоящему Порядку</w:t>
      </w:r>
      <w:r w:rsidRPr="00306397">
        <w:rPr>
          <w:bCs/>
          <w:sz w:val="28"/>
          <w:szCs w:val="28"/>
        </w:rPr>
        <w:t>.</w:t>
      </w:r>
      <w:proofErr w:type="gramEnd"/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  <w:u w:val="single"/>
        </w:rPr>
      </w:pPr>
    </w:p>
    <w:p w:rsidR="0074771D" w:rsidRDefault="0074771D" w:rsidP="00306397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proofErr w:type="spellStart"/>
      <w:r w:rsidRPr="00306397">
        <w:rPr>
          <w:b/>
          <w:sz w:val="28"/>
          <w:szCs w:val="28"/>
        </w:rPr>
        <w:t>II.Условия</w:t>
      </w:r>
      <w:proofErr w:type="spellEnd"/>
      <w:r w:rsidRPr="00306397">
        <w:rPr>
          <w:b/>
          <w:sz w:val="28"/>
          <w:szCs w:val="28"/>
        </w:rPr>
        <w:t xml:space="preserve"> и порядок предоставления субсидий</w:t>
      </w:r>
    </w:p>
    <w:p w:rsidR="00306397" w:rsidRPr="00306397" w:rsidRDefault="00306397" w:rsidP="00306397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bCs/>
          <w:sz w:val="28"/>
          <w:szCs w:val="28"/>
        </w:rPr>
      </w:pPr>
      <w:r w:rsidRPr="00306397">
        <w:rPr>
          <w:bCs/>
          <w:sz w:val="28"/>
          <w:szCs w:val="28"/>
        </w:rPr>
        <w:t>2.1.Условия предоставления субсидии: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bCs/>
          <w:sz w:val="28"/>
          <w:szCs w:val="28"/>
        </w:rPr>
      </w:pPr>
      <w:proofErr w:type="gramStart"/>
      <w:r w:rsidRPr="00306397">
        <w:rPr>
          <w:bCs/>
          <w:sz w:val="28"/>
          <w:szCs w:val="28"/>
        </w:rPr>
        <w:t xml:space="preserve">2.1.1.СМиСП должен быть зарегистрированным </w:t>
      </w:r>
      <w:r w:rsidRPr="00306397">
        <w:rPr>
          <w:sz w:val="28"/>
          <w:szCs w:val="28"/>
        </w:rPr>
        <w:t xml:space="preserve">в Едином государственном реестре юридических лиц либо в Едином государственном реестре индивидуальных предпринимателей, основным видом деятельности которого в соответствии </w:t>
      </w:r>
      <w:r w:rsidR="00306397">
        <w:rPr>
          <w:sz w:val="28"/>
          <w:szCs w:val="28"/>
        </w:rPr>
        <w:t xml:space="preserve">                           </w:t>
      </w:r>
      <w:r w:rsidRPr="00306397">
        <w:rPr>
          <w:sz w:val="28"/>
          <w:szCs w:val="28"/>
        </w:rPr>
        <w:t xml:space="preserve">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</w:t>
      </w:r>
      <w:r w:rsidR="00306397">
        <w:rPr>
          <w:sz w:val="28"/>
          <w:szCs w:val="28"/>
        </w:rPr>
        <w:t>0</w:t>
      </w:r>
      <w:r w:rsidRPr="00306397">
        <w:rPr>
          <w:sz w:val="28"/>
          <w:szCs w:val="28"/>
        </w:rPr>
        <w:t xml:space="preserve">1 марта </w:t>
      </w:r>
      <w:r w:rsidR="00306397">
        <w:rPr>
          <w:sz w:val="28"/>
          <w:szCs w:val="28"/>
        </w:rPr>
        <w:t xml:space="preserve">                </w:t>
      </w:r>
      <w:r w:rsidRPr="00306397">
        <w:rPr>
          <w:sz w:val="28"/>
          <w:szCs w:val="28"/>
        </w:rPr>
        <w:t>2020 г</w:t>
      </w:r>
      <w:r w:rsidR="00306397">
        <w:rPr>
          <w:sz w:val="28"/>
          <w:szCs w:val="28"/>
        </w:rPr>
        <w:t>.</w:t>
      </w:r>
      <w:r w:rsidRPr="00306397">
        <w:rPr>
          <w:sz w:val="28"/>
          <w:szCs w:val="28"/>
        </w:rPr>
        <w:t xml:space="preserve">, является один из видов деятельности, указанных </w:t>
      </w:r>
      <w:r w:rsidR="00306397">
        <w:rPr>
          <w:sz w:val="28"/>
          <w:szCs w:val="28"/>
        </w:rPr>
        <w:t xml:space="preserve">                             </w:t>
      </w:r>
      <w:r w:rsidRPr="00306397">
        <w:rPr>
          <w:sz w:val="28"/>
          <w:szCs w:val="28"/>
        </w:rPr>
        <w:t>в приложении 1 к настоящему Порядку</w:t>
      </w:r>
      <w:r w:rsidRPr="00306397">
        <w:rPr>
          <w:bCs/>
          <w:sz w:val="28"/>
          <w:szCs w:val="28"/>
        </w:rPr>
        <w:t>;</w:t>
      </w:r>
      <w:proofErr w:type="gramEnd"/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2.1.2.регистрация и осуществление деятельности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</w:t>
      </w:r>
      <w:r w:rsidR="00306397">
        <w:rPr>
          <w:sz w:val="28"/>
          <w:szCs w:val="28"/>
        </w:rPr>
        <w:t xml:space="preserve">                                  </w:t>
      </w:r>
      <w:r w:rsidRPr="00306397">
        <w:rPr>
          <w:sz w:val="28"/>
          <w:szCs w:val="28"/>
        </w:rPr>
        <w:t>на территории муниципального образования «Город Березники»;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2.1.3.субсидия предоставляется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="00734AD7">
        <w:rPr>
          <w:sz w:val="28"/>
          <w:szCs w:val="28"/>
        </w:rPr>
        <w:t xml:space="preserve"> </w:t>
      </w:r>
      <w:r w:rsidRPr="00306397">
        <w:rPr>
          <w:sz w:val="28"/>
          <w:szCs w:val="28"/>
        </w:rPr>
        <w:t xml:space="preserve">в целях возмещения фактически произведенных затрат (части затрат) по расходам, связанным с приобретением основных и (или) оборотных средств, указанных в паспорте бизнес-проекта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>. Субсидированию подлежат затраты, произведённые не ранее 01.01.2019;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2.1.4.документально подтвержденные расходы ранее </w:t>
      </w:r>
      <w:r w:rsidR="00306397">
        <w:rPr>
          <w:sz w:val="28"/>
          <w:szCs w:val="28"/>
        </w:rPr>
        <w:t xml:space="preserve">                              </w:t>
      </w:r>
      <w:r w:rsidRPr="00306397">
        <w:rPr>
          <w:sz w:val="28"/>
          <w:szCs w:val="28"/>
        </w:rPr>
        <w:t>не подлежали возмещению из бюджета Пермского края и (или) бюджета муниципального образования «Город Березники»;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2.1.5.прохождение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отбора, который осуществляется Комиссией;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2.1.6.согласие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на осуществление главным распорядителем бюджетных средств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2.2.Требования, которым должен соответствовать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</w:t>
      </w:r>
      <w:r w:rsidR="00306397">
        <w:rPr>
          <w:sz w:val="28"/>
          <w:szCs w:val="28"/>
        </w:rPr>
        <w:t xml:space="preserve">                             </w:t>
      </w:r>
      <w:r w:rsidRPr="00306397">
        <w:rPr>
          <w:sz w:val="28"/>
          <w:szCs w:val="28"/>
        </w:rPr>
        <w:t>на дату рассмотрения Комиссией заявки на предоставление субсидии: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2.2.1.соответствие категориям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>, установленным статьей 4 Федерального закона № 209-ФЗ;</w:t>
      </w:r>
    </w:p>
    <w:p w:rsidR="0074771D" w:rsidRPr="00306397" w:rsidRDefault="0074771D" w:rsidP="00306397">
      <w:pPr>
        <w:widowControl w:val="0"/>
        <w:tabs>
          <w:tab w:val="left" w:pos="0"/>
        </w:tabs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2.2.2.отсутствие по состоянию на </w:t>
      </w:r>
      <w:r w:rsidR="00306397">
        <w:rPr>
          <w:sz w:val="28"/>
          <w:szCs w:val="28"/>
        </w:rPr>
        <w:t>0</w:t>
      </w:r>
      <w:r w:rsidRPr="00306397">
        <w:rPr>
          <w:sz w:val="28"/>
          <w:szCs w:val="28"/>
        </w:rPr>
        <w:t>1 марта 2020 г</w:t>
      </w:r>
      <w:r w:rsidR="00306397">
        <w:rPr>
          <w:sz w:val="28"/>
          <w:szCs w:val="28"/>
        </w:rPr>
        <w:t>.</w:t>
      </w:r>
      <w:r w:rsidRPr="00306397">
        <w:rPr>
          <w:sz w:val="28"/>
          <w:szCs w:val="28"/>
        </w:rPr>
        <w:t xml:space="preserve"> недоимки </w:t>
      </w:r>
      <w:r w:rsidR="00306397">
        <w:rPr>
          <w:sz w:val="28"/>
          <w:szCs w:val="28"/>
        </w:rPr>
        <w:t xml:space="preserve">                     </w:t>
      </w:r>
      <w:r w:rsidRPr="00306397">
        <w:rPr>
          <w:sz w:val="28"/>
          <w:szCs w:val="28"/>
        </w:rPr>
        <w:t>по</w:t>
      </w:r>
      <w:r w:rsidR="00306397">
        <w:rPr>
          <w:sz w:val="28"/>
          <w:szCs w:val="28"/>
        </w:rPr>
        <w:t xml:space="preserve"> </w:t>
      </w:r>
      <w:r w:rsidRPr="00306397">
        <w:rPr>
          <w:sz w:val="28"/>
          <w:szCs w:val="28"/>
        </w:rPr>
        <w:t xml:space="preserve">налогам и страховым взносам, в совокупности (с учетом имеющейся переплаты по налогам и страховым взносам) превышающей 3000 рублей. При расчете суммы недоимки используются сведения о ее погашении, имеющиеся у налогового </w:t>
      </w:r>
      <w:r w:rsidRPr="00306397">
        <w:rPr>
          <w:sz w:val="28"/>
          <w:szCs w:val="28"/>
        </w:rPr>
        <w:lastRenderedPageBreak/>
        <w:t>органа на дату подачи заявления о предоставлении субсидии;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2.2.3.отсутствие просроченной (неурегулированной) задолженности по возврату в бюджет муниципального образования «Город Берез</w:t>
      </w:r>
      <w:r w:rsidR="00306397">
        <w:rPr>
          <w:sz w:val="28"/>
          <w:szCs w:val="28"/>
        </w:rPr>
        <w:t xml:space="preserve">ники» субсидий, </w:t>
      </w:r>
      <w:proofErr w:type="gramStart"/>
      <w:r w:rsidR="00306397">
        <w:rPr>
          <w:sz w:val="28"/>
          <w:szCs w:val="28"/>
        </w:rPr>
        <w:t>предоставленных</w:t>
      </w:r>
      <w:proofErr w:type="gramEnd"/>
      <w:r w:rsidR="00306397">
        <w:rPr>
          <w:sz w:val="28"/>
          <w:szCs w:val="28"/>
        </w:rPr>
        <w:t xml:space="preserve"> в том числе</w:t>
      </w:r>
      <w:r w:rsidRPr="00306397">
        <w:rPr>
          <w:sz w:val="28"/>
          <w:szCs w:val="28"/>
        </w:rPr>
        <w:t xml:space="preserve"> </w:t>
      </w:r>
      <w:r w:rsidR="00306397">
        <w:rPr>
          <w:sz w:val="28"/>
          <w:szCs w:val="28"/>
        </w:rPr>
        <w:t xml:space="preserve">                           </w:t>
      </w:r>
      <w:r w:rsidRPr="00306397">
        <w:rPr>
          <w:sz w:val="28"/>
          <w:szCs w:val="28"/>
        </w:rPr>
        <w:t>в соответствии с иными правовыми актами, и ин</w:t>
      </w:r>
      <w:r w:rsidR="00306397">
        <w:rPr>
          <w:sz w:val="28"/>
          <w:szCs w:val="28"/>
        </w:rPr>
        <w:t>ой</w:t>
      </w:r>
      <w:r w:rsidRPr="00306397">
        <w:rPr>
          <w:sz w:val="28"/>
          <w:szCs w:val="28"/>
        </w:rPr>
        <w:t xml:space="preserve"> просроченн</w:t>
      </w:r>
      <w:r w:rsidR="00306397">
        <w:rPr>
          <w:sz w:val="28"/>
          <w:szCs w:val="28"/>
        </w:rPr>
        <w:t>ой</w:t>
      </w:r>
      <w:r w:rsidRPr="00306397">
        <w:rPr>
          <w:sz w:val="28"/>
          <w:szCs w:val="28"/>
        </w:rPr>
        <w:t xml:space="preserve"> (неурегулированн</w:t>
      </w:r>
      <w:r w:rsidR="00306397">
        <w:rPr>
          <w:sz w:val="28"/>
          <w:szCs w:val="28"/>
        </w:rPr>
        <w:t>ой</w:t>
      </w:r>
      <w:r w:rsidRPr="00306397">
        <w:rPr>
          <w:sz w:val="28"/>
          <w:szCs w:val="28"/>
        </w:rPr>
        <w:t>) задолженност</w:t>
      </w:r>
      <w:r w:rsidR="00306397">
        <w:rPr>
          <w:sz w:val="28"/>
          <w:szCs w:val="28"/>
        </w:rPr>
        <w:t>и</w:t>
      </w:r>
      <w:r w:rsidRPr="00306397">
        <w:rPr>
          <w:sz w:val="28"/>
          <w:szCs w:val="28"/>
        </w:rPr>
        <w:t xml:space="preserve"> перед бюджетом муниципального образования «Город Березники»;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2.2.4.не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2.2.5.не является участником соглашений о разделе продукции;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2.2.6.не осуществляет предпринимательскую деятельность </w:t>
      </w:r>
      <w:r w:rsidR="00306397">
        <w:rPr>
          <w:sz w:val="28"/>
          <w:szCs w:val="28"/>
        </w:rPr>
        <w:t xml:space="preserve">                                 </w:t>
      </w:r>
      <w:r w:rsidRPr="00306397">
        <w:rPr>
          <w:sz w:val="28"/>
          <w:szCs w:val="28"/>
        </w:rPr>
        <w:t>в сфере игорного бизнеса;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2.2.7.не является в порядке, установленном действующим законодательством Российской Федерации о валютном регулировании и валютном контроле, нерезидентом Российской Федерации, </w:t>
      </w:r>
      <w:r w:rsidR="00306397">
        <w:rPr>
          <w:sz w:val="28"/>
          <w:szCs w:val="28"/>
        </w:rPr>
        <w:t xml:space="preserve">                       </w:t>
      </w:r>
      <w:r w:rsidRPr="00306397">
        <w:rPr>
          <w:sz w:val="28"/>
          <w:szCs w:val="28"/>
        </w:rPr>
        <w:t>за исключением случаев, предусмотренных международными договорами Российской Федерации;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2.2.8.не осуществляет производство и (или) реализацию подакцизных товаров;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2.2.9.не осуществляет добычу и (или) реализацию полезных ископаемых, за исключением общераспространенных полезных ископаемых, перечень которых утвержден распоряжением Министерства природных ресурсов и экологии Российской Федерации № 71-р, Правительства Пермского края от 07.12.2009 </w:t>
      </w:r>
      <w:r w:rsidR="00734AD7" w:rsidRPr="00306397">
        <w:rPr>
          <w:sz w:val="28"/>
          <w:szCs w:val="28"/>
        </w:rPr>
        <w:t>№ 1-р</w:t>
      </w:r>
      <w:r w:rsidR="00306397">
        <w:rPr>
          <w:sz w:val="28"/>
          <w:szCs w:val="28"/>
        </w:rPr>
        <w:t xml:space="preserve">                     </w:t>
      </w:r>
      <w:r w:rsidRPr="00306397">
        <w:rPr>
          <w:sz w:val="28"/>
          <w:szCs w:val="28"/>
        </w:rPr>
        <w:t>«Об утверждении перечня общераспространенных полезных ископаемых по Пермскому краю»;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2.2.10.СМиСП не находится в процессе реорганизации, ликвидации, в отношении него не введена процедура банкротства, деятельность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не приостановлена в порядке, предусмотренном действующим законодательством Российской Федерации, </w:t>
      </w:r>
      <w:r w:rsidR="00306397">
        <w:rPr>
          <w:sz w:val="28"/>
          <w:szCs w:val="28"/>
        </w:rPr>
        <w:t xml:space="preserve">                                 </w:t>
      </w:r>
      <w:r w:rsidRPr="00306397">
        <w:rPr>
          <w:sz w:val="28"/>
          <w:szCs w:val="28"/>
        </w:rPr>
        <w:t>а индивидуальный предприниматель не должен прекратить деятельность в качестве индивидуального предпринимателя;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306397">
        <w:rPr>
          <w:sz w:val="28"/>
          <w:szCs w:val="28"/>
        </w:rPr>
        <w:t xml:space="preserve">2.2.11.не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306397">
          <w:rPr>
            <w:sz w:val="28"/>
            <w:szCs w:val="28"/>
          </w:rPr>
          <w:t>перечень</w:t>
        </w:r>
      </w:hyperlink>
      <w:r w:rsidRPr="00306397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                                    не предусматривающих раскрытия и предоставления информации </w:t>
      </w:r>
      <w:r w:rsidR="00306397">
        <w:rPr>
          <w:sz w:val="28"/>
          <w:szCs w:val="28"/>
        </w:rPr>
        <w:t xml:space="preserve">                </w:t>
      </w:r>
      <w:r w:rsidRPr="00306397">
        <w:rPr>
          <w:sz w:val="28"/>
          <w:szCs w:val="28"/>
        </w:rPr>
        <w:lastRenderedPageBreak/>
        <w:t>при проведении финансовых операций (</w:t>
      </w:r>
      <w:proofErr w:type="spellStart"/>
      <w:r w:rsidRPr="00306397">
        <w:rPr>
          <w:sz w:val="28"/>
          <w:szCs w:val="28"/>
        </w:rPr>
        <w:t>офшорные</w:t>
      </w:r>
      <w:proofErr w:type="spellEnd"/>
      <w:r w:rsidRPr="00306397">
        <w:rPr>
          <w:sz w:val="28"/>
          <w:szCs w:val="28"/>
        </w:rPr>
        <w:t xml:space="preserve"> зоны) в отношении</w:t>
      </w:r>
      <w:proofErr w:type="gramEnd"/>
      <w:r w:rsidRPr="00306397">
        <w:rPr>
          <w:sz w:val="28"/>
          <w:szCs w:val="28"/>
        </w:rPr>
        <w:t xml:space="preserve"> таких юридических лиц, в совокупности превышает 50 %;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2.2.12.не получает средства из бюджета муниципального образования «Город Березники» на основании иных муниципальных правовых актов органов местного самоуправления муниципального образования «Город Березники» на цели, указанные в пункте 1.3 раздела I настоящего Порядка и в подпункте 2.1.</w:t>
      </w:r>
      <w:r w:rsidR="00734AD7">
        <w:rPr>
          <w:sz w:val="28"/>
          <w:szCs w:val="28"/>
        </w:rPr>
        <w:t>4 пункта 2.1 настоящего раздела.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2.3.Для участия в отборе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предоставляет </w:t>
      </w:r>
      <w:r w:rsidR="00306397">
        <w:rPr>
          <w:sz w:val="28"/>
          <w:szCs w:val="28"/>
        </w:rPr>
        <w:t xml:space="preserve">                                 </w:t>
      </w:r>
      <w:r w:rsidRPr="00306397">
        <w:rPr>
          <w:sz w:val="28"/>
          <w:szCs w:val="28"/>
        </w:rPr>
        <w:t>в уполномоченный орган следующие документы: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2.3.1.сопроводительное письмо в двух экземплярах </w:t>
      </w:r>
      <w:r w:rsidR="00306397">
        <w:rPr>
          <w:sz w:val="28"/>
          <w:szCs w:val="28"/>
        </w:rPr>
        <w:t xml:space="preserve">                            </w:t>
      </w:r>
      <w:r w:rsidRPr="00306397">
        <w:rPr>
          <w:sz w:val="28"/>
          <w:szCs w:val="28"/>
        </w:rPr>
        <w:t>(в произвольной письменной форме);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2.3.2.заявку на предоставление субсидии, составленную </w:t>
      </w:r>
      <w:r w:rsidR="00306397">
        <w:rPr>
          <w:sz w:val="28"/>
          <w:szCs w:val="28"/>
        </w:rPr>
        <w:t xml:space="preserve">                      </w:t>
      </w:r>
      <w:r w:rsidRPr="00306397">
        <w:rPr>
          <w:sz w:val="28"/>
          <w:szCs w:val="28"/>
        </w:rPr>
        <w:t>по форме согласно приложению 2 к настоящему Порядку;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2.3.3.расчет размера субсидии на возмещение затрат (части затрат), составленный по форме согласно приложению 3 </w:t>
      </w:r>
      <w:r w:rsidR="00306397">
        <w:rPr>
          <w:sz w:val="28"/>
          <w:szCs w:val="28"/>
        </w:rPr>
        <w:t xml:space="preserve">                       </w:t>
      </w:r>
      <w:r w:rsidRPr="00306397">
        <w:rPr>
          <w:sz w:val="28"/>
          <w:szCs w:val="28"/>
        </w:rPr>
        <w:t>к настоящему Порядку;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2.3.4.паспорт бизнес-проекта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, составленный по форме согласно приложению 4 </w:t>
      </w:r>
      <w:r w:rsidR="00734F46">
        <w:rPr>
          <w:sz w:val="28"/>
          <w:szCs w:val="28"/>
        </w:rPr>
        <w:t xml:space="preserve">к </w:t>
      </w:r>
      <w:r w:rsidRPr="00306397">
        <w:rPr>
          <w:sz w:val="28"/>
          <w:szCs w:val="28"/>
        </w:rPr>
        <w:t>настоящему Порядку;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proofErr w:type="gramStart"/>
      <w:r w:rsidRPr="00306397">
        <w:rPr>
          <w:sz w:val="28"/>
          <w:szCs w:val="28"/>
        </w:rPr>
        <w:t>2.3.5</w:t>
      </w:r>
      <w:r w:rsidR="006D3A60">
        <w:rPr>
          <w:sz w:val="28"/>
          <w:szCs w:val="28"/>
        </w:rPr>
        <w:t>.</w:t>
      </w:r>
      <w:r w:rsidRPr="00306397">
        <w:rPr>
          <w:sz w:val="28"/>
          <w:szCs w:val="28"/>
        </w:rPr>
        <w:t xml:space="preserve">копии договоров (при наличии), платежных поручений, подтверждающих оплату по безналичному расчету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приобретения основных и (или) оборотных средств, указанных в паспорте бизнес-проекта</w:t>
      </w:r>
      <w:r w:rsidR="00306397">
        <w:rPr>
          <w:sz w:val="28"/>
          <w:szCs w:val="28"/>
        </w:rPr>
        <w:t xml:space="preserve"> </w:t>
      </w:r>
      <w:proofErr w:type="spellStart"/>
      <w:r w:rsidR="00306397">
        <w:rPr>
          <w:sz w:val="28"/>
          <w:szCs w:val="28"/>
        </w:rPr>
        <w:t>СМиСП</w:t>
      </w:r>
      <w:proofErr w:type="spellEnd"/>
      <w:r w:rsidR="00306397">
        <w:rPr>
          <w:sz w:val="28"/>
          <w:szCs w:val="28"/>
        </w:rPr>
        <w:t>,</w:t>
      </w:r>
      <w:r w:rsidRPr="00306397">
        <w:rPr>
          <w:sz w:val="28"/>
          <w:szCs w:val="28"/>
        </w:rPr>
        <w:t xml:space="preserve">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</w:t>
      </w:r>
      <w:r w:rsidR="00306397">
        <w:rPr>
          <w:sz w:val="28"/>
          <w:szCs w:val="28"/>
        </w:rPr>
        <w:t xml:space="preserve">                            </w:t>
      </w:r>
      <w:r w:rsidRPr="00306397">
        <w:rPr>
          <w:sz w:val="28"/>
          <w:szCs w:val="28"/>
        </w:rPr>
        <w:t>и количество, фамилию, инициалы продавца;</w:t>
      </w:r>
      <w:proofErr w:type="gramEnd"/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2.3.6.согласие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на обработку персональных данных, составленное по форме согласно приложению 5 к настоящему Порядку.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2.4.</w:t>
      </w:r>
      <w:r w:rsidR="00306397">
        <w:rPr>
          <w:sz w:val="28"/>
          <w:szCs w:val="28"/>
        </w:rPr>
        <w:t>СМиСП</w:t>
      </w:r>
      <w:r w:rsidRPr="00306397">
        <w:rPr>
          <w:sz w:val="28"/>
          <w:szCs w:val="28"/>
        </w:rPr>
        <w:t xml:space="preserve"> помимо документов, указанных в пункте 2.3 настоящего раздела, вправе предоставить по собственной инициативе: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2.4.1.выписку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</w:t>
      </w:r>
      <w:r w:rsidRPr="00306397">
        <w:rPr>
          <w:bCs/>
          <w:sz w:val="28"/>
          <w:szCs w:val="28"/>
        </w:rPr>
        <w:t xml:space="preserve">на дату не ранее </w:t>
      </w:r>
      <w:r w:rsidR="00306397">
        <w:rPr>
          <w:bCs/>
          <w:sz w:val="28"/>
          <w:szCs w:val="28"/>
        </w:rPr>
        <w:t xml:space="preserve">   </w:t>
      </w:r>
      <w:r w:rsidRPr="00306397">
        <w:rPr>
          <w:bCs/>
          <w:sz w:val="28"/>
          <w:szCs w:val="28"/>
        </w:rPr>
        <w:t>30 календарных дней до даты подачи заявки на предоставление субсидии</w:t>
      </w:r>
      <w:r w:rsidRPr="00306397">
        <w:rPr>
          <w:sz w:val="28"/>
          <w:szCs w:val="28"/>
        </w:rPr>
        <w:t>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2.4.2.справку территориального органа Федеральной налоговой службы об отсутствии по состоянию на </w:t>
      </w:r>
      <w:r w:rsidR="00306397">
        <w:rPr>
          <w:sz w:val="28"/>
          <w:szCs w:val="28"/>
        </w:rPr>
        <w:t>0</w:t>
      </w:r>
      <w:r w:rsidRPr="00306397">
        <w:rPr>
          <w:sz w:val="28"/>
          <w:szCs w:val="28"/>
        </w:rPr>
        <w:t>1 марта 2020 г</w:t>
      </w:r>
      <w:r w:rsidR="00306397">
        <w:rPr>
          <w:sz w:val="28"/>
          <w:szCs w:val="28"/>
        </w:rPr>
        <w:t>.</w:t>
      </w:r>
      <w:r w:rsidRPr="00306397">
        <w:rPr>
          <w:sz w:val="28"/>
          <w:szCs w:val="28"/>
        </w:rPr>
        <w:t xml:space="preserve"> недоимки по</w:t>
      </w:r>
      <w:r w:rsidRPr="00306397">
        <w:rPr>
          <w:sz w:val="28"/>
          <w:szCs w:val="28"/>
          <w:lang w:val="en-US"/>
        </w:rPr>
        <w:t> </w:t>
      </w:r>
      <w:r w:rsidRPr="00306397">
        <w:rPr>
          <w:sz w:val="28"/>
          <w:szCs w:val="28"/>
        </w:rPr>
        <w:t>налогам и страховым взносам, в совокупности (с учетом имеющейся переплаты по налогам и страховым взносам) превышающей 3000 рублей.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lastRenderedPageBreak/>
        <w:t xml:space="preserve">2.4.3.Документы, указанные в подпунктах </w:t>
      </w:r>
      <w:r w:rsidR="00306397">
        <w:rPr>
          <w:sz w:val="28"/>
          <w:szCs w:val="28"/>
        </w:rPr>
        <w:t>2.4.1 и 2.4.2</w:t>
      </w:r>
      <w:r w:rsidRPr="00306397">
        <w:rPr>
          <w:sz w:val="28"/>
          <w:szCs w:val="28"/>
        </w:rPr>
        <w:t xml:space="preserve"> настоящего пункта, не могут быть затребованы у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. Документы, указанные в подпунктах </w:t>
      </w:r>
      <w:r w:rsidR="00306397">
        <w:rPr>
          <w:sz w:val="28"/>
          <w:szCs w:val="28"/>
        </w:rPr>
        <w:t>2.4.1</w:t>
      </w:r>
      <w:r w:rsidRPr="00306397">
        <w:rPr>
          <w:sz w:val="28"/>
          <w:szCs w:val="28"/>
        </w:rPr>
        <w:t xml:space="preserve"> и 2.4.2 настоящего пункта, запрашиваются уполномоченным органом в рамках межведомственного взаимодействия в федеральном органе исполнительной власти, осуществляюще</w:t>
      </w:r>
      <w:r w:rsidR="00306397">
        <w:rPr>
          <w:sz w:val="28"/>
          <w:szCs w:val="28"/>
        </w:rPr>
        <w:t>м</w:t>
      </w:r>
      <w:r w:rsidRPr="00306397">
        <w:rPr>
          <w:sz w:val="28"/>
          <w:szCs w:val="28"/>
        </w:rPr>
        <w:t xml:space="preserve"> функции по контролю</w:t>
      </w:r>
      <w:r w:rsidR="00306397">
        <w:rPr>
          <w:sz w:val="28"/>
          <w:szCs w:val="28"/>
        </w:rPr>
        <w:t xml:space="preserve">                    </w:t>
      </w:r>
      <w:r w:rsidRPr="00306397">
        <w:rPr>
          <w:sz w:val="28"/>
          <w:szCs w:val="28"/>
        </w:rPr>
        <w:t xml:space="preserve"> и надзору за соблюдением законодательства о налогах и сборах.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2.5.В случае если на дату предоставления в уполномоченный орган заявки на предоставление </w:t>
      </w:r>
      <w:proofErr w:type="gramStart"/>
      <w:r w:rsidRPr="00306397">
        <w:rPr>
          <w:sz w:val="28"/>
          <w:szCs w:val="28"/>
        </w:rPr>
        <w:t>субсидии</w:t>
      </w:r>
      <w:proofErr w:type="gramEnd"/>
      <w:r w:rsidRPr="00306397">
        <w:rPr>
          <w:sz w:val="28"/>
          <w:szCs w:val="28"/>
        </w:rPr>
        <w:t xml:space="preserve"> приобретенные основные </w:t>
      </w:r>
      <w:r w:rsidR="00306397">
        <w:rPr>
          <w:sz w:val="28"/>
          <w:szCs w:val="28"/>
        </w:rPr>
        <w:t xml:space="preserve">       </w:t>
      </w:r>
      <w:r w:rsidRPr="00306397">
        <w:rPr>
          <w:sz w:val="28"/>
          <w:szCs w:val="28"/>
        </w:rPr>
        <w:t xml:space="preserve">и (или) оборотные средства, указанные </w:t>
      </w:r>
      <w:r w:rsidR="00306397">
        <w:rPr>
          <w:sz w:val="28"/>
          <w:szCs w:val="28"/>
        </w:rPr>
        <w:t xml:space="preserve">в паспорте бизнес-проекта </w:t>
      </w:r>
      <w:proofErr w:type="spellStart"/>
      <w:r w:rsidR="00306397">
        <w:rPr>
          <w:sz w:val="28"/>
          <w:szCs w:val="28"/>
        </w:rPr>
        <w:t>СМиСП</w:t>
      </w:r>
      <w:proofErr w:type="spellEnd"/>
      <w:r w:rsidR="00306397">
        <w:rPr>
          <w:sz w:val="28"/>
          <w:szCs w:val="28"/>
        </w:rPr>
        <w:t>,</w:t>
      </w:r>
      <w:r w:rsidRPr="00306397">
        <w:rPr>
          <w:sz w:val="28"/>
          <w:szCs w:val="28"/>
        </w:rPr>
        <w:t xml:space="preserve"> не поступили (находятся на стадии производства, доставки </w:t>
      </w:r>
      <w:r w:rsidR="00306397">
        <w:rPr>
          <w:sz w:val="28"/>
          <w:szCs w:val="28"/>
        </w:rPr>
        <w:t xml:space="preserve">    </w:t>
      </w:r>
      <w:r w:rsidRPr="00306397">
        <w:rPr>
          <w:sz w:val="28"/>
          <w:szCs w:val="28"/>
        </w:rPr>
        <w:t xml:space="preserve">и т.д.),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обязан предоставить в уполномоченный орган счет-фактуру и (или) иные подтверждающие документы о приобретении (поставке) в течение 5 рабочих дней с момента получения данных основных и (или) оборотных средств.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2.6.Документы, указанные в пункте 2.3 настоящего раздела, должны быть: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2.6.1.</w:t>
      </w:r>
      <w:proofErr w:type="gramStart"/>
      <w:r w:rsidRPr="00306397">
        <w:rPr>
          <w:sz w:val="28"/>
          <w:szCs w:val="28"/>
        </w:rPr>
        <w:t>выполнены</w:t>
      </w:r>
      <w:proofErr w:type="gramEnd"/>
      <w:r w:rsidRPr="00306397">
        <w:rPr>
          <w:sz w:val="28"/>
          <w:szCs w:val="28"/>
        </w:rP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74771D" w:rsidRPr="00306397" w:rsidRDefault="00306397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2.6.2.</w:t>
      </w:r>
      <w:r w:rsidR="0074771D" w:rsidRPr="00306397">
        <w:rPr>
          <w:sz w:val="28"/>
          <w:szCs w:val="28"/>
        </w:rPr>
        <w:t>заверены подписью руководителя или иного уполномоченного лица (с приложением документов, подтверждающих его полномочия, в соответствии с действующим законодательством Российской Федерации);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2.6.3.сброшюрованы (или прошиты), </w:t>
      </w:r>
      <w:proofErr w:type="gramStart"/>
      <w:r w:rsidRPr="00306397">
        <w:rPr>
          <w:sz w:val="28"/>
          <w:szCs w:val="28"/>
        </w:rPr>
        <w:t xml:space="preserve">пронумерованы </w:t>
      </w:r>
      <w:r w:rsidR="00306397">
        <w:rPr>
          <w:sz w:val="28"/>
          <w:szCs w:val="28"/>
        </w:rPr>
        <w:t xml:space="preserve">                             </w:t>
      </w:r>
      <w:r w:rsidRPr="00306397">
        <w:rPr>
          <w:sz w:val="28"/>
          <w:szCs w:val="28"/>
        </w:rPr>
        <w:t>и скреплены</w:t>
      </w:r>
      <w:proofErr w:type="gramEnd"/>
      <w:r w:rsidRPr="00306397">
        <w:rPr>
          <w:sz w:val="28"/>
          <w:szCs w:val="28"/>
        </w:rPr>
        <w:t xml:space="preserve"> печатью (при наличии печати).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2.7.Все расходы, связанные с подготовкой и предоставлением документов в уполномоченный орган, несет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>.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2.8.Уполномоченный орган к документам, указанным </w:t>
      </w:r>
      <w:r w:rsidR="00306397">
        <w:rPr>
          <w:sz w:val="28"/>
          <w:szCs w:val="28"/>
        </w:rPr>
        <w:t xml:space="preserve">                               </w:t>
      </w:r>
      <w:r w:rsidRPr="00306397">
        <w:rPr>
          <w:sz w:val="28"/>
          <w:szCs w:val="28"/>
        </w:rPr>
        <w:t>в пункте 2.3 настоящего раздела, самостоятельно приобщает: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2.8.1.информацию, указанную в подпункте 2.1.4 пункта 2.1 </w:t>
      </w:r>
      <w:r w:rsidR="00306397">
        <w:rPr>
          <w:sz w:val="28"/>
          <w:szCs w:val="28"/>
        </w:rPr>
        <w:t xml:space="preserve">                          </w:t>
      </w:r>
      <w:r w:rsidRPr="00306397">
        <w:rPr>
          <w:sz w:val="28"/>
          <w:szCs w:val="28"/>
        </w:rPr>
        <w:t xml:space="preserve">и в подпункте 2.2.12 пункта 2.2 настоящего раздела, </w:t>
      </w:r>
      <w:r w:rsidR="00306397">
        <w:rPr>
          <w:sz w:val="28"/>
          <w:szCs w:val="28"/>
        </w:rPr>
        <w:t xml:space="preserve">                     </w:t>
      </w:r>
      <w:r w:rsidRPr="00306397">
        <w:rPr>
          <w:sz w:val="28"/>
          <w:szCs w:val="28"/>
        </w:rPr>
        <w:t>имеющуюся</w:t>
      </w:r>
      <w:r w:rsidR="00306397">
        <w:rPr>
          <w:sz w:val="28"/>
          <w:szCs w:val="28"/>
        </w:rPr>
        <w:t xml:space="preserve"> </w:t>
      </w:r>
      <w:r w:rsidRPr="00306397">
        <w:rPr>
          <w:sz w:val="28"/>
          <w:szCs w:val="28"/>
        </w:rPr>
        <w:t xml:space="preserve">в распоряжении уполномоченного органа и (или) запрошенную уполномоченным органом в рамках </w:t>
      </w:r>
      <w:r w:rsidR="00306397">
        <w:rPr>
          <w:sz w:val="28"/>
          <w:szCs w:val="28"/>
        </w:rPr>
        <w:t xml:space="preserve">                      </w:t>
      </w:r>
      <w:r w:rsidRPr="00306397">
        <w:rPr>
          <w:sz w:val="28"/>
          <w:szCs w:val="28"/>
        </w:rPr>
        <w:t>межведомственного взаимодействия в Министерстве промышленности, предпринимательства и торговли Пермского края;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2.8.2.информацию, указанную в подпункте 2.2.3 пункта 2.2 настоящего раздела и запрошенную уполномоченным органом </w:t>
      </w:r>
      <w:r w:rsidR="002B6E18">
        <w:rPr>
          <w:sz w:val="28"/>
          <w:szCs w:val="28"/>
        </w:rPr>
        <w:t xml:space="preserve">                       </w:t>
      </w:r>
      <w:r w:rsidRPr="00306397">
        <w:rPr>
          <w:sz w:val="28"/>
          <w:szCs w:val="28"/>
        </w:rPr>
        <w:t>в соответствующих структурных подразделениях Администрации города Березники;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2.8.3.информацию, указанную в подпункте 2.2.2 пункта 2.2 настоящего раздела и запрошенную уполномоченным органом </w:t>
      </w:r>
      <w:r w:rsidR="002B6E18">
        <w:rPr>
          <w:sz w:val="28"/>
          <w:szCs w:val="28"/>
        </w:rPr>
        <w:t xml:space="preserve">                       </w:t>
      </w:r>
      <w:r w:rsidRPr="00306397">
        <w:rPr>
          <w:sz w:val="28"/>
          <w:szCs w:val="28"/>
        </w:rPr>
        <w:lastRenderedPageBreak/>
        <w:t xml:space="preserve">в рамках межведомственного взаимодействия в федеральном органе исполнительной власти, осуществляющем функции по контролю </w:t>
      </w:r>
      <w:r w:rsidR="002B6E18">
        <w:rPr>
          <w:sz w:val="28"/>
          <w:szCs w:val="28"/>
        </w:rPr>
        <w:t xml:space="preserve">                   </w:t>
      </w:r>
      <w:r w:rsidRPr="00306397">
        <w:rPr>
          <w:sz w:val="28"/>
          <w:szCs w:val="28"/>
        </w:rPr>
        <w:t>и надзору за соблюдением законодательства о налогах и сборах.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2.9.Порядок и сроки проведения отбора.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2.9.1.</w:t>
      </w:r>
      <w:r w:rsidR="00734AD7">
        <w:rPr>
          <w:sz w:val="28"/>
          <w:szCs w:val="28"/>
        </w:rPr>
        <w:t>у</w:t>
      </w:r>
      <w:r w:rsidRPr="00306397">
        <w:rPr>
          <w:sz w:val="28"/>
          <w:szCs w:val="28"/>
        </w:rPr>
        <w:t xml:space="preserve">полномоченный орган размещает объявление </w:t>
      </w:r>
      <w:r w:rsidR="002B6E18">
        <w:rPr>
          <w:sz w:val="28"/>
          <w:szCs w:val="28"/>
        </w:rPr>
        <w:t xml:space="preserve">                                      </w:t>
      </w:r>
      <w:r w:rsidRPr="00306397">
        <w:rPr>
          <w:sz w:val="28"/>
          <w:szCs w:val="28"/>
        </w:rPr>
        <w:t xml:space="preserve">о конкурсном отборе в подразделе «Предпринимательство и туризм» раздела «Экономика» на официальном сайте Администрации города Березники по адресу: </w:t>
      </w:r>
      <w:hyperlink r:id="rId11" w:history="1">
        <w:r w:rsidRPr="00306397">
          <w:rPr>
            <w:rStyle w:val="a3"/>
            <w:color w:val="auto"/>
            <w:sz w:val="28"/>
            <w:szCs w:val="28"/>
            <w:u w:val="none"/>
          </w:rPr>
          <w:t>https://admbrk.ru/</w:t>
        </w:r>
      </w:hyperlink>
      <w:r w:rsidRPr="00306397">
        <w:rPr>
          <w:sz w:val="28"/>
          <w:szCs w:val="28"/>
        </w:rPr>
        <w:t xml:space="preserve"> в информационно-телекоммуникационной сети «Интернет» (далее </w:t>
      </w:r>
      <w:r w:rsidR="002B6E18">
        <w:rPr>
          <w:sz w:val="28"/>
          <w:szCs w:val="28"/>
        </w:rPr>
        <w:t>-</w:t>
      </w:r>
      <w:r w:rsidRPr="00306397">
        <w:rPr>
          <w:sz w:val="28"/>
          <w:szCs w:val="28"/>
        </w:rPr>
        <w:t xml:space="preserve"> официальный сайт), а также в официальном печатном издании, определяемом муниципальным правовым актом Администрации города Березники.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2.9.2.Объявление об отборе должно содержать следующие сведения: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2.9.2.1.дату начала и дату окончания приема уполномоченным органом документов для участия в отборе, период между которыми </w:t>
      </w:r>
      <w:r w:rsidR="002B6E18">
        <w:rPr>
          <w:sz w:val="28"/>
          <w:szCs w:val="28"/>
        </w:rPr>
        <w:t xml:space="preserve">           </w:t>
      </w:r>
      <w:r w:rsidRPr="00306397">
        <w:rPr>
          <w:sz w:val="28"/>
          <w:szCs w:val="28"/>
        </w:rPr>
        <w:t>не может быть менее 10 календарных дней;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2.9.2.2.место и время приема уполномоченным органом документов для участия в отборе;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2.9.2.3.контактную информацию должностного лица уполномоченного органа, ответственного за регистрацию документов для участия в отборе.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2.9.3.Должностное лицо уполномоченного органа при приеме </w:t>
      </w:r>
      <w:r w:rsidR="002B6E18">
        <w:rPr>
          <w:sz w:val="28"/>
          <w:szCs w:val="28"/>
        </w:rPr>
        <w:t xml:space="preserve">                 </w:t>
      </w:r>
      <w:r w:rsidRPr="00306397">
        <w:rPr>
          <w:sz w:val="28"/>
          <w:szCs w:val="28"/>
        </w:rPr>
        <w:t xml:space="preserve">и регистрации документов для участия в отборе от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проверяет документ, удостоверяющий личность лица, обратившегося </w:t>
      </w:r>
      <w:r w:rsidR="002B6E18">
        <w:rPr>
          <w:sz w:val="28"/>
          <w:szCs w:val="28"/>
        </w:rPr>
        <w:t xml:space="preserve">                          </w:t>
      </w:r>
      <w:r w:rsidRPr="00306397">
        <w:rPr>
          <w:sz w:val="28"/>
          <w:szCs w:val="28"/>
        </w:rPr>
        <w:t>с документами для участия в отборе, а также наличие документов, указанных в пункте 2.3 настоящего раздела, и соответствие их требованиям, указанным в пункте 2.6 настоящего раздела.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proofErr w:type="gramStart"/>
      <w:r w:rsidRPr="00306397">
        <w:rPr>
          <w:sz w:val="28"/>
          <w:szCs w:val="28"/>
        </w:rPr>
        <w:t xml:space="preserve">В случае предоставления документов, указанных в пункте 2.3 настоящего раздела, не в полном объеме и (или) несоответствия их требованиям, указанным в пункте 2.6 настоящего раздела, должностное лицо уполномоченного органа устно уведомляет </w:t>
      </w:r>
      <w:r w:rsidR="002B6E18">
        <w:rPr>
          <w:sz w:val="28"/>
          <w:szCs w:val="28"/>
        </w:rPr>
        <w:t xml:space="preserve">                      </w:t>
      </w:r>
      <w:r w:rsidRPr="00306397">
        <w:rPr>
          <w:sz w:val="28"/>
          <w:szCs w:val="28"/>
        </w:rPr>
        <w:t xml:space="preserve">о выявленных недостатках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, обратившегося с документами </w:t>
      </w:r>
      <w:r w:rsidR="002B6E18">
        <w:rPr>
          <w:sz w:val="28"/>
          <w:szCs w:val="28"/>
        </w:rPr>
        <w:t xml:space="preserve">            </w:t>
      </w:r>
      <w:r w:rsidRPr="00306397">
        <w:rPr>
          <w:sz w:val="28"/>
          <w:szCs w:val="28"/>
        </w:rPr>
        <w:t>для участия в отборе, и о необходимости их устранения до даты окончания приема документов для участия в отборе, о чем делается соответствующая</w:t>
      </w:r>
      <w:proofErr w:type="gramEnd"/>
      <w:r w:rsidRPr="00306397">
        <w:rPr>
          <w:sz w:val="28"/>
          <w:szCs w:val="28"/>
        </w:rPr>
        <w:t xml:space="preserve"> отметка в заявке на предоставление субсидии.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2.9.4.Должностное лицо уполномоченного органа регистрирует поступившие от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документы для участия в отборе в Журнале регистрации заявок на получение субсидий, составленном по форме согласно приложению 6 к настоящему Порядку (далее - Журнал регистрации заявок), который должен быть пронумерован, </w:t>
      </w:r>
      <w:proofErr w:type="gramStart"/>
      <w:r w:rsidRPr="00306397">
        <w:rPr>
          <w:sz w:val="28"/>
          <w:szCs w:val="28"/>
        </w:rPr>
        <w:t>прошнурован и подписан</w:t>
      </w:r>
      <w:proofErr w:type="gramEnd"/>
      <w:r w:rsidRPr="00306397">
        <w:rPr>
          <w:sz w:val="28"/>
          <w:szCs w:val="28"/>
        </w:rPr>
        <w:t xml:space="preserve"> руководителем уполномоченного органа.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Запись регистрации включает в себя: регистрационный номер, </w:t>
      </w:r>
      <w:r w:rsidRPr="00306397">
        <w:rPr>
          <w:sz w:val="28"/>
          <w:szCs w:val="28"/>
        </w:rPr>
        <w:lastRenderedPageBreak/>
        <w:t>дату и время (часы и минуты) регистрации документов для участия</w:t>
      </w:r>
      <w:r w:rsidR="002B6E18">
        <w:rPr>
          <w:sz w:val="28"/>
          <w:szCs w:val="28"/>
        </w:rPr>
        <w:t xml:space="preserve">              </w:t>
      </w:r>
      <w:r w:rsidRPr="00306397">
        <w:rPr>
          <w:sz w:val="28"/>
          <w:szCs w:val="28"/>
        </w:rPr>
        <w:t xml:space="preserve"> в отборе, сведения о лице, представившем документы.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Подтверждением приема документов для участия в отборе является запись регистрации в Журнале регистрации заявок и подпись должностного лица уполномоченного органа, зарегистрировавшего указанные документы, с указанием наименования его должности, даты, времени регистрации документов на втором экземпляре сопроводительного письма, который возвращается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>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2.9.5.Документы для участия в отборе, поступившие </w:t>
      </w:r>
      <w:r w:rsidR="002B6E18">
        <w:rPr>
          <w:sz w:val="28"/>
          <w:szCs w:val="28"/>
        </w:rPr>
        <w:t xml:space="preserve">                                 </w:t>
      </w:r>
      <w:r w:rsidRPr="00306397">
        <w:rPr>
          <w:sz w:val="28"/>
          <w:szCs w:val="28"/>
        </w:rPr>
        <w:t>в уполномоченный орган после даты окончания приема документов для участия в отборе, не принимаются.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proofErr w:type="gramStart"/>
      <w:r w:rsidRPr="00306397">
        <w:rPr>
          <w:sz w:val="28"/>
          <w:szCs w:val="28"/>
        </w:rPr>
        <w:t>2.9.6</w:t>
      </w:r>
      <w:r w:rsidR="002B6E18">
        <w:rPr>
          <w:sz w:val="28"/>
          <w:szCs w:val="28"/>
        </w:rPr>
        <w:t>.В случае</w:t>
      </w:r>
      <w:r w:rsidRPr="00306397">
        <w:rPr>
          <w:sz w:val="28"/>
          <w:szCs w:val="28"/>
        </w:rPr>
        <w:t xml:space="preserve"> если подана одна заявка, отбор признается несостоявшимся и соглашение (договор) о предоставлении </w:t>
      </w:r>
      <w:r w:rsidR="002B6E18">
        <w:rPr>
          <w:sz w:val="28"/>
          <w:szCs w:val="28"/>
        </w:rPr>
        <w:t xml:space="preserve">                          </w:t>
      </w:r>
      <w:r w:rsidRPr="00306397">
        <w:rPr>
          <w:sz w:val="28"/>
          <w:szCs w:val="28"/>
        </w:rPr>
        <w:t xml:space="preserve">из бюджета муниципального образования «Город Березники» субсидии юридическому лицу (за исключением государственного (муниципального) учреждения), индивидуальному предпринимателю, физическому лицу </w:t>
      </w:r>
      <w:r w:rsidR="002B6E18">
        <w:rPr>
          <w:sz w:val="28"/>
          <w:szCs w:val="28"/>
        </w:rPr>
        <w:t>-</w:t>
      </w:r>
      <w:r w:rsidRPr="00306397">
        <w:rPr>
          <w:sz w:val="28"/>
          <w:szCs w:val="28"/>
        </w:rPr>
        <w:t xml:space="preserve"> производителю товаров, работ, услуг </w:t>
      </w:r>
      <w:r w:rsidR="002B6E18">
        <w:rPr>
          <w:sz w:val="28"/>
          <w:szCs w:val="28"/>
        </w:rPr>
        <w:t xml:space="preserve">                        </w:t>
      </w:r>
      <w:r w:rsidRPr="00306397">
        <w:rPr>
          <w:sz w:val="28"/>
          <w:szCs w:val="28"/>
        </w:rPr>
        <w:t xml:space="preserve">на возмещение затрат (недополученных доходов) в связи </w:t>
      </w:r>
      <w:r w:rsidR="002B6E18">
        <w:rPr>
          <w:sz w:val="28"/>
          <w:szCs w:val="28"/>
        </w:rPr>
        <w:t xml:space="preserve">                              </w:t>
      </w:r>
      <w:r w:rsidRPr="00306397">
        <w:rPr>
          <w:sz w:val="28"/>
          <w:szCs w:val="28"/>
        </w:rPr>
        <w:t>с производством (реализацией) товаров, выполнением работ, оказанием услуг по типовой форме, утвержденной Финансовым управлением администрации города</w:t>
      </w:r>
      <w:proofErr w:type="gramEnd"/>
      <w:r w:rsidRPr="00306397">
        <w:rPr>
          <w:sz w:val="28"/>
          <w:szCs w:val="28"/>
        </w:rPr>
        <w:t xml:space="preserve"> Березники (далее - договор </w:t>
      </w:r>
      <w:r w:rsidR="002B6E18">
        <w:rPr>
          <w:sz w:val="28"/>
          <w:szCs w:val="28"/>
        </w:rPr>
        <w:t xml:space="preserve">                       </w:t>
      </w:r>
      <w:r w:rsidRPr="00306397">
        <w:rPr>
          <w:sz w:val="28"/>
          <w:szCs w:val="28"/>
        </w:rPr>
        <w:t xml:space="preserve">о предоставлении субсидии), заключается </w:t>
      </w:r>
      <w:proofErr w:type="gramStart"/>
      <w:r w:rsidRPr="00306397">
        <w:rPr>
          <w:sz w:val="28"/>
          <w:szCs w:val="28"/>
        </w:rPr>
        <w:t>с</w:t>
      </w:r>
      <w:proofErr w:type="gramEnd"/>
      <w:r w:rsidRPr="00306397">
        <w:rPr>
          <w:sz w:val="28"/>
          <w:szCs w:val="28"/>
        </w:rPr>
        <w:t xml:space="preserve"> </w:t>
      </w:r>
      <w:proofErr w:type="gramStart"/>
      <w:r w:rsidRPr="00306397">
        <w:rPr>
          <w:sz w:val="28"/>
          <w:szCs w:val="28"/>
        </w:rPr>
        <w:t>единственным</w:t>
      </w:r>
      <w:proofErr w:type="gramEnd"/>
      <w:r w:rsidRPr="00306397">
        <w:rPr>
          <w:sz w:val="28"/>
          <w:szCs w:val="28"/>
        </w:rPr>
        <w:t xml:space="preserve">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>, подавшим заявку, в случае его соответствия требованиям пункта 2.2 настоящего раздела и условиям предоставления субсидии, установленным в пункте 2.1 настоящего раздела.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2.9.7.По решению уполномоченного органа проводится повторный отбор</w:t>
      </w:r>
      <w:r w:rsidR="002B6E18">
        <w:rPr>
          <w:sz w:val="28"/>
          <w:szCs w:val="28"/>
        </w:rPr>
        <w:t>, в случае</w:t>
      </w:r>
      <w:r w:rsidRPr="00306397">
        <w:rPr>
          <w:sz w:val="28"/>
          <w:szCs w:val="28"/>
        </w:rPr>
        <w:t xml:space="preserve"> если договор о предоставлении субсидии не заключен ни с одним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>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Порядок проведения повторного отбора определяется требованиями настоящего Порядка.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2.9.8.Уполномоченный орган: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2.9.8.1.не позднее 5 рабочих дней со дня регистрации документов для участия в отборе в рамках межведомственного взаимодействия запрашивает информацию и документы, указанные </w:t>
      </w:r>
      <w:r w:rsidR="002B6E18">
        <w:rPr>
          <w:sz w:val="28"/>
          <w:szCs w:val="28"/>
        </w:rPr>
        <w:t xml:space="preserve">                 </w:t>
      </w:r>
      <w:r w:rsidRPr="00306397">
        <w:rPr>
          <w:sz w:val="28"/>
          <w:szCs w:val="28"/>
        </w:rPr>
        <w:t xml:space="preserve">в подпунктах 2.4.1 и 2.4.2 пункта 2.4, в </w:t>
      </w:r>
      <w:r w:rsidR="00734AD7">
        <w:rPr>
          <w:sz w:val="28"/>
          <w:szCs w:val="28"/>
        </w:rPr>
        <w:t>под</w:t>
      </w:r>
      <w:r w:rsidRPr="00306397">
        <w:rPr>
          <w:sz w:val="28"/>
          <w:szCs w:val="28"/>
        </w:rPr>
        <w:t>пунктах 2.8.1</w:t>
      </w:r>
      <w:r w:rsidR="00734AD7">
        <w:rPr>
          <w:sz w:val="28"/>
          <w:szCs w:val="28"/>
        </w:rPr>
        <w:t xml:space="preserve"> </w:t>
      </w:r>
      <w:r w:rsidRPr="00306397">
        <w:rPr>
          <w:sz w:val="28"/>
          <w:szCs w:val="28"/>
        </w:rPr>
        <w:t>-</w:t>
      </w:r>
      <w:r w:rsidR="00734AD7">
        <w:rPr>
          <w:sz w:val="28"/>
          <w:szCs w:val="28"/>
        </w:rPr>
        <w:t xml:space="preserve"> </w:t>
      </w:r>
      <w:r w:rsidRPr="00306397">
        <w:rPr>
          <w:sz w:val="28"/>
          <w:szCs w:val="28"/>
        </w:rPr>
        <w:t>2.8.2 пункта 2.8 настоящего раздела;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2.9.8.2.не позднее 3 рабочих дней со дня окончания приема документов для участия в отборе осуществляет выездные мероприятия на предмет наличия у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</w:t>
      </w:r>
      <w:r w:rsidRPr="00306397">
        <w:rPr>
          <w:bCs/>
          <w:sz w:val="28"/>
          <w:szCs w:val="28"/>
        </w:rPr>
        <w:t>основных и (или) оборотных средств,</w:t>
      </w:r>
      <w:r w:rsidR="002B6E18">
        <w:rPr>
          <w:bCs/>
          <w:sz w:val="28"/>
          <w:szCs w:val="28"/>
        </w:rPr>
        <w:t xml:space="preserve"> указанных  в паспорте бизнес-</w:t>
      </w:r>
      <w:r w:rsidRPr="00306397">
        <w:rPr>
          <w:bCs/>
          <w:sz w:val="28"/>
          <w:szCs w:val="28"/>
        </w:rPr>
        <w:t xml:space="preserve">проекта </w:t>
      </w:r>
      <w:proofErr w:type="spellStart"/>
      <w:r w:rsidRPr="00306397">
        <w:rPr>
          <w:bCs/>
          <w:sz w:val="28"/>
          <w:szCs w:val="28"/>
        </w:rPr>
        <w:t>СМиСП</w:t>
      </w:r>
      <w:proofErr w:type="spellEnd"/>
      <w:r w:rsidRPr="00306397">
        <w:rPr>
          <w:bCs/>
          <w:sz w:val="28"/>
          <w:szCs w:val="28"/>
        </w:rPr>
        <w:t>, предъявленных к субсидированию</w:t>
      </w:r>
      <w:r w:rsidRPr="00306397">
        <w:rPr>
          <w:sz w:val="28"/>
          <w:szCs w:val="28"/>
        </w:rPr>
        <w:t>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Время и дата обследования согласовывается с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</w:t>
      </w:r>
      <w:r w:rsidR="002B6E18">
        <w:rPr>
          <w:sz w:val="28"/>
          <w:szCs w:val="28"/>
        </w:rPr>
        <w:t xml:space="preserve">                       </w:t>
      </w:r>
      <w:r w:rsidRPr="00306397">
        <w:rPr>
          <w:sz w:val="28"/>
          <w:szCs w:val="28"/>
        </w:rPr>
        <w:lastRenderedPageBreak/>
        <w:t xml:space="preserve">по контактному номеру телефона, указанному в заявке </w:t>
      </w:r>
      <w:r w:rsidR="002B6E18">
        <w:rPr>
          <w:sz w:val="28"/>
          <w:szCs w:val="28"/>
        </w:rPr>
        <w:t xml:space="preserve">                                </w:t>
      </w:r>
      <w:r w:rsidRPr="00306397">
        <w:rPr>
          <w:sz w:val="28"/>
          <w:szCs w:val="28"/>
        </w:rPr>
        <w:t>на предоставление субсидии.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2.9.9.По итогам выездного мероприятия составляется акт обследования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в двух экземплярах</w:t>
      </w:r>
      <w:r w:rsidR="002B6E18">
        <w:rPr>
          <w:sz w:val="28"/>
          <w:szCs w:val="28"/>
        </w:rPr>
        <w:t>,</w:t>
      </w:r>
      <w:r w:rsidRPr="00306397">
        <w:rPr>
          <w:sz w:val="28"/>
          <w:szCs w:val="28"/>
        </w:rPr>
        <w:t xml:space="preserve"> в произвольной письменной форме, который должен содержать: дату составления акта обследования, </w:t>
      </w:r>
      <w:r w:rsidRPr="00306397">
        <w:rPr>
          <w:iCs/>
          <w:sz w:val="28"/>
          <w:szCs w:val="28"/>
        </w:rPr>
        <w:t xml:space="preserve">ФИО (последнее </w:t>
      </w:r>
      <w:r w:rsidR="002B6E18">
        <w:rPr>
          <w:iCs/>
          <w:sz w:val="28"/>
          <w:szCs w:val="28"/>
        </w:rPr>
        <w:t>-</w:t>
      </w:r>
      <w:r w:rsidRPr="00306397">
        <w:rPr>
          <w:iCs/>
          <w:sz w:val="28"/>
          <w:szCs w:val="28"/>
        </w:rPr>
        <w:t xml:space="preserve"> при наличии) и должности лиц</w:t>
      </w:r>
      <w:r w:rsidR="002B6E18">
        <w:rPr>
          <w:iCs/>
          <w:sz w:val="28"/>
          <w:szCs w:val="28"/>
        </w:rPr>
        <w:t>,</w:t>
      </w:r>
      <w:r w:rsidRPr="00306397">
        <w:rPr>
          <w:iCs/>
          <w:sz w:val="28"/>
          <w:szCs w:val="28"/>
        </w:rPr>
        <w:t xml:space="preserve"> осуществляющих выездное мероприятие, наименование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iCs/>
          <w:sz w:val="28"/>
          <w:szCs w:val="28"/>
        </w:rPr>
        <w:t>, адрес объекта, вывод о ре</w:t>
      </w:r>
      <w:r w:rsidR="002B6E18">
        <w:rPr>
          <w:iCs/>
          <w:sz w:val="28"/>
          <w:szCs w:val="28"/>
        </w:rPr>
        <w:t>зультатах выездного мероприятия</w:t>
      </w:r>
      <w:r w:rsidRPr="00306397">
        <w:rPr>
          <w:sz w:val="28"/>
          <w:szCs w:val="28"/>
        </w:rPr>
        <w:t xml:space="preserve">. Один экземпляр указанного акта вручается под подпись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непосредственно после завершения обследования.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2.9.10.Уполномоченный орган не позднее 5 рабочих дней после даты окончания приема документов для участия в отборе вносит их </w:t>
      </w:r>
      <w:r w:rsidR="002B6E18">
        <w:rPr>
          <w:sz w:val="28"/>
          <w:szCs w:val="28"/>
        </w:rPr>
        <w:t xml:space="preserve">                 </w:t>
      </w:r>
      <w:r w:rsidRPr="00306397">
        <w:rPr>
          <w:sz w:val="28"/>
          <w:szCs w:val="28"/>
        </w:rPr>
        <w:t xml:space="preserve">в акт обследования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>, указанный в подпункте 2.9.9 настоящего пункта, на рассмотрение Комиссии.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2.9.11.Комиссия в срок не позднее 10 рабочих дней рассматривает представленный уполномоченным органом пакет документов для участия в отборе: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2.9.11.1.на соответствие предоставленных документов документам, указанным в пункте 2.3 настоящего раздела, </w:t>
      </w:r>
      <w:r w:rsidR="002B6E18">
        <w:rPr>
          <w:sz w:val="28"/>
          <w:szCs w:val="28"/>
        </w:rPr>
        <w:t xml:space="preserve">                                  </w:t>
      </w:r>
      <w:r w:rsidRPr="00306397">
        <w:rPr>
          <w:sz w:val="28"/>
          <w:szCs w:val="28"/>
        </w:rPr>
        <w:t>и на соответствие их требованиям, установленным пунктом 2.6 настоящего раздела;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2.9.11.2.на соответствие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требованиям, установленным пунктом 2.2 настоящего раздела</w:t>
      </w:r>
      <w:r w:rsidR="002B6E18">
        <w:rPr>
          <w:sz w:val="28"/>
          <w:szCs w:val="28"/>
        </w:rPr>
        <w:t>,</w:t>
      </w:r>
      <w:r w:rsidRPr="00306397">
        <w:rPr>
          <w:sz w:val="28"/>
          <w:szCs w:val="28"/>
        </w:rPr>
        <w:t xml:space="preserve"> и условиям предоставления субсидии, установленным в пункте 2.1 настоящего раздела;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2.9.11.3.оценивает представленные документы по критериям оценки, установленным приложением 7 к настоящему Порядку.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В случае если заявки являются равными по критериям </w:t>
      </w:r>
      <w:proofErr w:type="gramStart"/>
      <w:r w:rsidRPr="00306397">
        <w:rPr>
          <w:sz w:val="28"/>
          <w:szCs w:val="28"/>
        </w:rPr>
        <w:t>оценки, победившей заявкой считается</w:t>
      </w:r>
      <w:proofErr w:type="gramEnd"/>
      <w:r w:rsidRPr="00306397">
        <w:rPr>
          <w:sz w:val="28"/>
          <w:szCs w:val="28"/>
        </w:rPr>
        <w:t xml:space="preserve"> та, которая была зарегистрирована </w:t>
      </w:r>
      <w:r w:rsidR="00734AD7">
        <w:rPr>
          <w:sz w:val="28"/>
          <w:szCs w:val="28"/>
        </w:rPr>
        <w:t xml:space="preserve">                 </w:t>
      </w:r>
      <w:r w:rsidRPr="00306397">
        <w:rPr>
          <w:sz w:val="28"/>
          <w:szCs w:val="28"/>
        </w:rPr>
        <w:t>в Журнале регистрации заявок ранее;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2.9.11.4.на соответствие фактического наличия </w:t>
      </w:r>
      <w:r w:rsidRPr="00306397">
        <w:rPr>
          <w:bCs/>
          <w:sz w:val="28"/>
          <w:szCs w:val="28"/>
        </w:rPr>
        <w:t>произведённых затрат (части затрат)</w:t>
      </w:r>
      <w:r w:rsidRPr="00306397">
        <w:rPr>
          <w:sz w:val="28"/>
          <w:szCs w:val="28"/>
        </w:rPr>
        <w:t xml:space="preserve"> на основании акта обследования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>, указанного в подпункте 2.9.9 настоящего пункта.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2.9.12.Комиссия принимает решение о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, </w:t>
      </w:r>
      <w:proofErr w:type="gramStart"/>
      <w:r w:rsidRPr="00306397">
        <w:rPr>
          <w:sz w:val="28"/>
          <w:szCs w:val="28"/>
        </w:rPr>
        <w:t>прошедших</w:t>
      </w:r>
      <w:proofErr w:type="gramEnd"/>
      <w:r w:rsidRPr="00306397">
        <w:rPr>
          <w:sz w:val="28"/>
          <w:szCs w:val="28"/>
        </w:rPr>
        <w:t xml:space="preserve"> отбор, и о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, не прошедших отбор, на заседании Комиссии, </w:t>
      </w:r>
      <w:r w:rsidR="002B6E18">
        <w:rPr>
          <w:sz w:val="28"/>
          <w:szCs w:val="28"/>
        </w:rPr>
        <w:t xml:space="preserve">                  </w:t>
      </w:r>
      <w:r w:rsidRPr="00306397">
        <w:rPr>
          <w:sz w:val="28"/>
          <w:szCs w:val="28"/>
        </w:rPr>
        <w:t>с учетом: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2.9.12.1.объема бюджетных ассигнований, предусмотренных </w:t>
      </w:r>
      <w:r w:rsidR="002B6E18">
        <w:rPr>
          <w:sz w:val="28"/>
          <w:szCs w:val="28"/>
        </w:rPr>
        <w:t xml:space="preserve">                 </w:t>
      </w:r>
      <w:r w:rsidRPr="00306397">
        <w:rPr>
          <w:sz w:val="28"/>
          <w:szCs w:val="28"/>
        </w:rPr>
        <w:t>в сводной бюджетной росписи бюджета муниципального образования «Город Березники» на финансирование в текущем финансовом году мероприятий, предусматривающих предоставление субсидий;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2.9.12.2.оценочных листов, составленных по форме согласно приложению 8 к настоящему Порядку.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2.9.13.СМиСП</w:t>
      </w:r>
      <w:r w:rsidRPr="00306397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306397">
        <w:rPr>
          <w:rFonts w:eastAsia="Calibri"/>
          <w:sz w:val="28"/>
          <w:szCs w:val="28"/>
          <w:lang w:eastAsia="en-US"/>
        </w:rPr>
        <w:t>набравшие</w:t>
      </w:r>
      <w:proofErr w:type="gramEnd"/>
      <w:r w:rsidRPr="00306397">
        <w:rPr>
          <w:rFonts w:eastAsia="Calibri"/>
          <w:sz w:val="28"/>
          <w:szCs w:val="28"/>
          <w:lang w:eastAsia="en-US"/>
        </w:rPr>
        <w:t xml:space="preserve"> менее 25 баллов, считаются </w:t>
      </w:r>
      <w:r w:rsidR="002B6E18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306397">
        <w:rPr>
          <w:rFonts w:eastAsia="Calibri"/>
          <w:sz w:val="28"/>
          <w:szCs w:val="28"/>
          <w:lang w:eastAsia="en-US"/>
        </w:rPr>
        <w:lastRenderedPageBreak/>
        <w:t>не прошедшими отбор.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2.9.14.Протокол заседания Комиссии оформляется не позднее </w:t>
      </w:r>
      <w:r w:rsidR="002B6E18">
        <w:rPr>
          <w:sz w:val="28"/>
          <w:szCs w:val="28"/>
        </w:rPr>
        <w:t xml:space="preserve">                </w:t>
      </w:r>
      <w:r w:rsidRPr="00306397">
        <w:rPr>
          <w:sz w:val="28"/>
          <w:szCs w:val="28"/>
        </w:rPr>
        <w:t xml:space="preserve">3 рабочих дней со дня принятия Комиссией решения о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, прошедших отбор, и о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>, не прошедших отбор.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2.9.15.Основаниями для отказа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в предоставлении субсидий являются: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2.9.15.1.непредоставление и (или) предоставление не в полном объеме документов, указанных в пункте 2.3 настоящего раздела;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2.9.15.2.предоставление документов, указанных в пункте 2.3 настоящего раздела, оформленных с нарушением требований, установленных пунктом 2.6 настоящего раздела;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2.9.15.3.несоответствие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требованиям, установленным пунктом </w:t>
      </w:r>
      <w:hyperlink r:id="rId12" w:history="1">
        <w:r w:rsidRPr="00306397">
          <w:rPr>
            <w:rStyle w:val="a3"/>
            <w:color w:val="auto"/>
            <w:sz w:val="28"/>
            <w:szCs w:val="28"/>
            <w:u w:val="none"/>
          </w:rPr>
          <w:t>2.2</w:t>
        </w:r>
      </w:hyperlink>
      <w:r w:rsidRPr="00306397">
        <w:rPr>
          <w:sz w:val="28"/>
          <w:szCs w:val="28"/>
        </w:rPr>
        <w:t xml:space="preserve"> настоящего раздела;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2.9.15.4.несоблюден</w:t>
      </w:r>
      <w:r w:rsidR="002B6E18">
        <w:rPr>
          <w:sz w:val="28"/>
          <w:szCs w:val="28"/>
        </w:rPr>
        <w:t>ие условий, установленных пункт</w:t>
      </w:r>
      <w:r w:rsidRPr="00306397">
        <w:rPr>
          <w:sz w:val="28"/>
          <w:szCs w:val="28"/>
        </w:rPr>
        <w:t>ом 2.1 настоящего раздела;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2.9.15.5.недостоверность представленной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информации;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2.9.15.6.основания, установленные частью 5 статьи 14 Федерального закона № 209-ФЗ;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2.9.15.7.отсутствие (недостаточность) денежных сре</w:t>
      </w:r>
      <w:proofErr w:type="gramStart"/>
      <w:r w:rsidRPr="00306397">
        <w:rPr>
          <w:sz w:val="28"/>
          <w:szCs w:val="28"/>
        </w:rPr>
        <w:t xml:space="preserve">дств </w:t>
      </w:r>
      <w:r w:rsidR="002B6E18">
        <w:rPr>
          <w:sz w:val="28"/>
          <w:szCs w:val="28"/>
        </w:rPr>
        <w:t xml:space="preserve">                      </w:t>
      </w:r>
      <w:r w:rsidRPr="00306397">
        <w:rPr>
          <w:sz w:val="28"/>
          <w:szCs w:val="28"/>
        </w:rPr>
        <w:t>в б</w:t>
      </w:r>
      <w:proofErr w:type="gramEnd"/>
      <w:r w:rsidRPr="00306397">
        <w:rPr>
          <w:sz w:val="28"/>
          <w:szCs w:val="28"/>
        </w:rPr>
        <w:t>юджете муниципального образования «Город Березники».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2.9.16.Уполномоченный орган в течение 3 рабочих дней со дня оформления протокола Комиссии публикует информацию </w:t>
      </w:r>
      <w:r w:rsidR="002B6E18">
        <w:rPr>
          <w:sz w:val="28"/>
          <w:szCs w:val="28"/>
        </w:rPr>
        <w:t xml:space="preserve">                           </w:t>
      </w:r>
      <w:r w:rsidRPr="00306397">
        <w:rPr>
          <w:sz w:val="28"/>
          <w:szCs w:val="28"/>
        </w:rPr>
        <w:t>о результатах отбора в подразделе «Предпринимательство и туризм» раздела «Экономика» на официальном сайте.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2.9.17.Уполномоченный орган не позднее 5 календарных дней </w:t>
      </w:r>
      <w:r w:rsidR="002B6E18">
        <w:rPr>
          <w:sz w:val="28"/>
          <w:szCs w:val="28"/>
        </w:rPr>
        <w:t xml:space="preserve">                     </w:t>
      </w:r>
      <w:r w:rsidRPr="00306397">
        <w:rPr>
          <w:sz w:val="28"/>
          <w:szCs w:val="28"/>
        </w:rPr>
        <w:t xml:space="preserve">со дня принятия Комиссией решения о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, прошедших отбор, </w:t>
      </w:r>
      <w:r w:rsidR="002B6E18">
        <w:rPr>
          <w:sz w:val="28"/>
          <w:szCs w:val="28"/>
        </w:rPr>
        <w:t xml:space="preserve">                 </w:t>
      </w:r>
      <w:r w:rsidRPr="00306397">
        <w:rPr>
          <w:sz w:val="28"/>
          <w:szCs w:val="28"/>
        </w:rPr>
        <w:t xml:space="preserve">и о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, не прошедших отбор, направляет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соответствующее уведомление.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2.10.Порядок и условия заключения договора о предоставлении субсидий.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2.10.1.Уполномоченный орган не позднее 10 рабочих дней после опубликования информации о результатах отбора на официальном сайте заключает с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, прошедшим отбор, договор </w:t>
      </w:r>
      <w:r w:rsidR="002B6E18">
        <w:rPr>
          <w:sz w:val="28"/>
          <w:szCs w:val="28"/>
        </w:rPr>
        <w:t xml:space="preserve">                           </w:t>
      </w:r>
      <w:r w:rsidRPr="00306397">
        <w:rPr>
          <w:sz w:val="28"/>
          <w:szCs w:val="28"/>
        </w:rPr>
        <w:t xml:space="preserve">о предоставлении субсидии. 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2.10.2.При заключении договора о предоставлении субсидии получатель субсидии обязуется: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2.10.2.1.осуществлять предпринимательскую деятельность </w:t>
      </w:r>
      <w:r w:rsidR="002B6E18">
        <w:rPr>
          <w:sz w:val="28"/>
          <w:szCs w:val="28"/>
        </w:rPr>
        <w:t xml:space="preserve">                       </w:t>
      </w:r>
      <w:r w:rsidRPr="00306397">
        <w:rPr>
          <w:sz w:val="28"/>
          <w:szCs w:val="28"/>
        </w:rPr>
        <w:t>в течение не менее 1 года со дня получения субсидии;</w:t>
      </w:r>
    </w:p>
    <w:p w:rsidR="0074771D" w:rsidRPr="00306397" w:rsidRDefault="0074771D" w:rsidP="00306397">
      <w:pPr>
        <w:widowControl w:val="0"/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2.10.2.2.не отчуждать основные средства, указанные в паспорте бизнес-проекта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>, затраты на приобретение которых возмещены путем предоставления субсидии, в течение 1 года со дня получения субсидии;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lastRenderedPageBreak/>
        <w:t>2.10.2.3.достигнуть результата предоставления субсидии: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2.10.2.3.1.сохранение рабочих мест в условиях ухудшения ситуации в связи с распространением новой </w:t>
      </w:r>
      <w:proofErr w:type="spellStart"/>
      <w:r w:rsidRPr="00306397">
        <w:rPr>
          <w:sz w:val="28"/>
          <w:szCs w:val="28"/>
        </w:rPr>
        <w:t>коронавирусной</w:t>
      </w:r>
      <w:proofErr w:type="spellEnd"/>
      <w:r w:rsidRPr="00306397">
        <w:rPr>
          <w:sz w:val="28"/>
          <w:szCs w:val="28"/>
        </w:rPr>
        <w:t xml:space="preserve"> инфекции по истечении 1 года со дня подписания договора </w:t>
      </w:r>
      <w:r w:rsidR="002B6E18">
        <w:rPr>
          <w:sz w:val="28"/>
          <w:szCs w:val="28"/>
        </w:rPr>
        <w:t xml:space="preserve">                          </w:t>
      </w:r>
      <w:r w:rsidRPr="00306397">
        <w:rPr>
          <w:sz w:val="28"/>
          <w:szCs w:val="28"/>
        </w:rPr>
        <w:t>о предоставлении субсидии;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2.10.2.3.2.увеличение </w:t>
      </w:r>
      <w:proofErr w:type="spellStart"/>
      <w:r w:rsidRPr="00306397">
        <w:rPr>
          <w:sz w:val="28"/>
          <w:szCs w:val="28"/>
        </w:rPr>
        <w:t>СМиСП</w:t>
      </w:r>
      <w:proofErr w:type="spellEnd"/>
      <w:r w:rsidRPr="00306397">
        <w:rPr>
          <w:sz w:val="28"/>
          <w:szCs w:val="28"/>
        </w:rPr>
        <w:t xml:space="preserve"> оборота (выручки) от продажи товаров, выполнения работ, оказания услуг по </w:t>
      </w:r>
      <w:proofErr w:type="gramStart"/>
      <w:r w:rsidRPr="00306397">
        <w:rPr>
          <w:sz w:val="28"/>
          <w:szCs w:val="28"/>
        </w:rPr>
        <w:t>истечении</w:t>
      </w:r>
      <w:proofErr w:type="gramEnd"/>
      <w:r w:rsidRPr="00306397">
        <w:rPr>
          <w:sz w:val="28"/>
          <w:szCs w:val="28"/>
        </w:rPr>
        <w:t xml:space="preserve"> 1 года </w:t>
      </w:r>
      <w:r w:rsidR="002B6E18">
        <w:rPr>
          <w:sz w:val="28"/>
          <w:szCs w:val="28"/>
        </w:rPr>
        <w:t xml:space="preserve">                    </w:t>
      </w:r>
      <w:r w:rsidRPr="00306397">
        <w:rPr>
          <w:sz w:val="28"/>
          <w:szCs w:val="28"/>
        </w:rPr>
        <w:t>со дня подписания договора о предоставлении субсидии;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2.10.2.4.предоставлять в уполномоченный орган отчет </w:t>
      </w:r>
      <w:r w:rsidR="002B6E18">
        <w:rPr>
          <w:sz w:val="28"/>
          <w:szCs w:val="28"/>
        </w:rPr>
        <w:t xml:space="preserve">                         </w:t>
      </w:r>
      <w:r w:rsidRPr="00306397">
        <w:rPr>
          <w:sz w:val="28"/>
          <w:szCs w:val="28"/>
        </w:rPr>
        <w:t xml:space="preserve">об исполнении обязательств, предусмотренных договором </w:t>
      </w:r>
      <w:r w:rsidR="002B6E18">
        <w:rPr>
          <w:sz w:val="28"/>
          <w:szCs w:val="28"/>
        </w:rPr>
        <w:t xml:space="preserve">                               </w:t>
      </w:r>
      <w:r w:rsidRPr="00306397">
        <w:rPr>
          <w:sz w:val="28"/>
          <w:szCs w:val="28"/>
        </w:rPr>
        <w:t>о предоставлении субсидии, в том числе и о достижении показателей результативности проекта, по форме и в сроки, установленные договором о предоставлении субсидии.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proofErr w:type="gramStart"/>
      <w:r w:rsidRPr="00306397">
        <w:rPr>
          <w:sz w:val="28"/>
          <w:szCs w:val="28"/>
        </w:rPr>
        <w:t>2.10.3.Перечисление средств субсидии получателю субсидии осуществляется на расчетный счет или корреспондентский счет, открытый получателем субсидии в учреждениях Центрального банка Российской Федерации или в кредитных органи</w:t>
      </w:r>
      <w:r w:rsidR="002B6E18">
        <w:rPr>
          <w:sz w:val="28"/>
          <w:szCs w:val="28"/>
        </w:rPr>
        <w:t>зациях</w:t>
      </w:r>
      <w:r w:rsidRPr="00306397">
        <w:rPr>
          <w:sz w:val="28"/>
          <w:szCs w:val="28"/>
        </w:rPr>
        <w:t xml:space="preserve"> и указанный </w:t>
      </w:r>
      <w:r w:rsidR="002B6E18">
        <w:rPr>
          <w:sz w:val="28"/>
          <w:szCs w:val="28"/>
        </w:rPr>
        <w:t xml:space="preserve">                </w:t>
      </w:r>
      <w:r w:rsidRPr="00306397">
        <w:rPr>
          <w:sz w:val="28"/>
          <w:szCs w:val="28"/>
        </w:rPr>
        <w:t>в договоре о предоставлении субсидии, в пределах лимитов бюджетных обязательств на текущий финансовый год и плановый период за счет средств бюджета муниципального образования «Город Березники» не позднее 10 рабочих дней со дня</w:t>
      </w:r>
      <w:proofErr w:type="gramEnd"/>
      <w:r w:rsidRPr="00306397">
        <w:rPr>
          <w:sz w:val="28"/>
          <w:szCs w:val="28"/>
        </w:rPr>
        <w:t xml:space="preserve"> заключения договора </w:t>
      </w:r>
      <w:r w:rsidR="002B6E18">
        <w:rPr>
          <w:sz w:val="28"/>
          <w:szCs w:val="28"/>
        </w:rPr>
        <w:t xml:space="preserve">        </w:t>
      </w:r>
      <w:r w:rsidRPr="00306397">
        <w:rPr>
          <w:sz w:val="28"/>
          <w:szCs w:val="28"/>
        </w:rPr>
        <w:t>о предоставлении субсидии.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74771D" w:rsidRPr="00306397" w:rsidRDefault="0074771D" w:rsidP="002B6E18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306397">
        <w:rPr>
          <w:b/>
          <w:sz w:val="28"/>
          <w:szCs w:val="28"/>
        </w:rPr>
        <w:t>I</w:t>
      </w:r>
      <w:r w:rsidRPr="00306397">
        <w:rPr>
          <w:b/>
          <w:sz w:val="28"/>
          <w:szCs w:val="28"/>
          <w:lang w:val="en-US"/>
        </w:rPr>
        <w:t>II</w:t>
      </w:r>
      <w:r w:rsidRPr="00306397">
        <w:rPr>
          <w:b/>
          <w:sz w:val="28"/>
          <w:szCs w:val="28"/>
        </w:rPr>
        <w:t>.Требования об осуществлении</w:t>
      </w:r>
    </w:p>
    <w:p w:rsidR="0074771D" w:rsidRPr="00306397" w:rsidRDefault="0074771D" w:rsidP="002B6E18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proofErr w:type="gramStart"/>
      <w:r w:rsidRPr="00306397">
        <w:rPr>
          <w:b/>
          <w:sz w:val="28"/>
          <w:szCs w:val="28"/>
        </w:rPr>
        <w:t>контроля за</w:t>
      </w:r>
      <w:proofErr w:type="gramEnd"/>
      <w:r w:rsidRPr="00306397">
        <w:rPr>
          <w:b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3.1.Уполномоченный орган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получателем субсидии.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3.2.Решение об обязательной проверке соблюдения условий, целей и порядка предоставления субсидий принимается главным распорядителем бюджетных средств и органами муниципального финансового контроля.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  <w:u w:val="single"/>
        </w:rPr>
      </w:pPr>
      <w:r w:rsidRPr="00306397">
        <w:rPr>
          <w:sz w:val="28"/>
          <w:szCs w:val="28"/>
        </w:rPr>
        <w:t>3.3.Субсидия подлежит возврату в бюджет муниципального образования «Город Березники» получателем субсидии по факту проверок, проведенных уполномоченным органом и органами муниципального финансового контроля, в случае: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3.3.1.предоставления получателем субсидии недостоверных сведений, документов;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3.3.2.неисполнения или ненадлежащего исполнения обязательств </w:t>
      </w:r>
      <w:r w:rsidRPr="00306397">
        <w:rPr>
          <w:sz w:val="28"/>
          <w:szCs w:val="28"/>
        </w:rPr>
        <w:lastRenderedPageBreak/>
        <w:t>по договору о предоставлении субсидии;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3.3.3.выявления фактов нарушений требований и условий, установленных настоящим Порядком.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3.4.Возврат субсидии осуществляется в следующем порядке: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3.4.1.главный распорядитель бюджетных сре</w:t>
      </w:r>
      <w:proofErr w:type="gramStart"/>
      <w:r w:rsidRPr="00306397">
        <w:rPr>
          <w:sz w:val="28"/>
          <w:szCs w:val="28"/>
        </w:rPr>
        <w:t>дств в т</w:t>
      </w:r>
      <w:proofErr w:type="gramEnd"/>
      <w:r w:rsidRPr="00306397">
        <w:rPr>
          <w:sz w:val="28"/>
          <w:szCs w:val="28"/>
        </w:rPr>
        <w:t xml:space="preserve">ечение </w:t>
      </w:r>
      <w:r w:rsidR="002B6E18">
        <w:rPr>
          <w:sz w:val="28"/>
          <w:szCs w:val="28"/>
        </w:rPr>
        <w:t xml:space="preserve">                </w:t>
      </w:r>
      <w:r w:rsidRPr="00306397">
        <w:rPr>
          <w:sz w:val="28"/>
          <w:szCs w:val="28"/>
        </w:rPr>
        <w:t>10 рабочих дней со дня выявления факта нарушения получателем субсидии условий, установленных при предоставлении субсидий, направляет получателю субсидии требование о возврате субсидии;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>3.4.2.требование о возврате субсидии должно быть исполнено получателем субсидии в течение 10 рабочих дней со дня получения указанного требования;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06397">
        <w:rPr>
          <w:sz w:val="28"/>
          <w:szCs w:val="28"/>
        </w:rPr>
        <w:t xml:space="preserve">3.4.3.в случае невыполнения получателем субсидии </w:t>
      </w:r>
      <w:r w:rsidR="002B6E18">
        <w:rPr>
          <w:sz w:val="28"/>
          <w:szCs w:val="28"/>
        </w:rPr>
        <w:t xml:space="preserve">                               </w:t>
      </w:r>
      <w:r w:rsidRPr="00306397">
        <w:rPr>
          <w:sz w:val="28"/>
          <w:szCs w:val="28"/>
        </w:rPr>
        <w:t>в установленный срок требования о возврате субсидии главный распорядитель бюджетных средств обеспечивает взыскание субсидии в судебном порядке.</w:t>
      </w: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74771D" w:rsidRPr="00306397" w:rsidRDefault="0074771D" w:rsidP="00306397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B6E18" w:rsidRDefault="002B6E1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B6E18" w:rsidRDefault="002B6E1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B6E18" w:rsidRDefault="002B6E1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BD1DC5" w:rsidRPr="002B6E18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к Порядку предоставления субсидий субъектам малого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и среднего предпринимательства на возмещение фактически произведённых затрат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(части затрат), связанных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с осуществлением предпринимательской деятельности в отраслях, наиболее пострадавших </w:t>
      </w:r>
    </w:p>
    <w:p w:rsidR="00BD1DC5" w:rsidRPr="002B6E18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в условиях ухудшения ситуации в связи с распространением новой </w:t>
      </w:r>
      <w:proofErr w:type="spellStart"/>
      <w:r w:rsidRPr="002B6E18">
        <w:rPr>
          <w:sz w:val="24"/>
          <w:szCs w:val="24"/>
        </w:rPr>
        <w:t>коронавирусной</w:t>
      </w:r>
      <w:proofErr w:type="spellEnd"/>
      <w:r w:rsidRPr="002B6E18">
        <w:rPr>
          <w:sz w:val="24"/>
          <w:szCs w:val="24"/>
        </w:rPr>
        <w:t xml:space="preserve"> инфекции</w:t>
      </w:r>
    </w:p>
    <w:p w:rsidR="00BD1DC5" w:rsidRDefault="00BD1DC5" w:rsidP="00BD1DC5">
      <w:pPr>
        <w:autoSpaceDE w:val="0"/>
        <w:autoSpaceDN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BD1DC5" w:rsidRPr="00543B88" w:rsidRDefault="00BD1DC5" w:rsidP="00BD1DC5">
      <w:pPr>
        <w:autoSpaceDE w:val="0"/>
        <w:autoSpaceDN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BD1DC5" w:rsidRPr="00734AD7" w:rsidRDefault="00BD1DC5" w:rsidP="00BD1DC5">
      <w:pPr>
        <w:pStyle w:val="ConsPlusNonformat"/>
        <w:widowControl/>
        <w:tabs>
          <w:tab w:val="left" w:pos="5103"/>
          <w:tab w:val="left" w:pos="5245"/>
        </w:tabs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734AD7">
        <w:rPr>
          <w:rFonts w:ascii="Times New Roman" w:hAnsi="Times New Roman" w:cs="Times New Roman"/>
          <w:b/>
          <w:spacing w:val="16"/>
          <w:sz w:val="28"/>
          <w:szCs w:val="28"/>
        </w:rPr>
        <w:t>ПЕРЕЧЕНЬ</w:t>
      </w:r>
    </w:p>
    <w:p w:rsidR="00BD1DC5" w:rsidRPr="00734AD7" w:rsidRDefault="00BD1DC5" w:rsidP="00BD1DC5">
      <w:pPr>
        <w:pStyle w:val="ConsPlusNonformat"/>
        <w:widowControl/>
        <w:tabs>
          <w:tab w:val="left" w:pos="5103"/>
          <w:tab w:val="left" w:pos="5245"/>
        </w:tabs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734AD7">
        <w:rPr>
          <w:rFonts w:ascii="Times New Roman" w:hAnsi="Times New Roman" w:cs="Times New Roman"/>
          <w:b/>
          <w:spacing w:val="16"/>
          <w:sz w:val="28"/>
          <w:szCs w:val="28"/>
        </w:rPr>
        <w:t xml:space="preserve">основных видов деятельности, в наибольшей степени пострадавших от распространения </w:t>
      </w:r>
      <w:proofErr w:type="spellStart"/>
      <w:r w:rsidRPr="00734AD7">
        <w:rPr>
          <w:rFonts w:ascii="Times New Roman" w:hAnsi="Times New Roman" w:cs="Times New Roman"/>
          <w:b/>
          <w:spacing w:val="16"/>
          <w:sz w:val="28"/>
          <w:szCs w:val="28"/>
        </w:rPr>
        <w:t>коронавирусной</w:t>
      </w:r>
      <w:proofErr w:type="spellEnd"/>
      <w:r w:rsidRPr="00734AD7">
        <w:rPr>
          <w:rFonts w:ascii="Times New Roman" w:hAnsi="Times New Roman" w:cs="Times New Roman"/>
          <w:b/>
          <w:spacing w:val="16"/>
          <w:sz w:val="28"/>
          <w:szCs w:val="28"/>
        </w:rPr>
        <w:t xml:space="preserve"> инфекции</w:t>
      </w:r>
    </w:p>
    <w:p w:rsidR="00BD1DC5" w:rsidRPr="00BD1DC5" w:rsidRDefault="00BD1DC5" w:rsidP="00BD1DC5">
      <w:pPr>
        <w:pStyle w:val="ConsPlusNonformat"/>
        <w:widowControl/>
        <w:tabs>
          <w:tab w:val="left" w:pos="5103"/>
          <w:tab w:val="left" w:pos="5245"/>
        </w:tabs>
        <w:spacing w:line="360" w:lineRule="exact"/>
        <w:jc w:val="center"/>
        <w:rPr>
          <w:rFonts w:ascii="Calibri" w:hAnsi="Calibri" w:cs="Times New Roman"/>
          <w:b/>
          <w:spacing w:val="16"/>
          <w:sz w:val="28"/>
          <w:szCs w:val="28"/>
        </w:rPr>
      </w:pPr>
    </w:p>
    <w:p w:rsidR="00BD1DC5" w:rsidRPr="00543B88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22"/>
        <w:gridCol w:w="8659"/>
      </w:tblGrid>
      <w:tr w:rsidR="00BD1DC5" w:rsidRPr="00BD1DC5" w:rsidTr="00BD1DC5">
        <w:tc>
          <w:tcPr>
            <w:tcW w:w="1122" w:type="dxa"/>
            <w:vAlign w:val="bottom"/>
          </w:tcPr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</w:t>
            </w:r>
            <w:proofErr w:type="spellEnd"/>
            <w:proofErr w:type="gramEnd"/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/</w:t>
            </w:r>
            <w:proofErr w:type="spellStart"/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59" w:type="dxa"/>
            <w:vAlign w:val="center"/>
          </w:tcPr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Вид деятельности</w:t>
            </w:r>
          </w:p>
        </w:tc>
      </w:tr>
      <w:tr w:rsidR="00BD1DC5" w:rsidRPr="00BD1DC5" w:rsidTr="00BD1DC5">
        <w:tc>
          <w:tcPr>
            <w:tcW w:w="1122" w:type="dxa"/>
            <w:vAlign w:val="center"/>
          </w:tcPr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  <w:tc>
          <w:tcPr>
            <w:tcW w:w="8659" w:type="dxa"/>
            <w:vAlign w:val="center"/>
          </w:tcPr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13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Раздел C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«Обрабатывающие производства»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P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14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Класс 45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«Торговля оптовая и розничная автотранспортными средствами и мотоциклами и их ремонт» раздела G «Торговля оптовая и розничная; ремонт автотранспортных средств и мотоциклов»</w:t>
            </w:r>
          </w:p>
        </w:tc>
      </w:tr>
      <w:tr w:rsidR="00BD1DC5" w:rsidRPr="00BD1DC5" w:rsidTr="00BD1DC5">
        <w:trPr>
          <w:trHeight w:val="1282"/>
        </w:trPr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15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Вид 46.49.32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«Торговля оптовая газетами и журналами» группы 46.49 «Торговля оптовая прочими бытовыми товарами» класса 46 «Торговля оптовая, кроме оптовой торговли автотранспортными средствами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 мотоциклами» раздела G «Торговля оптовая и розничная;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ремонт автотранспортных средств и мотоциклов»</w:t>
            </w:r>
          </w:p>
        </w:tc>
      </w:tr>
      <w:tr w:rsidR="00BD1DC5" w:rsidRPr="00BD1DC5" w:rsidTr="00BD1DC5">
        <w:trPr>
          <w:trHeight w:val="255"/>
        </w:trPr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Группа 47.19 «</w:t>
            </w: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  <w:shd w:val="clear" w:color="auto" w:fill="FFFFFF"/>
              </w:rPr>
              <w:t xml:space="preserve">Торговля розничная прочая в неспециализированных магазинах» </w:t>
            </w: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класса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734AD7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16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Подкласс 47.4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«Торговля розничная </w:t>
            </w:r>
            <w:proofErr w:type="gramStart"/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информационным</w:t>
            </w:r>
            <w:proofErr w:type="gramEnd"/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коммуникационным оборудованием в специализированных магазинах» класса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17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Подкласс 47.5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«Торговля розничная прочими бытовыми изделиями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специализированных магазинах» класса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734AD7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18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Подкласс 47.6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«Торговля розничная товарами культурно-развлекательного назначения в специализированных магазинах»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класса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19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Подкласс 47.7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«Торговля розничная прочими товарами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специализированных магазинах» класса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мотоциклов», за исключением </w:t>
            </w:r>
            <w:hyperlink r:id="rId20" w:history="1">
              <w:r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группы 47.73</w:t>
              </w:r>
            </w:hyperlink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«Торговля розничная лекарственными средствами в специализированных магазинах (аптеках)»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734AD7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21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Подкласс 47.8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«Торговля розничная в нестационарных торговых объектах и на рынках» класса 47 «Торговля розничная, кроме торговли </w:t>
            </w:r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автотранспортными средствами и мотоциклами» раздела G «Торговля оптовая и розничная; ремонт автотранспортных средств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 мотоциклов», за исключением </w:t>
            </w:r>
            <w:hyperlink r:id="rId22" w:history="1">
              <w:r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группы 47.81</w:t>
              </w:r>
            </w:hyperlink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«Торговля розничная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нестационарных торговых объектах и на рынках пищевыми продуктами, напитками и табачной продукцией»</w:t>
            </w:r>
          </w:p>
        </w:tc>
      </w:tr>
      <w:tr w:rsidR="00BD1DC5" w:rsidRPr="00BD1DC5" w:rsidTr="00BD1DC5">
        <w:trPr>
          <w:trHeight w:val="753"/>
        </w:trPr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P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23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Подкласс 49.3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«Деятельность прочего сухопутного пассажирского транспорта» класса 49 «Деятельность сухопутного и трубопроводного транспорта»  раздела H «Транспортировка и хранение»</w:t>
            </w:r>
          </w:p>
        </w:tc>
      </w:tr>
      <w:tr w:rsidR="00BD1DC5" w:rsidRPr="00BD1DC5" w:rsidTr="00BD1DC5">
        <w:trPr>
          <w:trHeight w:val="240"/>
        </w:trPr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  <w:shd w:val="clear" w:color="auto" w:fill="FFFFFF"/>
              </w:rPr>
            </w:pPr>
            <w:hyperlink r:id="rId24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Подкласс 49.4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</w:t>
            </w:r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  <w:shd w:val="clear" w:color="auto" w:fill="FFFFFF"/>
              </w:rPr>
              <w:t xml:space="preserve">Деятельность автомобильного грузового транспорта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  <w:shd w:val="clear" w:color="auto" w:fill="FFFFFF"/>
              </w:rPr>
              <w:t xml:space="preserve">и услуги по перевозкам» </w:t>
            </w: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класса 49 «Деятельность сухопутного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 трубопроводного транспорта»  раздела H «Транспортировка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хранение»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P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25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Класс 55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«Деятельность по предоставлению мест для временного проживания» раздела I «Деятельность гостиниц и предприятий общественного питания»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26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Класс 56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«Деятельность по предоставлению продуктов питания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напитков» раздела I «Деятельность гостиниц и предприятий общественного питания»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27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Класс 58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«Деятельность издательская» раздела J «Деятельность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области информации и связи»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28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Группа 59.11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«Производство кинофильмов, видеофильмов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 телевизионных программ» класса 59 «Производство кинофильмов, видеофильмов и телевизионных программ, издание звукозаписей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нот» раздела J «Деятельность в области информации и связи»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734AD7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29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Группа 59.12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«Деятельность монтажно-компоновочная в области производства кинофильмов, видеофильмов и телевизионных программ» класса 59 «Производство кинофильмов, видеофильмов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телевизионных программ, издание звукозаписей и нот» раздела J «Деятельность в области информации и связи»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734AD7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30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Группа 59.14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«Деятельность в области демонстрации кинофильмов» класса 59 «Производство кинофильмов, видеофильмов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телевизионных программ, издание звукозаписей и нот» раздела J «Деятельность в области информации и связи»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P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31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Класс 60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«Деятельность в области телевизионного и радиовещания» раздела J «Деятельность в области информации и связи»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32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Группа 63.12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«Деятельность web-порталов» класса 63 «Деятельность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области информационных технологий» раздела J «Деятельность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области информации и связи»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P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33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Группа 63.91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«Деятельность информационных агентств» класса 63 «Деятельность в области информационных технологий» раздела J «Деятельность в области информации и связи»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734AD7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34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Группа 70.21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«Деятельность в сфере связей с общественностью»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класса 70 «Деятельность головных офисов; консультирование по вопросам управления» раздела M «Деятельность профессиональная, научная и техническая»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P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35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Подкласс 73.1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«Деятельность рекламная» класса 73 «Деятельность рекламная и исследование конъюнктуры рынка» раздела M «Деятельность профессиональная, научная и техническая»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P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36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Группа 74.20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«Деятельность в области фотографии» класса 74 «Деятельность профессиональная научная и техническая прочая» раздела M «Деятельность профессиональная, научная и техническая»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P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37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Группа 77.39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«Аренда и лизинг прочих видов транспорта, оборудования и материальных средств, не включенных в другие группировки» класса 77 «Аренда и лизинг» раздела N «Деятельность административная и сопутствующие дополнительные услуги»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P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38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Класс 79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«Деятельность туристических агентств и прочих организаций, предоставляющих услуги в сфере туризма» раздела N «Деятельность административная и сопутствующие дополнительные услуги»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P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39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Группа 82.30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«Деятельность по организации конференций и выставок» класса 82 «Деятельность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бизнеса» раздела N «Деятельность административная и </w:t>
            </w:r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сопутствующие дополнительные услуги»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P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40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Группа 85.11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«Образование дошкольное» класса 85 «Образование» раздела P «Образование»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P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41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Подкласс 85.4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«Образование дополнительное» класса 85 «Образование» раздела </w:t>
            </w:r>
            <w:proofErr w:type="gramStart"/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Р</w:t>
            </w:r>
            <w:proofErr w:type="gramEnd"/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«Образование»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P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42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Класс 86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«Деятельность в области здравоохранения» раздела Q «Деятельность в области здравоохранения и социальных услуг»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43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Группа 88.91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«Предоставление услуг по дневному уходу за детьми» класса 88 «Предоставление социальных услуг без обеспечения проживания» раздела Q «Деятельность в области здравоохранения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социальных услуг»</w:t>
            </w:r>
          </w:p>
        </w:tc>
      </w:tr>
      <w:tr w:rsidR="00BD1DC5" w:rsidRPr="00BD1DC5" w:rsidTr="00BD1DC5">
        <w:trPr>
          <w:trHeight w:val="877"/>
        </w:trPr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44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Раздел R</w:t>
              </w:r>
            </w:hyperlink>
            <w:r w:rsidR="00734AD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«Деятельность в области культуры, спорта, организации досуга и развлечений», за исключением </w:t>
            </w:r>
            <w:hyperlink r:id="rId45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класса 92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«Деятельность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по организации и проведению азартных игр, и заключению пари,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 организации и проведению лотерей»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46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Класс 95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«Ремонт компьютеров, предметов личного потребления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хозяйственно-бытового назначения» раздела S «Предоставление прочих видов услуги»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P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47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Группа 96.01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«Стирка и химическая чистка текстильных и меховых изделий» класса 96 «Деятельность по предоставлению прочих персональных услуг» раздела S «Предоставление прочих видов услуг»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P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48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Группа 96.02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«Предоставление услуг парикмахерскими и салонами красоты» класса 96 «Деятельность по предоставлению прочих персональных услуг» раздела S «Предоставление прочих видов услуг»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P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49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Группа 96.04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«Деятельность физкультурно-оздоровительная» класса 96 «Деятельность по предоставлению прочих персональных услуг» раздела S «Предоставление прочих видов услуг»</w:t>
            </w:r>
          </w:p>
        </w:tc>
      </w:tr>
      <w:tr w:rsidR="00BD1DC5" w:rsidRPr="00BD1DC5" w:rsidTr="00BD1DC5">
        <w:tc>
          <w:tcPr>
            <w:tcW w:w="1122" w:type="dxa"/>
          </w:tcPr>
          <w:p w:rsidR="00BD1DC5" w:rsidRPr="00BD1DC5" w:rsidRDefault="00BD1DC5" w:rsidP="00BD1DC5">
            <w:pPr>
              <w:pStyle w:val="ConsPlusNormal"/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59" w:type="dxa"/>
          </w:tcPr>
          <w:p w:rsidR="00BD1DC5" w:rsidRDefault="007824D0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50" w:history="1">
              <w:r w:rsidR="00BD1DC5" w:rsidRPr="00BD1DC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Группа 96.09</w:t>
              </w:r>
            </w:hyperlink>
            <w:r w:rsidR="00BD1DC5"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«Предоставление прочих персональных услуг,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не </w:t>
            </w:r>
            <w:proofErr w:type="gramStart"/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включенных</w:t>
            </w:r>
            <w:proofErr w:type="gramEnd"/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в другие группировки» класса 96 «Деятельность </w:t>
            </w:r>
          </w:p>
          <w:p w:rsidR="00BD1DC5" w:rsidRP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 предоставлению прочих персональных услуг» раздела S «Предоставление прочих видов услуг»</w:t>
            </w:r>
          </w:p>
        </w:tc>
      </w:tr>
    </w:tbl>
    <w:p w:rsidR="00BD1DC5" w:rsidRPr="00543B88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BD1DC5" w:rsidRPr="00543B88" w:rsidRDefault="00BD1DC5" w:rsidP="00BD1DC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BD1DC5" w:rsidRPr="00543B88" w:rsidRDefault="00BD1DC5" w:rsidP="00BD1DC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BD1DC5" w:rsidRPr="00543B88" w:rsidRDefault="00BD1DC5" w:rsidP="00BD1DC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BD1DC5" w:rsidRDefault="00BD1DC5" w:rsidP="00BD1DC5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D1DC5" w:rsidRDefault="00BD1DC5" w:rsidP="00BD1DC5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D1DC5" w:rsidRDefault="00BD1DC5" w:rsidP="00BD1DC5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D1DC5" w:rsidRDefault="00BD1DC5" w:rsidP="00BD1DC5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D1DC5" w:rsidRDefault="00BD1DC5" w:rsidP="00BD1DC5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D1DC5" w:rsidRDefault="00BD1DC5" w:rsidP="00BD1DC5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B6E18" w:rsidRDefault="002B6E1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B6E18" w:rsidRDefault="002B6E1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B6E18" w:rsidRDefault="002B6E1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24788" w:rsidRDefault="0062478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D1DC5" w:rsidRPr="002B6E18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к Порядку предоставления субсидий субъектам малого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и среднего предпринимательства на возмещение фактически произведённых затрат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(части затрат), связанных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с осуществлением предпринимательской деятельности в отраслях, наиболее пострадавших </w:t>
      </w:r>
    </w:p>
    <w:p w:rsidR="00BD1DC5" w:rsidRPr="002B6E18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в условиях ухудшения ситуации в связи с распространением новой </w:t>
      </w:r>
      <w:proofErr w:type="spellStart"/>
      <w:r w:rsidRPr="002B6E18">
        <w:rPr>
          <w:sz w:val="24"/>
          <w:szCs w:val="24"/>
        </w:rPr>
        <w:t>коронавирусной</w:t>
      </w:r>
      <w:proofErr w:type="spellEnd"/>
      <w:r w:rsidRPr="002B6E18">
        <w:rPr>
          <w:sz w:val="24"/>
          <w:szCs w:val="24"/>
        </w:rPr>
        <w:t xml:space="preserve"> инфекции</w:t>
      </w:r>
    </w:p>
    <w:p w:rsidR="0074771D" w:rsidRPr="00543B88" w:rsidRDefault="0074771D" w:rsidP="0074771D">
      <w:pPr>
        <w:autoSpaceDE w:val="0"/>
        <w:autoSpaceDN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74771D" w:rsidRPr="00BD1DC5" w:rsidRDefault="0074771D" w:rsidP="0074771D">
      <w:pPr>
        <w:autoSpaceDE w:val="0"/>
        <w:autoSpaceDN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BD1DC5">
        <w:rPr>
          <w:sz w:val="24"/>
          <w:szCs w:val="24"/>
        </w:rPr>
        <w:t>ФОРМА</w:t>
      </w:r>
    </w:p>
    <w:p w:rsidR="0074771D" w:rsidRPr="00BD1DC5" w:rsidRDefault="0074771D" w:rsidP="0074771D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8"/>
          <w:szCs w:val="28"/>
        </w:rPr>
      </w:pPr>
    </w:p>
    <w:p w:rsidR="0074771D" w:rsidRPr="00BD1DC5" w:rsidRDefault="0074771D" w:rsidP="00BD1DC5">
      <w:pPr>
        <w:autoSpaceDE w:val="0"/>
        <w:autoSpaceDN w:val="0"/>
        <w:adjustRightInd w:val="0"/>
        <w:spacing w:after="0" w:line="240" w:lineRule="exact"/>
        <w:ind w:left="4962" w:firstLine="0"/>
        <w:jc w:val="left"/>
        <w:rPr>
          <w:sz w:val="28"/>
          <w:szCs w:val="28"/>
        </w:rPr>
      </w:pPr>
      <w:r w:rsidRPr="00BD1DC5">
        <w:rPr>
          <w:sz w:val="28"/>
          <w:szCs w:val="28"/>
        </w:rPr>
        <w:t>В Управление по вопросам потребительского рынка                          и развитию предпринимательства администрации города</w:t>
      </w:r>
    </w:p>
    <w:p w:rsidR="0074771D" w:rsidRPr="00543B88" w:rsidRDefault="0074771D" w:rsidP="007477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22"/>
      <w:bookmarkEnd w:id="0"/>
    </w:p>
    <w:p w:rsidR="0074771D" w:rsidRPr="00BD1DC5" w:rsidRDefault="0074771D" w:rsidP="0074771D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BD1DC5">
        <w:rPr>
          <w:rFonts w:ascii="Times New Roman" w:hAnsi="Times New Roman" w:cs="Times New Roman"/>
          <w:b/>
          <w:spacing w:val="16"/>
          <w:sz w:val="28"/>
          <w:szCs w:val="28"/>
        </w:rPr>
        <w:t>ЗАЯВКА</w:t>
      </w:r>
    </w:p>
    <w:p w:rsidR="0074771D" w:rsidRPr="00BD1DC5" w:rsidRDefault="0074771D" w:rsidP="0074771D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BD1DC5">
        <w:rPr>
          <w:rFonts w:ascii="Times New Roman" w:hAnsi="Times New Roman" w:cs="Times New Roman"/>
          <w:b/>
          <w:spacing w:val="16"/>
          <w:sz w:val="28"/>
          <w:szCs w:val="28"/>
        </w:rPr>
        <w:t>на предоставление субсидии</w:t>
      </w:r>
    </w:p>
    <w:p w:rsidR="0074771D" w:rsidRPr="00BD1DC5" w:rsidRDefault="0074771D" w:rsidP="0074771D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74771D" w:rsidRPr="00BD1DC5" w:rsidRDefault="0074771D" w:rsidP="0074771D">
      <w:pPr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 w:rsidRPr="00BD1DC5">
        <w:rPr>
          <w:sz w:val="28"/>
          <w:szCs w:val="28"/>
        </w:rPr>
        <w:t>Прошу предоставить _____</w:t>
      </w:r>
      <w:r w:rsidR="00BD1DC5">
        <w:rPr>
          <w:sz w:val="28"/>
          <w:szCs w:val="28"/>
        </w:rPr>
        <w:t>___________________________</w:t>
      </w:r>
      <w:r w:rsidRPr="00BD1DC5">
        <w:rPr>
          <w:sz w:val="28"/>
          <w:szCs w:val="28"/>
        </w:rPr>
        <w:t>_________,</w:t>
      </w:r>
    </w:p>
    <w:p w:rsidR="0074771D" w:rsidRPr="00BD1DC5" w:rsidRDefault="00BD1DC5" w:rsidP="0074771D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r>
        <w:rPr>
          <w:sz w:val="20"/>
        </w:rPr>
        <w:t xml:space="preserve">                         </w:t>
      </w:r>
      <w:r w:rsidR="0074771D" w:rsidRPr="00BD1DC5">
        <w:rPr>
          <w:sz w:val="20"/>
        </w:rPr>
        <w:t>(полное наименование субъекта малого и среднего предпринимательства)</w:t>
      </w:r>
    </w:p>
    <w:p w:rsidR="0074771D" w:rsidRPr="00BD1DC5" w:rsidRDefault="0074771D" w:rsidP="0074771D">
      <w:pPr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 w:rsidRPr="00BD1DC5">
        <w:rPr>
          <w:sz w:val="28"/>
          <w:szCs w:val="28"/>
        </w:rPr>
        <w:t>ИНН _______________________, субсидию на возмещение фактически произведённых затрат (части затрат), связанных с осуществлением предпринимательской деятельности в отраслях</w:t>
      </w:r>
      <w:r w:rsidR="00BD1DC5">
        <w:rPr>
          <w:sz w:val="28"/>
          <w:szCs w:val="28"/>
        </w:rPr>
        <w:t>,</w:t>
      </w:r>
      <w:r w:rsidRPr="00BD1DC5">
        <w:rPr>
          <w:sz w:val="28"/>
          <w:szCs w:val="28"/>
        </w:rPr>
        <w:t xml:space="preserve"> наиболее пострадавших в условиях ухудшения ситуации в связи </w:t>
      </w:r>
      <w:r w:rsidR="00BD1DC5">
        <w:rPr>
          <w:sz w:val="28"/>
          <w:szCs w:val="28"/>
        </w:rPr>
        <w:t xml:space="preserve">                                     </w:t>
      </w:r>
      <w:r w:rsidRPr="00BD1DC5">
        <w:rPr>
          <w:sz w:val="28"/>
          <w:szCs w:val="28"/>
        </w:rPr>
        <w:t xml:space="preserve">с распространением новой </w:t>
      </w:r>
      <w:proofErr w:type="spellStart"/>
      <w:r w:rsidRPr="00BD1DC5">
        <w:rPr>
          <w:sz w:val="28"/>
          <w:szCs w:val="28"/>
        </w:rPr>
        <w:t>коронавирусной</w:t>
      </w:r>
      <w:proofErr w:type="spellEnd"/>
      <w:r w:rsidRPr="00BD1DC5">
        <w:rPr>
          <w:sz w:val="28"/>
          <w:szCs w:val="28"/>
        </w:rPr>
        <w:t xml:space="preserve"> инфекции.</w:t>
      </w:r>
    </w:p>
    <w:p w:rsidR="0074771D" w:rsidRPr="00BD1DC5" w:rsidRDefault="0074771D" w:rsidP="0074771D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D1DC5">
        <w:rPr>
          <w:rFonts w:ascii="Times New Roman" w:hAnsi="Times New Roman" w:cs="Times New Roman"/>
          <w:spacing w:val="16"/>
          <w:sz w:val="28"/>
          <w:szCs w:val="28"/>
        </w:rPr>
        <w:t xml:space="preserve">Настоящим подтверждаю, что </w:t>
      </w:r>
    </w:p>
    <w:p w:rsidR="0074771D" w:rsidRPr="00BD1DC5" w:rsidRDefault="0074771D" w:rsidP="007477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D1DC5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___________________________________________________________</w:t>
      </w:r>
    </w:p>
    <w:p w:rsidR="0074771D" w:rsidRPr="00BD1DC5" w:rsidRDefault="0074771D" w:rsidP="0074771D">
      <w:pPr>
        <w:pStyle w:val="ConsPlusNonformat"/>
        <w:widowControl/>
        <w:spacing w:line="240" w:lineRule="exact"/>
        <w:ind w:firstLine="709"/>
        <w:jc w:val="center"/>
        <w:rPr>
          <w:rFonts w:ascii="Times New Roman" w:hAnsi="Times New Roman" w:cs="Times New Roman"/>
          <w:spacing w:val="16"/>
        </w:rPr>
      </w:pPr>
      <w:r w:rsidRPr="00BD1DC5">
        <w:rPr>
          <w:rFonts w:ascii="Times New Roman" w:hAnsi="Times New Roman" w:cs="Times New Roman"/>
          <w:spacing w:val="16"/>
        </w:rPr>
        <w:t>(полное наименование субъекта малого и среднего предпринимательства)</w:t>
      </w:r>
    </w:p>
    <w:p w:rsidR="0074771D" w:rsidRPr="00BD1DC5" w:rsidRDefault="0074771D" w:rsidP="007477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D1DC5">
        <w:rPr>
          <w:rFonts w:ascii="Times New Roman" w:hAnsi="Times New Roman" w:cs="Times New Roman"/>
          <w:spacing w:val="16"/>
          <w:sz w:val="28"/>
          <w:szCs w:val="28"/>
        </w:rPr>
        <w:t xml:space="preserve">соответствует категориям, установленным </w:t>
      </w:r>
      <w:hyperlink r:id="rId51" w:history="1">
        <w:r w:rsidRPr="00BD1DC5">
          <w:rPr>
            <w:rFonts w:ascii="Times New Roman" w:hAnsi="Times New Roman" w:cs="Times New Roman"/>
            <w:spacing w:val="16"/>
            <w:sz w:val="28"/>
            <w:szCs w:val="28"/>
          </w:rPr>
          <w:t>статьей 4</w:t>
        </w:r>
      </w:hyperlink>
      <w:r w:rsidRPr="00BD1DC5">
        <w:rPr>
          <w:rFonts w:ascii="Times New Roman" w:hAnsi="Times New Roman" w:cs="Times New Roman"/>
          <w:spacing w:val="16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:rsidR="0074771D" w:rsidRPr="00BD1DC5" w:rsidRDefault="0074771D" w:rsidP="0074771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D1DC5">
        <w:rPr>
          <w:sz w:val="28"/>
          <w:szCs w:val="28"/>
        </w:rPr>
        <w:t xml:space="preserve">не является кредитной организацией, страховой организацией </w:t>
      </w:r>
      <w:r w:rsidR="00BD1DC5">
        <w:rPr>
          <w:sz w:val="28"/>
          <w:szCs w:val="28"/>
        </w:rPr>
        <w:t xml:space="preserve">       </w:t>
      </w:r>
      <w:r w:rsidRPr="00BD1DC5">
        <w:rPr>
          <w:sz w:val="28"/>
          <w:szCs w:val="28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74771D" w:rsidRPr="00BD1DC5" w:rsidRDefault="0074771D" w:rsidP="0074771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D1DC5">
        <w:rPr>
          <w:sz w:val="28"/>
          <w:szCs w:val="28"/>
        </w:rPr>
        <w:t>отсутствует просроченная задолженность по возврату в бюджет муниципального образования «Город Берез</w:t>
      </w:r>
      <w:r w:rsidR="00BD1DC5">
        <w:rPr>
          <w:sz w:val="28"/>
          <w:szCs w:val="28"/>
        </w:rPr>
        <w:t xml:space="preserve">ники» субсидий, </w:t>
      </w:r>
      <w:proofErr w:type="gramStart"/>
      <w:r w:rsidR="00BD1DC5">
        <w:rPr>
          <w:sz w:val="28"/>
          <w:szCs w:val="28"/>
        </w:rPr>
        <w:t>предоставленных</w:t>
      </w:r>
      <w:proofErr w:type="gramEnd"/>
      <w:r w:rsidRPr="00BD1DC5">
        <w:rPr>
          <w:sz w:val="28"/>
          <w:szCs w:val="28"/>
        </w:rPr>
        <w:t xml:space="preserve"> в том </w:t>
      </w:r>
      <w:r w:rsidR="00BD1DC5">
        <w:rPr>
          <w:sz w:val="28"/>
          <w:szCs w:val="28"/>
        </w:rPr>
        <w:t>числе</w:t>
      </w:r>
      <w:r w:rsidRPr="00BD1DC5">
        <w:rPr>
          <w:sz w:val="28"/>
          <w:szCs w:val="28"/>
        </w:rPr>
        <w:t xml:space="preserve"> в соответствии с иными правовыми актами, и иная просроченная задолженность перед бюджетом муниципального образования «Город Березники»;</w:t>
      </w:r>
    </w:p>
    <w:p w:rsidR="0074771D" w:rsidRPr="00BD1DC5" w:rsidRDefault="0074771D" w:rsidP="0074771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D1DC5">
        <w:rPr>
          <w:sz w:val="28"/>
          <w:szCs w:val="28"/>
        </w:rPr>
        <w:t>не является участником соглашений о разделе продукции;</w:t>
      </w:r>
    </w:p>
    <w:p w:rsidR="0074771D" w:rsidRPr="00BD1DC5" w:rsidRDefault="0074771D" w:rsidP="0074771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D1DC5">
        <w:rPr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74771D" w:rsidRPr="00BD1DC5" w:rsidRDefault="0074771D" w:rsidP="0074771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D1DC5">
        <w:rPr>
          <w:sz w:val="28"/>
          <w:szCs w:val="28"/>
        </w:rPr>
        <w:lastRenderedPageBreak/>
        <w:t xml:space="preserve">не является в порядке, установленном действующим законодательством Российской Федерации о валютном регулировании и валютном контроле, нерезидентом Российской Федерации, </w:t>
      </w:r>
      <w:r w:rsidR="00BD1DC5">
        <w:rPr>
          <w:sz w:val="28"/>
          <w:szCs w:val="28"/>
        </w:rPr>
        <w:t xml:space="preserve">                      </w:t>
      </w:r>
      <w:r w:rsidRPr="00BD1DC5">
        <w:rPr>
          <w:sz w:val="28"/>
          <w:szCs w:val="28"/>
        </w:rPr>
        <w:t>за исключением случаев, предусмотренных международными договорами Российской Федерации;</w:t>
      </w:r>
    </w:p>
    <w:p w:rsidR="0074771D" w:rsidRPr="00BD1DC5" w:rsidRDefault="0074771D" w:rsidP="0074771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D1DC5">
        <w:rPr>
          <w:sz w:val="28"/>
          <w:szCs w:val="28"/>
        </w:rPr>
        <w:t>не осуществляет производство и (или) реализацию подакцизных товаров;</w:t>
      </w:r>
    </w:p>
    <w:p w:rsidR="0074771D" w:rsidRPr="00BD1DC5" w:rsidRDefault="0074771D" w:rsidP="0074771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D1DC5">
        <w:rPr>
          <w:sz w:val="28"/>
          <w:szCs w:val="28"/>
        </w:rPr>
        <w:t xml:space="preserve">не осуществляет добычу и (или) реализацию полезных ископаемых, за исключением общераспространенных полезных ископаемых, перечень которых утвержден распоряжением Министерства природных ресурсов и экологии Российской Федерации № 71-р, Правительства Пермского края </w:t>
      </w:r>
      <w:r w:rsidR="00734AD7" w:rsidRPr="00BD1DC5">
        <w:rPr>
          <w:sz w:val="28"/>
          <w:szCs w:val="28"/>
        </w:rPr>
        <w:t>от 07.12.2009</w:t>
      </w:r>
      <w:r w:rsidR="00734AD7">
        <w:rPr>
          <w:sz w:val="28"/>
          <w:szCs w:val="28"/>
        </w:rPr>
        <w:t xml:space="preserve"> </w:t>
      </w:r>
      <w:r w:rsidRPr="00BD1DC5">
        <w:rPr>
          <w:sz w:val="28"/>
          <w:szCs w:val="28"/>
        </w:rPr>
        <w:t xml:space="preserve">№ 1-р </w:t>
      </w:r>
      <w:r w:rsidR="00BD1DC5">
        <w:rPr>
          <w:sz w:val="28"/>
          <w:szCs w:val="28"/>
        </w:rPr>
        <w:t xml:space="preserve">                       </w:t>
      </w:r>
      <w:r w:rsidRPr="00BD1DC5">
        <w:rPr>
          <w:sz w:val="28"/>
          <w:szCs w:val="28"/>
        </w:rPr>
        <w:t>«Об утверждении перечня общераспространенных полезных ископаемых по Пермскому краю»;</w:t>
      </w:r>
    </w:p>
    <w:p w:rsidR="0074771D" w:rsidRPr="00BD1DC5" w:rsidRDefault="0074771D" w:rsidP="0074771D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D1DC5">
        <w:rPr>
          <w:rFonts w:ascii="Times New Roman" w:hAnsi="Times New Roman" w:cs="Times New Roman"/>
          <w:spacing w:val="16"/>
          <w:sz w:val="28"/>
          <w:szCs w:val="28"/>
        </w:rPr>
        <w:t xml:space="preserve">не находится в процессе реорганизации, ликвидации, </w:t>
      </w:r>
      <w:r w:rsidR="00BD1DC5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</w:t>
      </w:r>
      <w:r w:rsidRPr="00BD1DC5">
        <w:rPr>
          <w:rFonts w:ascii="Times New Roman" w:hAnsi="Times New Roman" w:cs="Times New Roman"/>
          <w:spacing w:val="16"/>
          <w:sz w:val="28"/>
          <w:szCs w:val="28"/>
        </w:rPr>
        <w:t xml:space="preserve">в отношении него не введена процедура банкротства, деятельность </w:t>
      </w:r>
      <w:proofErr w:type="spellStart"/>
      <w:r w:rsidRPr="00BD1DC5">
        <w:rPr>
          <w:rFonts w:ascii="Times New Roman" w:hAnsi="Times New Roman" w:cs="Times New Roman"/>
          <w:spacing w:val="16"/>
          <w:sz w:val="28"/>
          <w:szCs w:val="28"/>
        </w:rPr>
        <w:t>СМиСП</w:t>
      </w:r>
      <w:proofErr w:type="spellEnd"/>
      <w:r w:rsidRPr="00BD1DC5">
        <w:rPr>
          <w:rFonts w:ascii="Times New Roman" w:hAnsi="Times New Roman" w:cs="Times New Roman"/>
          <w:spacing w:val="16"/>
          <w:sz w:val="28"/>
          <w:szCs w:val="28"/>
        </w:rPr>
        <w:t xml:space="preserve"> не приостановлена в порядке, предусмотренном действующим законодательством Российской Федерации, </w:t>
      </w:r>
      <w:r w:rsidR="00BD1DC5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  </w:t>
      </w:r>
      <w:r w:rsidRPr="00BD1DC5">
        <w:rPr>
          <w:rFonts w:ascii="Times New Roman" w:hAnsi="Times New Roman" w:cs="Times New Roman"/>
          <w:spacing w:val="16"/>
          <w:sz w:val="28"/>
          <w:szCs w:val="28"/>
        </w:rPr>
        <w:t xml:space="preserve">а индивидуальный предприниматель не прекратил деятельность </w:t>
      </w:r>
      <w:r w:rsidR="00BD1DC5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</w:t>
      </w:r>
      <w:r w:rsidRPr="00BD1DC5">
        <w:rPr>
          <w:rFonts w:ascii="Times New Roman" w:hAnsi="Times New Roman" w:cs="Times New Roman"/>
          <w:spacing w:val="16"/>
          <w:sz w:val="28"/>
          <w:szCs w:val="28"/>
        </w:rPr>
        <w:t>в качестве индивидуального предпринимателя;</w:t>
      </w:r>
    </w:p>
    <w:p w:rsidR="0074771D" w:rsidRPr="00BD1DC5" w:rsidRDefault="0074771D" w:rsidP="0074771D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proofErr w:type="gramStart"/>
      <w:r w:rsidRPr="00BD1DC5">
        <w:rPr>
          <w:rFonts w:ascii="Times New Roman" w:hAnsi="Times New Roman" w:cs="Times New Roman"/>
          <w:spacing w:val="16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2" w:history="1">
        <w:r w:rsidRPr="00BD1DC5">
          <w:rPr>
            <w:rFonts w:ascii="Times New Roman" w:hAnsi="Times New Roman" w:cs="Times New Roman"/>
            <w:spacing w:val="16"/>
            <w:sz w:val="28"/>
            <w:szCs w:val="28"/>
          </w:rPr>
          <w:t>перечень</w:t>
        </w:r>
      </w:hyperlink>
      <w:r w:rsidRPr="00BD1DC5">
        <w:rPr>
          <w:rFonts w:ascii="Times New Roman" w:hAnsi="Times New Roman" w:cs="Times New Roman"/>
          <w:spacing w:val="16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                                    не предусматривающих раскрытия и предоставления информации</w:t>
      </w:r>
      <w:r w:rsidR="00734AD7">
        <w:rPr>
          <w:rFonts w:ascii="Times New Roman" w:hAnsi="Times New Roman" w:cs="Times New Roman"/>
          <w:spacing w:val="16"/>
          <w:sz w:val="28"/>
          <w:szCs w:val="28"/>
        </w:rPr>
        <w:t xml:space="preserve">             </w:t>
      </w:r>
      <w:r w:rsidRPr="00BD1DC5">
        <w:rPr>
          <w:rFonts w:ascii="Times New Roman" w:hAnsi="Times New Roman" w:cs="Times New Roman"/>
          <w:spacing w:val="16"/>
          <w:sz w:val="28"/>
          <w:szCs w:val="28"/>
        </w:rPr>
        <w:t xml:space="preserve"> при проведении финансовых операций (</w:t>
      </w:r>
      <w:proofErr w:type="spellStart"/>
      <w:r w:rsidRPr="00BD1DC5">
        <w:rPr>
          <w:rFonts w:ascii="Times New Roman" w:hAnsi="Times New Roman" w:cs="Times New Roman"/>
          <w:spacing w:val="16"/>
          <w:sz w:val="28"/>
          <w:szCs w:val="28"/>
        </w:rPr>
        <w:t>офшорные</w:t>
      </w:r>
      <w:proofErr w:type="spellEnd"/>
      <w:r w:rsidRPr="00BD1DC5">
        <w:rPr>
          <w:rFonts w:ascii="Times New Roman" w:hAnsi="Times New Roman" w:cs="Times New Roman"/>
          <w:spacing w:val="16"/>
          <w:sz w:val="28"/>
          <w:szCs w:val="28"/>
        </w:rPr>
        <w:t xml:space="preserve"> зоны) в отношении таких</w:t>
      </w:r>
      <w:proofErr w:type="gramEnd"/>
      <w:r w:rsidRPr="00BD1DC5">
        <w:rPr>
          <w:rFonts w:ascii="Times New Roman" w:hAnsi="Times New Roman" w:cs="Times New Roman"/>
          <w:spacing w:val="16"/>
          <w:sz w:val="28"/>
          <w:szCs w:val="28"/>
        </w:rPr>
        <w:t xml:space="preserve"> юридических лиц, в совокупности превышает 50 %;</w:t>
      </w:r>
    </w:p>
    <w:p w:rsidR="0074771D" w:rsidRPr="00BD1DC5" w:rsidRDefault="0074771D" w:rsidP="0074771D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D1DC5">
        <w:rPr>
          <w:rFonts w:ascii="Times New Roman" w:hAnsi="Times New Roman" w:cs="Times New Roman"/>
          <w:spacing w:val="16"/>
          <w:sz w:val="28"/>
          <w:szCs w:val="28"/>
        </w:rPr>
        <w:t xml:space="preserve">отсутствует по состоянию на </w:t>
      </w:r>
      <w:r w:rsidR="00543A39">
        <w:rPr>
          <w:rFonts w:ascii="Times New Roman" w:hAnsi="Times New Roman" w:cs="Times New Roman"/>
          <w:spacing w:val="16"/>
          <w:sz w:val="28"/>
          <w:szCs w:val="28"/>
        </w:rPr>
        <w:t>0</w:t>
      </w:r>
      <w:r w:rsidRPr="00BD1DC5">
        <w:rPr>
          <w:rFonts w:ascii="Times New Roman" w:hAnsi="Times New Roman" w:cs="Times New Roman"/>
          <w:spacing w:val="16"/>
          <w:sz w:val="28"/>
          <w:szCs w:val="28"/>
        </w:rPr>
        <w:t>1 марта 2020 г</w:t>
      </w:r>
      <w:r w:rsidR="00543A39"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BD1DC5">
        <w:rPr>
          <w:rFonts w:ascii="Times New Roman" w:hAnsi="Times New Roman" w:cs="Times New Roman"/>
          <w:spacing w:val="16"/>
          <w:sz w:val="28"/>
          <w:szCs w:val="28"/>
        </w:rPr>
        <w:t xml:space="preserve"> недоимка </w:t>
      </w:r>
      <w:r w:rsidR="00543A39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</w:t>
      </w:r>
      <w:r w:rsidRPr="00BD1DC5">
        <w:rPr>
          <w:rFonts w:ascii="Times New Roman" w:hAnsi="Times New Roman" w:cs="Times New Roman"/>
          <w:spacing w:val="16"/>
          <w:sz w:val="28"/>
          <w:szCs w:val="28"/>
        </w:rPr>
        <w:t>по</w:t>
      </w:r>
      <w:r w:rsidR="00543A3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D1DC5">
        <w:rPr>
          <w:rFonts w:ascii="Times New Roman" w:hAnsi="Times New Roman" w:cs="Times New Roman"/>
          <w:spacing w:val="16"/>
          <w:sz w:val="28"/>
          <w:szCs w:val="28"/>
        </w:rPr>
        <w:t>налогам и страховым взносам, в совокупности (с учетом имеющейся переплаты по налогам и страховым взносам) превышающая 3000 рублей;</w:t>
      </w:r>
    </w:p>
    <w:p w:rsidR="0074771D" w:rsidRPr="00BD1DC5" w:rsidRDefault="0074771D" w:rsidP="0074771D">
      <w:pPr>
        <w:spacing w:after="0" w:line="360" w:lineRule="exact"/>
        <w:rPr>
          <w:sz w:val="28"/>
          <w:szCs w:val="28"/>
        </w:rPr>
      </w:pPr>
      <w:proofErr w:type="gramStart"/>
      <w:r w:rsidRPr="00BD1DC5">
        <w:rPr>
          <w:sz w:val="28"/>
          <w:szCs w:val="28"/>
        </w:rPr>
        <w:t>не является получателем средств из бюджета муниципального образования «Город Березники» на основании иных муниципальных правовых актов органов местного самоуправления муниципального образования «Город Березники»</w:t>
      </w:r>
      <w:r w:rsidR="00543A39">
        <w:rPr>
          <w:sz w:val="28"/>
          <w:szCs w:val="28"/>
        </w:rPr>
        <w:t xml:space="preserve"> </w:t>
      </w:r>
      <w:r w:rsidRPr="00BD1DC5">
        <w:rPr>
          <w:sz w:val="28"/>
          <w:szCs w:val="28"/>
        </w:rPr>
        <w:t xml:space="preserve">на цели, указанные в пункте 1.3 раздела I Порядка предоставления субсидий субъектам малого </w:t>
      </w:r>
      <w:r w:rsidR="00543A39">
        <w:rPr>
          <w:sz w:val="28"/>
          <w:szCs w:val="28"/>
        </w:rPr>
        <w:t xml:space="preserve">                      </w:t>
      </w:r>
      <w:r w:rsidRPr="00BD1DC5">
        <w:rPr>
          <w:sz w:val="28"/>
          <w:szCs w:val="28"/>
        </w:rPr>
        <w:t>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</w:t>
      </w:r>
      <w:r w:rsidR="00543A39">
        <w:rPr>
          <w:sz w:val="28"/>
          <w:szCs w:val="28"/>
        </w:rPr>
        <w:t>,</w:t>
      </w:r>
      <w:r w:rsidRPr="00BD1DC5">
        <w:rPr>
          <w:sz w:val="28"/>
          <w:szCs w:val="28"/>
        </w:rPr>
        <w:t xml:space="preserve"> наиболее </w:t>
      </w:r>
      <w:r w:rsidRPr="00BD1DC5">
        <w:rPr>
          <w:sz w:val="28"/>
          <w:szCs w:val="28"/>
        </w:rPr>
        <w:lastRenderedPageBreak/>
        <w:t>пострадавших в условиях ухудшения ситуации в</w:t>
      </w:r>
      <w:proofErr w:type="gramEnd"/>
      <w:r w:rsidRPr="00BD1DC5">
        <w:rPr>
          <w:sz w:val="28"/>
          <w:szCs w:val="28"/>
        </w:rPr>
        <w:t xml:space="preserve"> связи </w:t>
      </w:r>
      <w:r w:rsidR="00543A39">
        <w:rPr>
          <w:sz w:val="28"/>
          <w:szCs w:val="28"/>
        </w:rPr>
        <w:t xml:space="preserve">                                  </w:t>
      </w:r>
      <w:r w:rsidRPr="00BD1DC5">
        <w:rPr>
          <w:sz w:val="28"/>
          <w:szCs w:val="28"/>
        </w:rPr>
        <w:t xml:space="preserve">с распространением новой </w:t>
      </w:r>
      <w:proofErr w:type="spellStart"/>
      <w:r w:rsidRPr="00BD1DC5">
        <w:rPr>
          <w:sz w:val="28"/>
          <w:szCs w:val="28"/>
        </w:rPr>
        <w:t>коронавирусной</w:t>
      </w:r>
      <w:proofErr w:type="spellEnd"/>
      <w:r w:rsidRPr="00BD1DC5">
        <w:rPr>
          <w:sz w:val="28"/>
          <w:szCs w:val="28"/>
        </w:rPr>
        <w:t xml:space="preserve"> инфекции, утвержденного муниципальным правовым актом Администрации города Березники;</w:t>
      </w:r>
    </w:p>
    <w:p w:rsidR="0074771D" w:rsidRPr="00BD1DC5" w:rsidRDefault="0074771D" w:rsidP="0074771D">
      <w:pPr>
        <w:spacing w:after="0" w:line="360" w:lineRule="exact"/>
        <w:rPr>
          <w:sz w:val="28"/>
          <w:szCs w:val="28"/>
        </w:rPr>
      </w:pPr>
      <w:r w:rsidRPr="00BD1DC5">
        <w:rPr>
          <w:sz w:val="28"/>
          <w:szCs w:val="28"/>
        </w:rPr>
        <w:t>документально подтвержденные расходы ранее не подлежали возмещению из бюджета Пермского края и (или) бюджета муниципального образования «Город Березники».</w:t>
      </w:r>
    </w:p>
    <w:p w:rsidR="0074771D" w:rsidRPr="00BD1DC5" w:rsidRDefault="0074771D" w:rsidP="0074771D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D1DC5">
        <w:rPr>
          <w:rFonts w:ascii="Times New Roman" w:hAnsi="Times New Roman" w:cs="Times New Roman"/>
          <w:spacing w:val="16"/>
          <w:sz w:val="28"/>
          <w:szCs w:val="28"/>
        </w:rPr>
        <w:t>Перечень прилагаемых документов:</w:t>
      </w:r>
    </w:p>
    <w:p w:rsidR="0074771D" w:rsidRPr="00BD1DC5" w:rsidRDefault="0074771D" w:rsidP="0074771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9"/>
        <w:gridCol w:w="5529"/>
        <w:gridCol w:w="3827"/>
      </w:tblGrid>
      <w:tr w:rsidR="0074771D" w:rsidRPr="00BD1DC5" w:rsidTr="00543A39">
        <w:tc>
          <w:tcPr>
            <w:tcW w:w="629" w:type="dxa"/>
          </w:tcPr>
          <w:p w:rsidR="0074771D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BD1DC5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1DC5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п</w:t>
            </w:r>
            <w:proofErr w:type="spellEnd"/>
            <w:proofErr w:type="gramEnd"/>
            <w:r w:rsidRPr="00BD1DC5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/</w:t>
            </w:r>
            <w:proofErr w:type="spellStart"/>
            <w:r w:rsidRPr="00BD1DC5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п</w:t>
            </w:r>
            <w:proofErr w:type="spellEnd"/>
          </w:p>
          <w:p w:rsidR="00543A39" w:rsidRPr="00BD1DC5" w:rsidRDefault="00543A39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</w:p>
        </w:tc>
        <w:tc>
          <w:tcPr>
            <w:tcW w:w="5529" w:type="dxa"/>
          </w:tcPr>
          <w:p w:rsidR="0074771D" w:rsidRPr="00BD1DC5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BD1DC5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Наименование документа</w:t>
            </w:r>
          </w:p>
        </w:tc>
        <w:tc>
          <w:tcPr>
            <w:tcW w:w="3827" w:type="dxa"/>
          </w:tcPr>
          <w:p w:rsidR="0074771D" w:rsidRPr="00BD1DC5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BD1DC5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Количество листов</w:t>
            </w:r>
          </w:p>
        </w:tc>
      </w:tr>
      <w:tr w:rsidR="0074771D" w:rsidRPr="00BD1DC5" w:rsidTr="00543A39">
        <w:tc>
          <w:tcPr>
            <w:tcW w:w="629" w:type="dxa"/>
          </w:tcPr>
          <w:p w:rsidR="0074771D" w:rsidRPr="00BD1DC5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BD1DC5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74771D" w:rsidRPr="00BD1DC5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BD1DC5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4771D" w:rsidRPr="00BD1DC5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BD1DC5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3</w:t>
            </w:r>
          </w:p>
        </w:tc>
      </w:tr>
      <w:tr w:rsidR="0074771D" w:rsidRPr="00BD1DC5" w:rsidTr="00543A39">
        <w:tc>
          <w:tcPr>
            <w:tcW w:w="629" w:type="dxa"/>
          </w:tcPr>
          <w:p w:rsidR="0074771D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1.</w:t>
            </w:r>
          </w:p>
          <w:p w:rsidR="00543A39" w:rsidRPr="00BD1DC5" w:rsidRDefault="00543A39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5529" w:type="dxa"/>
          </w:tcPr>
          <w:p w:rsidR="0074771D" w:rsidRPr="00BD1DC5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3827" w:type="dxa"/>
          </w:tcPr>
          <w:p w:rsidR="0074771D" w:rsidRPr="00BD1DC5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74771D" w:rsidRPr="00BD1DC5" w:rsidTr="00543A39">
        <w:tc>
          <w:tcPr>
            <w:tcW w:w="629" w:type="dxa"/>
          </w:tcPr>
          <w:p w:rsidR="0074771D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2.</w:t>
            </w:r>
          </w:p>
          <w:p w:rsidR="00543A39" w:rsidRPr="00BD1DC5" w:rsidRDefault="00543A39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5529" w:type="dxa"/>
          </w:tcPr>
          <w:p w:rsidR="0074771D" w:rsidRPr="00BD1DC5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3827" w:type="dxa"/>
          </w:tcPr>
          <w:p w:rsidR="0074771D" w:rsidRPr="00BD1DC5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74771D" w:rsidRPr="00BD1DC5" w:rsidTr="00543A39">
        <w:tc>
          <w:tcPr>
            <w:tcW w:w="629" w:type="dxa"/>
          </w:tcPr>
          <w:p w:rsidR="0074771D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D1DC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…</w:t>
            </w:r>
          </w:p>
          <w:p w:rsidR="00543A39" w:rsidRPr="00BD1DC5" w:rsidRDefault="00543A39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5529" w:type="dxa"/>
          </w:tcPr>
          <w:p w:rsidR="0074771D" w:rsidRPr="00BD1DC5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3827" w:type="dxa"/>
          </w:tcPr>
          <w:p w:rsidR="0074771D" w:rsidRPr="00BD1DC5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</w:tbl>
    <w:p w:rsidR="0074771D" w:rsidRPr="00BD1DC5" w:rsidRDefault="0074771D" w:rsidP="0074771D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D1DC5">
        <w:rPr>
          <w:rFonts w:ascii="Times New Roman" w:hAnsi="Times New Roman" w:cs="Times New Roman"/>
          <w:spacing w:val="16"/>
          <w:sz w:val="28"/>
          <w:szCs w:val="28"/>
        </w:rPr>
        <w:t>Достоверность предоставленной информации гарантирую.</w:t>
      </w:r>
    </w:p>
    <w:p w:rsidR="0074771D" w:rsidRPr="00BD1DC5" w:rsidRDefault="0074771D" w:rsidP="0074771D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74771D" w:rsidRPr="00BD1DC5" w:rsidRDefault="0074771D" w:rsidP="007477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D1DC5">
        <w:rPr>
          <w:rFonts w:ascii="Times New Roman" w:hAnsi="Times New Roman" w:cs="Times New Roman"/>
          <w:spacing w:val="16"/>
          <w:sz w:val="28"/>
          <w:szCs w:val="28"/>
        </w:rPr>
        <w:t>Руководитель (индивидуальный предприниматель)</w:t>
      </w:r>
    </w:p>
    <w:p w:rsidR="0074771D" w:rsidRPr="00BD1DC5" w:rsidRDefault="0074771D" w:rsidP="007477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D1DC5">
        <w:rPr>
          <w:rFonts w:ascii="Times New Roman" w:hAnsi="Times New Roman" w:cs="Times New Roman"/>
          <w:spacing w:val="16"/>
          <w:sz w:val="28"/>
          <w:szCs w:val="28"/>
        </w:rPr>
        <w:t>_______________ (________________________________________)</w:t>
      </w:r>
    </w:p>
    <w:p w:rsidR="0074771D" w:rsidRPr="00543A39" w:rsidRDefault="00543A39" w:rsidP="0074771D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 xml:space="preserve">          </w:t>
      </w:r>
      <w:proofErr w:type="gramStart"/>
      <w:r w:rsidR="0074771D" w:rsidRPr="00543A39">
        <w:rPr>
          <w:rFonts w:ascii="Times New Roman" w:hAnsi="Times New Roman" w:cs="Times New Roman"/>
          <w:spacing w:val="16"/>
        </w:rPr>
        <w:t>(подпись)</w:t>
      </w:r>
      <w:r w:rsidR="0074771D" w:rsidRPr="00543A39">
        <w:rPr>
          <w:rFonts w:ascii="Times New Roman" w:hAnsi="Times New Roman" w:cs="Times New Roman"/>
          <w:spacing w:val="16"/>
        </w:rPr>
        <w:tab/>
      </w:r>
      <w:r w:rsidR="0074771D" w:rsidRPr="00543A39">
        <w:rPr>
          <w:rFonts w:ascii="Times New Roman" w:hAnsi="Times New Roman" w:cs="Times New Roman"/>
          <w:spacing w:val="16"/>
        </w:rPr>
        <w:tab/>
      </w:r>
      <w:r>
        <w:rPr>
          <w:rFonts w:ascii="Times New Roman" w:hAnsi="Times New Roman" w:cs="Times New Roman"/>
          <w:spacing w:val="16"/>
        </w:rPr>
        <w:t xml:space="preserve">                  </w:t>
      </w:r>
      <w:r w:rsidR="0074771D" w:rsidRPr="00543A39">
        <w:rPr>
          <w:rFonts w:ascii="Times New Roman" w:hAnsi="Times New Roman" w:cs="Times New Roman"/>
          <w:spacing w:val="16"/>
        </w:rPr>
        <w:t>(ФИО (последнее - при наличии)</w:t>
      </w:r>
      <w:proofErr w:type="gramEnd"/>
    </w:p>
    <w:p w:rsidR="0074771D" w:rsidRPr="00BD1DC5" w:rsidRDefault="0074771D" w:rsidP="0074771D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74771D" w:rsidRPr="00BD1DC5" w:rsidRDefault="0074771D" w:rsidP="007477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D1DC5">
        <w:rPr>
          <w:rFonts w:ascii="Times New Roman" w:hAnsi="Times New Roman" w:cs="Times New Roman"/>
          <w:spacing w:val="16"/>
          <w:sz w:val="28"/>
          <w:szCs w:val="28"/>
        </w:rPr>
        <w:t>М.П. (при наличии)</w:t>
      </w:r>
      <w:r w:rsidRPr="00BD1DC5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BD1DC5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BD1DC5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BD1DC5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BD1DC5">
        <w:rPr>
          <w:rFonts w:ascii="Times New Roman" w:hAnsi="Times New Roman" w:cs="Times New Roman"/>
          <w:spacing w:val="16"/>
          <w:sz w:val="28"/>
          <w:szCs w:val="28"/>
        </w:rPr>
        <w:tab/>
        <w:t xml:space="preserve"> «___» __________ 20__ г.</w:t>
      </w:r>
    </w:p>
    <w:p w:rsidR="0074771D" w:rsidRPr="00BD1DC5" w:rsidRDefault="0074771D" w:rsidP="0074771D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74771D" w:rsidRPr="00BD1DC5" w:rsidRDefault="0074771D" w:rsidP="0074771D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D1DC5">
        <w:rPr>
          <w:rFonts w:ascii="Times New Roman" w:hAnsi="Times New Roman" w:cs="Times New Roman"/>
          <w:spacing w:val="16"/>
          <w:sz w:val="28"/>
          <w:szCs w:val="28"/>
        </w:rPr>
        <w:t>Заявка на предоставление субсидии и приложенные документы проверены</w:t>
      </w:r>
      <w:r w:rsidR="00543A3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D1DC5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</w:t>
      </w:r>
    </w:p>
    <w:p w:rsidR="0074771D" w:rsidRPr="00543A39" w:rsidRDefault="00543A39" w:rsidP="0074771D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 xml:space="preserve">            </w:t>
      </w:r>
      <w:r w:rsidR="0074771D" w:rsidRPr="00543A39">
        <w:rPr>
          <w:rFonts w:ascii="Times New Roman" w:hAnsi="Times New Roman" w:cs="Times New Roman"/>
          <w:spacing w:val="16"/>
        </w:rPr>
        <w:t xml:space="preserve"> (должностное лицо Управления по вопросам потребительского рынка и развитию </w:t>
      </w:r>
      <w:r>
        <w:rPr>
          <w:rFonts w:ascii="Times New Roman" w:hAnsi="Times New Roman" w:cs="Times New Roman"/>
          <w:spacing w:val="16"/>
        </w:rPr>
        <w:t xml:space="preserve">  </w:t>
      </w:r>
      <w:r w:rsidR="0074771D" w:rsidRPr="00543A39">
        <w:rPr>
          <w:rFonts w:ascii="Times New Roman" w:hAnsi="Times New Roman" w:cs="Times New Roman"/>
          <w:spacing w:val="16"/>
        </w:rPr>
        <w:t>предпринимательства администрации города)</w:t>
      </w:r>
    </w:p>
    <w:p w:rsidR="0074771D" w:rsidRPr="00BD1DC5" w:rsidRDefault="0074771D" w:rsidP="0074771D">
      <w:pPr>
        <w:pStyle w:val="ConsPlusNonformat"/>
        <w:widowControl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74771D" w:rsidRPr="00BD1DC5" w:rsidRDefault="00543A39" w:rsidP="007477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___________ (______________</w:t>
      </w:r>
      <w:r w:rsidR="0074771D" w:rsidRPr="00BD1DC5">
        <w:rPr>
          <w:rFonts w:ascii="Times New Roman" w:hAnsi="Times New Roman" w:cs="Times New Roman"/>
          <w:spacing w:val="16"/>
          <w:sz w:val="28"/>
          <w:szCs w:val="28"/>
        </w:rPr>
        <w:t xml:space="preserve">__________) </w:t>
      </w:r>
      <w:r w:rsidR="0074771D" w:rsidRPr="00BD1DC5">
        <w:rPr>
          <w:rFonts w:ascii="Times New Roman" w:hAnsi="Times New Roman" w:cs="Times New Roman"/>
          <w:spacing w:val="16"/>
          <w:sz w:val="28"/>
          <w:szCs w:val="28"/>
        </w:rPr>
        <w:tab/>
        <w:t>«____»________ 20__ г.</w:t>
      </w:r>
    </w:p>
    <w:p w:rsidR="0074771D" w:rsidRPr="00543A39" w:rsidRDefault="00543A39" w:rsidP="0074771D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 xml:space="preserve">     </w:t>
      </w:r>
      <w:proofErr w:type="gramStart"/>
      <w:r w:rsidR="0074771D" w:rsidRPr="00543A39">
        <w:rPr>
          <w:rFonts w:ascii="Times New Roman" w:hAnsi="Times New Roman" w:cs="Times New Roman"/>
          <w:spacing w:val="16"/>
        </w:rPr>
        <w:t>(подпись)</w:t>
      </w:r>
      <w:r w:rsidR="0074771D" w:rsidRPr="00543A39">
        <w:rPr>
          <w:rFonts w:ascii="Times New Roman" w:hAnsi="Times New Roman" w:cs="Times New Roman"/>
          <w:spacing w:val="16"/>
        </w:rPr>
        <w:tab/>
      </w:r>
      <w:r>
        <w:rPr>
          <w:rFonts w:ascii="Times New Roman" w:hAnsi="Times New Roman" w:cs="Times New Roman"/>
          <w:spacing w:val="16"/>
        </w:rPr>
        <w:t xml:space="preserve">          </w:t>
      </w:r>
      <w:r w:rsidR="0074771D" w:rsidRPr="00543A39">
        <w:rPr>
          <w:rFonts w:ascii="Times New Roman" w:hAnsi="Times New Roman" w:cs="Times New Roman"/>
          <w:spacing w:val="16"/>
        </w:rPr>
        <w:t>(ФИО (последнее - при наличии)</w:t>
      </w:r>
      <w:proofErr w:type="gramEnd"/>
    </w:p>
    <w:p w:rsidR="0074771D" w:rsidRPr="00BD1DC5" w:rsidRDefault="0074771D" w:rsidP="0074771D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74771D" w:rsidRPr="00BD1DC5" w:rsidRDefault="00543A39" w:rsidP="007477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Регистрационный номер ____ от</w:t>
      </w:r>
      <w:r w:rsidR="0074771D" w:rsidRPr="00BD1DC5">
        <w:rPr>
          <w:rFonts w:ascii="Times New Roman" w:hAnsi="Times New Roman" w:cs="Times New Roman"/>
          <w:spacing w:val="16"/>
          <w:sz w:val="28"/>
          <w:szCs w:val="28"/>
        </w:rPr>
        <w:t xml:space="preserve"> «___» _____ 20__ г. в __ час</w:t>
      </w:r>
      <w:proofErr w:type="gramStart"/>
      <w:r w:rsidR="0074771D" w:rsidRPr="00BD1DC5">
        <w:rPr>
          <w:rFonts w:ascii="Times New Roman" w:hAnsi="Times New Roman" w:cs="Times New Roman"/>
          <w:spacing w:val="16"/>
          <w:sz w:val="28"/>
          <w:szCs w:val="28"/>
        </w:rPr>
        <w:t>.</w:t>
      </w:r>
      <w:proofErr w:type="gramEnd"/>
      <w:r w:rsidR="0074771D" w:rsidRPr="00BD1DC5">
        <w:rPr>
          <w:rFonts w:ascii="Times New Roman" w:hAnsi="Times New Roman" w:cs="Times New Roman"/>
          <w:spacing w:val="16"/>
          <w:sz w:val="28"/>
          <w:szCs w:val="28"/>
        </w:rPr>
        <w:t xml:space="preserve"> __ </w:t>
      </w:r>
      <w:proofErr w:type="gramStart"/>
      <w:r w:rsidR="0074771D" w:rsidRPr="00BD1DC5">
        <w:rPr>
          <w:rFonts w:ascii="Times New Roman" w:hAnsi="Times New Roman" w:cs="Times New Roman"/>
          <w:spacing w:val="16"/>
          <w:sz w:val="28"/>
          <w:szCs w:val="28"/>
        </w:rPr>
        <w:t>м</w:t>
      </w:r>
      <w:proofErr w:type="gramEnd"/>
      <w:r w:rsidR="0074771D" w:rsidRPr="00BD1DC5">
        <w:rPr>
          <w:rFonts w:ascii="Times New Roman" w:hAnsi="Times New Roman" w:cs="Times New Roman"/>
          <w:spacing w:val="16"/>
          <w:sz w:val="28"/>
          <w:szCs w:val="28"/>
        </w:rPr>
        <w:t>ин.</w:t>
      </w:r>
    </w:p>
    <w:p w:rsidR="0074771D" w:rsidRPr="00BD1DC5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BD1DC5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BD1DC5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Pr="00BD1DC5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Pr="00BD1DC5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D1DC5" w:rsidRPr="002B6E18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к Порядку предоставления субсидий субъектам малого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и среднего предпринимательства на возмещение фактически произведённых затрат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(части затрат), связанных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с осуществлением предпринимательской деятельности в отраслях, наиболее пострадавших </w:t>
      </w:r>
    </w:p>
    <w:p w:rsidR="00BD1DC5" w:rsidRPr="002B6E18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в условиях ухудшения ситуации в связи с распространением новой </w:t>
      </w:r>
      <w:proofErr w:type="spellStart"/>
      <w:r w:rsidRPr="002B6E18">
        <w:rPr>
          <w:sz w:val="24"/>
          <w:szCs w:val="24"/>
        </w:rPr>
        <w:t>коронавирусной</w:t>
      </w:r>
      <w:proofErr w:type="spellEnd"/>
      <w:r w:rsidRPr="002B6E18">
        <w:rPr>
          <w:sz w:val="24"/>
          <w:szCs w:val="24"/>
        </w:rPr>
        <w:t xml:space="preserve"> инфекции</w:t>
      </w:r>
    </w:p>
    <w:p w:rsidR="0074771D" w:rsidRPr="00543B88" w:rsidRDefault="0074771D" w:rsidP="0074771D">
      <w:pPr>
        <w:tabs>
          <w:tab w:val="left" w:pos="6180"/>
        </w:tabs>
        <w:autoSpaceDE w:val="0"/>
        <w:autoSpaceDN w:val="0"/>
        <w:spacing w:after="0" w:line="240" w:lineRule="exact"/>
        <w:ind w:left="5812" w:hanging="142"/>
        <w:jc w:val="left"/>
        <w:rPr>
          <w:spacing w:val="0"/>
          <w:sz w:val="28"/>
          <w:szCs w:val="28"/>
        </w:rPr>
      </w:pPr>
    </w:p>
    <w:p w:rsidR="0074771D" w:rsidRPr="00543A39" w:rsidRDefault="0074771D" w:rsidP="0074771D">
      <w:pPr>
        <w:autoSpaceDE w:val="0"/>
        <w:autoSpaceDN w:val="0"/>
        <w:spacing w:after="0" w:line="240" w:lineRule="exact"/>
        <w:ind w:left="5812" w:hanging="142"/>
        <w:jc w:val="left"/>
        <w:rPr>
          <w:b/>
          <w:bCs/>
          <w:sz w:val="24"/>
          <w:szCs w:val="24"/>
        </w:rPr>
      </w:pPr>
      <w:r w:rsidRPr="00543A39">
        <w:rPr>
          <w:sz w:val="24"/>
          <w:szCs w:val="24"/>
        </w:rPr>
        <w:t>ФОРМА</w:t>
      </w:r>
    </w:p>
    <w:p w:rsidR="0074771D" w:rsidRPr="00543B88" w:rsidRDefault="0074771D" w:rsidP="0074771D">
      <w:pPr>
        <w:pStyle w:val="ConsPlusNonformat"/>
        <w:widowControl/>
        <w:spacing w:line="200" w:lineRule="exact"/>
        <w:ind w:left="5812" w:hanging="142"/>
        <w:rPr>
          <w:rFonts w:ascii="Times New Roman" w:hAnsi="Times New Roman" w:cs="Times New Roman"/>
          <w:b/>
          <w:sz w:val="28"/>
          <w:szCs w:val="28"/>
        </w:rPr>
      </w:pPr>
    </w:p>
    <w:p w:rsidR="0074771D" w:rsidRPr="00543A39" w:rsidRDefault="0074771D" w:rsidP="0074771D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43A39">
        <w:rPr>
          <w:rFonts w:ascii="Times New Roman" w:hAnsi="Times New Roman" w:cs="Times New Roman"/>
          <w:b/>
          <w:spacing w:val="16"/>
          <w:sz w:val="28"/>
          <w:szCs w:val="28"/>
        </w:rPr>
        <w:t>РАСЧЕТ</w:t>
      </w:r>
    </w:p>
    <w:p w:rsidR="0074771D" w:rsidRPr="00543A39" w:rsidRDefault="0074771D" w:rsidP="0074771D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543A39">
        <w:rPr>
          <w:rFonts w:ascii="Times New Roman" w:hAnsi="Times New Roman" w:cs="Times New Roman"/>
          <w:b/>
          <w:spacing w:val="16"/>
          <w:sz w:val="28"/>
          <w:szCs w:val="28"/>
        </w:rPr>
        <w:t>размера субсидии на возмещение затрат (части затрат)</w:t>
      </w:r>
    </w:p>
    <w:p w:rsidR="0074771D" w:rsidRPr="00543A39" w:rsidRDefault="0074771D" w:rsidP="0074771D">
      <w:pPr>
        <w:pStyle w:val="ConsPlusNonformat"/>
        <w:widowControl/>
        <w:spacing w:line="14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74771D" w:rsidRPr="00543A39" w:rsidRDefault="0074771D" w:rsidP="007477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43A39">
        <w:rPr>
          <w:rFonts w:ascii="Times New Roman" w:hAnsi="Times New Roman" w:cs="Times New Roman"/>
          <w:spacing w:val="16"/>
          <w:sz w:val="28"/>
          <w:szCs w:val="28"/>
        </w:rPr>
        <w:t xml:space="preserve"> ___________________________________________________________</w:t>
      </w:r>
    </w:p>
    <w:p w:rsidR="0074771D" w:rsidRPr="00543A39" w:rsidRDefault="0074771D" w:rsidP="0074771D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pacing w:val="16"/>
        </w:rPr>
      </w:pPr>
      <w:r w:rsidRPr="00543A39">
        <w:rPr>
          <w:rFonts w:ascii="Times New Roman" w:hAnsi="Times New Roman" w:cs="Times New Roman"/>
          <w:spacing w:val="16"/>
        </w:rPr>
        <w:t>(полное наименование субъекта малого и среднего предпринимательства)</w:t>
      </w:r>
    </w:p>
    <w:p w:rsidR="0074771D" w:rsidRPr="00543A39" w:rsidRDefault="0074771D" w:rsidP="0074771D">
      <w:pPr>
        <w:pStyle w:val="ConsPlusNormal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9"/>
        <w:gridCol w:w="709"/>
        <w:gridCol w:w="709"/>
        <w:gridCol w:w="1417"/>
        <w:gridCol w:w="1276"/>
        <w:gridCol w:w="1701"/>
        <w:gridCol w:w="1701"/>
        <w:gridCol w:w="1701"/>
      </w:tblGrid>
      <w:tr w:rsidR="0074771D" w:rsidRPr="00543A39" w:rsidTr="00543A39">
        <w:trPr>
          <w:trHeight w:val="2880"/>
        </w:trPr>
        <w:tc>
          <w:tcPr>
            <w:tcW w:w="629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 xml:space="preserve">№ </w:t>
            </w:r>
            <w:proofErr w:type="spellStart"/>
            <w:proofErr w:type="gramStart"/>
            <w:r w:rsidRPr="00543A39">
              <w:rPr>
                <w:rFonts w:ascii="Times New Roman" w:hAnsi="Times New Roman" w:cs="Times New Roman"/>
                <w:b/>
                <w:spacing w:val="16"/>
              </w:rPr>
              <w:t>п</w:t>
            </w:r>
            <w:proofErr w:type="spellEnd"/>
            <w:proofErr w:type="gramEnd"/>
            <w:r w:rsidRPr="00543A39">
              <w:rPr>
                <w:rFonts w:ascii="Times New Roman" w:hAnsi="Times New Roman" w:cs="Times New Roman"/>
                <w:b/>
                <w:spacing w:val="16"/>
              </w:rPr>
              <w:t>/</w:t>
            </w:r>
            <w:proofErr w:type="spellStart"/>
            <w:r w:rsidRPr="00543A39">
              <w:rPr>
                <w:rFonts w:ascii="Times New Roman" w:hAnsi="Times New Roman" w:cs="Times New Roman"/>
                <w:b/>
                <w:spacing w:val="16"/>
              </w:rPr>
              <w:t>п</w:t>
            </w:r>
            <w:proofErr w:type="spellEnd"/>
          </w:p>
        </w:tc>
        <w:tc>
          <w:tcPr>
            <w:tcW w:w="709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 xml:space="preserve">№ </w:t>
            </w:r>
            <w:proofErr w:type="spellStart"/>
            <w:proofErr w:type="gramStart"/>
            <w:r w:rsidRPr="00543A39">
              <w:rPr>
                <w:rFonts w:ascii="Times New Roman" w:hAnsi="Times New Roman" w:cs="Times New Roman"/>
                <w:b/>
                <w:spacing w:val="16"/>
              </w:rPr>
              <w:t>дого</w:t>
            </w:r>
            <w:r w:rsidR="00543A39">
              <w:rPr>
                <w:rFonts w:ascii="Times New Roman" w:hAnsi="Times New Roman" w:cs="Times New Roman"/>
                <w:b/>
                <w:spacing w:val="16"/>
              </w:rPr>
              <w:t>-</w:t>
            </w:r>
            <w:r w:rsidRPr="00543A39">
              <w:rPr>
                <w:rFonts w:ascii="Times New Roman" w:hAnsi="Times New Roman" w:cs="Times New Roman"/>
                <w:b/>
                <w:spacing w:val="16"/>
              </w:rPr>
              <w:t>вора</w:t>
            </w:r>
            <w:proofErr w:type="spellEnd"/>
            <w:proofErr w:type="gramEnd"/>
          </w:p>
        </w:tc>
        <w:tc>
          <w:tcPr>
            <w:tcW w:w="709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Дата</w:t>
            </w:r>
          </w:p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proofErr w:type="spellStart"/>
            <w:proofErr w:type="gramStart"/>
            <w:r w:rsidRPr="00543A39">
              <w:rPr>
                <w:rFonts w:ascii="Times New Roman" w:hAnsi="Times New Roman" w:cs="Times New Roman"/>
                <w:b/>
                <w:spacing w:val="16"/>
              </w:rPr>
              <w:t>дого</w:t>
            </w:r>
            <w:r w:rsidR="00543A39">
              <w:rPr>
                <w:rFonts w:ascii="Times New Roman" w:hAnsi="Times New Roman" w:cs="Times New Roman"/>
                <w:b/>
                <w:spacing w:val="16"/>
              </w:rPr>
              <w:t>-</w:t>
            </w:r>
            <w:r w:rsidRPr="00543A39">
              <w:rPr>
                <w:rFonts w:ascii="Times New Roman" w:hAnsi="Times New Roman" w:cs="Times New Roman"/>
                <w:b/>
                <w:spacing w:val="16"/>
              </w:rPr>
              <w:t>вора</w:t>
            </w:r>
            <w:proofErr w:type="spellEnd"/>
            <w:proofErr w:type="gramEnd"/>
          </w:p>
        </w:tc>
        <w:tc>
          <w:tcPr>
            <w:tcW w:w="1417" w:type="dxa"/>
          </w:tcPr>
          <w:p w:rsid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proofErr w:type="spellStart"/>
            <w:proofErr w:type="gramStart"/>
            <w:r w:rsidRPr="00543A39">
              <w:rPr>
                <w:rFonts w:ascii="Times New Roman" w:hAnsi="Times New Roman" w:cs="Times New Roman"/>
                <w:b/>
                <w:spacing w:val="16"/>
              </w:rPr>
              <w:t>Наимено</w:t>
            </w:r>
            <w:r w:rsidR="00543A39">
              <w:rPr>
                <w:rFonts w:ascii="Times New Roman" w:hAnsi="Times New Roman" w:cs="Times New Roman"/>
                <w:b/>
                <w:spacing w:val="16"/>
              </w:rPr>
              <w:t>-</w:t>
            </w:r>
            <w:r w:rsidRPr="00543A39">
              <w:rPr>
                <w:rFonts w:ascii="Times New Roman" w:hAnsi="Times New Roman" w:cs="Times New Roman"/>
                <w:b/>
                <w:spacing w:val="16"/>
              </w:rPr>
              <w:t>вание</w:t>
            </w:r>
            <w:proofErr w:type="spellEnd"/>
            <w:proofErr w:type="gramEnd"/>
            <w:r w:rsidRPr="00543A39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proofErr w:type="spellStart"/>
            <w:r w:rsidRPr="00543A39">
              <w:rPr>
                <w:rFonts w:ascii="Times New Roman" w:hAnsi="Times New Roman" w:cs="Times New Roman"/>
                <w:b/>
                <w:spacing w:val="16"/>
              </w:rPr>
              <w:t>приобре</w:t>
            </w:r>
            <w:r w:rsidR="00543A39">
              <w:rPr>
                <w:rFonts w:ascii="Times New Roman" w:hAnsi="Times New Roman" w:cs="Times New Roman"/>
                <w:b/>
                <w:spacing w:val="16"/>
              </w:rPr>
              <w:t>-</w:t>
            </w:r>
            <w:r w:rsidRPr="00543A39">
              <w:rPr>
                <w:rFonts w:ascii="Times New Roman" w:hAnsi="Times New Roman" w:cs="Times New Roman"/>
                <w:b/>
                <w:spacing w:val="16"/>
              </w:rPr>
              <w:t>тенных</w:t>
            </w:r>
            <w:proofErr w:type="spellEnd"/>
            <w:r w:rsidRPr="00543A39">
              <w:rPr>
                <w:rFonts w:ascii="Times New Roman" w:hAnsi="Times New Roman" w:cs="Times New Roman"/>
                <w:b/>
                <w:spacing w:val="16"/>
              </w:rPr>
              <w:t xml:space="preserve"> основных </w:t>
            </w:r>
          </w:p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и (или) оборотных средств</w:t>
            </w:r>
          </w:p>
        </w:tc>
        <w:tc>
          <w:tcPr>
            <w:tcW w:w="1276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Полная стоимость</w:t>
            </w:r>
          </w:p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основных и (или) оборотных средств, руб.</w:t>
            </w:r>
          </w:p>
        </w:tc>
        <w:tc>
          <w:tcPr>
            <w:tcW w:w="1701" w:type="dxa"/>
          </w:tcPr>
          <w:p w:rsid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 xml:space="preserve">Объем </w:t>
            </w:r>
            <w:proofErr w:type="spellStart"/>
            <w:proofErr w:type="gramStart"/>
            <w:r w:rsidRPr="00543A39">
              <w:rPr>
                <w:rFonts w:ascii="Times New Roman" w:hAnsi="Times New Roman" w:cs="Times New Roman"/>
                <w:b/>
                <w:spacing w:val="16"/>
              </w:rPr>
              <w:t>произве</w:t>
            </w:r>
            <w:r w:rsidR="00543A39">
              <w:rPr>
                <w:rFonts w:ascii="Times New Roman" w:hAnsi="Times New Roman" w:cs="Times New Roman"/>
                <w:b/>
                <w:spacing w:val="16"/>
              </w:rPr>
              <w:t>-</w:t>
            </w:r>
            <w:r w:rsidRPr="00543A39">
              <w:rPr>
                <w:rFonts w:ascii="Times New Roman" w:hAnsi="Times New Roman" w:cs="Times New Roman"/>
                <w:b/>
                <w:spacing w:val="16"/>
              </w:rPr>
              <w:t>денных</w:t>
            </w:r>
            <w:proofErr w:type="spellEnd"/>
            <w:proofErr w:type="gramEnd"/>
            <w:r w:rsidRPr="00543A39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</w:p>
          <w:p w:rsid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 xml:space="preserve">и </w:t>
            </w:r>
            <w:proofErr w:type="spellStart"/>
            <w:r w:rsidRPr="00543A39">
              <w:rPr>
                <w:rFonts w:ascii="Times New Roman" w:hAnsi="Times New Roman" w:cs="Times New Roman"/>
                <w:b/>
                <w:spacing w:val="16"/>
              </w:rPr>
              <w:t>подтверж</w:t>
            </w:r>
            <w:proofErr w:type="spellEnd"/>
            <w:r w:rsidR="00543A39">
              <w:rPr>
                <w:rFonts w:ascii="Times New Roman" w:hAnsi="Times New Roman" w:cs="Times New Roman"/>
                <w:b/>
                <w:spacing w:val="16"/>
              </w:rPr>
              <w:t>-</w:t>
            </w:r>
          </w:p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денных затрат,</w:t>
            </w:r>
          </w:p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руб.</w:t>
            </w:r>
          </w:p>
        </w:tc>
        <w:tc>
          <w:tcPr>
            <w:tcW w:w="1701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Размер</w:t>
            </w:r>
          </w:p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 xml:space="preserve">уровня </w:t>
            </w:r>
            <w:proofErr w:type="spellStart"/>
            <w:r w:rsidRPr="00543A39">
              <w:rPr>
                <w:rFonts w:ascii="Times New Roman" w:hAnsi="Times New Roman" w:cs="Times New Roman"/>
                <w:b/>
                <w:spacing w:val="16"/>
              </w:rPr>
              <w:t>софинанси-рования</w:t>
            </w:r>
            <w:proofErr w:type="spellEnd"/>
          </w:p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 xml:space="preserve">из бюджета </w:t>
            </w:r>
            <w:proofErr w:type="spellStart"/>
            <w:proofErr w:type="gramStart"/>
            <w:r w:rsidRPr="00543A39">
              <w:rPr>
                <w:rFonts w:ascii="Times New Roman" w:hAnsi="Times New Roman" w:cs="Times New Roman"/>
                <w:b/>
                <w:spacing w:val="16"/>
              </w:rPr>
              <w:t>муниципаль-ного</w:t>
            </w:r>
            <w:proofErr w:type="spellEnd"/>
            <w:proofErr w:type="gramEnd"/>
            <w:r w:rsidRPr="00543A39">
              <w:rPr>
                <w:rFonts w:ascii="Times New Roman" w:hAnsi="Times New Roman" w:cs="Times New Roman"/>
                <w:b/>
                <w:spacing w:val="16"/>
              </w:rPr>
              <w:t xml:space="preserve"> образования «Город Березники»</w:t>
            </w:r>
          </w:p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proofErr w:type="gramStart"/>
            <w:r w:rsidRPr="00543A39">
              <w:rPr>
                <w:rFonts w:ascii="Times New Roman" w:hAnsi="Times New Roman" w:cs="Times New Roman"/>
                <w:b/>
                <w:spacing w:val="16"/>
              </w:rPr>
              <w:t>(не более</w:t>
            </w:r>
            <w:proofErr w:type="gramEnd"/>
          </w:p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50 %)</w:t>
            </w:r>
          </w:p>
        </w:tc>
        <w:tc>
          <w:tcPr>
            <w:tcW w:w="1701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Сумма субсидии</w:t>
            </w:r>
          </w:p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(</w:t>
            </w:r>
            <w:hyperlink w:anchor="P460" w:history="1">
              <w:r w:rsidRPr="00543A39">
                <w:rPr>
                  <w:rFonts w:ascii="Times New Roman" w:hAnsi="Times New Roman" w:cs="Times New Roman"/>
                  <w:b/>
                  <w:spacing w:val="16"/>
                </w:rPr>
                <w:t>гр. 6</w:t>
              </w:r>
            </w:hyperlink>
            <w:r w:rsidR="00543A39">
              <w:rPr>
                <w:rFonts w:ascii="Times New Roman" w:hAnsi="Times New Roman" w:cs="Times New Roman"/>
                <w:spacing w:val="16"/>
              </w:rPr>
              <w:t xml:space="preserve"> </w:t>
            </w:r>
            <w:proofErr w:type="spellStart"/>
            <w:r w:rsidRPr="00543A39">
              <w:rPr>
                <w:rFonts w:ascii="Times New Roman" w:hAnsi="Times New Roman" w:cs="Times New Roman"/>
                <w:b/>
                <w:spacing w:val="16"/>
              </w:rPr>
              <w:t>x</w:t>
            </w:r>
            <w:proofErr w:type="spellEnd"/>
            <w:r w:rsidRPr="00543A39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hyperlink w:anchor="P462" w:history="1">
              <w:r w:rsidRPr="00543A39">
                <w:rPr>
                  <w:rFonts w:ascii="Times New Roman" w:hAnsi="Times New Roman" w:cs="Times New Roman"/>
                  <w:b/>
                  <w:spacing w:val="16"/>
                </w:rPr>
                <w:t>гр. 7</w:t>
              </w:r>
            </w:hyperlink>
            <w:r w:rsidRPr="00543A39">
              <w:rPr>
                <w:rFonts w:ascii="Times New Roman" w:hAnsi="Times New Roman" w:cs="Times New Roman"/>
                <w:b/>
                <w:spacing w:val="16"/>
              </w:rPr>
              <w:t>),</w:t>
            </w:r>
          </w:p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но не</w:t>
            </w:r>
            <w:r w:rsidR="00543A39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543A39">
              <w:rPr>
                <w:rFonts w:ascii="Times New Roman" w:hAnsi="Times New Roman" w:cs="Times New Roman"/>
                <w:b/>
                <w:spacing w:val="16"/>
              </w:rPr>
              <w:t>более</w:t>
            </w:r>
          </w:p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300</w:t>
            </w:r>
            <w:r w:rsidR="00543A39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543A39">
              <w:rPr>
                <w:rFonts w:ascii="Times New Roman" w:hAnsi="Times New Roman" w:cs="Times New Roman"/>
                <w:b/>
                <w:spacing w:val="16"/>
              </w:rPr>
              <w:t>тыс</w:t>
            </w:r>
            <w:proofErr w:type="gramStart"/>
            <w:r w:rsidRPr="00543A39">
              <w:rPr>
                <w:rFonts w:ascii="Times New Roman" w:hAnsi="Times New Roman" w:cs="Times New Roman"/>
                <w:b/>
                <w:spacing w:val="16"/>
              </w:rPr>
              <w:t>.р</w:t>
            </w:r>
            <w:proofErr w:type="gramEnd"/>
            <w:r w:rsidRPr="00543A39">
              <w:rPr>
                <w:rFonts w:ascii="Times New Roman" w:hAnsi="Times New Roman" w:cs="Times New Roman"/>
                <w:b/>
                <w:spacing w:val="16"/>
              </w:rPr>
              <w:t>уб.</w:t>
            </w:r>
          </w:p>
        </w:tc>
      </w:tr>
      <w:tr w:rsidR="0074771D" w:rsidRPr="00543A39" w:rsidTr="00543A39">
        <w:trPr>
          <w:trHeight w:val="20"/>
        </w:trPr>
        <w:tc>
          <w:tcPr>
            <w:tcW w:w="629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1</w:t>
            </w:r>
          </w:p>
        </w:tc>
        <w:tc>
          <w:tcPr>
            <w:tcW w:w="709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2</w:t>
            </w:r>
          </w:p>
        </w:tc>
        <w:tc>
          <w:tcPr>
            <w:tcW w:w="709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3</w:t>
            </w:r>
          </w:p>
        </w:tc>
        <w:tc>
          <w:tcPr>
            <w:tcW w:w="1417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4</w:t>
            </w:r>
          </w:p>
        </w:tc>
        <w:tc>
          <w:tcPr>
            <w:tcW w:w="1276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bookmarkStart w:id="1" w:name="P460"/>
            <w:bookmarkEnd w:id="1"/>
            <w:r w:rsidRPr="00543A39">
              <w:rPr>
                <w:rFonts w:ascii="Times New Roman" w:hAnsi="Times New Roman" w:cs="Times New Roman"/>
                <w:b/>
                <w:spacing w:val="16"/>
              </w:rPr>
              <w:t>5</w:t>
            </w:r>
          </w:p>
        </w:tc>
        <w:tc>
          <w:tcPr>
            <w:tcW w:w="1701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6</w:t>
            </w:r>
          </w:p>
        </w:tc>
        <w:tc>
          <w:tcPr>
            <w:tcW w:w="1701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bookmarkStart w:id="2" w:name="P462"/>
            <w:bookmarkEnd w:id="2"/>
            <w:r w:rsidRPr="00543A39">
              <w:rPr>
                <w:rFonts w:ascii="Times New Roman" w:hAnsi="Times New Roman" w:cs="Times New Roman"/>
                <w:b/>
                <w:spacing w:val="16"/>
              </w:rPr>
              <w:t>7</w:t>
            </w:r>
          </w:p>
        </w:tc>
        <w:tc>
          <w:tcPr>
            <w:tcW w:w="1701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43A39">
              <w:rPr>
                <w:rFonts w:ascii="Times New Roman" w:hAnsi="Times New Roman" w:cs="Times New Roman"/>
                <w:b/>
                <w:spacing w:val="16"/>
              </w:rPr>
              <w:t>8</w:t>
            </w:r>
          </w:p>
        </w:tc>
      </w:tr>
      <w:tr w:rsidR="0074771D" w:rsidRPr="00543A39" w:rsidTr="00543A39">
        <w:trPr>
          <w:trHeight w:val="20"/>
        </w:trPr>
        <w:tc>
          <w:tcPr>
            <w:tcW w:w="629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543A39">
              <w:rPr>
                <w:rFonts w:ascii="Times New Roman" w:hAnsi="Times New Roman" w:cs="Times New Roman"/>
                <w:spacing w:val="16"/>
              </w:rPr>
              <w:t>1.</w:t>
            </w:r>
          </w:p>
        </w:tc>
        <w:tc>
          <w:tcPr>
            <w:tcW w:w="709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709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1417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1276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1701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1701" w:type="dxa"/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1701" w:type="dxa"/>
            <w:vMerge w:val="restart"/>
          </w:tcPr>
          <w:p w:rsidR="0074771D" w:rsidRPr="00543A39" w:rsidRDefault="0074771D" w:rsidP="00543A39">
            <w:pPr>
              <w:spacing w:after="0" w:line="240" w:lineRule="exact"/>
              <w:ind w:firstLine="0"/>
              <w:rPr>
                <w:sz w:val="20"/>
              </w:rPr>
            </w:pPr>
          </w:p>
        </w:tc>
      </w:tr>
      <w:tr w:rsidR="0074771D" w:rsidRPr="00543A39" w:rsidTr="00543A39">
        <w:trPr>
          <w:trHeight w:val="20"/>
        </w:trPr>
        <w:tc>
          <w:tcPr>
            <w:tcW w:w="629" w:type="dxa"/>
            <w:tcBorders>
              <w:bottom w:val="single" w:sz="4" w:space="0" w:color="auto"/>
            </w:tcBorders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771D" w:rsidRPr="00543A39" w:rsidRDefault="0074771D" w:rsidP="00543A3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</w:rPr>
            </w:pPr>
          </w:p>
        </w:tc>
      </w:tr>
    </w:tbl>
    <w:p w:rsidR="0074771D" w:rsidRPr="00543A39" w:rsidRDefault="0074771D" w:rsidP="0074771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74771D" w:rsidRPr="00543A39" w:rsidRDefault="0074771D" w:rsidP="007477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43A39">
        <w:rPr>
          <w:rFonts w:ascii="Times New Roman" w:hAnsi="Times New Roman" w:cs="Times New Roman"/>
          <w:spacing w:val="16"/>
          <w:sz w:val="28"/>
          <w:szCs w:val="28"/>
        </w:rPr>
        <w:t>Руководитель (индивидуальный предприниматель)</w:t>
      </w:r>
    </w:p>
    <w:p w:rsidR="0074771D" w:rsidRPr="00543A39" w:rsidRDefault="0074771D" w:rsidP="007477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43A39">
        <w:rPr>
          <w:rFonts w:ascii="Times New Roman" w:hAnsi="Times New Roman" w:cs="Times New Roman"/>
          <w:spacing w:val="16"/>
          <w:sz w:val="28"/>
          <w:szCs w:val="28"/>
        </w:rPr>
        <w:t>____________________ (__________________________________.)</w:t>
      </w:r>
    </w:p>
    <w:p w:rsidR="0074771D" w:rsidRPr="00543A39" w:rsidRDefault="0074771D" w:rsidP="0074771D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pacing w:val="16"/>
        </w:rPr>
      </w:pPr>
      <w:proofErr w:type="gramStart"/>
      <w:r w:rsidRPr="00543A39">
        <w:rPr>
          <w:rFonts w:ascii="Times New Roman" w:hAnsi="Times New Roman" w:cs="Times New Roman"/>
          <w:spacing w:val="16"/>
        </w:rPr>
        <w:t>(подпись)</w:t>
      </w:r>
      <w:r w:rsidRPr="00543A39">
        <w:rPr>
          <w:rFonts w:ascii="Times New Roman" w:hAnsi="Times New Roman" w:cs="Times New Roman"/>
          <w:spacing w:val="16"/>
        </w:rPr>
        <w:tab/>
      </w:r>
      <w:r w:rsidRPr="00543A39">
        <w:rPr>
          <w:rFonts w:ascii="Times New Roman" w:hAnsi="Times New Roman" w:cs="Times New Roman"/>
          <w:spacing w:val="16"/>
        </w:rPr>
        <w:tab/>
        <w:t xml:space="preserve">    </w:t>
      </w:r>
      <w:r w:rsidR="00543A39">
        <w:rPr>
          <w:rFonts w:ascii="Times New Roman" w:hAnsi="Times New Roman" w:cs="Times New Roman"/>
          <w:spacing w:val="16"/>
        </w:rPr>
        <w:t xml:space="preserve">                </w:t>
      </w:r>
      <w:r w:rsidRPr="00543A39">
        <w:rPr>
          <w:rFonts w:ascii="Times New Roman" w:hAnsi="Times New Roman" w:cs="Times New Roman"/>
          <w:spacing w:val="16"/>
        </w:rPr>
        <w:t xml:space="preserve"> (ФИО (последнее - при наличии)</w:t>
      </w:r>
      <w:proofErr w:type="gramEnd"/>
    </w:p>
    <w:p w:rsidR="0074771D" w:rsidRPr="00543A39" w:rsidRDefault="0074771D" w:rsidP="0074771D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74771D" w:rsidRPr="00543A39" w:rsidRDefault="0074771D" w:rsidP="007477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43A39">
        <w:rPr>
          <w:rFonts w:ascii="Times New Roman" w:hAnsi="Times New Roman" w:cs="Times New Roman"/>
          <w:spacing w:val="16"/>
          <w:sz w:val="28"/>
          <w:szCs w:val="28"/>
        </w:rPr>
        <w:t>М.П. (при наличии)</w:t>
      </w:r>
      <w:r w:rsidRPr="00543A39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543A39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543A39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543A39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543A39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543A39">
        <w:rPr>
          <w:rFonts w:ascii="Times New Roman" w:hAnsi="Times New Roman" w:cs="Times New Roman"/>
          <w:spacing w:val="16"/>
          <w:sz w:val="28"/>
          <w:szCs w:val="28"/>
        </w:rPr>
        <w:tab/>
        <w:t xml:space="preserve"> «__» _________ 20__ г.</w:t>
      </w:r>
    </w:p>
    <w:p w:rsidR="0074771D" w:rsidRPr="00543A39" w:rsidRDefault="0074771D" w:rsidP="0074771D">
      <w:pPr>
        <w:pStyle w:val="ConsPlusNonformat"/>
        <w:widowControl/>
        <w:spacing w:line="1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74771D" w:rsidRPr="00543A39" w:rsidRDefault="0074771D" w:rsidP="0074771D">
      <w:pPr>
        <w:pStyle w:val="ConsPlusNonformat"/>
        <w:widowControl/>
        <w:spacing w:line="28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74771D" w:rsidRPr="00543A39" w:rsidRDefault="0074771D" w:rsidP="00543A39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43A39">
        <w:rPr>
          <w:rFonts w:ascii="Times New Roman" w:hAnsi="Times New Roman" w:cs="Times New Roman"/>
          <w:spacing w:val="16"/>
          <w:sz w:val="28"/>
          <w:szCs w:val="28"/>
        </w:rPr>
        <w:t xml:space="preserve">Расчет размера субсидии на возмещение затрат (части затрат) проверен должностным лицом Управления по вопросам потребительского рынка и развития предпринимательства администрации города (далее </w:t>
      </w:r>
      <w:r w:rsidR="00543A39">
        <w:rPr>
          <w:rFonts w:ascii="Times New Roman" w:hAnsi="Times New Roman" w:cs="Times New Roman"/>
          <w:spacing w:val="16"/>
          <w:sz w:val="28"/>
          <w:szCs w:val="28"/>
        </w:rPr>
        <w:t>-</w:t>
      </w:r>
      <w:r w:rsidRPr="00543A39">
        <w:rPr>
          <w:rFonts w:ascii="Times New Roman" w:hAnsi="Times New Roman" w:cs="Times New Roman"/>
          <w:spacing w:val="16"/>
          <w:sz w:val="28"/>
          <w:szCs w:val="28"/>
        </w:rPr>
        <w:t xml:space="preserve"> уполномоченный орган): </w:t>
      </w:r>
    </w:p>
    <w:p w:rsidR="0074771D" w:rsidRPr="00543A39" w:rsidRDefault="0074771D" w:rsidP="00543A39">
      <w:pPr>
        <w:pStyle w:val="ConsPlusNonformat"/>
        <w:widowControl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  <w:u w:val="single"/>
        </w:rPr>
      </w:pPr>
      <w:proofErr w:type="gramStart"/>
      <w:r w:rsidRPr="00543A39">
        <w:rPr>
          <w:rFonts w:ascii="Times New Roman" w:hAnsi="Times New Roman" w:cs="Times New Roman"/>
          <w:spacing w:val="16"/>
          <w:sz w:val="28"/>
          <w:szCs w:val="28"/>
          <w:u w:val="single"/>
        </w:rPr>
        <w:t>соответствует</w:t>
      </w:r>
      <w:proofErr w:type="gramEnd"/>
      <w:r w:rsidRPr="00543A39">
        <w:rPr>
          <w:rFonts w:ascii="Times New Roman" w:hAnsi="Times New Roman" w:cs="Times New Roman"/>
          <w:spacing w:val="16"/>
          <w:sz w:val="28"/>
          <w:szCs w:val="28"/>
          <w:u w:val="single"/>
        </w:rPr>
        <w:t>/ не соответствует</w:t>
      </w:r>
    </w:p>
    <w:p w:rsidR="0074771D" w:rsidRPr="00543A39" w:rsidRDefault="0074771D" w:rsidP="00543A39">
      <w:pPr>
        <w:pStyle w:val="ConsPlusNonformat"/>
        <w:widowControl/>
        <w:spacing w:line="360" w:lineRule="exact"/>
        <w:ind w:firstLine="709"/>
        <w:jc w:val="center"/>
        <w:rPr>
          <w:rFonts w:ascii="Times New Roman" w:hAnsi="Times New Roman" w:cs="Times New Roman"/>
          <w:spacing w:val="16"/>
        </w:rPr>
      </w:pPr>
      <w:r w:rsidRPr="00543A39">
        <w:rPr>
          <w:rFonts w:ascii="Times New Roman" w:hAnsi="Times New Roman" w:cs="Times New Roman"/>
          <w:spacing w:val="16"/>
        </w:rPr>
        <w:t>(нужное подчеркнуть)</w:t>
      </w:r>
    </w:p>
    <w:p w:rsidR="0074771D" w:rsidRPr="00543A39" w:rsidRDefault="0074771D" w:rsidP="007477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43A39">
        <w:rPr>
          <w:rFonts w:ascii="Times New Roman" w:hAnsi="Times New Roman" w:cs="Times New Roman"/>
          <w:spacing w:val="16"/>
          <w:sz w:val="28"/>
          <w:szCs w:val="28"/>
        </w:rPr>
        <w:t>_____________________   _____________ (_______________________)</w:t>
      </w:r>
    </w:p>
    <w:p w:rsidR="0074771D" w:rsidRPr="00543A39" w:rsidRDefault="0074771D" w:rsidP="0074771D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pacing w:val="16"/>
        </w:rPr>
      </w:pPr>
      <w:proofErr w:type="gramStart"/>
      <w:r w:rsidRPr="00543A39">
        <w:rPr>
          <w:rFonts w:ascii="Times New Roman" w:hAnsi="Times New Roman" w:cs="Times New Roman"/>
          <w:spacing w:val="16"/>
        </w:rPr>
        <w:t xml:space="preserve">(должностное лицо  </w:t>
      </w:r>
      <w:r w:rsidR="00543A39">
        <w:rPr>
          <w:rFonts w:ascii="Times New Roman" w:hAnsi="Times New Roman" w:cs="Times New Roman"/>
          <w:spacing w:val="16"/>
        </w:rPr>
        <w:t xml:space="preserve">                            </w:t>
      </w:r>
      <w:r w:rsidRPr="00543A39">
        <w:rPr>
          <w:rFonts w:ascii="Times New Roman" w:hAnsi="Times New Roman" w:cs="Times New Roman"/>
          <w:spacing w:val="16"/>
        </w:rPr>
        <w:t xml:space="preserve"> (подпись)    </w:t>
      </w:r>
      <w:r w:rsidR="00543A39">
        <w:rPr>
          <w:rFonts w:ascii="Times New Roman" w:hAnsi="Times New Roman" w:cs="Times New Roman"/>
          <w:spacing w:val="16"/>
        </w:rPr>
        <w:t xml:space="preserve">          </w:t>
      </w:r>
      <w:r w:rsidRPr="00543A39">
        <w:rPr>
          <w:rFonts w:ascii="Times New Roman" w:hAnsi="Times New Roman" w:cs="Times New Roman"/>
          <w:spacing w:val="16"/>
        </w:rPr>
        <w:t xml:space="preserve"> (ФИО (последнее - при наличии)</w:t>
      </w:r>
      <w:proofErr w:type="gramEnd"/>
    </w:p>
    <w:p w:rsidR="0074771D" w:rsidRPr="00543A39" w:rsidRDefault="0074771D" w:rsidP="0074771D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pacing w:val="16"/>
        </w:rPr>
      </w:pPr>
      <w:r w:rsidRPr="00543A39">
        <w:rPr>
          <w:rFonts w:ascii="Times New Roman" w:hAnsi="Times New Roman" w:cs="Times New Roman"/>
          <w:spacing w:val="16"/>
        </w:rPr>
        <w:t xml:space="preserve">уполномоченного органа) </w:t>
      </w:r>
      <w:r w:rsidRPr="00543A39">
        <w:rPr>
          <w:rFonts w:ascii="Times New Roman" w:hAnsi="Times New Roman" w:cs="Times New Roman"/>
          <w:spacing w:val="16"/>
        </w:rPr>
        <w:tab/>
      </w:r>
      <w:r w:rsidR="00543A39">
        <w:rPr>
          <w:rFonts w:ascii="Times New Roman" w:hAnsi="Times New Roman" w:cs="Times New Roman"/>
          <w:spacing w:val="16"/>
        </w:rPr>
        <w:t xml:space="preserve"> </w:t>
      </w:r>
    </w:p>
    <w:p w:rsidR="0074771D" w:rsidRPr="00543A39" w:rsidRDefault="0074771D" w:rsidP="0074771D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74771D" w:rsidRPr="00543A39" w:rsidRDefault="0074771D" w:rsidP="0074771D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43A39">
        <w:rPr>
          <w:rFonts w:ascii="Times New Roman" w:hAnsi="Times New Roman" w:cs="Times New Roman"/>
          <w:spacing w:val="16"/>
          <w:sz w:val="28"/>
          <w:szCs w:val="28"/>
        </w:rPr>
        <w:lastRenderedPageBreak/>
        <w:t xml:space="preserve">Протокол заседания Комиссии </w:t>
      </w:r>
      <w:r w:rsidRPr="00543A39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по отбору субъектов малого </w:t>
      </w:r>
      <w:r w:rsidR="00543A39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                   </w:t>
      </w:r>
      <w:r w:rsidRPr="00543A39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и среднего предпринимательства в целях предоставления субсидий субъектам малого и среднего предпринимательства на возмещение фактически произведённых затрат (части затрат), связанных </w:t>
      </w:r>
      <w:r w:rsidR="00543A39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                        </w:t>
      </w:r>
      <w:r w:rsidRPr="00543A39">
        <w:rPr>
          <w:rFonts w:ascii="Times New Roman" w:hAnsi="Times New Roman" w:cs="Times New Roman"/>
          <w:bCs/>
          <w:spacing w:val="16"/>
          <w:sz w:val="28"/>
          <w:szCs w:val="28"/>
        </w:rPr>
        <w:t>с осуществлением предпринимательской деятельности в отраслях</w:t>
      </w:r>
      <w:r w:rsidR="00543A39">
        <w:rPr>
          <w:rFonts w:ascii="Times New Roman" w:hAnsi="Times New Roman" w:cs="Times New Roman"/>
          <w:bCs/>
          <w:spacing w:val="16"/>
          <w:sz w:val="28"/>
          <w:szCs w:val="28"/>
        </w:rPr>
        <w:t>,</w:t>
      </w:r>
      <w:r w:rsidRPr="00543A39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 наиболее пострадавших в условиях ухудшения ситуации в связи </w:t>
      </w:r>
      <w:r w:rsidR="00543A39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                      </w:t>
      </w:r>
      <w:r w:rsidRPr="00543A39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с распространением новой </w:t>
      </w:r>
      <w:proofErr w:type="spellStart"/>
      <w:r w:rsidRPr="00543A39">
        <w:rPr>
          <w:rFonts w:ascii="Times New Roman" w:hAnsi="Times New Roman" w:cs="Times New Roman"/>
          <w:bCs/>
          <w:spacing w:val="16"/>
          <w:sz w:val="28"/>
          <w:szCs w:val="28"/>
        </w:rPr>
        <w:t>коронавирусной</w:t>
      </w:r>
      <w:proofErr w:type="spellEnd"/>
      <w:r w:rsidRPr="00543A39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 инфекции</w:t>
      </w:r>
      <w:r w:rsidRPr="00543A39">
        <w:rPr>
          <w:rFonts w:ascii="Times New Roman" w:hAnsi="Times New Roman" w:cs="Times New Roman"/>
          <w:spacing w:val="16"/>
          <w:sz w:val="28"/>
          <w:szCs w:val="28"/>
        </w:rPr>
        <w:t xml:space="preserve"> (далее </w:t>
      </w:r>
      <w:r w:rsidR="00543A39">
        <w:rPr>
          <w:rFonts w:ascii="Times New Roman" w:hAnsi="Times New Roman" w:cs="Times New Roman"/>
          <w:spacing w:val="16"/>
          <w:sz w:val="28"/>
          <w:szCs w:val="28"/>
        </w:rPr>
        <w:t>-</w:t>
      </w:r>
      <w:r w:rsidRPr="00543A39">
        <w:rPr>
          <w:rFonts w:ascii="Times New Roman" w:hAnsi="Times New Roman" w:cs="Times New Roman"/>
          <w:spacing w:val="16"/>
          <w:sz w:val="28"/>
          <w:szCs w:val="28"/>
        </w:rPr>
        <w:t xml:space="preserve"> Комиссия).</w:t>
      </w:r>
    </w:p>
    <w:p w:rsidR="0074771D" w:rsidRPr="00543A39" w:rsidRDefault="0074771D" w:rsidP="007477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43A39">
        <w:rPr>
          <w:rFonts w:ascii="Times New Roman" w:hAnsi="Times New Roman" w:cs="Times New Roman"/>
          <w:spacing w:val="16"/>
          <w:sz w:val="28"/>
          <w:szCs w:val="28"/>
        </w:rPr>
        <w:t>от  «____» __________  20___г.  № _________</w:t>
      </w:r>
    </w:p>
    <w:p w:rsidR="0074771D" w:rsidRPr="00543A39" w:rsidRDefault="0074771D" w:rsidP="0074771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39"/>
        <w:gridCol w:w="6662"/>
      </w:tblGrid>
      <w:tr w:rsidR="0074771D" w:rsidRPr="00543A39" w:rsidTr="00543A39">
        <w:tc>
          <w:tcPr>
            <w:tcW w:w="3039" w:type="dxa"/>
          </w:tcPr>
          <w:p w:rsidR="0074771D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543A39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Размер субсидии</w:t>
            </w:r>
          </w:p>
          <w:p w:rsidR="00543A39" w:rsidRPr="00543A39" w:rsidRDefault="00543A39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771D" w:rsidRPr="00543A39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543A39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Всего, руб.</w:t>
            </w:r>
          </w:p>
        </w:tc>
      </w:tr>
      <w:tr w:rsidR="0074771D" w:rsidRPr="00543A39" w:rsidTr="00543A39">
        <w:tc>
          <w:tcPr>
            <w:tcW w:w="3039" w:type="dxa"/>
          </w:tcPr>
          <w:p w:rsidR="0074771D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543A39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Предельный</w:t>
            </w:r>
          </w:p>
          <w:p w:rsidR="00543A39" w:rsidRPr="00543A39" w:rsidRDefault="00543A39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771D" w:rsidRPr="00543A39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74771D" w:rsidRPr="00543A39" w:rsidTr="00543A39">
        <w:tc>
          <w:tcPr>
            <w:tcW w:w="3039" w:type="dxa"/>
          </w:tcPr>
          <w:p w:rsidR="0074771D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543A39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К выплате</w:t>
            </w:r>
          </w:p>
          <w:p w:rsidR="00543A39" w:rsidRPr="00543A39" w:rsidRDefault="00543A39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771D" w:rsidRPr="00543A39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</w:tbl>
    <w:p w:rsidR="0074771D" w:rsidRPr="00543A39" w:rsidRDefault="0074771D" w:rsidP="0074771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74771D" w:rsidRPr="00543A39" w:rsidRDefault="00543A39" w:rsidP="007477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_____________</w:t>
      </w:r>
      <w:r w:rsidR="0074771D" w:rsidRPr="00543A39">
        <w:rPr>
          <w:rFonts w:ascii="Times New Roman" w:hAnsi="Times New Roman" w:cs="Times New Roman"/>
          <w:spacing w:val="16"/>
          <w:sz w:val="28"/>
          <w:szCs w:val="28"/>
        </w:rPr>
        <w:t>__ (__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____________________________________</w:t>
      </w:r>
      <w:r w:rsidR="0074771D" w:rsidRPr="00543A39">
        <w:rPr>
          <w:rFonts w:ascii="Times New Roman" w:hAnsi="Times New Roman" w:cs="Times New Roman"/>
          <w:spacing w:val="16"/>
          <w:sz w:val="28"/>
          <w:szCs w:val="28"/>
        </w:rPr>
        <w:t>_____)</w:t>
      </w:r>
    </w:p>
    <w:p w:rsidR="0074771D" w:rsidRPr="00543A39" w:rsidRDefault="0074771D" w:rsidP="0074771D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pacing w:val="16"/>
        </w:rPr>
      </w:pPr>
      <w:r w:rsidRPr="00543A39">
        <w:rPr>
          <w:rFonts w:ascii="Times New Roman" w:hAnsi="Times New Roman" w:cs="Times New Roman"/>
          <w:spacing w:val="16"/>
          <w:sz w:val="28"/>
          <w:szCs w:val="28"/>
        </w:rPr>
        <w:tab/>
      </w:r>
      <w:proofErr w:type="gramStart"/>
      <w:r w:rsidRPr="00543A39">
        <w:rPr>
          <w:rFonts w:ascii="Times New Roman" w:hAnsi="Times New Roman" w:cs="Times New Roman"/>
          <w:spacing w:val="16"/>
        </w:rPr>
        <w:t xml:space="preserve">(подпись) </w:t>
      </w:r>
      <w:r w:rsidRPr="00543A39">
        <w:rPr>
          <w:rFonts w:ascii="Times New Roman" w:hAnsi="Times New Roman" w:cs="Times New Roman"/>
          <w:spacing w:val="16"/>
        </w:rPr>
        <w:tab/>
      </w:r>
      <w:r w:rsidR="00543A39">
        <w:rPr>
          <w:rFonts w:ascii="Times New Roman" w:hAnsi="Times New Roman" w:cs="Times New Roman"/>
          <w:spacing w:val="16"/>
        </w:rPr>
        <w:t xml:space="preserve">              </w:t>
      </w:r>
      <w:r w:rsidRPr="00543A39">
        <w:rPr>
          <w:rFonts w:ascii="Times New Roman" w:hAnsi="Times New Roman" w:cs="Times New Roman"/>
          <w:spacing w:val="16"/>
        </w:rPr>
        <w:t>(ФИО (последнее - при наличии)</w:t>
      </w:r>
      <w:r w:rsidR="00543A39">
        <w:rPr>
          <w:rFonts w:ascii="Times New Roman" w:hAnsi="Times New Roman" w:cs="Times New Roman"/>
          <w:spacing w:val="16"/>
        </w:rPr>
        <w:t xml:space="preserve"> </w:t>
      </w:r>
      <w:r w:rsidRPr="00543A39">
        <w:rPr>
          <w:rFonts w:ascii="Times New Roman" w:hAnsi="Times New Roman" w:cs="Times New Roman"/>
          <w:spacing w:val="16"/>
        </w:rPr>
        <w:t>(секретарь Комиссии)</w:t>
      </w:r>
      <w:proofErr w:type="gramEnd"/>
    </w:p>
    <w:p w:rsidR="0074771D" w:rsidRPr="00543A39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543A39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543A39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543A39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543B88" w:rsidRDefault="0074771D" w:rsidP="0074771D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BD1DC5" w:rsidRPr="002B6E18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lastRenderedPageBreak/>
        <w:t>Приложение 4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к Порядку предоставления субсидий субъектам малого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и среднего предпринимательства на возмещение фактически произведённых затрат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(части затрат), связанных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с осуществлением предпринимательской деятельности в отраслях, наиболее пострадавших </w:t>
      </w:r>
    </w:p>
    <w:p w:rsidR="00BD1DC5" w:rsidRPr="002B6E18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в условиях ухудшения ситуации в связи с распространением новой </w:t>
      </w:r>
      <w:proofErr w:type="spellStart"/>
      <w:r w:rsidRPr="002B6E18">
        <w:rPr>
          <w:sz w:val="24"/>
          <w:szCs w:val="24"/>
        </w:rPr>
        <w:t>коронавирусной</w:t>
      </w:r>
      <w:proofErr w:type="spellEnd"/>
      <w:r w:rsidRPr="002B6E18">
        <w:rPr>
          <w:sz w:val="24"/>
          <w:szCs w:val="24"/>
        </w:rPr>
        <w:t xml:space="preserve"> инфекции</w:t>
      </w:r>
    </w:p>
    <w:p w:rsidR="00BD1DC5" w:rsidRPr="002B6E18" w:rsidRDefault="00BD1DC5" w:rsidP="00BD1DC5">
      <w:pPr>
        <w:autoSpaceDE w:val="0"/>
        <w:autoSpaceDN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BD1DC5" w:rsidRPr="002B6E18" w:rsidRDefault="00BD1DC5" w:rsidP="00BD1DC5">
      <w:pPr>
        <w:autoSpaceDE w:val="0"/>
        <w:autoSpaceDN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>ФОРМА</w:t>
      </w:r>
    </w:p>
    <w:p w:rsidR="00BD1DC5" w:rsidRPr="00543B88" w:rsidRDefault="00BD1DC5" w:rsidP="00BD1DC5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D1DC5" w:rsidRPr="002B6E18" w:rsidRDefault="00BD1DC5" w:rsidP="00BD1DC5">
      <w:pPr>
        <w:pStyle w:val="ConsPlusNonformat"/>
        <w:widowControl/>
        <w:tabs>
          <w:tab w:val="left" w:pos="5103"/>
          <w:tab w:val="left" w:pos="5245"/>
        </w:tabs>
        <w:spacing w:line="360" w:lineRule="exact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2B6E18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ПАСПОРТ</w:t>
      </w:r>
    </w:p>
    <w:p w:rsidR="00BD1DC5" w:rsidRPr="002B6E18" w:rsidRDefault="00BD1DC5" w:rsidP="00BD1DC5">
      <w:pPr>
        <w:pStyle w:val="ConsPlusNonformat"/>
        <w:widowControl/>
        <w:spacing w:line="360" w:lineRule="exact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2B6E18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бизнес-проекта субъекта малого и среднего предпринимательства</w:t>
      </w:r>
    </w:p>
    <w:p w:rsidR="00BD1DC5" w:rsidRPr="00543B88" w:rsidRDefault="00BD1DC5" w:rsidP="00BD1D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993"/>
        <w:gridCol w:w="4677"/>
        <w:gridCol w:w="142"/>
        <w:gridCol w:w="1559"/>
        <w:gridCol w:w="1985"/>
      </w:tblGrid>
      <w:tr w:rsidR="00BD1DC5" w:rsidRPr="002B6E18" w:rsidTr="00BD1DC5">
        <w:trPr>
          <w:trHeight w:val="20"/>
        </w:trPr>
        <w:tc>
          <w:tcPr>
            <w:tcW w:w="9356" w:type="dxa"/>
            <w:gridSpan w:val="5"/>
          </w:tcPr>
          <w:p w:rsidR="00BD1DC5" w:rsidRDefault="00BD1DC5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Раздел </w:t>
            </w: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I</w:t>
            </w: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.Общие и контактные данные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1.1.</w:t>
            </w:r>
          </w:p>
        </w:tc>
        <w:tc>
          <w:tcPr>
            <w:tcW w:w="4819" w:type="dxa"/>
            <w:gridSpan w:val="2"/>
          </w:tcPr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Полное наименование бизнес-проекта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1.2.</w:t>
            </w:r>
          </w:p>
        </w:tc>
        <w:tc>
          <w:tcPr>
            <w:tcW w:w="4819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Полное наименование субъекта 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3544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1.3.</w:t>
            </w:r>
          </w:p>
        </w:tc>
        <w:tc>
          <w:tcPr>
            <w:tcW w:w="4819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Код </w:t>
            </w:r>
            <w:hyperlink r:id="rId53" w:history="1">
              <w:r w:rsidRPr="002B6E18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ОКВЭД</w:t>
              </w:r>
            </w:hyperlink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с расшифровкой, в рамках которого реализуется бизнес-проект </w:t>
            </w:r>
          </w:p>
        </w:tc>
        <w:tc>
          <w:tcPr>
            <w:tcW w:w="3544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1.4.</w:t>
            </w:r>
          </w:p>
        </w:tc>
        <w:tc>
          <w:tcPr>
            <w:tcW w:w="4819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ИНН юридического лица (индивидуального предпринимателя), ОГРН (ОГРНИП), дата регистрации юридического лица (индивидуального предпринимателя)</w:t>
            </w:r>
          </w:p>
        </w:tc>
        <w:tc>
          <w:tcPr>
            <w:tcW w:w="3544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1.5.</w:t>
            </w:r>
          </w:p>
        </w:tc>
        <w:tc>
          <w:tcPr>
            <w:tcW w:w="4819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Юридический адрес, номер телефона, </w:t>
            </w:r>
            <w:proofErr w:type="spellStart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e-mail</w:t>
            </w:r>
            <w:proofErr w:type="spellEnd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(последнее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-</w:t>
            </w: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при наличии)</w:t>
            </w:r>
          </w:p>
        </w:tc>
        <w:tc>
          <w:tcPr>
            <w:tcW w:w="3544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876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1.6.</w:t>
            </w:r>
          </w:p>
        </w:tc>
        <w:tc>
          <w:tcPr>
            <w:tcW w:w="4819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Контактное лицо от юридического лица (индивид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уального предпринимателя), его номер телефона и </w:t>
            </w:r>
            <w:proofErr w:type="spell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(последнее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-</w:t>
            </w: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при наличии)</w:t>
            </w:r>
          </w:p>
        </w:tc>
        <w:tc>
          <w:tcPr>
            <w:tcW w:w="3544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356" w:type="dxa"/>
            <w:gridSpan w:val="5"/>
          </w:tcPr>
          <w:p w:rsidR="00BD1DC5" w:rsidRDefault="00BD1DC5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Раздел </w:t>
            </w: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II</w:t>
            </w: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.Сведения о деятельности субъекта малого и среднего предпринимательства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2.1.</w:t>
            </w:r>
          </w:p>
        </w:tc>
        <w:tc>
          <w:tcPr>
            <w:tcW w:w="4819" w:type="dxa"/>
            <w:gridSpan w:val="2"/>
          </w:tcPr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Объем оборота реализованных продукции, товаров, услуг</w:t>
            </w:r>
            <w:r w:rsidR="00734AD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</w:t>
            </w: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включая 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на экспорт (для индивидуальных предпринимателей - объем выручки)</w:t>
            </w:r>
            <w:r w:rsidR="00734AD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</w:t>
            </w: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на дату подачи заявки 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предоставлении субсидии, тыс</w:t>
            </w:r>
            <w:proofErr w:type="gramStart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.р</w:t>
            </w:r>
            <w:proofErr w:type="gramEnd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уб., без учета НДС</w:t>
            </w:r>
          </w:p>
        </w:tc>
        <w:tc>
          <w:tcPr>
            <w:tcW w:w="3544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bookmarkStart w:id="3" w:name="P422"/>
            <w:bookmarkEnd w:id="3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2.2.</w:t>
            </w:r>
          </w:p>
        </w:tc>
        <w:tc>
          <w:tcPr>
            <w:tcW w:w="4819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Среднесписочная численность работников на дату подачи заявки 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предоставлении субсидии, ед.</w:t>
            </w:r>
          </w:p>
        </w:tc>
        <w:tc>
          <w:tcPr>
            <w:tcW w:w="3544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bookmarkStart w:id="4" w:name="P425"/>
            <w:bookmarkEnd w:id="4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2.3.</w:t>
            </w:r>
          </w:p>
        </w:tc>
        <w:tc>
          <w:tcPr>
            <w:tcW w:w="4819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Среднемесячная заработная плата работников на дату подачи заявки 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 предоставлении субсидии, руб. </w:t>
            </w:r>
          </w:p>
        </w:tc>
        <w:tc>
          <w:tcPr>
            <w:tcW w:w="3544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2.4.</w:t>
            </w:r>
          </w:p>
        </w:tc>
        <w:tc>
          <w:tcPr>
            <w:tcW w:w="4819" w:type="dxa"/>
            <w:gridSpan w:val="2"/>
          </w:tcPr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Система налогообложения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2.5.</w:t>
            </w:r>
          </w:p>
        </w:tc>
        <w:tc>
          <w:tcPr>
            <w:tcW w:w="4819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Объем налоговых отчислений на дату подачи заявки о предоставлении субсидии, тыс</w:t>
            </w:r>
            <w:proofErr w:type="gramStart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.р</w:t>
            </w:r>
            <w:proofErr w:type="gramEnd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уб.</w:t>
            </w:r>
          </w:p>
        </w:tc>
        <w:tc>
          <w:tcPr>
            <w:tcW w:w="3544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819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Финансовый результат юридического лица (индивидуального предпринимателя) на дату подачи заявки о предоставлении субсидии (указать - чистая прибыль или убыток),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тыс</w:t>
            </w:r>
            <w:proofErr w:type="gramStart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.р</w:t>
            </w:r>
            <w:proofErr w:type="gramEnd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уб.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356" w:type="dxa"/>
            <w:gridSpan w:val="5"/>
          </w:tcPr>
          <w:p w:rsidR="00BD1DC5" w:rsidRDefault="00BD1DC5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Раздел </w:t>
            </w: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III</w:t>
            </w: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.Сведения о </w:t>
            </w:r>
            <w:proofErr w:type="spellStart"/>
            <w:proofErr w:type="gramStart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бизнес-проекте</w:t>
            </w:r>
            <w:proofErr w:type="spellEnd"/>
            <w:proofErr w:type="gramEnd"/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195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3.1.</w:t>
            </w:r>
          </w:p>
        </w:tc>
        <w:tc>
          <w:tcPr>
            <w:tcW w:w="4677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Сфера деятельности, в которой реализуется бизнес-проект,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согласно подпункту 2.1.2 пункта 2.1 раздела </w:t>
            </w: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II</w:t>
            </w: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Порядка предоставления субсидий субъектам малого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 среднего предпринимательства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на возмещение фактически произведённых затрат (части затрат), связанных с осуществлением предпринимательской деятельности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отраслях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</w:t>
            </w: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наиболее пострадавших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условиях ухудшения ситуации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связи с распространением новой </w:t>
            </w:r>
            <w:proofErr w:type="spellStart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коронавирусной</w:t>
            </w:r>
            <w:proofErr w:type="spellEnd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инфекции, утвержденного муниципальным правовым актом Администрации города Березники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1372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3.2.</w:t>
            </w:r>
          </w:p>
        </w:tc>
        <w:tc>
          <w:tcPr>
            <w:tcW w:w="4677" w:type="dxa"/>
          </w:tcPr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Общая характеристика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бизнес-проекта: описание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 характеристики производимого товара (работы, услуги), конкурентные преимущества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недостатки, новизна и т.д.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3.3.</w:t>
            </w:r>
          </w:p>
        </w:tc>
        <w:tc>
          <w:tcPr>
            <w:tcW w:w="4677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Как изменится доступность 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 качество услуг населению 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результате реализации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бизнес-проекта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3.4.</w:t>
            </w:r>
          </w:p>
        </w:tc>
        <w:tc>
          <w:tcPr>
            <w:tcW w:w="4677" w:type="dxa"/>
          </w:tcPr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Общая стоимость бизнес-проекта, всего, тыс</w:t>
            </w:r>
            <w:proofErr w:type="gramStart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.р</w:t>
            </w:r>
            <w:proofErr w:type="gramEnd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уб., в том числе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3.4.1.</w:t>
            </w:r>
          </w:p>
        </w:tc>
        <w:tc>
          <w:tcPr>
            <w:tcW w:w="4677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Объем уже осуществленных затрат, тыс</w:t>
            </w:r>
            <w:proofErr w:type="gramStart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.р</w:t>
            </w:r>
            <w:proofErr w:type="gramEnd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уб.</w:t>
            </w:r>
          </w:p>
        </w:tc>
        <w:tc>
          <w:tcPr>
            <w:tcW w:w="3686" w:type="dxa"/>
            <w:gridSpan w:val="3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3.5.</w:t>
            </w:r>
          </w:p>
        </w:tc>
        <w:tc>
          <w:tcPr>
            <w:tcW w:w="4677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Затраты, предъявляемые </w:t>
            </w:r>
          </w:p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 субсидированию, всего, руб.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3.5.1.</w:t>
            </w:r>
          </w:p>
        </w:tc>
        <w:tc>
          <w:tcPr>
            <w:tcW w:w="4677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Наименование приобретенных основных и (или) оборотных средств</w:t>
            </w:r>
          </w:p>
        </w:tc>
        <w:tc>
          <w:tcPr>
            <w:tcW w:w="1701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стоимость, руб.</w:t>
            </w:r>
          </w:p>
        </w:tc>
        <w:tc>
          <w:tcPr>
            <w:tcW w:w="1985" w:type="dxa"/>
          </w:tcPr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обоснование необходимости для реализации бизнес-проекта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3.5.1.1.</w:t>
            </w:r>
          </w:p>
        </w:tc>
        <w:tc>
          <w:tcPr>
            <w:tcW w:w="4677" w:type="dxa"/>
          </w:tcPr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3.5.1.2.</w:t>
            </w:r>
          </w:p>
        </w:tc>
        <w:tc>
          <w:tcPr>
            <w:tcW w:w="4677" w:type="dxa"/>
          </w:tcPr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3.6.</w:t>
            </w:r>
          </w:p>
        </w:tc>
        <w:tc>
          <w:tcPr>
            <w:tcW w:w="4677" w:type="dxa"/>
          </w:tcPr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Сумма запрашиваемой субсидии, руб.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3.7.</w:t>
            </w:r>
          </w:p>
        </w:tc>
        <w:tc>
          <w:tcPr>
            <w:tcW w:w="4677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Срок окупаемости бизнес-проекта, мес.</w:t>
            </w:r>
          </w:p>
        </w:tc>
        <w:tc>
          <w:tcPr>
            <w:tcW w:w="3686" w:type="dxa"/>
            <w:gridSpan w:val="3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3.8.</w:t>
            </w:r>
          </w:p>
        </w:tc>
        <w:tc>
          <w:tcPr>
            <w:tcW w:w="4677" w:type="dxa"/>
          </w:tcPr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Планируемые направления расходования субсидии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bookmarkStart w:id="5" w:name="P585"/>
            <w:bookmarkEnd w:id="5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677" w:type="dxa"/>
          </w:tcPr>
          <w:p w:rsidR="00BD1DC5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Количество сохранённых рабочих мест в условиях ухудшения ситуации в связи с распространением новой </w:t>
            </w:r>
            <w:proofErr w:type="spellStart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коронавирусной</w:t>
            </w:r>
            <w:proofErr w:type="spellEnd"/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инфекции, ед.</w:t>
            </w:r>
          </w:p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D1DC5" w:rsidRPr="002B6E18" w:rsidTr="00BD1DC5">
        <w:trPr>
          <w:trHeight w:val="20"/>
        </w:trPr>
        <w:tc>
          <w:tcPr>
            <w:tcW w:w="993" w:type="dxa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B6E1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3.10.</w:t>
            </w:r>
          </w:p>
        </w:tc>
        <w:tc>
          <w:tcPr>
            <w:tcW w:w="4677" w:type="dxa"/>
          </w:tcPr>
          <w:p w:rsidR="00BD1DC5" w:rsidRPr="002B6E18" w:rsidRDefault="00BD1DC5" w:rsidP="00BD1DC5">
            <w:pPr>
              <w:autoSpaceDE w:val="0"/>
              <w:snapToGrid w:val="0"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2B6E18">
              <w:rPr>
                <w:rFonts w:eastAsia="Calibri"/>
                <w:sz w:val="24"/>
                <w:szCs w:val="24"/>
                <w:lang w:eastAsia="ar-SA"/>
              </w:rPr>
              <w:t xml:space="preserve">Наличие собственных благотворительных программ </w:t>
            </w:r>
          </w:p>
          <w:p w:rsidR="00BD1DC5" w:rsidRPr="002B6E18" w:rsidRDefault="00BD1DC5" w:rsidP="00BD1DC5">
            <w:pPr>
              <w:autoSpaceDE w:val="0"/>
              <w:snapToGrid w:val="0"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2B6E18">
              <w:rPr>
                <w:rFonts w:eastAsia="Calibri"/>
                <w:sz w:val="24"/>
                <w:szCs w:val="24"/>
                <w:lang w:eastAsia="ar-SA"/>
              </w:rPr>
              <w:t>и (или) участие в действующих благотворительных проектах</w:t>
            </w:r>
          </w:p>
        </w:tc>
        <w:tc>
          <w:tcPr>
            <w:tcW w:w="3686" w:type="dxa"/>
            <w:gridSpan w:val="3"/>
          </w:tcPr>
          <w:p w:rsidR="00BD1DC5" w:rsidRPr="002B6E18" w:rsidRDefault="00BD1DC5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</w:tbl>
    <w:p w:rsidR="00BD1DC5" w:rsidRPr="00543B88" w:rsidRDefault="00BD1DC5" w:rsidP="00BD1D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1DC5" w:rsidRPr="002B6E18" w:rsidRDefault="00BD1DC5" w:rsidP="00BD1DC5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B6E18">
        <w:rPr>
          <w:rFonts w:ascii="Times New Roman" w:hAnsi="Times New Roman" w:cs="Times New Roman"/>
          <w:spacing w:val="16"/>
          <w:sz w:val="28"/>
          <w:szCs w:val="28"/>
        </w:rPr>
        <w:t>Достоверность предоставленной информации гарантирую.</w:t>
      </w:r>
    </w:p>
    <w:p w:rsidR="00BD1DC5" w:rsidRPr="002B6E18" w:rsidRDefault="00BD1DC5" w:rsidP="00BD1DC5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BD1DC5" w:rsidRPr="002B6E18" w:rsidRDefault="00BD1DC5" w:rsidP="00BD1DC5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B6E18">
        <w:rPr>
          <w:rFonts w:ascii="Times New Roman" w:hAnsi="Times New Roman" w:cs="Times New Roman"/>
          <w:spacing w:val="16"/>
          <w:sz w:val="28"/>
          <w:szCs w:val="28"/>
        </w:rPr>
        <w:t>Руководитель (индивидуальный предприниматель)</w:t>
      </w:r>
    </w:p>
    <w:p w:rsidR="00BD1DC5" w:rsidRPr="002B6E18" w:rsidRDefault="00BD1DC5" w:rsidP="00BD1DC5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B6E18">
        <w:rPr>
          <w:rFonts w:ascii="Times New Roman" w:hAnsi="Times New Roman" w:cs="Times New Roman"/>
          <w:spacing w:val="16"/>
          <w:sz w:val="28"/>
          <w:szCs w:val="28"/>
        </w:rPr>
        <w:t>_____________/_______________________________/</w:t>
      </w:r>
    </w:p>
    <w:p w:rsidR="00BD1DC5" w:rsidRPr="00BD1DC5" w:rsidRDefault="00BD1DC5" w:rsidP="00BD1DC5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 xml:space="preserve">       </w:t>
      </w:r>
      <w:proofErr w:type="gramStart"/>
      <w:r w:rsidRPr="00BD1DC5">
        <w:rPr>
          <w:rFonts w:ascii="Times New Roman" w:hAnsi="Times New Roman" w:cs="Times New Roman"/>
          <w:spacing w:val="16"/>
        </w:rPr>
        <w:t>(подпись)</w:t>
      </w:r>
      <w:r w:rsidRPr="00BD1DC5">
        <w:rPr>
          <w:rFonts w:ascii="Times New Roman" w:hAnsi="Times New Roman" w:cs="Times New Roman"/>
          <w:spacing w:val="16"/>
        </w:rPr>
        <w:tab/>
      </w:r>
      <w:r>
        <w:rPr>
          <w:rFonts w:ascii="Times New Roman" w:hAnsi="Times New Roman" w:cs="Times New Roman"/>
          <w:spacing w:val="16"/>
        </w:rPr>
        <w:t xml:space="preserve">           </w:t>
      </w:r>
      <w:r w:rsidRPr="00BD1DC5">
        <w:rPr>
          <w:rFonts w:ascii="Times New Roman" w:hAnsi="Times New Roman" w:cs="Times New Roman"/>
          <w:spacing w:val="16"/>
        </w:rPr>
        <w:t>(ФИО (последнее - при наличии)</w:t>
      </w:r>
      <w:proofErr w:type="gramEnd"/>
    </w:p>
    <w:p w:rsidR="00BD1DC5" w:rsidRPr="002B6E18" w:rsidRDefault="00BD1DC5" w:rsidP="00BD1DC5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BD1DC5" w:rsidRPr="002B6E18" w:rsidRDefault="00BD1DC5" w:rsidP="00BD1DC5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М.П. (при наличии) </w:t>
      </w:r>
      <w:r>
        <w:rPr>
          <w:rFonts w:ascii="Times New Roman" w:hAnsi="Times New Roman" w:cs="Times New Roman"/>
          <w:spacing w:val="16"/>
          <w:sz w:val="28"/>
          <w:szCs w:val="28"/>
        </w:rPr>
        <w:tab/>
      </w:r>
      <w:r>
        <w:rPr>
          <w:rFonts w:ascii="Times New Roman" w:hAnsi="Times New Roman" w:cs="Times New Roman"/>
          <w:spacing w:val="16"/>
          <w:sz w:val="28"/>
          <w:szCs w:val="28"/>
        </w:rPr>
        <w:tab/>
      </w:r>
      <w:r>
        <w:rPr>
          <w:rFonts w:ascii="Times New Roman" w:hAnsi="Times New Roman" w:cs="Times New Roman"/>
          <w:spacing w:val="16"/>
          <w:sz w:val="28"/>
          <w:szCs w:val="28"/>
        </w:rPr>
        <w:tab/>
      </w:r>
      <w:r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2B6E18">
        <w:rPr>
          <w:rFonts w:ascii="Times New Roman" w:hAnsi="Times New Roman" w:cs="Times New Roman"/>
          <w:spacing w:val="16"/>
          <w:sz w:val="28"/>
          <w:szCs w:val="28"/>
        </w:rPr>
        <w:t>«____» ______________ 20___ г.</w:t>
      </w:r>
    </w:p>
    <w:p w:rsidR="00BD1DC5" w:rsidRPr="002B6E18" w:rsidRDefault="00BD1DC5" w:rsidP="00BD1DC5">
      <w:pPr>
        <w:suppressAutoHyphens/>
        <w:spacing w:after="0" w:line="240" w:lineRule="exact"/>
        <w:ind w:firstLine="0"/>
        <w:rPr>
          <w:sz w:val="28"/>
          <w:szCs w:val="28"/>
        </w:rPr>
      </w:pPr>
    </w:p>
    <w:p w:rsidR="00BD1DC5" w:rsidRPr="002B6E18" w:rsidRDefault="00BD1DC5" w:rsidP="00BD1DC5">
      <w:pPr>
        <w:suppressAutoHyphens/>
        <w:spacing w:after="0" w:line="240" w:lineRule="exact"/>
        <w:ind w:firstLine="0"/>
        <w:rPr>
          <w:rFonts w:ascii="Calibri" w:hAnsi="Calibri"/>
          <w:sz w:val="24"/>
          <w:szCs w:val="24"/>
        </w:rPr>
      </w:pPr>
    </w:p>
    <w:p w:rsidR="00BD1DC5" w:rsidRDefault="00BD1DC5" w:rsidP="00BD1DC5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D1DC5" w:rsidRDefault="00BD1DC5" w:rsidP="00BD1DC5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D1DC5" w:rsidRDefault="00BD1DC5" w:rsidP="00BD1DC5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543A39" w:rsidRDefault="00543A39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BD1DC5" w:rsidRPr="002B6E18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к Порядку предоставления субсидий субъектам малого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и среднего предпринимательства на возмещение фактически произведённых затрат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(части затрат), связанных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с осуществлением предпринимательской деятельности в отраслях, наиболее пострадавших </w:t>
      </w:r>
    </w:p>
    <w:p w:rsidR="00BD1DC5" w:rsidRPr="002B6E18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в условиях ухудшения ситуации в связи с распространением новой </w:t>
      </w:r>
      <w:proofErr w:type="spellStart"/>
      <w:r w:rsidRPr="002B6E18">
        <w:rPr>
          <w:sz w:val="24"/>
          <w:szCs w:val="24"/>
        </w:rPr>
        <w:t>коронавирусной</w:t>
      </w:r>
      <w:proofErr w:type="spellEnd"/>
      <w:r w:rsidRPr="002B6E18">
        <w:rPr>
          <w:sz w:val="24"/>
          <w:szCs w:val="24"/>
        </w:rPr>
        <w:t xml:space="preserve"> инфекции</w:t>
      </w:r>
    </w:p>
    <w:p w:rsidR="0074771D" w:rsidRPr="00543B88" w:rsidRDefault="0074771D" w:rsidP="0074771D">
      <w:pPr>
        <w:autoSpaceDE w:val="0"/>
        <w:autoSpaceDN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74771D" w:rsidRPr="00543B88" w:rsidRDefault="0074771D" w:rsidP="0074771D">
      <w:pPr>
        <w:autoSpaceDE w:val="0"/>
        <w:autoSpaceDN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543B88">
        <w:rPr>
          <w:spacing w:val="0"/>
          <w:sz w:val="28"/>
          <w:szCs w:val="28"/>
        </w:rPr>
        <w:t>ФОРМА</w:t>
      </w:r>
    </w:p>
    <w:p w:rsidR="0074771D" w:rsidRPr="00543B88" w:rsidRDefault="0074771D" w:rsidP="007477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71D" w:rsidRPr="00543A39" w:rsidRDefault="0074771D" w:rsidP="0074771D">
      <w:pPr>
        <w:spacing w:after="0" w:line="360" w:lineRule="exact"/>
        <w:jc w:val="center"/>
        <w:rPr>
          <w:b/>
          <w:sz w:val="28"/>
          <w:szCs w:val="28"/>
        </w:rPr>
      </w:pPr>
      <w:r w:rsidRPr="00543A39">
        <w:rPr>
          <w:b/>
          <w:sz w:val="28"/>
          <w:szCs w:val="28"/>
        </w:rPr>
        <w:t>СОГЛАСИЕ</w:t>
      </w:r>
    </w:p>
    <w:p w:rsidR="0074771D" w:rsidRPr="00543A39" w:rsidRDefault="0074771D" w:rsidP="0074771D">
      <w:pPr>
        <w:spacing w:after="0" w:line="360" w:lineRule="exact"/>
        <w:jc w:val="center"/>
        <w:rPr>
          <w:b/>
          <w:sz w:val="28"/>
          <w:szCs w:val="28"/>
        </w:rPr>
      </w:pPr>
      <w:r w:rsidRPr="00543A39">
        <w:rPr>
          <w:b/>
          <w:sz w:val="28"/>
          <w:szCs w:val="28"/>
        </w:rPr>
        <w:t>субъекта малого и среднего предпринимательства</w:t>
      </w:r>
    </w:p>
    <w:p w:rsidR="0074771D" w:rsidRPr="00543A39" w:rsidRDefault="0074771D" w:rsidP="0074771D">
      <w:pPr>
        <w:spacing w:after="0" w:line="360" w:lineRule="exact"/>
        <w:jc w:val="center"/>
        <w:rPr>
          <w:b/>
          <w:sz w:val="28"/>
          <w:szCs w:val="28"/>
        </w:rPr>
      </w:pPr>
      <w:r w:rsidRPr="00543A39">
        <w:rPr>
          <w:b/>
          <w:sz w:val="28"/>
          <w:szCs w:val="28"/>
        </w:rPr>
        <w:t>на обработку персональных данных</w:t>
      </w:r>
    </w:p>
    <w:p w:rsidR="0074771D" w:rsidRPr="00543A39" w:rsidRDefault="0074771D" w:rsidP="0074771D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74771D" w:rsidRPr="00543A39" w:rsidRDefault="0074771D" w:rsidP="0074771D">
      <w:pPr>
        <w:spacing w:after="0" w:line="360" w:lineRule="exact"/>
        <w:rPr>
          <w:sz w:val="28"/>
          <w:szCs w:val="28"/>
        </w:rPr>
      </w:pPr>
      <w:r w:rsidRPr="00543A39">
        <w:rPr>
          <w:sz w:val="28"/>
          <w:szCs w:val="28"/>
        </w:rPr>
        <w:t>Я, _____________________________________________________,</w:t>
      </w:r>
    </w:p>
    <w:p w:rsidR="0074771D" w:rsidRPr="00543A39" w:rsidRDefault="0074771D" w:rsidP="0074771D">
      <w:pPr>
        <w:spacing w:after="0" w:line="240" w:lineRule="exact"/>
        <w:ind w:firstLine="0"/>
        <w:jc w:val="center"/>
        <w:rPr>
          <w:sz w:val="20"/>
        </w:rPr>
      </w:pPr>
      <w:proofErr w:type="gramStart"/>
      <w:r w:rsidRPr="00543A39">
        <w:rPr>
          <w:sz w:val="20"/>
        </w:rPr>
        <w:t>(фамилия, имя, отчество (последнее - при наличии)</w:t>
      </w:r>
      <w:proofErr w:type="gramEnd"/>
    </w:p>
    <w:p w:rsidR="0074771D" w:rsidRPr="00543A39" w:rsidRDefault="0074771D" w:rsidP="0074771D">
      <w:pPr>
        <w:spacing w:after="0" w:line="360" w:lineRule="exact"/>
        <w:ind w:firstLine="0"/>
        <w:rPr>
          <w:sz w:val="28"/>
          <w:szCs w:val="28"/>
        </w:rPr>
      </w:pPr>
      <w:proofErr w:type="gramStart"/>
      <w:r w:rsidRPr="00543A39">
        <w:rPr>
          <w:sz w:val="28"/>
          <w:szCs w:val="28"/>
        </w:rPr>
        <w:t>проживающий</w:t>
      </w:r>
      <w:proofErr w:type="gramEnd"/>
      <w:r w:rsidRPr="00543A39">
        <w:rPr>
          <w:sz w:val="28"/>
          <w:szCs w:val="28"/>
        </w:rPr>
        <w:t xml:space="preserve"> (</w:t>
      </w:r>
      <w:proofErr w:type="spellStart"/>
      <w:r w:rsidRPr="00543A39">
        <w:rPr>
          <w:sz w:val="28"/>
          <w:szCs w:val="28"/>
        </w:rPr>
        <w:t>ая</w:t>
      </w:r>
      <w:proofErr w:type="spellEnd"/>
      <w:r w:rsidRPr="00543A39">
        <w:rPr>
          <w:sz w:val="28"/>
          <w:szCs w:val="28"/>
        </w:rPr>
        <w:t>) по адресу: _________________________________,</w:t>
      </w:r>
    </w:p>
    <w:p w:rsidR="0074771D" w:rsidRPr="00543A39" w:rsidRDefault="0074771D" w:rsidP="0074771D">
      <w:pPr>
        <w:spacing w:after="0" w:line="240" w:lineRule="exact"/>
        <w:ind w:firstLine="0"/>
        <w:rPr>
          <w:sz w:val="20"/>
        </w:rPr>
      </w:pPr>
      <w:r w:rsidRPr="00543A39">
        <w:rPr>
          <w:sz w:val="28"/>
          <w:szCs w:val="28"/>
        </w:rPr>
        <w:tab/>
      </w:r>
      <w:r w:rsidRPr="00543A39">
        <w:rPr>
          <w:sz w:val="28"/>
          <w:szCs w:val="28"/>
        </w:rPr>
        <w:tab/>
      </w:r>
      <w:r w:rsidRPr="00543A39">
        <w:rPr>
          <w:sz w:val="28"/>
          <w:szCs w:val="28"/>
        </w:rPr>
        <w:tab/>
      </w:r>
      <w:r w:rsidRPr="00543A39">
        <w:rPr>
          <w:sz w:val="28"/>
          <w:szCs w:val="28"/>
        </w:rPr>
        <w:tab/>
      </w:r>
      <w:r w:rsidRPr="00543A39">
        <w:rPr>
          <w:sz w:val="28"/>
          <w:szCs w:val="28"/>
        </w:rPr>
        <w:tab/>
      </w:r>
      <w:r w:rsidR="00543A39">
        <w:rPr>
          <w:sz w:val="28"/>
          <w:szCs w:val="28"/>
        </w:rPr>
        <w:t xml:space="preserve">                </w:t>
      </w:r>
      <w:r w:rsidRPr="00543A39">
        <w:rPr>
          <w:sz w:val="20"/>
        </w:rPr>
        <w:t xml:space="preserve"> (место регистрации и проживания)</w:t>
      </w:r>
    </w:p>
    <w:p w:rsidR="0074771D" w:rsidRPr="00543A39" w:rsidRDefault="0074771D" w:rsidP="0074771D">
      <w:pPr>
        <w:spacing w:after="0" w:line="360" w:lineRule="exact"/>
        <w:ind w:firstLine="0"/>
        <w:rPr>
          <w:sz w:val="28"/>
          <w:szCs w:val="28"/>
        </w:rPr>
      </w:pPr>
      <w:proofErr w:type="gramStart"/>
      <w:r w:rsidRPr="00543A39">
        <w:rPr>
          <w:sz w:val="28"/>
          <w:szCs w:val="28"/>
        </w:rPr>
        <w:t xml:space="preserve">паспорт гражданина Российской Федерации: серия ______, номер _______, выдан _________________________________, дата выдачи _________________________, свободно, по своей воле и в своем интересе даю свое согласие уполномоченным должностным лицам Управления по вопросам потребительского рынка и развитию предпринимательства администрации города (адрес: 618400, </w:t>
      </w:r>
      <w:r w:rsidR="00734AD7">
        <w:rPr>
          <w:sz w:val="28"/>
          <w:szCs w:val="28"/>
        </w:rPr>
        <w:t xml:space="preserve">                             </w:t>
      </w:r>
      <w:r w:rsidRPr="00543A39">
        <w:rPr>
          <w:sz w:val="28"/>
          <w:szCs w:val="28"/>
        </w:rPr>
        <w:t xml:space="preserve">г. Березники, ул. Пятилетки, 51) (далее </w:t>
      </w:r>
      <w:r w:rsidR="00543A39">
        <w:rPr>
          <w:sz w:val="28"/>
          <w:szCs w:val="28"/>
        </w:rPr>
        <w:t>-</w:t>
      </w:r>
      <w:r w:rsidRPr="00543A39">
        <w:rPr>
          <w:sz w:val="28"/>
          <w:szCs w:val="28"/>
        </w:rPr>
        <w:t xml:space="preserve"> Управление) на обработку (любое действие (операцию) или совокупность действий (операций), совершаемых с использованием средств автоматизации или </w:t>
      </w:r>
      <w:r w:rsidR="00543A39">
        <w:rPr>
          <w:sz w:val="28"/>
          <w:szCs w:val="28"/>
        </w:rPr>
        <w:t xml:space="preserve">                     </w:t>
      </w:r>
      <w:r w:rsidRPr="00543A39">
        <w:rPr>
          <w:sz w:val="28"/>
          <w:szCs w:val="28"/>
        </w:rPr>
        <w:t>без использования таких</w:t>
      </w:r>
      <w:proofErr w:type="gramEnd"/>
      <w:r w:rsidRPr="00543A39">
        <w:rPr>
          <w:sz w:val="28"/>
          <w:szCs w:val="28"/>
        </w:rPr>
        <w:t xml:space="preserve"> </w:t>
      </w:r>
      <w:proofErr w:type="gramStart"/>
      <w:r w:rsidRPr="00543A39">
        <w:rPr>
          <w:sz w:val="28"/>
          <w:szCs w:val="28"/>
        </w:rPr>
        <w:t xml:space="preserve">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и передачу третьим лицам </w:t>
      </w:r>
      <w:r w:rsidR="00543A39">
        <w:rPr>
          <w:sz w:val="28"/>
          <w:szCs w:val="28"/>
        </w:rPr>
        <w:t>-</w:t>
      </w:r>
      <w:r w:rsidRPr="00543A39">
        <w:rPr>
          <w:sz w:val="28"/>
          <w:szCs w:val="28"/>
        </w:rPr>
        <w:t xml:space="preserve"> </w:t>
      </w:r>
      <w:r w:rsidR="00543A39">
        <w:rPr>
          <w:sz w:val="28"/>
          <w:szCs w:val="28"/>
        </w:rPr>
        <w:t>к</w:t>
      </w:r>
      <w:r w:rsidRPr="00543A39">
        <w:rPr>
          <w:sz w:val="28"/>
          <w:szCs w:val="28"/>
        </w:rPr>
        <w:t xml:space="preserve">омиссии </w:t>
      </w:r>
      <w:r w:rsidRPr="00543A39">
        <w:rPr>
          <w:bCs/>
          <w:sz w:val="28"/>
          <w:szCs w:val="28"/>
        </w:rPr>
        <w:t>по отбору субъектов малого и среднего предпринимательства в целях предоставления субсидий субъектам малого 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</w:t>
      </w:r>
      <w:r w:rsidR="00543A39">
        <w:rPr>
          <w:bCs/>
          <w:sz w:val="28"/>
          <w:szCs w:val="28"/>
        </w:rPr>
        <w:t>,</w:t>
      </w:r>
      <w:r w:rsidRPr="00543A39">
        <w:rPr>
          <w:bCs/>
          <w:sz w:val="28"/>
          <w:szCs w:val="28"/>
        </w:rPr>
        <w:t xml:space="preserve"> наиболее пострадавших</w:t>
      </w:r>
      <w:proofErr w:type="gramEnd"/>
      <w:r w:rsidRPr="00543A39">
        <w:rPr>
          <w:bCs/>
          <w:sz w:val="28"/>
          <w:szCs w:val="28"/>
        </w:rPr>
        <w:t xml:space="preserve"> в условиях ухудшения ситуации в связи </w:t>
      </w:r>
      <w:r w:rsidR="00543A39">
        <w:rPr>
          <w:bCs/>
          <w:sz w:val="28"/>
          <w:szCs w:val="28"/>
        </w:rPr>
        <w:t xml:space="preserve">                           </w:t>
      </w:r>
      <w:r w:rsidRPr="00543A39">
        <w:rPr>
          <w:bCs/>
          <w:sz w:val="28"/>
          <w:szCs w:val="28"/>
        </w:rPr>
        <w:t xml:space="preserve">с распространением новой </w:t>
      </w:r>
      <w:proofErr w:type="spellStart"/>
      <w:r w:rsidRPr="00543A39">
        <w:rPr>
          <w:bCs/>
          <w:sz w:val="28"/>
          <w:szCs w:val="28"/>
        </w:rPr>
        <w:t>коронавирусной</w:t>
      </w:r>
      <w:proofErr w:type="spellEnd"/>
      <w:r w:rsidRPr="00543A39">
        <w:rPr>
          <w:bCs/>
          <w:sz w:val="28"/>
          <w:szCs w:val="28"/>
        </w:rPr>
        <w:t xml:space="preserve"> инфекции </w:t>
      </w:r>
      <w:r w:rsidRPr="00543A39">
        <w:rPr>
          <w:sz w:val="28"/>
          <w:szCs w:val="28"/>
        </w:rPr>
        <w:t xml:space="preserve">(далее </w:t>
      </w:r>
      <w:r w:rsidR="00543A39">
        <w:rPr>
          <w:sz w:val="28"/>
          <w:szCs w:val="28"/>
        </w:rPr>
        <w:t>-</w:t>
      </w:r>
      <w:r w:rsidRPr="00543A39">
        <w:rPr>
          <w:sz w:val="28"/>
          <w:szCs w:val="28"/>
        </w:rPr>
        <w:t xml:space="preserve"> Комиссия), следующих персональных данных:</w:t>
      </w:r>
    </w:p>
    <w:p w:rsidR="0074771D" w:rsidRPr="00543A39" w:rsidRDefault="0074771D" w:rsidP="0074771D">
      <w:pPr>
        <w:spacing w:after="0" w:line="360" w:lineRule="exact"/>
        <w:rPr>
          <w:sz w:val="28"/>
          <w:szCs w:val="28"/>
        </w:rPr>
      </w:pPr>
      <w:proofErr w:type="gramStart"/>
      <w:r w:rsidRPr="00543A39">
        <w:rPr>
          <w:sz w:val="28"/>
          <w:szCs w:val="28"/>
        </w:rPr>
        <w:lastRenderedPageBreak/>
        <w:t>фамилия, имя, отчество (последнее - при наличии), год, месяц, дата, место рождения, гражданство;</w:t>
      </w:r>
      <w:proofErr w:type="gramEnd"/>
    </w:p>
    <w:p w:rsidR="0074771D" w:rsidRPr="00543A39" w:rsidRDefault="0074771D" w:rsidP="0074771D">
      <w:pPr>
        <w:spacing w:after="0" w:line="360" w:lineRule="exact"/>
        <w:rPr>
          <w:sz w:val="28"/>
          <w:szCs w:val="28"/>
        </w:rPr>
      </w:pPr>
      <w:r w:rsidRPr="00543A39">
        <w:rPr>
          <w:sz w:val="28"/>
          <w:szCs w:val="28"/>
        </w:rPr>
        <w:t>адрес регистрации и фактического проживания;</w:t>
      </w:r>
    </w:p>
    <w:p w:rsidR="0074771D" w:rsidRPr="00543A39" w:rsidRDefault="0074771D" w:rsidP="0074771D">
      <w:pPr>
        <w:spacing w:after="0" w:line="360" w:lineRule="exact"/>
        <w:rPr>
          <w:sz w:val="28"/>
          <w:szCs w:val="28"/>
        </w:rPr>
      </w:pPr>
      <w:r w:rsidRPr="00543A39">
        <w:rPr>
          <w:sz w:val="28"/>
          <w:szCs w:val="28"/>
        </w:rPr>
        <w:t>дата регистрации по месту жительства;</w:t>
      </w:r>
    </w:p>
    <w:p w:rsidR="0074771D" w:rsidRPr="00543A39" w:rsidRDefault="0074771D" w:rsidP="0074771D">
      <w:pPr>
        <w:spacing w:after="0" w:line="360" w:lineRule="exact"/>
        <w:rPr>
          <w:sz w:val="28"/>
          <w:szCs w:val="28"/>
        </w:rPr>
      </w:pPr>
      <w:r w:rsidRPr="00543A39">
        <w:rPr>
          <w:sz w:val="28"/>
          <w:szCs w:val="28"/>
        </w:rPr>
        <w:t xml:space="preserve">паспорт (серия, номер, кем </w:t>
      </w:r>
      <w:proofErr w:type="gramStart"/>
      <w:r w:rsidRPr="00543A39">
        <w:rPr>
          <w:sz w:val="28"/>
          <w:szCs w:val="28"/>
        </w:rPr>
        <w:t>и</w:t>
      </w:r>
      <w:proofErr w:type="gramEnd"/>
      <w:r w:rsidRPr="00543A39">
        <w:rPr>
          <w:sz w:val="28"/>
          <w:szCs w:val="28"/>
        </w:rPr>
        <w:t xml:space="preserve"> когда выдан);</w:t>
      </w:r>
    </w:p>
    <w:p w:rsidR="0074771D" w:rsidRPr="00543A39" w:rsidRDefault="0074771D" w:rsidP="0074771D">
      <w:pPr>
        <w:spacing w:after="0" w:line="360" w:lineRule="exact"/>
        <w:rPr>
          <w:sz w:val="28"/>
          <w:szCs w:val="28"/>
        </w:rPr>
      </w:pPr>
      <w:r w:rsidRPr="00543A39">
        <w:rPr>
          <w:sz w:val="28"/>
          <w:szCs w:val="28"/>
        </w:rPr>
        <w:t>ном</w:t>
      </w:r>
      <w:r w:rsidR="00734AD7">
        <w:rPr>
          <w:sz w:val="28"/>
          <w:szCs w:val="28"/>
        </w:rPr>
        <w:t>ер телефона;</w:t>
      </w:r>
    </w:p>
    <w:p w:rsidR="0074771D" w:rsidRPr="00543A39" w:rsidRDefault="0074771D" w:rsidP="0074771D">
      <w:pPr>
        <w:spacing w:after="0" w:line="360" w:lineRule="exact"/>
        <w:rPr>
          <w:sz w:val="28"/>
          <w:szCs w:val="28"/>
        </w:rPr>
      </w:pPr>
      <w:r w:rsidRPr="00543A39">
        <w:rPr>
          <w:sz w:val="28"/>
          <w:szCs w:val="28"/>
        </w:rPr>
        <w:t>электронная почта (при наличии);</w:t>
      </w:r>
    </w:p>
    <w:p w:rsidR="0074771D" w:rsidRPr="00543A39" w:rsidRDefault="0074771D" w:rsidP="0074771D">
      <w:pPr>
        <w:spacing w:after="0" w:line="360" w:lineRule="exact"/>
        <w:rPr>
          <w:sz w:val="28"/>
          <w:szCs w:val="28"/>
        </w:rPr>
      </w:pPr>
      <w:r w:rsidRPr="00543A39">
        <w:rPr>
          <w:sz w:val="28"/>
          <w:szCs w:val="28"/>
        </w:rPr>
        <w:t xml:space="preserve">идентификационный номер налогоплательщика </w:t>
      </w:r>
      <w:r w:rsidR="00543A39">
        <w:rPr>
          <w:sz w:val="28"/>
          <w:szCs w:val="28"/>
        </w:rPr>
        <w:t xml:space="preserve">                                </w:t>
      </w:r>
      <w:r w:rsidRPr="00543A39">
        <w:rPr>
          <w:sz w:val="28"/>
          <w:szCs w:val="28"/>
        </w:rPr>
        <w:t>(для индивидуальных предпринимателей);</w:t>
      </w:r>
    </w:p>
    <w:p w:rsidR="0074771D" w:rsidRPr="00543A39" w:rsidRDefault="0074771D" w:rsidP="0074771D">
      <w:pPr>
        <w:spacing w:after="0" w:line="360" w:lineRule="exact"/>
        <w:rPr>
          <w:b/>
          <w:sz w:val="28"/>
          <w:szCs w:val="28"/>
        </w:rPr>
      </w:pPr>
      <w:r w:rsidRPr="00543A39">
        <w:rPr>
          <w:rStyle w:val="af"/>
          <w:b w:val="0"/>
          <w:sz w:val="28"/>
          <w:szCs w:val="28"/>
        </w:rPr>
        <w:t xml:space="preserve">основной государственный регистрационный номер </w:t>
      </w:r>
      <w:r w:rsidR="00543A39">
        <w:rPr>
          <w:rStyle w:val="af"/>
          <w:b w:val="0"/>
          <w:sz w:val="28"/>
          <w:szCs w:val="28"/>
        </w:rPr>
        <w:t xml:space="preserve">                           </w:t>
      </w:r>
      <w:r w:rsidRPr="00543A39">
        <w:rPr>
          <w:rStyle w:val="af"/>
          <w:b w:val="0"/>
          <w:sz w:val="28"/>
          <w:szCs w:val="28"/>
        </w:rPr>
        <w:t>(для индивидуальных предпринимателей).</w:t>
      </w:r>
    </w:p>
    <w:p w:rsidR="0074771D" w:rsidRPr="00543A39" w:rsidRDefault="0074771D" w:rsidP="0074771D">
      <w:pPr>
        <w:spacing w:after="0" w:line="360" w:lineRule="exact"/>
        <w:rPr>
          <w:bCs/>
          <w:sz w:val="28"/>
          <w:szCs w:val="28"/>
        </w:rPr>
      </w:pPr>
      <w:proofErr w:type="gramStart"/>
      <w:r w:rsidRPr="00543A39">
        <w:rPr>
          <w:sz w:val="28"/>
          <w:szCs w:val="28"/>
        </w:rPr>
        <w:t xml:space="preserve">Вышеуказанные персональные данные предоставляю </w:t>
      </w:r>
      <w:r w:rsidR="00543A39">
        <w:rPr>
          <w:sz w:val="28"/>
          <w:szCs w:val="28"/>
        </w:rPr>
        <w:t xml:space="preserve">                            </w:t>
      </w:r>
      <w:r w:rsidRPr="00543A39">
        <w:rPr>
          <w:sz w:val="28"/>
          <w:szCs w:val="28"/>
        </w:rPr>
        <w:t xml:space="preserve">для обработки </w:t>
      </w:r>
      <w:r w:rsidRPr="00543A39">
        <w:rPr>
          <w:bCs/>
          <w:sz w:val="28"/>
          <w:szCs w:val="28"/>
        </w:rPr>
        <w:t xml:space="preserve">в целях </w:t>
      </w:r>
      <w:r w:rsidRPr="00543A39">
        <w:rPr>
          <w:sz w:val="28"/>
          <w:szCs w:val="28"/>
        </w:rPr>
        <w:t>возмещения фактически произведённых затрат (части затрат), связанных с осуществлением предпринимательской деятельности в отраслях</w:t>
      </w:r>
      <w:r w:rsidR="00543A39">
        <w:rPr>
          <w:sz w:val="28"/>
          <w:szCs w:val="28"/>
        </w:rPr>
        <w:t>,</w:t>
      </w:r>
      <w:r w:rsidRPr="00543A39">
        <w:rPr>
          <w:sz w:val="28"/>
          <w:szCs w:val="28"/>
        </w:rPr>
        <w:t xml:space="preserve"> наиболее пострадавших в условиях ухудшения ситуации в связи с распространением новой </w:t>
      </w:r>
      <w:proofErr w:type="spellStart"/>
      <w:r w:rsidRPr="00543A39">
        <w:rPr>
          <w:sz w:val="28"/>
          <w:szCs w:val="28"/>
        </w:rPr>
        <w:t>коронавирусной</w:t>
      </w:r>
      <w:proofErr w:type="spellEnd"/>
      <w:r w:rsidRPr="00543A39">
        <w:rPr>
          <w:sz w:val="28"/>
          <w:szCs w:val="28"/>
        </w:rPr>
        <w:t xml:space="preserve"> инфекции, в том числе для опубликования информации о результатах отбора на официальном сайте Администрации города Березник</w:t>
      </w:r>
      <w:r w:rsidR="00734AD7">
        <w:rPr>
          <w:sz w:val="28"/>
          <w:szCs w:val="28"/>
        </w:rPr>
        <w:t>и по адресу: https://admbrk.ru/</w:t>
      </w:r>
      <w:r w:rsidRPr="00543A39">
        <w:rPr>
          <w:sz w:val="28"/>
          <w:szCs w:val="28"/>
        </w:rPr>
        <w:t xml:space="preserve"> </w:t>
      </w:r>
      <w:r w:rsidR="00543A39">
        <w:rPr>
          <w:sz w:val="28"/>
          <w:szCs w:val="28"/>
        </w:rPr>
        <w:t xml:space="preserve">                      </w:t>
      </w:r>
      <w:r w:rsidRPr="00543A39">
        <w:rPr>
          <w:sz w:val="28"/>
          <w:szCs w:val="28"/>
        </w:rPr>
        <w:t>в информационно-телекоммуникационной сети «Интернет».</w:t>
      </w:r>
      <w:proofErr w:type="gramEnd"/>
    </w:p>
    <w:p w:rsidR="0074771D" w:rsidRPr="00543A39" w:rsidRDefault="0074771D" w:rsidP="0074771D">
      <w:pPr>
        <w:spacing w:after="0" w:line="360" w:lineRule="exact"/>
        <w:rPr>
          <w:sz w:val="28"/>
          <w:szCs w:val="28"/>
        </w:rPr>
      </w:pPr>
      <w:r w:rsidRPr="00543A39">
        <w:rPr>
          <w:sz w:val="28"/>
          <w:szCs w:val="28"/>
        </w:rPr>
        <w:t xml:space="preserve">Согласие </w:t>
      </w:r>
      <w:proofErr w:type="gramStart"/>
      <w:r w:rsidRPr="00543A39">
        <w:rPr>
          <w:sz w:val="28"/>
          <w:szCs w:val="28"/>
        </w:rPr>
        <w:t>вступает в силу со дня подписания и может</w:t>
      </w:r>
      <w:proofErr w:type="gramEnd"/>
      <w:r w:rsidRPr="00543A39">
        <w:rPr>
          <w:sz w:val="28"/>
          <w:szCs w:val="28"/>
        </w:rPr>
        <w:t xml:space="preserve"> быть отозвано мною на основании письменного заявления в произвольной форме по месту нахождения Управления.</w:t>
      </w:r>
    </w:p>
    <w:p w:rsidR="0074771D" w:rsidRPr="00543A39" w:rsidRDefault="0074771D" w:rsidP="0074771D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543A39">
        <w:rPr>
          <w:sz w:val="28"/>
          <w:szCs w:val="28"/>
        </w:rPr>
        <w:t xml:space="preserve">В случае отзыва согласия на обработку персональных данных Управление, Комиссия вправе продолжить обработку персональных данных без согласия при наличии оснований, указанных </w:t>
      </w:r>
      <w:r w:rsidR="00543A39">
        <w:rPr>
          <w:sz w:val="28"/>
          <w:szCs w:val="28"/>
        </w:rPr>
        <w:t xml:space="preserve">                                </w:t>
      </w:r>
      <w:r w:rsidRPr="00543A39">
        <w:rPr>
          <w:sz w:val="28"/>
          <w:szCs w:val="28"/>
        </w:rPr>
        <w:t>в пунктах 2</w:t>
      </w:r>
      <w:r w:rsidR="00734AD7">
        <w:rPr>
          <w:sz w:val="28"/>
          <w:szCs w:val="28"/>
        </w:rPr>
        <w:t xml:space="preserve"> </w:t>
      </w:r>
      <w:r w:rsidRPr="00543A39">
        <w:rPr>
          <w:sz w:val="28"/>
          <w:szCs w:val="28"/>
        </w:rPr>
        <w:t>-</w:t>
      </w:r>
      <w:r w:rsidR="00734AD7">
        <w:rPr>
          <w:sz w:val="28"/>
          <w:szCs w:val="28"/>
        </w:rPr>
        <w:t xml:space="preserve"> </w:t>
      </w:r>
      <w:r w:rsidRPr="00543A39">
        <w:rPr>
          <w:sz w:val="28"/>
          <w:szCs w:val="28"/>
        </w:rPr>
        <w:t xml:space="preserve">11 части 1 статьи 6, </w:t>
      </w:r>
      <w:hyperlink r:id="rId54" w:history="1">
        <w:r w:rsidRPr="00543A39">
          <w:rPr>
            <w:sz w:val="28"/>
            <w:szCs w:val="28"/>
          </w:rPr>
          <w:t>части 2</w:t>
        </w:r>
      </w:hyperlink>
      <w:r w:rsidRPr="00543A39">
        <w:rPr>
          <w:sz w:val="28"/>
          <w:szCs w:val="28"/>
        </w:rPr>
        <w:t xml:space="preserve"> статьи 10 и </w:t>
      </w:r>
      <w:hyperlink r:id="rId55" w:history="1">
        <w:r w:rsidRPr="00543A39">
          <w:rPr>
            <w:sz w:val="28"/>
            <w:szCs w:val="28"/>
          </w:rPr>
          <w:t xml:space="preserve">части 2 </w:t>
        </w:r>
        <w:r w:rsidR="00734AD7">
          <w:rPr>
            <w:sz w:val="28"/>
            <w:szCs w:val="28"/>
          </w:rPr>
          <w:t xml:space="preserve">                     </w:t>
        </w:r>
        <w:r w:rsidRPr="00543A39">
          <w:rPr>
            <w:sz w:val="28"/>
            <w:szCs w:val="28"/>
          </w:rPr>
          <w:t>статьи 11</w:t>
        </w:r>
      </w:hyperlink>
      <w:r w:rsidRPr="00543A39">
        <w:rPr>
          <w:sz w:val="28"/>
          <w:szCs w:val="28"/>
        </w:rPr>
        <w:t xml:space="preserve"> Федерального закона от 27.07.2006 № 152-ФЗ </w:t>
      </w:r>
      <w:r w:rsidR="00734AD7">
        <w:rPr>
          <w:sz w:val="28"/>
          <w:szCs w:val="28"/>
        </w:rPr>
        <w:t xml:space="preserve">                              </w:t>
      </w:r>
      <w:r w:rsidRPr="00543A39">
        <w:rPr>
          <w:sz w:val="28"/>
          <w:szCs w:val="28"/>
        </w:rPr>
        <w:t>«О персональных данных».</w:t>
      </w:r>
    </w:p>
    <w:p w:rsidR="0074771D" w:rsidRPr="00543A39" w:rsidRDefault="0074771D" w:rsidP="0074771D">
      <w:pPr>
        <w:spacing w:after="0" w:line="360" w:lineRule="exact"/>
        <w:rPr>
          <w:sz w:val="28"/>
          <w:szCs w:val="28"/>
        </w:rPr>
      </w:pPr>
    </w:p>
    <w:p w:rsidR="0074771D" w:rsidRPr="00543A39" w:rsidRDefault="0074771D" w:rsidP="0074771D">
      <w:pPr>
        <w:spacing w:after="0" w:line="360" w:lineRule="exact"/>
        <w:ind w:firstLine="0"/>
        <w:rPr>
          <w:sz w:val="28"/>
          <w:szCs w:val="28"/>
        </w:rPr>
      </w:pPr>
      <w:r w:rsidRPr="00543A39">
        <w:rPr>
          <w:sz w:val="28"/>
          <w:szCs w:val="28"/>
        </w:rPr>
        <w:t>______________</w:t>
      </w:r>
      <w:r w:rsidRPr="00543A39">
        <w:rPr>
          <w:sz w:val="28"/>
          <w:szCs w:val="28"/>
        </w:rPr>
        <w:tab/>
        <w:t xml:space="preserve"> _____________/____________________________/</w:t>
      </w:r>
    </w:p>
    <w:p w:rsidR="0074771D" w:rsidRPr="00543A39" w:rsidRDefault="00543A39" w:rsidP="00543A39">
      <w:pPr>
        <w:spacing w:after="0" w:line="240" w:lineRule="exact"/>
        <w:ind w:firstLine="0"/>
        <w:rPr>
          <w:sz w:val="20"/>
        </w:rPr>
      </w:pPr>
      <w:r>
        <w:rPr>
          <w:sz w:val="20"/>
        </w:rPr>
        <w:t xml:space="preserve">          </w:t>
      </w:r>
      <w:proofErr w:type="gramStart"/>
      <w:r w:rsidR="0074771D" w:rsidRPr="00543A39">
        <w:rPr>
          <w:sz w:val="20"/>
        </w:rPr>
        <w:t xml:space="preserve">(дата) </w:t>
      </w:r>
      <w:r>
        <w:rPr>
          <w:sz w:val="20"/>
        </w:rPr>
        <w:t xml:space="preserve">                               </w:t>
      </w:r>
      <w:r w:rsidR="0074771D" w:rsidRPr="00543A39">
        <w:rPr>
          <w:sz w:val="20"/>
        </w:rPr>
        <w:t xml:space="preserve"> (подпись)       </w:t>
      </w:r>
      <w:r>
        <w:rPr>
          <w:sz w:val="20"/>
        </w:rPr>
        <w:t xml:space="preserve">      </w:t>
      </w:r>
      <w:r w:rsidR="0074771D" w:rsidRPr="00543A39">
        <w:rPr>
          <w:sz w:val="20"/>
        </w:rPr>
        <w:t>(Ф.И.О. (последнее – при наличии)</w:t>
      </w:r>
      <w:proofErr w:type="gramEnd"/>
    </w:p>
    <w:p w:rsidR="0074771D" w:rsidRPr="00543A39" w:rsidRDefault="0074771D" w:rsidP="0074771D">
      <w:pPr>
        <w:spacing w:after="0" w:line="360" w:lineRule="exact"/>
        <w:rPr>
          <w:sz w:val="20"/>
        </w:rPr>
      </w:pPr>
    </w:p>
    <w:p w:rsidR="0074771D" w:rsidRPr="00543A39" w:rsidRDefault="0074771D" w:rsidP="0074771D">
      <w:pPr>
        <w:spacing w:after="0" w:line="360" w:lineRule="exact"/>
        <w:ind w:firstLine="0"/>
        <w:rPr>
          <w:sz w:val="28"/>
          <w:szCs w:val="28"/>
        </w:rPr>
      </w:pPr>
      <w:r w:rsidRPr="00543A39">
        <w:rPr>
          <w:sz w:val="28"/>
          <w:szCs w:val="28"/>
        </w:rPr>
        <w:t>М.П. (при наличии)</w:t>
      </w:r>
    </w:p>
    <w:p w:rsidR="0074771D" w:rsidRPr="00543A39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Pr="00543A39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Pr="00543A39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Pr="00543A39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Pr="00543A39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Pr="00543A39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  <w:sectPr w:rsidR="0074771D" w:rsidSect="0074771D">
          <w:headerReference w:type="even" r:id="rId56"/>
          <w:headerReference w:type="default" r:id="rId57"/>
          <w:pgSz w:w="11907" w:h="16840" w:code="9"/>
          <w:pgMar w:top="363" w:right="567" w:bottom="567" w:left="1701" w:header="0" w:footer="567" w:gutter="0"/>
          <w:cols w:space="720"/>
          <w:titlePg/>
        </w:sectPr>
      </w:pPr>
    </w:p>
    <w:p w:rsidR="00BD1DC5" w:rsidRPr="002B6E18" w:rsidRDefault="00BD1DC5" w:rsidP="000F17DC">
      <w:pPr>
        <w:autoSpaceDE w:val="0"/>
        <w:autoSpaceDN w:val="0"/>
        <w:adjustRightInd w:val="0"/>
        <w:spacing w:after="0" w:line="240" w:lineRule="exact"/>
        <w:ind w:left="10065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0F17DC" w:rsidRDefault="00BD1DC5" w:rsidP="000F17DC">
      <w:pPr>
        <w:autoSpaceDE w:val="0"/>
        <w:autoSpaceDN w:val="0"/>
        <w:adjustRightInd w:val="0"/>
        <w:spacing w:after="0" w:line="240" w:lineRule="exact"/>
        <w:ind w:left="10065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к Порядку предоставления </w:t>
      </w:r>
    </w:p>
    <w:p w:rsidR="00BD1DC5" w:rsidRDefault="00BD1DC5" w:rsidP="000F17DC">
      <w:pPr>
        <w:autoSpaceDE w:val="0"/>
        <w:autoSpaceDN w:val="0"/>
        <w:adjustRightInd w:val="0"/>
        <w:spacing w:after="0" w:line="240" w:lineRule="exact"/>
        <w:ind w:left="10065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субсидий субъектам малого </w:t>
      </w:r>
    </w:p>
    <w:p w:rsidR="000F17DC" w:rsidRDefault="00BD1DC5" w:rsidP="000F17DC">
      <w:pPr>
        <w:autoSpaceDE w:val="0"/>
        <w:autoSpaceDN w:val="0"/>
        <w:adjustRightInd w:val="0"/>
        <w:spacing w:after="0" w:line="240" w:lineRule="exact"/>
        <w:ind w:left="10065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и среднего предпринимательства </w:t>
      </w:r>
    </w:p>
    <w:p w:rsidR="000F17DC" w:rsidRDefault="00BD1DC5" w:rsidP="000F17DC">
      <w:pPr>
        <w:autoSpaceDE w:val="0"/>
        <w:autoSpaceDN w:val="0"/>
        <w:adjustRightInd w:val="0"/>
        <w:spacing w:after="0" w:line="240" w:lineRule="exact"/>
        <w:ind w:left="10065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на возмещение фактически </w:t>
      </w:r>
    </w:p>
    <w:p w:rsidR="00BD1DC5" w:rsidRDefault="00BD1DC5" w:rsidP="000F17DC">
      <w:pPr>
        <w:autoSpaceDE w:val="0"/>
        <w:autoSpaceDN w:val="0"/>
        <w:adjustRightInd w:val="0"/>
        <w:spacing w:after="0" w:line="240" w:lineRule="exact"/>
        <w:ind w:left="10065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произведённых затрат </w:t>
      </w:r>
    </w:p>
    <w:p w:rsidR="00BD1DC5" w:rsidRDefault="00BD1DC5" w:rsidP="000F17DC">
      <w:pPr>
        <w:autoSpaceDE w:val="0"/>
        <w:autoSpaceDN w:val="0"/>
        <w:adjustRightInd w:val="0"/>
        <w:spacing w:after="0" w:line="240" w:lineRule="exact"/>
        <w:ind w:left="10065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(части затрат), связанных </w:t>
      </w:r>
    </w:p>
    <w:p w:rsidR="000F17DC" w:rsidRDefault="00BD1DC5" w:rsidP="000F17DC">
      <w:pPr>
        <w:autoSpaceDE w:val="0"/>
        <w:autoSpaceDN w:val="0"/>
        <w:adjustRightInd w:val="0"/>
        <w:spacing w:after="0" w:line="240" w:lineRule="exact"/>
        <w:ind w:left="10065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с осуществлением </w:t>
      </w:r>
      <w:proofErr w:type="gramStart"/>
      <w:r w:rsidRPr="002B6E18">
        <w:rPr>
          <w:sz w:val="24"/>
          <w:szCs w:val="24"/>
        </w:rPr>
        <w:t>предпринимательской</w:t>
      </w:r>
      <w:proofErr w:type="gramEnd"/>
      <w:r w:rsidRPr="002B6E18">
        <w:rPr>
          <w:sz w:val="24"/>
          <w:szCs w:val="24"/>
        </w:rPr>
        <w:t xml:space="preserve"> </w:t>
      </w:r>
    </w:p>
    <w:p w:rsidR="000F17DC" w:rsidRDefault="00BD1DC5" w:rsidP="000F17DC">
      <w:pPr>
        <w:autoSpaceDE w:val="0"/>
        <w:autoSpaceDN w:val="0"/>
        <w:adjustRightInd w:val="0"/>
        <w:spacing w:after="0" w:line="240" w:lineRule="exact"/>
        <w:ind w:left="10065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деятельности в отраслях, </w:t>
      </w:r>
    </w:p>
    <w:p w:rsidR="00BD1DC5" w:rsidRDefault="00BD1DC5" w:rsidP="000F17DC">
      <w:pPr>
        <w:autoSpaceDE w:val="0"/>
        <w:autoSpaceDN w:val="0"/>
        <w:adjustRightInd w:val="0"/>
        <w:spacing w:after="0" w:line="240" w:lineRule="exact"/>
        <w:ind w:left="10065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наиболее пострадавших </w:t>
      </w:r>
    </w:p>
    <w:p w:rsidR="000F17DC" w:rsidRDefault="00BD1DC5" w:rsidP="000F17DC">
      <w:pPr>
        <w:autoSpaceDE w:val="0"/>
        <w:autoSpaceDN w:val="0"/>
        <w:adjustRightInd w:val="0"/>
        <w:spacing w:after="0" w:line="240" w:lineRule="exact"/>
        <w:ind w:left="10065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в условиях ухудшения ситуации </w:t>
      </w:r>
    </w:p>
    <w:p w:rsidR="000F17DC" w:rsidRDefault="00BD1DC5" w:rsidP="000F17DC">
      <w:pPr>
        <w:autoSpaceDE w:val="0"/>
        <w:autoSpaceDN w:val="0"/>
        <w:adjustRightInd w:val="0"/>
        <w:spacing w:after="0" w:line="240" w:lineRule="exact"/>
        <w:ind w:left="10065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в связи с распространением </w:t>
      </w:r>
    </w:p>
    <w:p w:rsidR="00BD1DC5" w:rsidRPr="002B6E18" w:rsidRDefault="00BD1DC5" w:rsidP="000F17DC">
      <w:pPr>
        <w:autoSpaceDE w:val="0"/>
        <w:autoSpaceDN w:val="0"/>
        <w:adjustRightInd w:val="0"/>
        <w:spacing w:after="0" w:line="240" w:lineRule="exact"/>
        <w:ind w:left="10065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новой </w:t>
      </w:r>
      <w:proofErr w:type="spellStart"/>
      <w:r w:rsidRPr="002B6E18">
        <w:rPr>
          <w:sz w:val="24"/>
          <w:szCs w:val="24"/>
        </w:rPr>
        <w:t>коронавирусной</w:t>
      </w:r>
      <w:proofErr w:type="spellEnd"/>
      <w:r w:rsidRPr="002B6E18">
        <w:rPr>
          <w:sz w:val="24"/>
          <w:szCs w:val="24"/>
        </w:rPr>
        <w:t xml:space="preserve"> инфекции</w:t>
      </w:r>
    </w:p>
    <w:p w:rsidR="0074771D" w:rsidRPr="00543B88" w:rsidRDefault="0074771D" w:rsidP="000F17DC">
      <w:pPr>
        <w:tabs>
          <w:tab w:val="left" w:pos="10348"/>
        </w:tabs>
        <w:autoSpaceDE w:val="0"/>
        <w:autoSpaceDN w:val="0"/>
        <w:adjustRightInd w:val="0"/>
        <w:spacing w:after="0" w:line="240" w:lineRule="exact"/>
        <w:ind w:left="10065" w:firstLine="0"/>
        <w:jc w:val="left"/>
        <w:rPr>
          <w:spacing w:val="0"/>
          <w:sz w:val="28"/>
          <w:szCs w:val="28"/>
        </w:rPr>
      </w:pPr>
    </w:p>
    <w:p w:rsidR="0074771D" w:rsidRPr="00543B88" w:rsidRDefault="0074771D" w:rsidP="000F17DC">
      <w:pPr>
        <w:tabs>
          <w:tab w:val="left" w:pos="10348"/>
        </w:tabs>
        <w:autoSpaceDE w:val="0"/>
        <w:autoSpaceDN w:val="0"/>
        <w:adjustRightInd w:val="0"/>
        <w:spacing w:after="0" w:line="240" w:lineRule="exact"/>
        <w:ind w:left="10065" w:firstLine="0"/>
        <w:jc w:val="left"/>
        <w:rPr>
          <w:spacing w:val="0"/>
          <w:sz w:val="28"/>
          <w:szCs w:val="28"/>
        </w:rPr>
      </w:pPr>
      <w:r w:rsidRPr="00543B88">
        <w:rPr>
          <w:spacing w:val="0"/>
          <w:sz w:val="28"/>
          <w:szCs w:val="28"/>
        </w:rPr>
        <w:t>ФОРМА</w:t>
      </w:r>
    </w:p>
    <w:p w:rsidR="000F17DC" w:rsidRDefault="000F17DC" w:rsidP="000F17DC">
      <w:pPr>
        <w:pStyle w:val="ConsPlusNormal"/>
        <w:spacing w:line="360" w:lineRule="exact"/>
        <w:ind w:left="1006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71D" w:rsidRPr="000F17DC" w:rsidRDefault="0074771D" w:rsidP="000F17DC">
      <w:pPr>
        <w:pStyle w:val="ConsPlusNormal"/>
        <w:suppressAutoHyphens/>
        <w:spacing w:line="360" w:lineRule="exact"/>
        <w:ind w:firstLine="0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0F17DC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ЖУРНАЛ</w:t>
      </w:r>
    </w:p>
    <w:p w:rsidR="0074771D" w:rsidRPr="000F17DC" w:rsidRDefault="0074771D" w:rsidP="000F17DC">
      <w:pPr>
        <w:pStyle w:val="ConsPlusNormal"/>
        <w:suppressAutoHyphens/>
        <w:spacing w:line="360" w:lineRule="exact"/>
        <w:ind w:firstLine="0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0F17DC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регистрации заявок на получение субсидий</w:t>
      </w:r>
    </w:p>
    <w:p w:rsidR="0074771D" w:rsidRPr="000F17DC" w:rsidRDefault="0074771D" w:rsidP="000F17DC">
      <w:pPr>
        <w:pStyle w:val="ConsPlusNormal"/>
        <w:suppressAutoHyphens/>
        <w:spacing w:line="360" w:lineRule="exact"/>
        <w:ind w:firstLine="0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</w:p>
    <w:tbl>
      <w:tblPr>
        <w:tblW w:w="158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01"/>
        <w:gridCol w:w="1985"/>
        <w:gridCol w:w="3010"/>
        <w:gridCol w:w="3119"/>
        <w:gridCol w:w="2410"/>
        <w:gridCol w:w="1809"/>
      </w:tblGrid>
      <w:tr w:rsidR="0074771D" w:rsidRPr="000F17DC" w:rsidTr="000F17DC">
        <w:tc>
          <w:tcPr>
            <w:tcW w:w="70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п</w:t>
            </w:r>
            <w:proofErr w:type="spellEnd"/>
            <w:proofErr w:type="gramEnd"/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/</w:t>
            </w:r>
            <w:proofErr w:type="spellStart"/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Регистрационный №</w:t>
            </w:r>
          </w:p>
        </w:tc>
        <w:tc>
          <w:tcPr>
            <w:tcW w:w="1985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Дата и время приема документов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Наименование</w:t>
            </w:r>
          </w:p>
          <w:p w:rsid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субъекта</w:t>
            </w:r>
            <w:r w:rsid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малого 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и среднего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предпринимательства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ФИО</w:t>
            </w:r>
          </w:p>
          <w:p w:rsidR="000F17DC" w:rsidRDefault="0074771D" w:rsidP="000F17DC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proofErr w:type="gramStart"/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(последнее –</w:t>
            </w:r>
            <w:r w:rsid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proofErr w:type="gramEnd"/>
          </w:p>
          <w:p w:rsidR="000F17DC" w:rsidRDefault="0074771D" w:rsidP="000F17DC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при наличии),</w:t>
            </w:r>
            <w:r w:rsid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</w:p>
          <w:p w:rsidR="0074771D" w:rsidRPr="000F17DC" w:rsidRDefault="0074771D" w:rsidP="000F17DC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номер</w:t>
            </w:r>
            <w:r w:rsid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телефона лица, предоставившего документы</w:t>
            </w:r>
          </w:p>
        </w:tc>
        <w:tc>
          <w:tcPr>
            <w:tcW w:w="2410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Подпись лица, предоставившего документы</w:t>
            </w:r>
          </w:p>
        </w:tc>
        <w:tc>
          <w:tcPr>
            <w:tcW w:w="180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Примечание</w:t>
            </w:r>
          </w:p>
        </w:tc>
      </w:tr>
      <w:tr w:rsidR="0074771D" w:rsidRPr="000F17DC" w:rsidTr="000F17DC">
        <w:tc>
          <w:tcPr>
            <w:tcW w:w="70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7</w:t>
            </w:r>
          </w:p>
        </w:tc>
      </w:tr>
      <w:tr w:rsidR="0074771D" w:rsidRPr="000F17DC" w:rsidTr="000F17DC">
        <w:tc>
          <w:tcPr>
            <w:tcW w:w="70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</w:p>
        </w:tc>
        <w:tc>
          <w:tcPr>
            <w:tcW w:w="28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80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74771D" w:rsidRPr="000F17DC" w:rsidTr="000F17DC">
        <w:tc>
          <w:tcPr>
            <w:tcW w:w="70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</w:t>
            </w:r>
          </w:p>
        </w:tc>
        <w:tc>
          <w:tcPr>
            <w:tcW w:w="28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80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74771D" w:rsidRPr="000F17DC" w:rsidTr="000F17DC">
        <w:tc>
          <w:tcPr>
            <w:tcW w:w="70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…</w:t>
            </w:r>
          </w:p>
        </w:tc>
        <w:tc>
          <w:tcPr>
            <w:tcW w:w="28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80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</w:tbl>
    <w:p w:rsidR="0074771D" w:rsidRPr="00543B88" w:rsidRDefault="0074771D" w:rsidP="007477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71D" w:rsidRPr="00543B88" w:rsidRDefault="0074771D" w:rsidP="0074771D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74771D" w:rsidRPr="00543B88" w:rsidRDefault="0074771D" w:rsidP="0074771D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  <w:sectPr w:rsidR="0074771D" w:rsidSect="00543A39">
          <w:pgSz w:w="16840" w:h="11907" w:orient="landscape" w:code="9"/>
          <w:pgMar w:top="993" w:right="363" w:bottom="567" w:left="1134" w:header="0" w:footer="567" w:gutter="0"/>
          <w:cols w:space="720"/>
          <w:titlePg/>
        </w:sect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0F17DC" w:rsidRDefault="000F17DC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0F17DC" w:rsidRDefault="000F17DC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D1DC5" w:rsidRPr="002B6E18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к Порядку предоставления субсидий субъектам малого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и среднего предпринимательства на возмещение фактически произведённых затрат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(части затрат), связанных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с осуществлением предпринимательской деятельности в отраслях, наиболее пострадавших </w:t>
      </w:r>
    </w:p>
    <w:p w:rsidR="00BD1DC5" w:rsidRPr="002B6E18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в условиях ухудшения ситуации в связи с распространением новой </w:t>
      </w:r>
      <w:proofErr w:type="spellStart"/>
      <w:r w:rsidRPr="002B6E18">
        <w:rPr>
          <w:sz w:val="24"/>
          <w:szCs w:val="24"/>
        </w:rPr>
        <w:t>коронавирусной</w:t>
      </w:r>
      <w:proofErr w:type="spellEnd"/>
      <w:r w:rsidRPr="002B6E18">
        <w:rPr>
          <w:sz w:val="24"/>
          <w:szCs w:val="24"/>
        </w:rPr>
        <w:t xml:space="preserve"> инфекции</w:t>
      </w:r>
    </w:p>
    <w:p w:rsidR="0074771D" w:rsidRPr="00543B88" w:rsidRDefault="0074771D" w:rsidP="0074771D">
      <w:pPr>
        <w:autoSpaceDE w:val="0"/>
        <w:autoSpaceDN w:val="0"/>
        <w:spacing w:after="0" w:line="240" w:lineRule="exact"/>
        <w:ind w:left="5812" w:hanging="142"/>
        <w:jc w:val="left"/>
        <w:rPr>
          <w:spacing w:val="0"/>
          <w:sz w:val="28"/>
          <w:szCs w:val="28"/>
        </w:rPr>
      </w:pPr>
    </w:p>
    <w:p w:rsidR="0074771D" w:rsidRPr="00543B88" w:rsidRDefault="0074771D" w:rsidP="0074771D">
      <w:pPr>
        <w:autoSpaceDE w:val="0"/>
        <w:autoSpaceDN w:val="0"/>
        <w:spacing w:after="0" w:line="240" w:lineRule="exact"/>
        <w:ind w:left="5812" w:hanging="142"/>
        <w:jc w:val="left"/>
        <w:rPr>
          <w:spacing w:val="0"/>
          <w:sz w:val="28"/>
          <w:szCs w:val="28"/>
        </w:rPr>
      </w:pPr>
      <w:r w:rsidRPr="00543B88">
        <w:rPr>
          <w:spacing w:val="0"/>
          <w:sz w:val="28"/>
          <w:szCs w:val="28"/>
        </w:rPr>
        <w:t>ФОРМА</w:t>
      </w:r>
    </w:p>
    <w:p w:rsidR="0074771D" w:rsidRPr="00543B88" w:rsidRDefault="0074771D" w:rsidP="0074771D">
      <w:pPr>
        <w:pStyle w:val="ConsPlusNonformat"/>
        <w:ind w:left="5812" w:hanging="142"/>
        <w:rPr>
          <w:rFonts w:ascii="Times New Roman" w:hAnsi="Times New Roman" w:cs="Times New Roman"/>
          <w:sz w:val="28"/>
          <w:szCs w:val="28"/>
        </w:rPr>
      </w:pPr>
    </w:p>
    <w:p w:rsidR="0074771D" w:rsidRPr="000F17DC" w:rsidRDefault="0074771D" w:rsidP="0074771D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0F17DC">
        <w:rPr>
          <w:rFonts w:ascii="Times New Roman" w:hAnsi="Times New Roman" w:cs="Times New Roman"/>
          <w:b/>
          <w:spacing w:val="16"/>
          <w:sz w:val="28"/>
          <w:szCs w:val="28"/>
        </w:rPr>
        <w:t>КРИТЕРИИ ОЦЕНКИ</w:t>
      </w:r>
    </w:p>
    <w:p w:rsidR="0074771D" w:rsidRPr="000F17DC" w:rsidRDefault="0074771D" w:rsidP="0074771D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54"/>
        <w:gridCol w:w="3402"/>
        <w:gridCol w:w="4086"/>
        <w:gridCol w:w="1701"/>
      </w:tblGrid>
      <w:tr w:rsidR="0074771D" w:rsidRPr="000F17DC" w:rsidTr="000F17DC">
        <w:trPr>
          <w:trHeight w:val="20"/>
          <w:tblHeader/>
        </w:trPr>
        <w:tc>
          <w:tcPr>
            <w:tcW w:w="654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п</w:t>
            </w:r>
            <w:proofErr w:type="spellEnd"/>
            <w:proofErr w:type="gramEnd"/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/</w:t>
            </w:r>
            <w:proofErr w:type="spellStart"/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Наименование критериев оценки паспорта 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бизнес-проекта</w:t>
            </w:r>
          </w:p>
          <w:p w:rsid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субъекта малого 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4086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Значение критериев оценки паспорта бизнес-проекта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субъекта малого и среднего предпринимательства</w:t>
            </w: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Количество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баллов</w:t>
            </w:r>
          </w:p>
        </w:tc>
      </w:tr>
      <w:tr w:rsidR="0074771D" w:rsidRPr="000F17DC" w:rsidTr="000F17DC">
        <w:trPr>
          <w:trHeight w:val="20"/>
          <w:tblHeader/>
        </w:trPr>
        <w:tc>
          <w:tcPr>
            <w:tcW w:w="654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4</w:t>
            </w:r>
          </w:p>
        </w:tc>
      </w:tr>
      <w:tr w:rsidR="0074771D" w:rsidRPr="000F17DC" w:rsidTr="000F17DC">
        <w:trPr>
          <w:trHeight w:val="20"/>
        </w:trPr>
        <w:tc>
          <w:tcPr>
            <w:tcW w:w="9843" w:type="dxa"/>
            <w:gridSpan w:val="4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Раздел </w:t>
            </w: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I</w:t>
            </w: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.Критерии оценки отдельных сведений о деятельности </w:t>
            </w:r>
          </w:p>
          <w:p w:rsidR="0074771D" w:rsidRDefault="0074771D" w:rsidP="000F17D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субъекта малого и среднего предпринимательства (далее </w:t>
            </w:r>
            <w:r w:rsid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-</w:t>
            </w: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СМиСП</w:t>
            </w:r>
            <w:proofErr w:type="spellEnd"/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)</w:t>
            </w:r>
          </w:p>
          <w:p w:rsidR="000F17DC" w:rsidRPr="000F17DC" w:rsidRDefault="000F17DC" w:rsidP="000F17D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 w:val="restart"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7DC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vMerge w:val="restart"/>
          </w:tcPr>
          <w:p w:rsid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Количество сохранённых рабочих мест в условиях ухудшения ситуации 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связи с распространением новой </w:t>
            </w:r>
            <w:proofErr w:type="spellStart"/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коронавирусной</w:t>
            </w:r>
            <w:proofErr w:type="spellEnd"/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инфекции, ед.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4086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3 и более </w:t>
            </w: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20</w:t>
            </w: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От 1 до 2</w:t>
            </w: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Создание рабочих мест 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 планируется</w:t>
            </w: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74771D" w:rsidRPr="000F17DC" w:rsidTr="000F17DC">
        <w:trPr>
          <w:trHeight w:val="20"/>
        </w:trPr>
        <w:tc>
          <w:tcPr>
            <w:tcW w:w="9843" w:type="dxa"/>
            <w:gridSpan w:val="4"/>
          </w:tcPr>
          <w:p w:rsidR="0074771D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Раздел </w:t>
            </w: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II</w:t>
            </w: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.Критерии оценки показателей бизнес-проекта</w:t>
            </w:r>
          </w:p>
          <w:p w:rsidR="000F17DC" w:rsidRPr="000F17DC" w:rsidRDefault="000F17DC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 w:val="restart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2.1.</w:t>
            </w:r>
          </w:p>
        </w:tc>
        <w:tc>
          <w:tcPr>
            <w:tcW w:w="3402" w:type="dxa"/>
            <w:vMerge w:val="restart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Доля субсидии 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общей стоимости 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бизнес-проекта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4086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до 15 %</w:t>
            </w: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20</w:t>
            </w: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74771D" w:rsidRPr="000F17DC" w:rsidRDefault="00734AD7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от  16 %</w:t>
            </w:r>
            <w:r w:rsid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до </w:t>
            </w:r>
            <w:r w:rsidR="0074771D"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25 %</w:t>
            </w: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от </w:t>
            </w:r>
            <w:r w:rsidR="00734AD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25 %</w:t>
            </w: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до 50 %</w:t>
            </w: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</w:t>
            </w: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74771D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от  51 % и выше</w:t>
            </w:r>
          </w:p>
          <w:p w:rsidR="000F17DC" w:rsidRPr="000F17DC" w:rsidRDefault="000F17DC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 w:val="restart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2.2.</w:t>
            </w:r>
          </w:p>
        </w:tc>
        <w:tc>
          <w:tcPr>
            <w:tcW w:w="3402" w:type="dxa"/>
            <w:vMerge w:val="restart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Стадия реализации 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бизнес-проекта</w:t>
            </w:r>
          </w:p>
        </w:tc>
        <w:tc>
          <w:tcPr>
            <w:tcW w:w="4086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Бизнес-проект 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достиг окупаемости</w:t>
            </w: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15</w:t>
            </w: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Бизнес-проект достигнет окупаемости в </w:t>
            </w:r>
            <w:proofErr w:type="gramStart"/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ближайшие</w:t>
            </w:r>
            <w:proofErr w:type="gramEnd"/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12 месяцев</w:t>
            </w: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Бизнес-проект достигнет окупаемости в </w:t>
            </w:r>
            <w:proofErr w:type="gramStart"/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ближайшие</w:t>
            </w:r>
            <w:proofErr w:type="gramEnd"/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24 месяца</w:t>
            </w: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</w:t>
            </w: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Бизнес-проект достигнет окупаемости не ранее 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чем через 24 месяца</w:t>
            </w: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 w:val="restart"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7DC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vMerge w:val="restart"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7DC">
              <w:rPr>
                <w:sz w:val="24"/>
                <w:szCs w:val="24"/>
              </w:rPr>
              <w:t>Планируемые направления расходования субсидий</w:t>
            </w:r>
          </w:p>
        </w:tc>
        <w:tc>
          <w:tcPr>
            <w:tcW w:w="4086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На приобретение </w:t>
            </w:r>
            <w:proofErr w:type="gramStart"/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основных</w:t>
            </w:r>
            <w:proofErr w:type="gramEnd"/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оборотных средств</w:t>
            </w: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74771D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На иные цели</w:t>
            </w:r>
          </w:p>
          <w:p w:rsidR="000F17DC" w:rsidRPr="000F17DC" w:rsidRDefault="000F17DC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74771D" w:rsidRPr="000F17DC" w:rsidTr="000F17DC">
        <w:trPr>
          <w:trHeight w:val="20"/>
        </w:trPr>
        <w:tc>
          <w:tcPr>
            <w:tcW w:w="9843" w:type="dxa"/>
            <w:gridSpan w:val="4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Раздел </w:t>
            </w: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III</w:t>
            </w: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.Критерии оценки социального и общественного эффекта деятельности </w:t>
            </w:r>
            <w:proofErr w:type="spellStart"/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СМиСП</w:t>
            </w:r>
            <w:proofErr w:type="spellEnd"/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 в том числе в результате реализации бизнес-проекта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 w:val="restart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3.1.</w:t>
            </w:r>
          </w:p>
        </w:tc>
        <w:tc>
          <w:tcPr>
            <w:tcW w:w="3402" w:type="dxa"/>
            <w:vMerge w:val="restart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Участие 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благотворительных проектах, проводимых </w:t>
            </w:r>
          </w:p>
          <w:p w:rsid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«Город Березники»</w:t>
            </w:r>
          </w:p>
        </w:tc>
        <w:tc>
          <w:tcPr>
            <w:tcW w:w="4086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Имеет собственные благотворительные проекты</w:t>
            </w: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20</w:t>
            </w: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4086" w:type="dxa"/>
          </w:tcPr>
          <w:p w:rsidR="0074771D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Участвует</w:t>
            </w:r>
          </w:p>
          <w:p w:rsidR="000F17DC" w:rsidRPr="000F17DC" w:rsidRDefault="000F17DC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 участвует</w:t>
            </w: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 w:val="restart"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7DC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vMerge w:val="restart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Изменение доступности </w:t>
            </w:r>
          </w:p>
          <w:p w:rsidR="0074771D" w:rsidRPr="000F17DC" w:rsidRDefault="0074771D" w:rsidP="000F17D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качества услуг населению в результате реализации бизнес-проекта</w:t>
            </w:r>
          </w:p>
        </w:tc>
        <w:tc>
          <w:tcPr>
            <w:tcW w:w="4086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Влияет на повышение доступности и качества услуг населению</w:t>
            </w: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15</w:t>
            </w:r>
          </w:p>
        </w:tc>
      </w:tr>
      <w:tr w:rsidR="0074771D" w:rsidRPr="000F17DC" w:rsidTr="000F17DC">
        <w:trPr>
          <w:trHeight w:val="20"/>
        </w:trPr>
        <w:tc>
          <w:tcPr>
            <w:tcW w:w="654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771D" w:rsidRPr="000F17DC" w:rsidRDefault="0074771D" w:rsidP="00BD1DC5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 влияет на повышение доступности и качества услуг населению</w:t>
            </w: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74771D" w:rsidRPr="000F17DC" w:rsidTr="000F17DC">
        <w:trPr>
          <w:trHeight w:val="20"/>
        </w:trPr>
        <w:tc>
          <w:tcPr>
            <w:tcW w:w="8142" w:type="dxa"/>
            <w:gridSpan w:val="3"/>
          </w:tcPr>
          <w:p w:rsidR="0074771D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ВСЕГО</w:t>
            </w:r>
          </w:p>
          <w:p w:rsidR="000F17DC" w:rsidRPr="000F17DC" w:rsidRDefault="000F17DC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</w:tbl>
    <w:p w:rsidR="0074771D" w:rsidRPr="000F17DC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0F17DC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0F17DC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0F17DC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0F17DC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0F17DC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543B88" w:rsidRDefault="0074771D" w:rsidP="0074771D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74771D" w:rsidRPr="00543B88" w:rsidRDefault="0074771D" w:rsidP="0074771D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74771D" w:rsidRPr="00543B88" w:rsidRDefault="0074771D" w:rsidP="0074771D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74771D" w:rsidRPr="00543B88" w:rsidRDefault="0074771D" w:rsidP="0074771D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74771D" w:rsidRPr="00543B88" w:rsidRDefault="0074771D" w:rsidP="0074771D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74771D" w:rsidRPr="00543B88" w:rsidRDefault="0074771D" w:rsidP="0074771D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74771D" w:rsidRPr="00543B88" w:rsidRDefault="0074771D" w:rsidP="0074771D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74771D" w:rsidRPr="00543B88" w:rsidRDefault="0074771D" w:rsidP="0074771D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74771D" w:rsidRPr="00543B88" w:rsidRDefault="0074771D" w:rsidP="0074771D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74771D" w:rsidRPr="00543B88" w:rsidRDefault="0074771D" w:rsidP="0074771D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74771D" w:rsidRPr="00543B88" w:rsidRDefault="0074771D" w:rsidP="0074771D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74771D" w:rsidRPr="00543B88" w:rsidRDefault="0074771D" w:rsidP="0074771D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74771D" w:rsidRPr="00543B88" w:rsidRDefault="0074771D" w:rsidP="0074771D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74771D" w:rsidRPr="00543B88" w:rsidRDefault="0074771D" w:rsidP="0074771D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74771D" w:rsidRPr="00543B88" w:rsidRDefault="0074771D" w:rsidP="0074771D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74771D" w:rsidRPr="00543B88" w:rsidRDefault="0074771D" w:rsidP="0074771D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74771D" w:rsidRPr="00543B88" w:rsidRDefault="0074771D" w:rsidP="0074771D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74771D" w:rsidRPr="00543B88" w:rsidRDefault="0074771D" w:rsidP="0074771D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74771D" w:rsidRPr="00543B88" w:rsidRDefault="0074771D" w:rsidP="0074771D">
      <w:pPr>
        <w:autoSpaceDE w:val="0"/>
        <w:autoSpaceDN w:val="0"/>
        <w:adjustRightInd w:val="0"/>
        <w:spacing w:after="0" w:line="240" w:lineRule="exact"/>
        <w:ind w:firstLine="0"/>
        <w:jc w:val="left"/>
        <w:rPr>
          <w:spacing w:val="0"/>
          <w:sz w:val="28"/>
          <w:szCs w:val="28"/>
        </w:rPr>
      </w:pPr>
    </w:p>
    <w:p w:rsidR="000F17DC" w:rsidRDefault="000F17DC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0F17DC" w:rsidRDefault="000F17DC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0F17DC" w:rsidRDefault="000F17DC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0F17DC" w:rsidRDefault="000F17DC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0F17DC" w:rsidRDefault="000F17DC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0F17DC" w:rsidRDefault="000F17DC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0F17DC" w:rsidRDefault="000F17DC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0F17DC" w:rsidRDefault="000F17DC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0F17DC" w:rsidRDefault="000F17DC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0F17DC" w:rsidRDefault="000F17DC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0F17DC" w:rsidRDefault="000F17DC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BD1DC5" w:rsidRPr="002B6E18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к Порядку предоставления субсидий субъектам малого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и среднего предпринимательства на возмещение фактически произведённых затрат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(части затрат), связанных </w:t>
      </w:r>
    </w:p>
    <w:p w:rsidR="00BD1DC5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с осуществлением предпринимательской деятельности в отраслях, наиболее пострадавших </w:t>
      </w:r>
    </w:p>
    <w:p w:rsidR="00BD1DC5" w:rsidRPr="002B6E18" w:rsidRDefault="00BD1DC5" w:rsidP="00BD1DC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2B6E18">
        <w:rPr>
          <w:sz w:val="24"/>
          <w:szCs w:val="24"/>
        </w:rPr>
        <w:t xml:space="preserve">в условиях ухудшения ситуации в связи с распространением новой </w:t>
      </w:r>
      <w:proofErr w:type="spellStart"/>
      <w:r w:rsidRPr="002B6E18">
        <w:rPr>
          <w:sz w:val="24"/>
          <w:szCs w:val="24"/>
        </w:rPr>
        <w:t>коронавирусной</w:t>
      </w:r>
      <w:proofErr w:type="spellEnd"/>
      <w:r w:rsidRPr="002B6E18">
        <w:rPr>
          <w:sz w:val="24"/>
          <w:szCs w:val="24"/>
        </w:rPr>
        <w:t xml:space="preserve"> инфекции</w:t>
      </w:r>
    </w:p>
    <w:p w:rsidR="0074771D" w:rsidRPr="00543B88" w:rsidRDefault="0074771D" w:rsidP="0074771D">
      <w:pPr>
        <w:autoSpaceDE w:val="0"/>
        <w:autoSpaceDN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74771D" w:rsidRPr="00543B88" w:rsidRDefault="0074771D" w:rsidP="0074771D">
      <w:pPr>
        <w:autoSpaceDE w:val="0"/>
        <w:autoSpaceDN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543B88">
        <w:rPr>
          <w:spacing w:val="0"/>
          <w:sz w:val="28"/>
          <w:szCs w:val="28"/>
        </w:rPr>
        <w:t>ФОРМА</w:t>
      </w:r>
    </w:p>
    <w:p w:rsidR="0074771D" w:rsidRPr="00543B88" w:rsidRDefault="0074771D" w:rsidP="007477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71D" w:rsidRPr="000F17DC" w:rsidRDefault="0074771D" w:rsidP="0074771D">
      <w:pPr>
        <w:pStyle w:val="ConsPlusNonformat"/>
        <w:widowControl/>
        <w:tabs>
          <w:tab w:val="left" w:pos="5103"/>
          <w:tab w:val="left" w:pos="5245"/>
        </w:tabs>
        <w:spacing w:line="360" w:lineRule="exact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0F17DC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ОЦЕНОЧНЫЙ ЛИСТ</w:t>
      </w:r>
    </w:p>
    <w:p w:rsidR="0074771D" w:rsidRPr="000F17DC" w:rsidRDefault="0074771D" w:rsidP="007477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74771D" w:rsidRDefault="000F17DC" w:rsidP="007477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«____»___________ 20</w:t>
      </w:r>
      <w:r w:rsidRPr="000F17DC">
        <w:rPr>
          <w:rFonts w:ascii="Times New Roman" w:hAnsi="Times New Roman" w:cs="Times New Roman"/>
          <w:spacing w:val="16"/>
          <w:sz w:val="28"/>
          <w:szCs w:val="28"/>
        </w:rPr>
        <w:t>___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F17DC">
        <w:rPr>
          <w:rFonts w:ascii="Times New Roman" w:hAnsi="Times New Roman" w:cs="Times New Roman"/>
          <w:spacing w:val="16"/>
          <w:sz w:val="28"/>
          <w:szCs w:val="28"/>
        </w:rPr>
        <w:t>г.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4771D" w:rsidRPr="000F17DC">
        <w:rPr>
          <w:rFonts w:ascii="Times New Roman" w:hAnsi="Times New Roman" w:cs="Times New Roman"/>
          <w:spacing w:val="16"/>
          <w:sz w:val="28"/>
          <w:szCs w:val="28"/>
        </w:rPr>
        <w:t>Березники</w:t>
      </w:r>
    </w:p>
    <w:p w:rsidR="000F17DC" w:rsidRPr="000F17DC" w:rsidRDefault="000F17DC" w:rsidP="007477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74771D" w:rsidRPr="000F17DC" w:rsidRDefault="0074771D" w:rsidP="0074771D">
      <w:pPr>
        <w:autoSpaceDE w:val="0"/>
        <w:autoSpaceDN w:val="0"/>
        <w:spacing w:after="0" w:line="360" w:lineRule="exact"/>
        <w:ind w:firstLine="0"/>
        <w:rPr>
          <w:sz w:val="28"/>
          <w:szCs w:val="28"/>
        </w:rPr>
      </w:pPr>
      <w:r w:rsidRPr="000F17DC">
        <w:rPr>
          <w:sz w:val="28"/>
          <w:szCs w:val="28"/>
        </w:rPr>
        <w:t>____________________________________________________________</w:t>
      </w:r>
    </w:p>
    <w:p w:rsidR="0074771D" w:rsidRDefault="0074771D" w:rsidP="0074771D">
      <w:pPr>
        <w:autoSpaceDE w:val="0"/>
        <w:autoSpaceDN w:val="0"/>
        <w:spacing w:after="0" w:line="360" w:lineRule="exact"/>
        <w:ind w:firstLine="0"/>
        <w:jc w:val="center"/>
        <w:rPr>
          <w:sz w:val="20"/>
        </w:rPr>
      </w:pPr>
      <w:r w:rsidRPr="000F17DC">
        <w:rPr>
          <w:sz w:val="20"/>
        </w:rPr>
        <w:t>(наименование субъекта малого и среднего предпринимательства)</w:t>
      </w:r>
    </w:p>
    <w:p w:rsidR="000F17DC" w:rsidRPr="000F17DC" w:rsidRDefault="000F17DC" w:rsidP="0074771D">
      <w:pPr>
        <w:autoSpaceDE w:val="0"/>
        <w:autoSpaceDN w:val="0"/>
        <w:spacing w:after="0" w:line="360" w:lineRule="exact"/>
        <w:ind w:firstLine="0"/>
        <w:jc w:val="center"/>
        <w:rPr>
          <w:sz w:val="20"/>
        </w:rPr>
      </w:pPr>
    </w:p>
    <w:p w:rsidR="0074771D" w:rsidRPr="000F17DC" w:rsidRDefault="0074771D" w:rsidP="0074771D">
      <w:pPr>
        <w:autoSpaceDE w:val="0"/>
        <w:autoSpaceDN w:val="0"/>
        <w:spacing w:after="0" w:line="360" w:lineRule="exact"/>
        <w:ind w:firstLine="0"/>
        <w:rPr>
          <w:sz w:val="28"/>
          <w:szCs w:val="28"/>
        </w:rPr>
      </w:pPr>
      <w:r w:rsidRPr="000F17DC">
        <w:rPr>
          <w:sz w:val="28"/>
          <w:szCs w:val="28"/>
        </w:rPr>
        <w:t>ИНН</w:t>
      </w:r>
      <w:r w:rsidR="000F17DC">
        <w:rPr>
          <w:sz w:val="28"/>
          <w:szCs w:val="28"/>
        </w:rPr>
        <w:t xml:space="preserve"> </w:t>
      </w:r>
      <w:r w:rsidRPr="000F17DC">
        <w:rPr>
          <w:sz w:val="28"/>
          <w:szCs w:val="28"/>
        </w:rPr>
        <w:t>______________________</w:t>
      </w:r>
    </w:p>
    <w:p w:rsidR="0074771D" w:rsidRDefault="0074771D" w:rsidP="0074771D">
      <w:pPr>
        <w:autoSpaceDE w:val="0"/>
        <w:autoSpaceDN w:val="0"/>
        <w:spacing w:after="0" w:line="360" w:lineRule="exact"/>
        <w:rPr>
          <w:sz w:val="28"/>
          <w:szCs w:val="28"/>
        </w:rPr>
      </w:pPr>
    </w:p>
    <w:p w:rsidR="000F17DC" w:rsidRPr="000F17DC" w:rsidRDefault="000F17DC" w:rsidP="0074771D">
      <w:pPr>
        <w:autoSpaceDE w:val="0"/>
        <w:autoSpaceDN w:val="0"/>
        <w:spacing w:after="0" w:line="36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9"/>
        <w:gridCol w:w="7230"/>
        <w:gridCol w:w="1842"/>
      </w:tblGrid>
      <w:tr w:rsidR="0074771D" w:rsidRPr="000F17DC" w:rsidTr="000F17DC">
        <w:trPr>
          <w:trHeight w:val="20"/>
        </w:trPr>
        <w:tc>
          <w:tcPr>
            <w:tcW w:w="62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п</w:t>
            </w:r>
            <w:proofErr w:type="spellEnd"/>
            <w:proofErr w:type="gramEnd"/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/</w:t>
            </w:r>
            <w:proofErr w:type="spellStart"/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Наименование критериев оценки бизнес-проекта</w:t>
            </w:r>
          </w:p>
          <w:p w:rsidR="0074771D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субъекта малого и среднего предпринимательства</w:t>
            </w:r>
          </w:p>
          <w:p w:rsidR="000F17DC" w:rsidRPr="000F17DC" w:rsidRDefault="000F17DC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Количество баллов</w:t>
            </w:r>
          </w:p>
        </w:tc>
      </w:tr>
      <w:tr w:rsidR="0074771D" w:rsidRPr="000F17DC" w:rsidTr="000F17DC">
        <w:trPr>
          <w:trHeight w:val="20"/>
        </w:trPr>
        <w:tc>
          <w:tcPr>
            <w:tcW w:w="62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3</w:t>
            </w:r>
          </w:p>
        </w:tc>
      </w:tr>
      <w:tr w:rsidR="0074771D" w:rsidRPr="000F17DC" w:rsidTr="000F17DC">
        <w:trPr>
          <w:trHeight w:val="20"/>
        </w:trPr>
        <w:tc>
          <w:tcPr>
            <w:tcW w:w="9701" w:type="dxa"/>
            <w:gridSpan w:val="3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Раздел </w:t>
            </w:r>
            <w:proofErr w:type="spellStart"/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I.Критерии</w:t>
            </w:r>
            <w:proofErr w:type="spellEnd"/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оценки показателей бизнес-проекта</w:t>
            </w:r>
          </w:p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74771D" w:rsidRPr="000F17DC" w:rsidTr="000F17DC">
        <w:trPr>
          <w:trHeight w:val="20"/>
        </w:trPr>
        <w:tc>
          <w:tcPr>
            <w:tcW w:w="62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1.1.</w:t>
            </w:r>
          </w:p>
        </w:tc>
        <w:tc>
          <w:tcPr>
            <w:tcW w:w="7230" w:type="dxa"/>
          </w:tcPr>
          <w:p w:rsidR="0074771D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Доля субсидии в общей стоимости бизнес-проекта</w:t>
            </w:r>
          </w:p>
          <w:p w:rsidR="000F17DC" w:rsidRPr="000F17DC" w:rsidRDefault="000F17DC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74771D" w:rsidRPr="000F17DC" w:rsidTr="000F17DC">
        <w:trPr>
          <w:trHeight w:val="20"/>
        </w:trPr>
        <w:tc>
          <w:tcPr>
            <w:tcW w:w="62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1.2.</w:t>
            </w:r>
          </w:p>
        </w:tc>
        <w:tc>
          <w:tcPr>
            <w:tcW w:w="7230" w:type="dxa"/>
          </w:tcPr>
          <w:p w:rsidR="0074771D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Стадия реализации бизнес-проекта</w:t>
            </w:r>
          </w:p>
          <w:p w:rsidR="000F17DC" w:rsidRPr="000F17DC" w:rsidRDefault="000F17DC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74771D" w:rsidRPr="000F17DC" w:rsidTr="000F17DC">
        <w:trPr>
          <w:trHeight w:val="20"/>
        </w:trPr>
        <w:tc>
          <w:tcPr>
            <w:tcW w:w="62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1.3.</w:t>
            </w:r>
          </w:p>
        </w:tc>
        <w:tc>
          <w:tcPr>
            <w:tcW w:w="7230" w:type="dxa"/>
          </w:tcPr>
          <w:p w:rsidR="0074771D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Планируемые направления расходования субсидии</w:t>
            </w:r>
          </w:p>
          <w:p w:rsidR="000F17DC" w:rsidRPr="000F17DC" w:rsidRDefault="000F17DC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74771D" w:rsidRPr="000F17DC" w:rsidTr="000F17DC">
        <w:trPr>
          <w:trHeight w:val="20"/>
        </w:trPr>
        <w:tc>
          <w:tcPr>
            <w:tcW w:w="9701" w:type="dxa"/>
            <w:gridSpan w:val="3"/>
          </w:tcPr>
          <w:p w:rsidR="0074771D" w:rsidRDefault="0074771D" w:rsidP="000F17D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Раздел </w:t>
            </w:r>
            <w:proofErr w:type="spellStart"/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II.Критерии</w:t>
            </w:r>
            <w:proofErr w:type="spellEnd"/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оценки социального и общественного эффекта деятельности </w:t>
            </w:r>
            <w:proofErr w:type="spellStart"/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СМиСП</w:t>
            </w:r>
            <w:proofErr w:type="spellEnd"/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 в том числе в результате реализации бизнес-проекта</w:t>
            </w:r>
          </w:p>
          <w:p w:rsidR="000F17DC" w:rsidRPr="000F17DC" w:rsidRDefault="000F17DC" w:rsidP="000F17D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74771D" w:rsidRPr="000F17DC" w:rsidTr="000F17DC">
        <w:trPr>
          <w:trHeight w:val="20"/>
        </w:trPr>
        <w:tc>
          <w:tcPr>
            <w:tcW w:w="62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Участие в благотворительных проектах, проводимых </w:t>
            </w:r>
          </w:p>
          <w:p w:rsid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74771D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«Город Березники» </w:t>
            </w:r>
          </w:p>
          <w:p w:rsidR="000F17DC" w:rsidRPr="000F17DC" w:rsidRDefault="000F17DC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74771D" w:rsidRPr="000F17DC" w:rsidTr="000F17DC">
        <w:trPr>
          <w:trHeight w:val="20"/>
        </w:trPr>
        <w:tc>
          <w:tcPr>
            <w:tcW w:w="629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2.2.</w:t>
            </w:r>
          </w:p>
        </w:tc>
        <w:tc>
          <w:tcPr>
            <w:tcW w:w="7230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Изменение доступности и качества услуг населению </w:t>
            </w:r>
          </w:p>
          <w:p w:rsidR="0074771D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результате реализации бизнес-проекта</w:t>
            </w:r>
          </w:p>
          <w:p w:rsidR="000F17DC" w:rsidRPr="000F17DC" w:rsidRDefault="000F17DC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74771D" w:rsidRPr="000F17DC" w:rsidTr="000F17DC">
        <w:trPr>
          <w:trHeight w:val="20"/>
        </w:trPr>
        <w:tc>
          <w:tcPr>
            <w:tcW w:w="7859" w:type="dxa"/>
            <w:gridSpan w:val="2"/>
          </w:tcPr>
          <w:p w:rsidR="0074771D" w:rsidRDefault="0074771D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F17D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ИТОГО</w:t>
            </w:r>
          </w:p>
          <w:p w:rsidR="000F17DC" w:rsidRPr="000F17DC" w:rsidRDefault="000F17DC" w:rsidP="00BD1DC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71D" w:rsidRPr="000F17DC" w:rsidRDefault="0074771D" w:rsidP="00BD1DC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</w:tbl>
    <w:p w:rsidR="0074771D" w:rsidRDefault="0074771D" w:rsidP="0074771D">
      <w:pPr>
        <w:autoSpaceDE w:val="0"/>
        <w:autoSpaceDN w:val="0"/>
        <w:spacing w:after="0" w:line="360" w:lineRule="exact"/>
        <w:rPr>
          <w:sz w:val="28"/>
          <w:szCs w:val="28"/>
        </w:rPr>
      </w:pPr>
    </w:p>
    <w:p w:rsidR="000F17DC" w:rsidRDefault="000F17DC" w:rsidP="0074771D">
      <w:pPr>
        <w:autoSpaceDE w:val="0"/>
        <w:autoSpaceDN w:val="0"/>
        <w:spacing w:after="0" w:line="360" w:lineRule="exact"/>
        <w:rPr>
          <w:sz w:val="28"/>
          <w:szCs w:val="28"/>
        </w:rPr>
      </w:pPr>
    </w:p>
    <w:p w:rsidR="000F17DC" w:rsidRPr="000F17DC" w:rsidRDefault="000F17DC" w:rsidP="0074771D">
      <w:pPr>
        <w:autoSpaceDE w:val="0"/>
        <w:autoSpaceDN w:val="0"/>
        <w:spacing w:after="0" w:line="360" w:lineRule="exact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510"/>
        <w:gridCol w:w="709"/>
        <w:gridCol w:w="5636"/>
      </w:tblGrid>
      <w:tr w:rsidR="0074771D" w:rsidRPr="000F17DC" w:rsidTr="00BD1DC5">
        <w:tc>
          <w:tcPr>
            <w:tcW w:w="3510" w:type="dxa"/>
          </w:tcPr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7DC">
              <w:rPr>
                <w:sz w:val="24"/>
                <w:szCs w:val="24"/>
              </w:rPr>
              <w:lastRenderedPageBreak/>
              <w:t xml:space="preserve">Председатель Комиссии </w:t>
            </w:r>
          </w:p>
          <w:p w:rsidR="000F17DC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0F17DC">
              <w:rPr>
                <w:bCs/>
                <w:sz w:val="24"/>
                <w:szCs w:val="24"/>
              </w:rPr>
              <w:t xml:space="preserve">по отбору субъектов малого и среднего предпринимательства </w:t>
            </w:r>
          </w:p>
          <w:p w:rsid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0F17DC">
              <w:rPr>
                <w:bCs/>
                <w:sz w:val="24"/>
                <w:szCs w:val="24"/>
              </w:rPr>
              <w:t xml:space="preserve">в целях предоставления субсидий субъектам </w:t>
            </w:r>
          </w:p>
          <w:p w:rsid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0F17DC">
              <w:rPr>
                <w:bCs/>
                <w:sz w:val="24"/>
                <w:szCs w:val="24"/>
              </w:rPr>
              <w:t xml:space="preserve">малого и среднего предпринимательства </w:t>
            </w:r>
          </w:p>
          <w:p w:rsid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0F17DC">
              <w:rPr>
                <w:bCs/>
                <w:sz w:val="24"/>
                <w:szCs w:val="24"/>
              </w:rPr>
              <w:t xml:space="preserve">на возмещение фактически произведённых затрат (части затрат), связанных </w:t>
            </w:r>
          </w:p>
          <w:p w:rsid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0F17DC">
              <w:rPr>
                <w:bCs/>
                <w:sz w:val="24"/>
                <w:szCs w:val="24"/>
              </w:rPr>
              <w:t>с осуществлением предпринимательской деятельности в отраслях</w:t>
            </w:r>
            <w:r w:rsidR="000F17DC">
              <w:rPr>
                <w:bCs/>
                <w:sz w:val="24"/>
                <w:szCs w:val="24"/>
              </w:rPr>
              <w:t>,</w:t>
            </w:r>
            <w:r w:rsidRPr="000F17DC">
              <w:rPr>
                <w:bCs/>
                <w:sz w:val="24"/>
                <w:szCs w:val="24"/>
              </w:rPr>
              <w:t xml:space="preserve"> наиболее пострадавших </w:t>
            </w:r>
          </w:p>
          <w:p w:rsid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0F17DC">
              <w:rPr>
                <w:bCs/>
                <w:sz w:val="24"/>
                <w:szCs w:val="24"/>
              </w:rPr>
              <w:t xml:space="preserve">в условиях ухудшения ситуации в связи </w:t>
            </w:r>
          </w:p>
          <w:p w:rsid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0F17DC">
              <w:rPr>
                <w:bCs/>
                <w:sz w:val="24"/>
                <w:szCs w:val="24"/>
              </w:rPr>
              <w:t xml:space="preserve">с распространением </w:t>
            </w:r>
          </w:p>
          <w:p w:rsid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0F17DC">
              <w:rPr>
                <w:bCs/>
                <w:sz w:val="24"/>
                <w:szCs w:val="24"/>
              </w:rPr>
              <w:t xml:space="preserve">новой </w:t>
            </w:r>
            <w:proofErr w:type="spellStart"/>
            <w:r w:rsidRPr="000F17DC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0F17DC">
              <w:rPr>
                <w:bCs/>
                <w:sz w:val="24"/>
                <w:szCs w:val="24"/>
              </w:rPr>
              <w:t xml:space="preserve"> инфекции</w:t>
            </w: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7DC">
              <w:rPr>
                <w:sz w:val="24"/>
                <w:szCs w:val="24"/>
              </w:rPr>
              <w:t xml:space="preserve">(далее </w:t>
            </w:r>
            <w:r w:rsidR="000F17DC">
              <w:rPr>
                <w:sz w:val="24"/>
                <w:szCs w:val="24"/>
              </w:rPr>
              <w:t>-</w:t>
            </w:r>
            <w:r w:rsidRPr="000F17DC">
              <w:rPr>
                <w:sz w:val="24"/>
                <w:szCs w:val="24"/>
              </w:rPr>
              <w:t xml:space="preserve"> Комиссия)</w:t>
            </w: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7DC">
              <w:rPr>
                <w:sz w:val="24"/>
                <w:szCs w:val="24"/>
              </w:rPr>
              <w:t>__________  ______________</w:t>
            </w:r>
            <w:r w:rsidR="000F17DC">
              <w:rPr>
                <w:sz w:val="24"/>
                <w:szCs w:val="24"/>
              </w:rPr>
              <w:t>____</w:t>
            </w:r>
            <w:r w:rsidRPr="000F17DC">
              <w:rPr>
                <w:sz w:val="24"/>
                <w:szCs w:val="24"/>
              </w:rPr>
              <w:t>__________</w:t>
            </w: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F17DC">
              <w:rPr>
                <w:sz w:val="24"/>
                <w:szCs w:val="24"/>
              </w:rPr>
              <w:t xml:space="preserve">(подпись) </w:t>
            </w:r>
            <w:r w:rsidRPr="000F17DC">
              <w:rPr>
                <w:sz w:val="24"/>
                <w:szCs w:val="24"/>
              </w:rPr>
              <w:tab/>
              <w:t>(ФИО (последнее – при наличии)</w:t>
            </w:r>
            <w:proofErr w:type="gramEnd"/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771D" w:rsidRPr="000F17DC" w:rsidTr="00BD1DC5">
        <w:tc>
          <w:tcPr>
            <w:tcW w:w="3510" w:type="dxa"/>
          </w:tcPr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7DC">
              <w:rPr>
                <w:sz w:val="24"/>
                <w:szCs w:val="24"/>
              </w:rPr>
              <w:t xml:space="preserve">Заместитель </w:t>
            </w: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7DC">
              <w:rPr>
                <w:sz w:val="24"/>
                <w:szCs w:val="24"/>
              </w:rPr>
              <w:t>председателя Комиссии</w:t>
            </w: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7DC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0F17DC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 ___</w:t>
            </w:r>
            <w:r w:rsidR="0074771D" w:rsidRPr="000F17DC">
              <w:rPr>
                <w:sz w:val="24"/>
                <w:szCs w:val="24"/>
              </w:rPr>
              <w:t>_________________________</w:t>
            </w: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F17DC">
              <w:rPr>
                <w:sz w:val="24"/>
                <w:szCs w:val="24"/>
              </w:rPr>
              <w:t xml:space="preserve">(подпись) </w:t>
            </w:r>
            <w:r w:rsidRPr="000F17DC">
              <w:rPr>
                <w:sz w:val="24"/>
                <w:szCs w:val="24"/>
              </w:rPr>
              <w:tab/>
              <w:t>(ФИО (последнее – при наличии)</w:t>
            </w:r>
            <w:proofErr w:type="gramEnd"/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771D" w:rsidRPr="000F17DC" w:rsidTr="00BD1DC5">
        <w:tc>
          <w:tcPr>
            <w:tcW w:w="3510" w:type="dxa"/>
          </w:tcPr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7DC">
              <w:rPr>
                <w:sz w:val="24"/>
                <w:szCs w:val="24"/>
              </w:rPr>
              <w:t>Секретарь Комиссии</w:t>
            </w: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74771D" w:rsidRPr="000F17DC" w:rsidRDefault="000F17DC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  __</w:t>
            </w:r>
            <w:r w:rsidR="0074771D" w:rsidRPr="000F17DC">
              <w:rPr>
                <w:sz w:val="24"/>
                <w:szCs w:val="24"/>
              </w:rPr>
              <w:t>_________________________</w:t>
            </w: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F17DC">
              <w:rPr>
                <w:sz w:val="24"/>
                <w:szCs w:val="24"/>
              </w:rPr>
              <w:t xml:space="preserve">(подпись) </w:t>
            </w:r>
            <w:r w:rsidRPr="000F17DC">
              <w:rPr>
                <w:sz w:val="24"/>
                <w:szCs w:val="24"/>
              </w:rPr>
              <w:tab/>
              <w:t>(ФИО (последнее – при наличии)</w:t>
            </w:r>
            <w:proofErr w:type="gramEnd"/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771D" w:rsidRPr="000F17DC" w:rsidTr="00BD1DC5">
        <w:tc>
          <w:tcPr>
            <w:tcW w:w="3510" w:type="dxa"/>
          </w:tcPr>
          <w:p w:rsidR="00734AD7" w:rsidRDefault="00734AD7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7DC">
              <w:rPr>
                <w:sz w:val="24"/>
                <w:szCs w:val="24"/>
              </w:rPr>
              <w:t>Члены Комиссии:</w:t>
            </w: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0F17DC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 __</w:t>
            </w:r>
            <w:r w:rsidR="0074771D" w:rsidRPr="000F17DC">
              <w:rPr>
                <w:sz w:val="24"/>
                <w:szCs w:val="24"/>
              </w:rPr>
              <w:t>_________________________</w:t>
            </w: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F17DC">
              <w:rPr>
                <w:sz w:val="24"/>
                <w:szCs w:val="24"/>
              </w:rPr>
              <w:t xml:space="preserve">(подпись) </w:t>
            </w:r>
            <w:r w:rsidRPr="000F17DC">
              <w:rPr>
                <w:sz w:val="24"/>
                <w:szCs w:val="24"/>
              </w:rPr>
              <w:tab/>
              <w:t>(ФИО (последнее – при наличии)</w:t>
            </w:r>
            <w:proofErr w:type="gramEnd"/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7DC">
              <w:rPr>
                <w:sz w:val="24"/>
                <w:szCs w:val="24"/>
              </w:rPr>
              <w:t>__</w:t>
            </w:r>
            <w:r w:rsidR="000F17DC">
              <w:rPr>
                <w:sz w:val="24"/>
                <w:szCs w:val="24"/>
              </w:rPr>
              <w:t>________  __</w:t>
            </w:r>
            <w:r w:rsidRPr="000F17DC">
              <w:rPr>
                <w:sz w:val="24"/>
                <w:szCs w:val="24"/>
              </w:rPr>
              <w:t>_________________________</w:t>
            </w: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F17DC">
              <w:rPr>
                <w:sz w:val="24"/>
                <w:szCs w:val="24"/>
              </w:rPr>
              <w:t xml:space="preserve">(подпись) </w:t>
            </w:r>
            <w:r w:rsidRPr="000F17DC">
              <w:rPr>
                <w:sz w:val="24"/>
                <w:szCs w:val="24"/>
              </w:rPr>
              <w:tab/>
              <w:t>(ФИО (последнее – при наличии)</w:t>
            </w:r>
            <w:proofErr w:type="gramEnd"/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0F17DC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 __</w:t>
            </w:r>
            <w:r w:rsidR="0074771D" w:rsidRPr="000F17DC">
              <w:rPr>
                <w:sz w:val="24"/>
                <w:szCs w:val="24"/>
              </w:rPr>
              <w:t>_________________________</w:t>
            </w: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F17DC">
              <w:rPr>
                <w:sz w:val="24"/>
                <w:szCs w:val="24"/>
              </w:rPr>
              <w:t xml:space="preserve">(подпись) </w:t>
            </w:r>
            <w:r w:rsidRPr="000F17DC">
              <w:rPr>
                <w:sz w:val="24"/>
                <w:szCs w:val="24"/>
              </w:rPr>
              <w:tab/>
              <w:t>(ФИО (последнее – при наличии)</w:t>
            </w:r>
            <w:proofErr w:type="gramEnd"/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0F17DC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 __</w:t>
            </w:r>
            <w:r w:rsidR="0074771D" w:rsidRPr="000F17DC">
              <w:rPr>
                <w:sz w:val="24"/>
                <w:szCs w:val="24"/>
              </w:rPr>
              <w:t>_________________________</w:t>
            </w: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F17DC">
              <w:rPr>
                <w:sz w:val="24"/>
                <w:szCs w:val="24"/>
              </w:rPr>
              <w:t xml:space="preserve">(подпись) </w:t>
            </w:r>
            <w:r w:rsidRPr="000F17DC">
              <w:rPr>
                <w:sz w:val="24"/>
                <w:szCs w:val="24"/>
              </w:rPr>
              <w:tab/>
              <w:t>(ФИО (последнее – при наличии)</w:t>
            </w:r>
            <w:proofErr w:type="gramEnd"/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F17DC">
              <w:rPr>
                <w:sz w:val="24"/>
                <w:szCs w:val="24"/>
              </w:rPr>
              <w:t>______</w:t>
            </w:r>
            <w:r w:rsidR="000F17DC">
              <w:rPr>
                <w:sz w:val="24"/>
                <w:szCs w:val="24"/>
              </w:rPr>
              <w:t>____  __</w:t>
            </w:r>
            <w:r w:rsidRPr="000F17DC">
              <w:rPr>
                <w:sz w:val="24"/>
                <w:szCs w:val="24"/>
              </w:rPr>
              <w:t>_________________________</w:t>
            </w: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F17DC">
              <w:rPr>
                <w:sz w:val="24"/>
                <w:szCs w:val="24"/>
              </w:rPr>
              <w:t xml:space="preserve">(подпись) </w:t>
            </w:r>
            <w:r w:rsidRPr="000F17DC">
              <w:rPr>
                <w:sz w:val="24"/>
                <w:szCs w:val="24"/>
              </w:rPr>
              <w:tab/>
              <w:t>(ФИО (последнее – при наличии)</w:t>
            </w:r>
            <w:proofErr w:type="gramEnd"/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0F17DC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 ___</w:t>
            </w:r>
            <w:r w:rsidR="0074771D" w:rsidRPr="000F17DC">
              <w:rPr>
                <w:sz w:val="24"/>
                <w:szCs w:val="24"/>
              </w:rPr>
              <w:t>_________________________</w:t>
            </w: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F17DC">
              <w:rPr>
                <w:sz w:val="24"/>
                <w:szCs w:val="24"/>
              </w:rPr>
              <w:t>)</w:t>
            </w: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4771D" w:rsidRPr="000F17DC" w:rsidRDefault="0074771D" w:rsidP="00BD1DC5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4771D" w:rsidRPr="000F17DC" w:rsidRDefault="0074771D" w:rsidP="0074771D">
      <w:pPr>
        <w:autoSpaceDE w:val="0"/>
        <w:autoSpaceDN w:val="0"/>
        <w:spacing w:after="0" w:line="360" w:lineRule="exact"/>
        <w:rPr>
          <w:sz w:val="28"/>
          <w:szCs w:val="28"/>
        </w:rPr>
      </w:pPr>
    </w:p>
    <w:p w:rsidR="0074771D" w:rsidRPr="000F17DC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0F17DC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0F17DC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0F17DC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0F17DC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0F17DC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0F17DC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0F17DC" w:rsidRDefault="0074771D" w:rsidP="0074771D">
      <w:pPr>
        <w:spacing w:after="0" w:line="240" w:lineRule="exact"/>
        <w:ind w:firstLine="0"/>
        <w:rPr>
          <w:sz w:val="28"/>
          <w:szCs w:val="28"/>
        </w:rPr>
      </w:pPr>
    </w:p>
    <w:p w:rsidR="0074771D" w:rsidRPr="00543B88" w:rsidRDefault="0074771D" w:rsidP="0074771D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74771D" w:rsidRPr="00543B88" w:rsidRDefault="0074771D" w:rsidP="0074771D">
      <w:pPr>
        <w:tabs>
          <w:tab w:val="left" w:pos="5103"/>
        </w:tabs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74771D" w:rsidRPr="00543B88" w:rsidRDefault="0074771D" w:rsidP="0074771D">
      <w:pPr>
        <w:tabs>
          <w:tab w:val="left" w:pos="5103"/>
        </w:tabs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74771D" w:rsidRPr="000F17DC" w:rsidRDefault="0074771D" w:rsidP="000F17DC">
      <w:pPr>
        <w:tabs>
          <w:tab w:val="left" w:pos="5103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0F17DC">
        <w:rPr>
          <w:sz w:val="24"/>
          <w:szCs w:val="24"/>
        </w:rPr>
        <w:lastRenderedPageBreak/>
        <w:t>УТВЕРЖДЕНО</w:t>
      </w:r>
    </w:p>
    <w:p w:rsidR="0074771D" w:rsidRPr="000F17DC" w:rsidRDefault="0074771D" w:rsidP="000F17DC">
      <w:pPr>
        <w:tabs>
          <w:tab w:val="left" w:pos="5103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0F17DC">
        <w:rPr>
          <w:sz w:val="24"/>
          <w:szCs w:val="24"/>
        </w:rPr>
        <w:t>постановлением</w:t>
      </w:r>
    </w:p>
    <w:p w:rsidR="0074771D" w:rsidRDefault="0074771D" w:rsidP="000F17DC">
      <w:pPr>
        <w:tabs>
          <w:tab w:val="left" w:pos="5103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0F17DC">
        <w:rPr>
          <w:sz w:val="24"/>
          <w:szCs w:val="24"/>
        </w:rPr>
        <w:t>администрации города</w:t>
      </w:r>
    </w:p>
    <w:p w:rsidR="00905B02" w:rsidRPr="000F17DC" w:rsidRDefault="00905B02" w:rsidP="000F17DC">
      <w:pPr>
        <w:tabs>
          <w:tab w:val="left" w:pos="5103"/>
        </w:tabs>
        <w:spacing w:after="0" w:line="240" w:lineRule="exact"/>
        <w:ind w:left="4820" w:firstLine="0"/>
        <w:jc w:val="left"/>
        <w:rPr>
          <w:sz w:val="24"/>
          <w:szCs w:val="24"/>
        </w:rPr>
      </w:pPr>
    </w:p>
    <w:p w:rsidR="000F17DC" w:rsidRPr="000F17DC" w:rsidRDefault="0074771D" w:rsidP="000F17DC">
      <w:pPr>
        <w:spacing w:after="0" w:line="240" w:lineRule="auto"/>
        <w:ind w:left="4820" w:firstLine="0"/>
        <w:jc w:val="left"/>
        <w:rPr>
          <w:sz w:val="24"/>
          <w:szCs w:val="24"/>
        </w:rPr>
      </w:pPr>
      <w:r w:rsidRPr="000F17DC">
        <w:rPr>
          <w:sz w:val="24"/>
          <w:szCs w:val="24"/>
        </w:rPr>
        <w:t xml:space="preserve">от </w:t>
      </w:r>
      <w:r w:rsidR="00624788">
        <w:rPr>
          <w:sz w:val="24"/>
          <w:szCs w:val="24"/>
        </w:rPr>
        <w:t>27.05.2020</w:t>
      </w:r>
      <w:r w:rsidR="000F17DC" w:rsidRPr="000F17DC">
        <w:rPr>
          <w:sz w:val="24"/>
          <w:szCs w:val="24"/>
        </w:rPr>
        <w:tab/>
      </w:r>
      <w:r w:rsidR="000F17DC">
        <w:rPr>
          <w:sz w:val="24"/>
          <w:szCs w:val="24"/>
        </w:rPr>
        <w:t xml:space="preserve"> </w:t>
      </w:r>
      <w:r w:rsidR="000F17DC" w:rsidRPr="000F17DC">
        <w:rPr>
          <w:sz w:val="24"/>
          <w:szCs w:val="24"/>
        </w:rPr>
        <w:t>№</w:t>
      </w:r>
      <w:r w:rsidR="00624788">
        <w:rPr>
          <w:sz w:val="24"/>
          <w:szCs w:val="24"/>
        </w:rPr>
        <w:t xml:space="preserve"> 01-02-675</w:t>
      </w:r>
    </w:p>
    <w:p w:rsidR="0074771D" w:rsidRDefault="0074771D" w:rsidP="000F17DC">
      <w:pPr>
        <w:tabs>
          <w:tab w:val="left" w:pos="5103"/>
        </w:tabs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0F17DC" w:rsidRDefault="000F17DC" w:rsidP="000F17DC">
      <w:pPr>
        <w:tabs>
          <w:tab w:val="left" w:pos="5103"/>
        </w:tabs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74771D" w:rsidRPr="00905B02" w:rsidRDefault="0074771D" w:rsidP="0074771D">
      <w:pPr>
        <w:spacing w:after="0" w:line="360" w:lineRule="exact"/>
        <w:jc w:val="center"/>
        <w:rPr>
          <w:b/>
          <w:sz w:val="28"/>
          <w:szCs w:val="28"/>
        </w:rPr>
      </w:pPr>
      <w:r w:rsidRPr="00905B02">
        <w:rPr>
          <w:b/>
          <w:sz w:val="28"/>
          <w:szCs w:val="28"/>
        </w:rPr>
        <w:t>ПОЛОЖЕНИЕ</w:t>
      </w:r>
    </w:p>
    <w:p w:rsidR="00905B02" w:rsidRDefault="0074771D" w:rsidP="0074771D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05B02">
        <w:rPr>
          <w:b/>
          <w:sz w:val="28"/>
          <w:szCs w:val="28"/>
        </w:rPr>
        <w:t xml:space="preserve">о </w:t>
      </w:r>
      <w:r w:rsidR="00734AD7">
        <w:rPr>
          <w:b/>
          <w:sz w:val="28"/>
          <w:szCs w:val="28"/>
        </w:rPr>
        <w:t>к</w:t>
      </w:r>
      <w:r w:rsidRPr="00905B02">
        <w:rPr>
          <w:b/>
          <w:sz w:val="28"/>
          <w:szCs w:val="28"/>
        </w:rPr>
        <w:t xml:space="preserve">омиссии по отбору субъектов малого и среднего предпринимательства в целях предоставления субсидий субъектам малого и среднего предпринимательства на возмещение фактически произведённых затрат (части затрат), связанных </w:t>
      </w:r>
    </w:p>
    <w:p w:rsidR="00905B02" w:rsidRDefault="0074771D" w:rsidP="0074771D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05B02">
        <w:rPr>
          <w:b/>
          <w:sz w:val="28"/>
          <w:szCs w:val="28"/>
        </w:rPr>
        <w:t>с осуществлением предпринимательской деятельности в отраслях</w:t>
      </w:r>
      <w:r w:rsidR="00905B02">
        <w:rPr>
          <w:b/>
          <w:sz w:val="28"/>
          <w:szCs w:val="28"/>
        </w:rPr>
        <w:t>,</w:t>
      </w:r>
      <w:r w:rsidRPr="00905B02">
        <w:rPr>
          <w:b/>
          <w:sz w:val="28"/>
          <w:szCs w:val="28"/>
        </w:rPr>
        <w:t xml:space="preserve"> наиболее пострадавших в условиях ухудшения ситуации в связи </w:t>
      </w:r>
    </w:p>
    <w:p w:rsidR="0074771D" w:rsidRPr="00905B02" w:rsidRDefault="0074771D" w:rsidP="0074771D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05B02">
        <w:rPr>
          <w:b/>
          <w:sz w:val="28"/>
          <w:szCs w:val="28"/>
        </w:rPr>
        <w:t xml:space="preserve">с распространением новой </w:t>
      </w:r>
      <w:proofErr w:type="spellStart"/>
      <w:r w:rsidRPr="00905B02">
        <w:rPr>
          <w:b/>
          <w:sz w:val="28"/>
          <w:szCs w:val="28"/>
        </w:rPr>
        <w:t>коронавирусной</w:t>
      </w:r>
      <w:proofErr w:type="spellEnd"/>
      <w:r w:rsidRPr="00905B02">
        <w:rPr>
          <w:b/>
          <w:sz w:val="28"/>
          <w:szCs w:val="28"/>
        </w:rPr>
        <w:t xml:space="preserve"> инфекции</w:t>
      </w:r>
    </w:p>
    <w:p w:rsidR="0074771D" w:rsidRPr="00905B02" w:rsidRDefault="0074771D" w:rsidP="0074771D">
      <w:pPr>
        <w:spacing w:after="0" w:line="360" w:lineRule="exact"/>
        <w:jc w:val="center"/>
        <w:rPr>
          <w:sz w:val="28"/>
          <w:szCs w:val="28"/>
        </w:rPr>
      </w:pPr>
    </w:p>
    <w:p w:rsidR="0074771D" w:rsidRPr="00905B02" w:rsidRDefault="0074771D" w:rsidP="0074771D">
      <w:pPr>
        <w:spacing w:after="0" w:line="360" w:lineRule="exact"/>
        <w:jc w:val="center"/>
        <w:rPr>
          <w:b/>
          <w:sz w:val="28"/>
          <w:szCs w:val="28"/>
        </w:rPr>
      </w:pPr>
      <w:r w:rsidRPr="00905B02">
        <w:rPr>
          <w:b/>
          <w:sz w:val="28"/>
          <w:szCs w:val="28"/>
          <w:lang w:val="en-US"/>
        </w:rPr>
        <w:t>I</w:t>
      </w:r>
      <w:r w:rsidRPr="00905B02">
        <w:rPr>
          <w:b/>
          <w:sz w:val="28"/>
          <w:szCs w:val="28"/>
        </w:rPr>
        <w:t>.Общие положения</w:t>
      </w:r>
    </w:p>
    <w:p w:rsidR="0074771D" w:rsidRPr="00905B02" w:rsidRDefault="0074771D" w:rsidP="0074771D">
      <w:pPr>
        <w:spacing w:after="0" w:line="360" w:lineRule="exact"/>
        <w:jc w:val="center"/>
        <w:rPr>
          <w:sz w:val="28"/>
          <w:szCs w:val="28"/>
        </w:rPr>
      </w:pP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proofErr w:type="gramStart"/>
      <w:r w:rsidRPr="00905B02">
        <w:rPr>
          <w:sz w:val="28"/>
          <w:szCs w:val="28"/>
        </w:rPr>
        <w:t xml:space="preserve">1.1.Настоящее Положение о </w:t>
      </w:r>
      <w:r w:rsidR="00905B02">
        <w:rPr>
          <w:sz w:val="28"/>
          <w:szCs w:val="28"/>
        </w:rPr>
        <w:t>к</w:t>
      </w:r>
      <w:r w:rsidRPr="00905B02">
        <w:rPr>
          <w:sz w:val="28"/>
          <w:szCs w:val="28"/>
        </w:rPr>
        <w:t xml:space="preserve">омиссии </w:t>
      </w:r>
      <w:r w:rsidRPr="00905B02">
        <w:rPr>
          <w:bCs/>
          <w:sz w:val="28"/>
          <w:szCs w:val="28"/>
        </w:rPr>
        <w:t xml:space="preserve">по отбору субъектов малого и среднего предпринимательства в целях предоставления субсидий субъектам малого и среднего предпринимательства </w:t>
      </w:r>
      <w:r w:rsidR="00905B02">
        <w:rPr>
          <w:bCs/>
          <w:sz w:val="28"/>
          <w:szCs w:val="28"/>
        </w:rPr>
        <w:t xml:space="preserve">                       </w:t>
      </w:r>
      <w:r w:rsidRPr="00905B02">
        <w:rPr>
          <w:bCs/>
          <w:sz w:val="28"/>
          <w:szCs w:val="28"/>
        </w:rPr>
        <w:t xml:space="preserve">на возмещение фактически произведённых затрат </w:t>
      </w:r>
      <w:r w:rsidRPr="00905B02">
        <w:rPr>
          <w:sz w:val="28"/>
          <w:szCs w:val="28"/>
        </w:rPr>
        <w:t>(части затрат)</w:t>
      </w:r>
      <w:r w:rsidRPr="00905B02">
        <w:rPr>
          <w:bCs/>
          <w:sz w:val="28"/>
          <w:szCs w:val="28"/>
        </w:rPr>
        <w:t xml:space="preserve">, связанных с осуществлением предпринимательской деятельности </w:t>
      </w:r>
      <w:r w:rsidR="00905B02">
        <w:rPr>
          <w:bCs/>
          <w:sz w:val="28"/>
          <w:szCs w:val="28"/>
        </w:rPr>
        <w:t xml:space="preserve">             </w:t>
      </w:r>
      <w:r w:rsidRPr="00905B02">
        <w:rPr>
          <w:bCs/>
          <w:sz w:val="28"/>
          <w:szCs w:val="28"/>
        </w:rPr>
        <w:t>в отраслях</w:t>
      </w:r>
      <w:r w:rsidR="00905B02">
        <w:rPr>
          <w:bCs/>
          <w:sz w:val="28"/>
          <w:szCs w:val="28"/>
        </w:rPr>
        <w:t>,</w:t>
      </w:r>
      <w:r w:rsidRPr="00905B02">
        <w:rPr>
          <w:bCs/>
          <w:sz w:val="28"/>
          <w:szCs w:val="28"/>
        </w:rPr>
        <w:t xml:space="preserve"> наиболее пострадавших в условиях ухудшения ситуации </w:t>
      </w:r>
      <w:r w:rsidR="00905B02">
        <w:rPr>
          <w:bCs/>
          <w:sz w:val="28"/>
          <w:szCs w:val="28"/>
        </w:rPr>
        <w:t xml:space="preserve">               </w:t>
      </w:r>
      <w:r w:rsidRPr="00905B02">
        <w:rPr>
          <w:bCs/>
          <w:sz w:val="28"/>
          <w:szCs w:val="28"/>
        </w:rPr>
        <w:t xml:space="preserve">в связи с распространением новой </w:t>
      </w:r>
      <w:proofErr w:type="spellStart"/>
      <w:r w:rsidRPr="00905B02">
        <w:rPr>
          <w:bCs/>
          <w:sz w:val="28"/>
          <w:szCs w:val="28"/>
        </w:rPr>
        <w:t>коронавирусной</w:t>
      </w:r>
      <w:proofErr w:type="spellEnd"/>
      <w:r w:rsidRPr="00905B02">
        <w:rPr>
          <w:bCs/>
          <w:sz w:val="28"/>
          <w:szCs w:val="28"/>
        </w:rPr>
        <w:t xml:space="preserve"> инфекции </w:t>
      </w:r>
      <w:r w:rsidR="00905B02">
        <w:rPr>
          <w:bCs/>
          <w:sz w:val="28"/>
          <w:szCs w:val="28"/>
        </w:rPr>
        <w:t xml:space="preserve">                </w:t>
      </w:r>
      <w:r w:rsidRPr="00905B02">
        <w:rPr>
          <w:sz w:val="28"/>
          <w:szCs w:val="28"/>
        </w:rPr>
        <w:t xml:space="preserve">(далее соответственно </w:t>
      </w:r>
      <w:r w:rsidR="00905B02">
        <w:rPr>
          <w:sz w:val="28"/>
          <w:szCs w:val="28"/>
        </w:rPr>
        <w:t>-</w:t>
      </w:r>
      <w:r w:rsidRPr="00905B02">
        <w:rPr>
          <w:sz w:val="28"/>
          <w:szCs w:val="28"/>
        </w:rPr>
        <w:t xml:space="preserve"> Положение, Комиссия)</w:t>
      </w:r>
      <w:r w:rsidR="00905B02">
        <w:rPr>
          <w:sz w:val="28"/>
          <w:szCs w:val="28"/>
        </w:rPr>
        <w:t>,</w:t>
      </w:r>
      <w:r w:rsidRPr="00905B02">
        <w:rPr>
          <w:sz w:val="28"/>
          <w:szCs w:val="28"/>
        </w:rPr>
        <w:t xml:space="preserve"> определяет основные задачи, права, организацию и порядок работы</w:t>
      </w:r>
      <w:proofErr w:type="gramEnd"/>
      <w:r w:rsidRPr="00905B02">
        <w:rPr>
          <w:sz w:val="28"/>
          <w:szCs w:val="28"/>
        </w:rPr>
        <w:t xml:space="preserve"> Комиссии по отбору субъектов малого и среднего предпринимательства (далее </w:t>
      </w:r>
      <w:r w:rsidR="00905B02">
        <w:rPr>
          <w:sz w:val="28"/>
          <w:szCs w:val="28"/>
        </w:rPr>
        <w:t>-</w:t>
      </w:r>
      <w:r w:rsidRPr="00905B02">
        <w:rPr>
          <w:sz w:val="28"/>
          <w:szCs w:val="28"/>
        </w:rPr>
        <w:t xml:space="preserve"> </w:t>
      </w:r>
      <w:proofErr w:type="spellStart"/>
      <w:r w:rsidRPr="00905B02">
        <w:rPr>
          <w:sz w:val="28"/>
          <w:szCs w:val="28"/>
        </w:rPr>
        <w:t>СМиСП</w:t>
      </w:r>
      <w:proofErr w:type="spellEnd"/>
      <w:r w:rsidRPr="00905B02">
        <w:rPr>
          <w:sz w:val="28"/>
          <w:szCs w:val="28"/>
        </w:rPr>
        <w:t xml:space="preserve">) </w:t>
      </w:r>
      <w:r w:rsidR="00905B02">
        <w:rPr>
          <w:sz w:val="28"/>
          <w:szCs w:val="28"/>
        </w:rPr>
        <w:t xml:space="preserve">         </w:t>
      </w:r>
      <w:r w:rsidRPr="00905B02">
        <w:rPr>
          <w:bCs/>
          <w:sz w:val="28"/>
          <w:szCs w:val="28"/>
        </w:rPr>
        <w:t>в целях предоставления субсидий субъектам малого 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</w:t>
      </w:r>
      <w:r w:rsidR="00905B02">
        <w:rPr>
          <w:bCs/>
          <w:sz w:val="28"/>
          <w:szCs w:val="28"/>
        </w:rPr>
        <w:t>,</w:t>
      </w:r>
      <w:r w:rsidRPr="00905B02">
        <w:rPr>
          <w:bCs/>
          <w:sz w:val="28"/>
          <w:szCs w:val="28"/>
        </w:rPr>
        <w:t xml:space="preserve"> наиболее пострадавших в условиях ухудшения ситуации в связи </w:t>
      </w:r>
      <w:r w:rsidR="00905B02">
        <w:rPr>
          <w:bCs/>
          <w:sz w:val="28"/>
          <w:szCs w:val="28"/>
        </w:rPr>
        <w:t xml:space="preserve">                               </w:t>
      </w:r>
      <w:r w:rsidRPr="00905B02">
        <w:rPr>
          <w:bCs/>
          <w:sz w:val="28"/>
          <w:szCs w:val="28"/>
        </w:rPr>
        <w:t xml:space="preserve">с распространением новой </w:t>
      </w:r>
      <w:proofErr w:type="spellStart"/>
      <w:r w:rsidRPr="00905B02">
        <w:rPr>
          <w:bCs/>
          <w:sz w:val="28"/>
          <w:szCs w:val="28"/>
        </w:rPr>
        <w:t>коронавирусной</w:t>
      </w:r>
      <w:proofErr w:type="spellEnd"/>
      <w:r w:rsidRPr="00905B02">
        <w:rPr>
          <w:bCs/>
          <w:sz w:val="28"/>
          <w:szCs w:val="28"/>
        </w:rPr>
        <w:t xml:space="preserve"> инфекции</w:t>
      </w:r>
      <w:r w:rsidRPr="00905B02">
        <w:rPr>
          <w:sz w:val="28"/>
          <w:szCs w:val="28"/>
        </w:rPr>
        <w:t xml:space="preserve">. 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proofErr w:type="gramStart"/>
      <w:r w:rsidRPr="00905B02">
        <w:rPr>
          <w:sz w:val="28"/>
          <w:szCs w:val="28"/>
        </w:rPr>
        <w:t xml:space="preserve">1.2.Комиссия образована с целью проведения отбора </w:t>
      </w:r>
      <w:proofErr w:type="spellStart"/>
      <w:r w:rsidRPr="00905B02">
        <w:rPr>
          <w:sz w:val="28"/>
          <w:szCs w:val="28"/>
        </w:rPr>
        <w:t>СМиСП</w:t>
      </w:r>
      <w:proofErr w:type="spellEnd"/>
      <w:r w:rsidRPr="00905B02">
        <w:rPr>
          <w:sz w:val="28"/>
          <w:szCs w:val="28"/>
        </w:rPr>
        <w:t xml:space="preserve"> </w:t>
      </w:r>
      <w:r w:rsidR="00905B02">
        <w:rPr>
          <w:sz w:val="28"/>
          <w:szCs w:val="28"/>
        </w:rPr>
        <w:t xml:space="preserve">       </w:t>
      </w:r>
      <w:r w:rsidRPr="00905B02">
        <w:rPr>
          <w:sz w:val="28"/>
          <w:szCs w:val="28"/>
        </w:rPr>
        <w:t xml:space="preserve">для получения субсидии </w:t>
      </w:r>
      <w:r w:rsidRPr="00905B02">
        <w:rPr>
          <w:bCs/>
          <w:sz w:val="28"/>
          <w:szCs w:val="28"/>
        </w:rPr>
        <w:t xml:space="preserve">на возмещение фактически произведённых затрат </w:t>
      </w:r>
      <w:r w:rsidRPr="00905B02">
        <w:rPr>
          <w:sz w:val="28"/>
          <w:szCs w:val="28"/>
        </w:rPr>
        <w:t>(части затрат)</w:t>
      </w:r>
      <w:r w:rsidRPr="00905B02">
        <w:rPr>
          <w:bCs/>
          <w:sz w:val="28"/>
          <w:szCs w:val="28"/>
        </w:rPr>
        <w:t>, связанных с осуществлением предпринимательской деятельности в отраслях</w:t>
      </w:r>
      <w:r w:rsidR="00905B02">
        <w:rPr>
          <w:bCs/>
          <w:sz w:val="28"/>
          <w:szCs w:val="28"/>
        </w:rPr>
        <w:t>,</w:t>
      </w:r>
      <w:r w:rsidRPr="00905B02">
        <w:rPr>
          <w:bCs/>
          <w:sz w:val="28"/>
          <w:szCs w:val="28"/>
        </w:rPr>
        <w:t xml:space="preserve"> наиболее пострадавших в условиях ухудшения ситуации в связи </w:t>
      </w:r>
      <w:r w:rsidR="00905B02">
        <w:rPr>
          <w:bCs/>
          <w:sz w:val="28"/>
          <w:szCs w:val="28"/>
        </w:rPr>
        <w:t xml:space="preserve">                             </w:t>
      </w:r>
      <w:r w:rsidRPr="00905B02">
        <w:rPr>
          <w:bCs/>
          <w:sz w:val="28"/>
          <w:szCs w:val="28"/>
        </w:rPr>
        <w:t xml:space="preserve">с распространением новой </w:t>
      </w:r>
      <w:proofErr w:type="spellStart"/>
      <w:r w:rsidRPr="00905B02">
        <w:rPr>
          <w:bCs/>
          <w:sz w:val="28"/>
          <w:szCs w:val="28"/>
        </w:rPr>
        <w:t>коронавирусной</w:t>
      </w:r>
      <w:proofErr w:type="spellEnd"/>
      <w:r w:rsidRPr="00905B02">
        <w:rPr>
          <w:bCs/>
          <w:sz w:val="28"/>
          <w:szCs w:val="28"/>
        </w:rPr>
        <w:t xml:space="preserve"> инфекции</w:t>
      </w:r>
      <w:r w:rsidRPr="00905B02">
        <w:rPr>
          <w:sz w:val="28"/>
          <w:szCs w:val="28"/>
        </w:rPr>
        <w:t xml:space="preserve"> (далее соответственно </w:t>
      </w:r>
      <w:r w:rsidR="00905B02">
        <w:rPr>
          <w:sz w:val="28"/>
          <w:szCs w:val="28"/>
        </w:rPr>
        <w:t>-</w:t>
      </w:r>
      <w:r w:rsidRPr="00905B02">
        <w:rPr>
          <w:sz w:val="28"/>
          <w:szCs w:val="28"/>
        </w:rPr>
        <w:t xml:space="preserve"> отбор, участники отбора), в соответствии </w:t>
      </w:r>
      <w:r w:rsidR="00905B02">
        <w:rPr>
          <w:sz w:val="28"/>
          <w:szCs w:val="28"/>
        </w:rPr>
        <w:t xml:space="preserve">                           </w:t>
      </w:r>
      <w:r w:rsidRPr="00905B02">
        <w:rPr>
          <w:sz w:val="28"/>
          <w:szCs w:val="28"/>
        </w:rPr>
        <w:t xml:space="preserve">с Порядком предоставления субсидий субъектам малого и среднего предпринимательства на возмещение фактически произведённых </w:t>
      </w:r>
      <w:r w:rsidRPr="00905B02">
        <w:rPr>
          <w:sz w:val="28"/>
          <w:szCs w:val="28"/>
        </w:rPr>
        <w:lastRenderedPageBreak/>
        <w:t>затрат (части</w:t>
      </w:r>
      <w:proofErr w:type="gramEnd"/>
      <w:r w:rsidRPr="00905B02">
        <w:rPr>
          <w:sz w:val="28"/>
          <w:szCs w:val="28"/>
        </w:rPr>
        <w:t xml:space="preserve"> затрат), связанных с осуществлением предпринимательской деятельности в отраслях</w:t>
      </w:r>
      <w:r w:rsidR="00905B02">
        <w:rPr>
          <w:sz w:val="28"/>
          <w:szCs w:val="28"/>
        </w:rPr>
        <w:t>,</w:t>
      </w:r>
      <w:r w:rsidRPr="00905B02">
        <w:rPr>
          <w:sz w:val="28"/>
          <w:szCs w:val="28"/>
        </w:rPr>
        <w:t xml:space="preserve"> наиболее пострадавших в условиях ухудшения ситуации в связи </w:t>
      </w:r>
      <w:r w:rsidR="00905B02">
        <w:rPr>
          <w:sz w:val="28"/>
          <w:szCs w:val="28"/>
        </w:rPr>
        <w:t xml:space="preserve">                                </w:t>
      </w:r>
      <w:r w:rsidRPr="00905B02">
        <w:rPr>
          <w:sz w:val="28"/>
          <w:szCs w:val="28"/>
        </w:rPr>
        <w:t xml:space="preserve">с распространением новой </w:t>
      </w:r>
      <w:proofErr w:type="spellStart"/>
      <w:r w:rsidRPr="00905B02">
        <w:rPr>
          <w:sz w:val="28"/>
          <w:szCs w:val="28"/>
        </w:rPr>
        <w:t>коронавирусной</w:t>
      </w:r>
      <w:proofErr w:type="spellEnd"/>
      <w:r w:rsidRPr="00905B02">
        <w:rPr>
          <w:sz w:val="28"/>
          <w:szCs w:val="28"/>
        </w:rPr>
        <w:t xml:space="preserve"> инфекции (далее </w:t>
      </w:r>
      <w:r w:rsidR="00905B02">
        <w:rPr>
          <w:sz w:val="28"/>
          <w:szCs w:val="28"/>
        </w:rPr>
        <w:t>-</w:t>
      </w:r>
      <w:r w:rsidRPr="00905B02">
        <w:rPr>
          <w:sz w:val="28"/>
          <w:szCs w:val="28"/>
        </w:rPr>
        <w:t xml:space="preserve"> Порядок), из бюджета муниципального образования «Город Березники» в рамках реализации </w:t>
      </w:r>
      <w:r w:rsidR="00905B02">
        <w:rPr>
          <w:sz w:val="28"/>
          <w:szCs w:val="28"/>
        </w:rPr>
        <w:t>п</w:t>
      </w:r>
      <w:r w:rsidRPr="00905B02">
        <w:rPr>
          <w:sz w:val="28"/>
          <w:szCs w:val="28"/>
        </w:rPr>
        <w:t xml:space="preserve">одпрограммы 2 «Развитие малого </w:t>
      </w:r>
      <w:r w:rsidR="00905B02">
        <w:rPr>
          <w:sz w:val="28"/>
          <w:szCs w:val="28"/>
        </w:rPr>
        <w:t xml:space="preserve">                 </w:t>
      </w:r>
      <w:r w:rsidRPr="00905B02">
        <w:rPr>
          <w:sz w:val="28"/>
          <w:szCs w:val="28"/>
        </w:rPr>
        <w:t xml:space="preserve">и среднего предпринимательства» муниципальной программы «Экономическое развитие», утвержденной  муниципальным правовым актом Администрации города Березники. 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1.3.Комиссия в своей деятельности руководствуется Конституцией Российской Федерации, федеральными законами, нормативными правовыми актами Российской Федерации, нормативными правовыми актами Пермского края, муниципальными правовыми актами органов местного самоуправления муниципального образования «Город Березники», а также настоящим Положением.</w:t>
      </w:r>
    </w:p>
    <w:p w:rsidR="0074771D" w:rsidRPr="00905B02" w:rsidRDefault="0074771D" w:rsidP="0074771D">
      <w:pPr>
        <w:spacing w:after="0" w:line="360" w:lineRule="exact"/>
        <w:jc w:val="center"/>
        <w:rPr>
          <w:b/>
          <w:sz w:val="28"/>
          <w:szCs w:val="28"/>
        </w:rPr>
      </w:pPr>
    </w:p>
    <w:p w:rsidR="0074771D" w:rsidRPr="00905B02" w:rsidRDefault="0074771D" w:rsidP="0074771D">
      <w:pPr>
        <w:spacing w:after="0" w:line="360" w:lineRule="exact"/>
        <w:jc w:val="center"/>
        <w:rPr>
          <w:b/>
          <w:sz w:val="28"/>
          <w:szCs w:val="28"/>
        </w:rPr>
      </w:pPr>
      <w:r w:rsidRPr="00905B02">
        <w:rPr>
          <w:b/>
          <w:sz w:val="28"/>
          <w:szCs w:val="28"/>
          <w:lang w:val="en-US"/>
        </w:rPr>
        <w:t>II</w:t>
      </w:r>
      <w:r w:rsidRPr="00905B02">
        <w:rPr>
          <w:b/>
          <w:sz w:val="28"/>
          <w:szCs w:val="28"/>
        </w:rPr>
        <w:t>.Основные задачи и права Комиссии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2.1.Основными задачами Комиссии являются: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 xml:space="preserve">2.1.1.рассмотрение документов, предоставленных </w:t>
      </w:r>
      <w:proofErr w:type="spellStart"/>
      <w:r w:rsidRPr="00905B02">
        <w:rPr>
          <w:sz w:val="28"/>
          <w:szCs w:val="28"/>
        </w:rPr>
        <w:t>СМиСП</w:t>
      </w:r>
      <w:proofErr w:type="spellEnd"/>
      <w:r w:rsidRPr="00905B02">
        <w:rPr>
          <w:sz w:val="28"/>
          <w:szCs w:val="28"/>
        </w:rPr>
        <w:t xml:space="preserve"> </w:t>
      </w:r>
      <w:r w:rsidR="00905B02">
        <w:rPr>
          <w:sz w:val="28"/>
          <w:szCs w:val="28"/>
        </w:rPr>
        <w:t>-</w:t>
      </w:r>
      <w:r w:rsidRPr="00905B02">
        <w:rPr>
          <w:sz w:val="28"/>
          <w:szCs w:val="28"/>
        </w:rPr>
        <w:t xml:space="preserve"> участниками отбора, на соответствие их пункту 2.3 раздела II Порядка и требованиям, указанным в пункте 2.6 раздела II Порядка;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proofErr w:type="gramStart"/>
      <w:r w:rsidRPr="00905B02">
        <w:rPr>
          <w:sz w:val="28"/>
          <w:szCs w:val="28"/>
        </w:rPr>
        <w:t xml:space="preserve">2.1.2.рассмотрение документов, предоставленных </w:t>
      </w:r>
      <w:proofErr w:type="spellStart"/>
      <w:r w:rsidRPr="00905B02">
        <w:rPr>
          <w:sz w:val="28"/>
          <w:szCs w:val="28"/>
        </w:rPr>
        <w:t>СМиСП</w:t>
      </w:r>
      <w:proofErr w:type="spellEnd"/>
      <w:r w:rsidRPr="00905B02">
        <w:rPr>
          <w:sz w:val="28"/>
          <w:szCs w:val="28"/>
        </w:rPr>
        <w:t xml:space="preserve"> </w:t>
      </w:r>
      <w:r w:rsidR="00905B02">
        <w:rPr>
          <w:sz w:val="28"/>
          <w:szCs w:val="28"/>
        </w:rPr>
        <w:t>-</w:t>
      </w:r>
      <w:r w:rsidRPr="00905B02">
        <w:rPr>
          <w:sz w:val="28"/>
          <w:szCs w:val="28"/>
        </w:rPr>
        <w:t xml:space="preserve"> участниками отбора, на соответствие их требованиям, указанным </w:t>
      </w:r>
      <w:r w:rsidR="00905B02">
        <w:rPr>
          <w:sz w:val="28"/>
          <w:szCs w:val="28"/>
        </w:rPr>
        <w:t xml:space="preserve">                </w:t>
      </w:r>
      <w:r w:rsidRPr="00905B02">
        <w:rPr>
          <w:sz w:val="28"/>
          <w:szCs w:val="28"/>
        </w:rPr>
        <w:t xml:space="preserve">в пункте 2.2 раздела </w:t>
      </w:r>
      <w:r w:rsidRPr="00905B02">
        <w:rPr>
          <w:sz w:val="28"/>
          <w:szCs w:val="28"/>
          <w:lang w:val="en-US"/>
        </w:rPr>
        <w:t>II</w:t>
      </w:r>
      <w:r w:rsidRPr="00905B02">
        <w:rPr>
          <w:sz w:val="28"/>
          <w:szCs w:val="28"/>
        </w:rPr>
        <w:t xml:space="preserve"> Порядка, и условиям предоставления субсидий, установленным в пункте 2.1 раздела </w:t>
      </w:r>
      <w:r w:rsidRPr="00905B02">
        <w:rPr>
          <w:sz w:val="28"/>
          <w:szCs w:val="28"/>
          <w:lang w:val="en-US"/>
        </w:rPr>
        <w:t>II</w:t>
      </w:r>
      <w:r w:rsidRPr="00905B02">
        <w:rPr>
          <w:sz w:val="28"/>
          <w:szCs w:val="28"/>
        </w:rPr>
        <w:t xml:space="preserve"> Порядка, а также </w:t>
      </w:r>
      <w:r w:rsidR="00905B02">
        <w:rPr>
          <w:sz w:val="28"/>
          <w:szCs w:val="28"/>
        </w:rPr>
        <w:t xml:space="preserve">                </w:t>
      </w:r>
      <w:r w:rsidRPr="00905B02">
        <w:rPr>
          <w:sz w:val="28"/>
          <w:szCs w:val="28"/>
        </w:rPr>
        <w:t xml:space="preserve">на соответствие фактического наличия </w:t>
      </w:r>
      <w:r w:rsidRPr="00905B02">
        <w:rPr>
          <w:bCs/>
          <w:sz w:val="28"/>
          <w:szCs w:val="28"/>
        </w:rPr>
        <w:t>произведённых затрат (части затрат)</w:t>
      </w:r>
      <w:r w:rsidR="00734AD7">
        <w:rPr>
          <w:bCs/>
          <w:sz w:val="28"/>
          <w:szCs w:val="28"/>
        </w:rPr>
        <w:t>,</w:t>
      </w:r>
      <w:r w:rsidRPr="00905B02">
        <w:rPr>
          <w:sz w:val="28"/>
          <w:szCs w:val="28"/>
        </w:rPr>
        <w:t xml:space="preserve"> на основании акта обследования </w:t>
      </w:r>
      <w:proofErr w:type="spellStart"/>
      <w:r w:rsidRPr="00905B02">
        <w:rPr>
          <w:sz w:val="28"/>
          <w:szCs w:val="28"/>
        </w:rPr>
        <w:t>СМиСП</w:t>
      </w:r>
      <w:proofErr w:type="spellEnd"/>
      <w:r w:rsidRPr="00905B02">
        <w:rPr>
          <w:sz w:val="28"/>
          <w:szCs w:val="28"/>
        </w:rPr>
        <w:t xml:space="preserve">, указанного </w:t>
      </w:r>
      <w:r w:rsidR="00905B02">
        <w:rPr>
          <w:sz w:val="28"/>
          <w:szCs w:val="28"/>
        </w:rPr>
        <w:t xml:space="preserve">                       </w:t>
      </w:r>
      <w:r w:rsidRPr="00905B02">
        <w:rPr>
          <w:sz w:val="28"/>
          <w:szCs w:val="28"/>
        </w:rPr>
        <w:t xml:space="preserve">в подпункте 2.9.9 пункта 2.9 раздела </w:t>
      </w:r>
      <w:r w:rsidRPr="00905B02">
        <w:rPr>
          <w:sz w:val="28"/>
          <w:szCs w:val="28"/>
          <w:lang w:val="en-US"/>
        </w:rPr>
        <w:t>II</w:t>
      </w:r>
      <w:r w:rsidRPr="00905B02">
        <w:rPr>
          <w:sz w:val="28"/>
          <w:szCs w:val="28"/>
        </w:rPr>
        <w:t xml:space="preserve"> Порядка;</w:t>
      </w:r>
      <w:proofErr w:type="gramEnd"/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 xml:space="preserve">2.1.3.оценка документов, предоставленных </w:t>
      </w:r>
      <w:proofErr w:type="spellStart"/>
      <w:r w:rsidRPr="00905B02">
        <w:rPr>
          <w:sz w:val="28"/>
          <w:szCs w:val="28"/>
        </w:rPr>
        <w:t>СМиСП</w:t>
      </w:r>
      <w:proofErr w:type="spellEnd"/>
      <w:r w:rsidRPr="00905B02">
        <w:rPr>
          <w:sz w:val="28"/>
          <w:szCs w:val="28"/>
        </w:rPr>
        <w:t xml:space="preserve"> на отбор</w:t>
      </w:r>
      <w:r w:rsidR="00905B02">
        <w:rPr>
          <w:sz w:val="28"/>
          <w:szCs w:val="28"/>
        </w:rPr>
        <w:t>,</w:t>
      </w:r>
      <w:r w:rsidRPr="00905B02">
        <w:rPr>
          <w:sz w:val="28"/>
          <w:szCs w:val="28"/>
        </w:rPr>
        <w:t xml:space="preserve">                           по критериям оценки, установленным приложением 6 к Порядку. 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2.2.Комиссия в целях реализации своих задач имеет право: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2.2.1.приглашать на заседания Комиссии экспертов, иных специалистов для осуществления экспертной оценки предоставленных участниками отбора документов;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 xml:space="preserve">2.2.2.приглашать участников отбора для дачи разъяснений </w:t>
      </w:r>
      <w:r w:rsidR="00734AD7">
        <w:rPr>
          <w:sz w:val="28"/>
          <w:szCs w:val="28"/>
        </w:rPr>
        <w:t xml:space="preserve">                            </w:t>
      </w:r>
      <w:r w:rsidRPr="00905B02">
        <w:rPr>
          <w:sz w:val="28"/>
          <w:szCs w:val="28"/>
        </w:rPr>
        <w:t>по документам, предоставленным на отбор.</w:t>
      </w:r>
    </w:p>
    <w:p w:rsidR="0074771D" w:rsidRDefault="0074771D" w:rsidP="0074771D">
      <w:pPr>
        <w:spacing w:after="0" w:line="360" w:lineRule="exact"/>
        <w:rPr>
          <w:sz w:val="28"/>
          <w:szCs w:val="28"/>
        </w:rPr>
      </w:pPr>
    </w:p>
    <w:p w:rsidR="00905B02" w:rsidRDefault="00905B02" w:rsidP="0074771D">
      <w:pPr>
        <w:spacing w:after="0" w:line="360" w:lineRule="exact"/>
        <w:rPr>
          <w:sz w:val="28"/>
          <w:szCs w:val="28"/>
        </w:rPr>
      </w:pPr>
    </w:p>
    <w:p w:rsidR="00905B02" w:rsidRDefault="00905B02" w:rsidP="0074771D">
      <w:pPr>
        <w:spacing w:after="0" w:line="360" w:lineRule="exact"/>
        <w:rPr>
          <w:sz w:val="28"/>
          <w:szCs w:val="28"/>
        </w:rPr>
      </w:pPr>
    </w:p>
    <w:p w:rsidR="00905B02" w:rsidRPr="00905B02" w:rsidRDefault="00905B02" w:rsidP="0074771D">
      <w:pPr>
        <w:spacing w:after="0" w:line="360" w:lineRule="exact"/>
        <w:rPr>
          <w:sz w:val="28"/>
          <w:szCs w:val="28"/>
        </w:rPr>
      </w:pPr>
    </w:p>
    <w:p w:rsidR="0074771D" w:rsidRPr="00905B02" w:rsidRDefault="0074771D" w:rsidP="0074771D">
      <w:pPr>
        <w:spacing w:after="0" w:line="360" w:lineRule="exact"/>
        <w:jc w:val="center"/>
        <w:rPr>
          <w:b/>
          <w:sz w:val="28"/>
          <w:szCs w:val="28"/>
        </w:rPr>
      </w:pPr>
      <w:r w:rsidRPr="00905B02">
        <w:rPr>
          <w:b/>
          <w:sz w:val="28"/>
          <w:szCs w:val="28"/>
          <w:lang w:val="en-US"/>
        </w:rPr>
        <w:lastRenderedPageBreak/>
        <w:t>III</w:t>
      </w:r>
      <w:r w:rsidRPr="00905B02">
        <w:rPr>
          <w:b/>
          <w:sz w:val="28"/>
          <w:szCs w:val="28"/>
        </w:rPr>
        <w:t>.Организация и порядок работы Комиссии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 xml:space="preserve">3.1.Общее руководство Комиссией, планирование ее текущей деятельности, утверждение повесток ее заседаний, принятие решения о приглашении экспертов, иных специалистов для осуществления экспертной оценки представленных участниками отбора документов    и обеспечение выполнения возложенных на нее задач осуществляет председатель Комиссии, а в период его отсутствия </w:t>
      </w:r>
      <w:r w:rsidR="00905B02">
        <w:rPr>
          <w:sz w:val="28"/>
          <w:szCs w:val="28"/>
        </w:rPr>
        <w:t>-</w:t>
      </w:r>
      <w:r w:rsidRPr="00905B02">
        <w:rPr>
          <w:sz w:val="28"/>
          <w:szCs w:val="28"/>
        </w:rPr>
        <w:t xml:space="preserve"> заместитель председателя Комиссии.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3.2.Комиссия формируется в составе: председатель Комиссии, заместитель председателя Комиссии, секретарь Комиссии и члены Комиссии.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3.3.Количественный и персональный состав Комиссии утверждается муниципальным правовым актом Администрации города Березники.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3.4.Секретарь Комиссии осуществляет организационно-техническое обеспечение деятельности Комиссии, в том числе: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3.4.1.уведомляет членов Комиссии не менее чем за 2 рабочих дня о месте, дате, времени проведения заседания Комиссии;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3.4.2.осуществляет рассылку необходимых материалов членам Комиссии;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3.4.3.</w:t>
      </w:r>
      <w:proofErr w:type="gramStart"/>
      <w:r w:rsidRPr="00905B02">
        <w:rPr>
          <w:sz w:val="28"/>
          <w:szCs w:val="28"/>
        </w:rPr>
        <w:t>ведет и оформляет</w:t>
      </w:r>
      <w:proofErr w:type="gramEnd"/>
      <w:r w:rsidRPr="00905B02">
        <w:rPr>
          <w:sz w:val="28"/>
          <w:szCs w:val="28"/>
        </w:rPr>
        <w:t xml:space="preserve"> протоколы заседаний Комиссии;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3.4.4.по решению председателя Комиссии организовывает участие экспертов и иных специалистов для осуществления экспертной оценки представленных участниками отбора документов;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3.4.5.</w:t>
      </w:r>
      <w:proofErr w:type="gramStart"/>
      <w:r w:rsidRPr="00905B02">
        <w:rPr>
          <w:sz w:val="28"/>
          <w:szCs w:val="28"/>
        </w:rPr>
        <w:t>наделен</w:t>
      </w:r>
      <w:proofErr w:type="gramEnd"/>
      <w:r w:rsidRPr="00905B02">
        <w:rPr>
          <w:sz w:val="28"/>
          <w:szCs w:val="28"/>
        </w:rPr>
        <w:t xml:space="preserve"> правами и обязанностями члена Комиссии, предусмотренными пунктами 3.5 и 3.6 настоящего раздела.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3.5.Члены Комиссии имеют право: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3.5.1.участвовать в заседании Комиссии с правом голоса;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 xml:space="preserve">3.5.2.выносить на обсуждение любые вопросы, относящиеся </w:t>
      </w:r>
      <w:r w:rsidR="00905B02">
        <w:rPr>
          <w:sz w:val="28"/>
          <w:szCs w:val="28"/>
        </w:rPr>
        <w:t xml:space="preserve">                     </w:t>
      </w:r>
      <w:r w:rsidRPr="00905B02">
        <w:rPr>
          <w:sz w:val="28"/>
          <w:szCs w:val="28"/>
        </w:rPr>
        <w:t>к компетенции Комиссии;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3.5.3.высказывать свое мнение по обсуждаемым вопросам;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3.5.4.получать информацию, имеющуюся в распоряжении Комиссии.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3.6.Члены Комиссии обязаны: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 xml:space="preserve">3.6.1.присутствовать на заседаниях Комиссии, в случае невозможности принять участие в заседании Комиссии - в заседании Комиссии участвует лицо, исполняющее его обязанности </w:t>
      </w:r>
      <w:r w:rsidR="00905B02">
        <w:rPr>
          <w:sz w:val="28"/>
          <w:szCs w:val="28"/>
        </w:rPr>
        <w:t xml:space="preserve">                              </w:t>
      </w:r>
      <w:r w:rsidRPr="00905B02">
        <w:rPr>
          <w:sz w:val="28"/>
          <w:szCs w:val="28"/>
        </w:rPr>
        <w:t>по основному месту работы;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3.6.2</w:t>
      </w:r>
      <w:r w:rsidR="00905B02">
        <w:rPr>
          <w:sz w:val="28"/>
          <w:szCs w:val="28"/>
        </w:rPr>
        <w:t>.хранить государственную и иную</w:t>
      </w:r>
      <w:r w:rsidRPr="00905B02">
        <w:rPr>
          <w:sz w:val="28"/>
          <w:szCs w:val="28"/>
        </w:rPr>
        <w:t xml:space="preserve"> охраняемую законом тайну, а также не разглашать ставшую им известной в связи с работой </w:t>
      </w:r>
      <w:r w:rsidRPr="00905B02">
        <w:rPr>
          <w:sz w:val="28"/>
          <w:szCs w:val="28"/>
        </w:rPr>
        <w:lastRenderedPageBreak/>
        <w:t xml:space="preserve">в Комиссии информацию, отнесенную к категории информации </w:t>
      </w:r>
      <w:r w:rsidR="00905B02">
        <w:rPr>
          <w:sz w:val="28"/>
          <w:szCs w:val="28"/>
        </w:rPr>
        <w:t xml:space="preserve">                 </w:t>
      </w:r>
      <w:r w:rsidRPr="00905B02">
        <w:rPr>
          <w:sz w:val="28"/>
          <w:szCs w:val="28"/>
        </w:rPr>
        <w:t>для служебного пользования.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 xml:space="preserve">3.7.Заседания Комиссии проводятся в сроки, указанные </w:t>
      </w:r>
      <w:r w:rsidR="00905B02">
        <w:rPr>
          <w:sz w:val="28"/>
          <w:szCs w:val="28"/>
        </w:rPr>
        <w:t xml:space="preserve">                           </w:t>
      </w:r>
      <w:r w:rsidRPr="00905B02">
        <w:rPr>
          <w:sz w:val="28"/>
          <w:szCs w:val="28"/>
        </w:rPr>
        <w:t xml:space="preserve">в подпункте 2.9.11 пункта 2.9 раздела </w:t>
      </w:r>
      <w:r w:rsidRPr="00905B02">
        <w:rPr>
          <w:sz w:val="28"/>
          <w:szCs w:val="28"/>
          <w:lang w:val="en-US"/>
        </w:rPr>
        <w:t>II</w:t>
      </w:r>
      <w:r w:rsidRPr="00905B02">
        <w:rPr>
          <w:sz w:val="28"/>
          <w:szCs w:val="28"/>
        </w:rPr>
        <w:t xml:space="preserve"> Порядка. 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 xml:space="preserve">Заседание Комиссии проводит ее председатель, а в его отсутствие - заместитель председателя Комиссии. 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3.8.На заседании Комиссии: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 xml:space="preserve">3.8.1.рассматриваются предоставленные Управлением </w:t>
      </w:r>
      <w:r w:rsidR="00905B02">
        <w:rPr>
          <w:sz w:val="28"/>
          <w:szCs w:val="28"/>
        </w:rPr>
        <w:t xml:space="preserve">                         </w:t>
      </w:r>
      <w:r w:rsidRPr="00905B02">
        <w:rPr>
          <w:sz w:val="28"/>
          <w:szCs w:val="28"/>
        </w:rPr>
        <w:t xml:space="preserve">по вопросам потребительского рынка и развитию предпринимательства администрации города документы </w:t>
      </w:r>
      <w:proofErr w:type="spellStart"/>
      <w:r w:rsidRPr="00905B02">
        <w:rPr>
          <w:sz w:val="28"/>
          <w:szCs w:val="28"/>
        </w:rPr>
        <w:t>СМиСП</w:t>
      </w:r>
      <w:proofErr w:type="spellEnd"/>
      <w:r w:rsidRPr="00905B02">
        <w:rPr>
          <w:sz w:val="28"/>
          <w:szCs w:val="28"/>
        </w:rPr>
        <w:t xml:space="preserve">, </w:t>
      </w:r>
      <w:proofErr w:type="gramStart"/>
      <w:r w:rsidRPr="00905B02">
        <w:rPr>
          <w:sz w:val="28"/>
          <w:szCs w:val="28"/>
        </w:rPr>
        <w:t>претендующих</w:t>
      </w:r>
      <w:proofErr w:type="gramEnd"/>
      <w:r w:rsidRPr="00905B02">
        <w:rPr>
          <w:sz w:val="28"/>
          <w:szCs w:val="28"/>
        </w:rPr>
        <w:t xml:space="preserve"> на получение субсидии;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 xml:space="preserve">3.8.2.определяются </w:t>
      </w:r>
      <w:proofErr w:type="spellStart"/>
      <w:r w:rsidRPr="00905B02">
        <w:rPr>
          <w:sz w:val="28"/>
          <w:szCs w:val="28"/>
        </w:rPr>
        <w:t>СМиСП</w:t>
      </w:r>
      <w:proofErr w:type="spellEnd"/>
      <w:r w:rsidRPr="00905B02">
        <w:rPr>
          <w:sz w:val="28"/>
          <w:szCs w:val="28"/>
        </w:rPr>
        <w:t>, чьи документы отвечают условиям проводимого отбора, указанным в Порядке;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 xml:space="preserve">3.8.3.подводятся итоги отбора, определяются </w:t>
      </w:r>
      <w:proofErr w:type="spellStart"/>
      <w:r w:rsidRPr="00905B02">
        <w:rPr>
          <w:sz w:val="28"/>
          <w:szCs w:val="28"/>
        </w:rPr>
        <w:t>СМиСП</w:t>
      </w:r>
      <w:proofErr w:type="spellEnd"/>
      <w:r w:rsidRPr="00905B02">
        <w:rPr>
          <w:sz w:val="28"/>
          <w:szCs w:val="28"/>
        </w:rPr>
        <w:t xml:space="preserve">, прошедшие отбор, и </w:t>
      </w:r>
      <w:proofErr w:type="spellStart"/>
      <w:r w:rsidRPr="00905B02">
        <w:rPr>
          <w:sz w:val="28"/>
          <w:szCs w:val="28"/>
        </w:rPr>
        <w:t>СМиСП</w:t>
      </w:r>
      <w:proofErr w:type="spellEnd"/>
      <w:r w:rsidRPr="00905B02">
        <w:rPr>
          <w:sz w:val="28"/>
          <w:szCs w:val="28"/>
        </w:rPr>
        <w:t xml:space="preserve">, не прошедшие отбор. 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 xml:space="preserve">3.9.Решение Комиссии принимается с учетом требований, установленных подпунктом 2.9.12 пункта 2.9 раздела </w:t>
      </w:r>
      <w:r w:rsidRPr="00905B02">
        <w:rPr>
          <w:sz w:val="28"/>
          <w:szCs w:val="28"/>
          <w:lang w:val="en-US"/>
        </w:rPr>
        <w:t>II</w:t>
      </w:r>
      <w:r w:rsidRPr="00905B02">
        <w:rPr>
          <w:sz w:val="28"/>
          <w:szCs w:val="28"/>
        </w:rPr>
        <w:t xml:space="preserve"> Порядка. 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3.10.Решение Комиссии принимается простым большинством голосов от числа присутствующих. Решение Комиссии считается правомочным, если на нем присутствовало не менее 2/3 состава Комиссии. В случае равенства голосов голос председательствующего на заседании Комиссии является решающим.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>Члены Комиссии, которые не согласны с решением Комиссии, вправе изложить в письменном виде особое мнение с занесением его  в протокол заседания Комиссии.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  <w:r w:rsidRPr="00905B02">
        <w:rPr>
          <w:sz w:val="28"/>
          <w:szCs w:val="28"/>
        </w:rPr>
        <w:t xml:space="preserve">3.11.Решение Комиссии оформляется протоколом заседания Комиссии в срок, установленный подпунктом 2.9.14 пункта 2.9 раздела </w:t>
      </w:r>
      <w:r w:rsidRPr="00905B02">
        <w:rPr>
          <w:sz w:val="28"/>
          <w:szCs w:val="28"/>
          <w:lang w:val="en-US"/>
        </w:rPr>
        <w:t>II</w:t>
      </w:r>
      <w:r w:rsidRPr="00905B02">
        <w:rPr>
          <w:sz w:val="28"/>
          <w:szCs w:val="28"/>
        </w:rPr>
        <w:t xml:space="preserve"> Порядка, и подписывается председательствующим </w:t>
      </w:r>
      <w:r w:rsidR="00905B02">
        <w:rPr>
          <w:sz w:val="28"/>
          <w:szCs w:val="28"/>
        </w:rPr>
        <w:t xml:space="preserve">                         </w:t>
      </w:r>
      <w:r w:rsidRPr="00905B02">
        <w:rPr>
          <w:sz w:val="28"/>
          <w:szCs w:val="28"/>
        </w:rPr>
        <w:t>на заседании Комиссии, секретарем Комиссии.</w:t>
      </w: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</w:p>
    <w:p w:rsidR="0074771D" w:rsidRPr="00905B02" w:rsidRDefault="0074771D" w:rsidP="0074771D">
      <w:pPr>
        <w:spacing w:after="0" w:line="360" w:lineRule="exact"/>
        <w:rPr>
          <w:sz w:val="28"/>
          <w:szCs w:val="28"/>
        </w:rPr>
      </w:pPr>
    </w:p>
    <w:p w:rsidR="0074771D" w:rsidRPr="00905B02" w:rsidRDefault="0074771D" w:rsidP="00A63C7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74771D" w:rsidRPr="00905B02" w:rsidRDefault="0074771D" w:rsidP="00A63C7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74771D" w:rsidRPr="00905B02" w:rsidRDefault="0074771D" w:rsidP="00A63C7A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5B02" w:rsidRPr="000F17DC" w:rsidRDefault="00905B02" w:rsidP="00905B02">
      <w:pPr>
        <w:tabs>
          <w:tab w:val="left" w:pos="5103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905B02" w:rsidRPr="000F17DC" w:rsidRDefault="00905B02" w:rsidP="00905B02">
      <w:pPr>
        <w:tabs>
          <w:tab w:val="left" w:pos="5103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0F17DC">
        <w:rPr>
          <w:sz w:val="24"/>
          <w:szCs w:val="24"/>
        </w:rPr>
        <w:t>постановлением</w:t>
      </w:r>
    </w:p>
    <w:p w:rsidR="00905B02" w:rsidRDefault="00905B02" w:rsidP="00905B02">
      <w:pPr>
        <w:tabs>
          <w:tab w:val="left" w:pos="5103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0F17DC">
        <w:rPr>
          <w:sz w:val="24"/>
          <w:szCs w:val="24"/>
        </w:rPr>
        <w:t>администрации города</w:t>
      </w:r>
    </w:p>
    <w:p w:rsidR="00905B02" w:rsidRPr="000F17DC" w:rsidRDefault="00905B02" w:rsidP="00905B02">
      <w:pPr>
        <w:tabs>
          <w:tab w:val="left" w:pos="5103"/>
        </w:tabs>
        <w:spacing w:after="0" w:line="240" w:lineRule="exact"/>
        <w:ind w:left="4820" w:firstLine="0"/>
        <w:jc w:val="left"/>
        <w:rPr>
          <w:sz w:val="24"/>
          <w:szCs w:val="24"/>
        </w:rPr>
      </w:pPr>
    </w:p>
    <w:p w:rsidR="00905B02" w:rsidRDefault="00905B02" w:rsidP="00905B02">
      <w:pPr>
        <w:spacing w:after="0" w:line="240" w:lineRule="auto"/>
        <w:ind w:left="4820" w:firstLine="0"/>
        <w:jc w:val="left"/>
        <w:rPr>
          <w:sz w:val="24"/>
          <w:szCs w:val="24"/>
        </w:rPr>
      </w:pPr>
      <w:r w:rsidRPr="000F17DC">
        <w:rPr>
          <w:sz w:val="24"/>
          <w:szCs w:val="24"/>
        </w:rPr>
        <w:t xml:space="preserve">от </w:t>
      </w:r>
      <w:r w:rsidR="00624788">
        <w:rPr>
          <w:sz w:val="24"/>
          <w:szCs w:val="24"/>
        </w:rPr>
        <w:t>27.05.2020</w:t>
      </w:r>
      <w:r w:rsidRPr="000F17D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F17DC">
        <w:rPr>
          <w:sz w:val="24"/>
          <w:szCs w:val="24"/>
        </w:rPr>
        <w:t>№</w:t>
      </w:r>
      <w:r w:rsidR="00624788">
        <w:rPr>
          <w:sz w:val="24"/>
          <w:szCs w:val="24"/>
        </w:rPr>
        <w:t xml:space="preserve"> 01-02-675</w:t>
      </w:r>
    </w:p>
    <w:p w:rsidR="00905B02" w:rsidRDefault="00905B02" w:rsidP="00905B02">
      <w:pPr>
        <w:spacing w:after="0" w:line="240" w:lineRule="auto"/>
        <w:ind w:left="4820" w:firstLine="0"/>
        <w:jc w:val="left"/>
        <w:rPr>
          <w:sz w:val="24"/>
          <w:szCs w:val="24"/>
        </w:rPr>
      </w:pPr>
    </w:p>
    <w:p w:rsidR="0074771D" w:rsidRPr="00905B02" w:rsidRDefault="0074771D" w:rsidP="00905B02">
      <w:pPr>
        <w:widowControl w:val="0"/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05B02">
        <w:rPr>
          <w:b/>
          <w:sz w:val="28"/>
          <w:szCs w:val="28"/>
        </w:rPr>
        <w:t>СОСТАВ</w:t>
      </w:r>
    </w:p>
    <w:p w:rsidR="00905B02" w:rsidRDefault="00905B02" w:rsidP="00905B02">
      <w:pPr>
        <w:pStyle w:val="ConsPlusNonformat"/>
        <w:suppressAutoHyphens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>к</w:t>
      </w:r>
      <w:r w:rsidR="0074771D" w:rsidRPr="00905B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омиссии по отбору субъектов малого и среднего предпринимательства в целях предоставления субсидий субъектам малого и среднего предпринимательства на возмещение фактически произведённых затрат (части затрат), связанных </w:t>
      </w:r>
    </w:p>
    <w:p w:rsidR="00905B02" w:rsidRDefault="0074771D" w:rsidP="00905B02">
      <w:pPr>
        <w:pStyle w:val="ConsPlusNonformat"/>
        <w:suppressAutoHyphens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905B02">
        <w:rPr>
          <w:rFonts w:ascii="Times New Roman" w:hAnsi="Times New Roman" w:cs="Times New Roman"/>
          <w:b/>
          <w:spacing w:val="16"/>
          <w:sz w:val="28"/>
          <w:szCs w:val="28"/>
        </w:rPr>
        <w:t>с осуществлением предпринимательской деятельности в отраслях</w:t>
      </w:r>
      <w:r w:rsidR="00905B02">
        <w:rPr>
          <w:rFonts w:ascii="Times New Roman" w:hAnsi="Times New Roman" w:cs="Times New Roman"/>
          <w:b/>
          <w:spacing w:val="16"/>
          <w:sz w:val="28"/>
          <w:szCs w:val="28"/>
        </w:rPr>
        <w:t>,</w:t>
      </w:r>
      <w:r w:rsidRPr="00905B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наиболее пострадавших в условиях ухудшения ситуации в связи </w:t>
      </w:r>
    </w:p>
    <w:p w:rsidR="0074771D" w:rsidRPr="00905B02" w:rsidRDefault="0074771D" w:rsidP="00905B02">
      <w:pPr>
        <w:pStyle w:val="ConsPlusNonformat"/>
        <w:suppressAutoHyphens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905B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с распространением новой </w:t>
      </w:r>
      <w:proofErr w:type="spellStart"/>
      <w:r w:rsidRPr="00905B02">
        <w:rPr>
          <w:rFonts w:ascii="Times New Roman" w:hAnsi="Times New Roman" w:cs="Times New Roman"/>
          <w:b/>
          <w:spacing w:val="16"/>
          <w:sz w:val="28"/>
          <w:szCs w:val="28"/>
        </w:rPr>
        <w:t>коронавирусной</w:t>
      </w:r>
      <w:proofErr w:type="spellEnd"/>
      <w:r w:rsidRPr="00905B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инфекции</w:t>
      </w:r>
    </w:p>
    <w:p w:rsidR="0074771D" w:rsidRPr="00905B02" w:rsidRDefault="0074771D" w:rsidP="00905B02">
      <w:pPr>
        <w:pStyle w:val="ConsPlusNonformat"/>
        <w:suppressAutoHyphens/>
        <w:spacing w:line="360" w:lineRule="exact"/>
        <w:rPr>
          <w:rFonts w:ascii="Times New Roman" w:hAnsi="Times New Roman" w:cs="Times New Roman"/>
          <w:b/>
          <w:spacing w:val="16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828"/>
        <w:gridCol w:w="5778"/>
      </w:tblGrid>
      <w:tr w:rsidR="0074771D" w:rsidRPr="00905B02" w:rsidTr="00905B02">
        <w:trPr>
          <w:trHeight w:val="20"/>
        </w:trPr>
        <w:tc>
          <w:tcPr>
            <w:tcW w:w="3828" w:type="dxa"/>
          </w:tcPr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 xml:space="preserve">Лебедев 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5778" w:type="dxa"/>
          </w:tcPr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заместитель главы администрации, председатель Комиссии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4771D" w:rsidRPr="00905B02" w:rsidTr="00905B02">
        <w:trPr>
          <w:trHeight w:val="20"/>
        </w:trPr>
        <w:tc>
          <w:tcPr>
            <w:tcW w:w="3828" w:type="dxa"/>
          </w:tcPr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 xml:space="preserve">Воробьев 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778" w:type="dxa"/>
          </w:tcPr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 xml:space="preserve">начальник управления 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 xml:space="preserve">по вопросам потребительского рынка 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 xml:space="preserve">и развитию предпринимательства администрации города, 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заместитель председателя Комиссии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4771D" w:rsidRPr="00905B02" w:rsidTr="00905B02">
        <w:trPr>
          <w:trHeight w:val="20"/>
        </w:trPr>
        <w:tc>
          <w:tcPr>
            <w:tcW w:w="3828" w:type="dxa"/>
          </w:tcPr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Набоких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778" w:type="dxa"/>
          </w:tcPr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 xml:space="preserve">заведующий отделом 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 xml:space="preserve">по развитию предпринимательства 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и туризма управления по вопросам потребительского рынка и развитию предпринимательства администрации города, секретарь Комиссии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4771D" w:rsidRPr="00905B02" w:rsidTr="00905B02">
        <w:trPr>
          <w:trHeight w:val="20"/>
        </w:trPr>
        <w:tc>
          <w:tcPr>
            <w:tcW w:w="9606" w:type="dxa"/>
            <w:gridSpan w:val="2"/>
          </w:tcPr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Члены Комиссии: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4771D" w:rsidRPr="00905B02" w:rsidTr="00905B02">
        <w:trPr>
          <w:trHeight w:val="20"/>
        </w:trPr>
        <w:tc>
          <w:tcPr>
            <w:tcW w:w="3828" w:type="dxa"/>
          </w:tcPr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905B02">
              <w:rPr>
                <w:sz w:val="28"/>
                <w:szCs w:val="28"/>
              </w:rPr>
              <w:t>Гречишникова</w:t>
            </w:r>
            <w:proofErr w:type="spellEnd"/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Наталья Владимировна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 xml:space="preserve">директор общества с ограниченной ответственностью </w:t>
            </w:r>
            <w:bookmarkStart w:id="6" w:name="_GoBack"/>
            <w:bookmarkEnd w:id="6"/>
            <w:r w:rsidRPr="00905B02">
              <w:rPr>
                <w:sz w:val="28"/>
                <w:szCs w:val="28"/>
              </w:rPr>
              <w:t>«Центр финансового обслуживания малого бизнеса»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(по согласованию)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4771D" w:rsidRPr="00905B02" w:rsidTr="00905B02">
        <w:trPr>
          <w:trHeight w:val="20"/>
        </w:trPr>
        <w:tc>
          <w:tcPr>
            <w:tcW w:w="3828" w:type="dxa"/>
          </w:tcPr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 xml:space="preserve">Еремина </w:t>
            </w:r>
          </w:p>
          <w:p w:rsidR="0074771D" w:rsidRPr="00905B02" w:rsidRDefault="0074771D" w:rsidP="00905B02">
            <w:pPr>
              <w:pStyle w:val="ConsPlusNonformat"/>
              <w:suppressAutoHyphens/>
              <w:spacing w:line="240" w:lineRule="exact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905B02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Юлия Сергеевна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 xml:space="preserve">заведующий отделом 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 xml:space="preserve">разработки нормативных правовых актов правового управления администрации города </w:t>
            </w:r>
          </w:p>
          <w:p w:rsidR="0074771D" w:rsidRPr="00905B02" w:rsidDel="00F73858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4771D" w:rsidRPr="00905B02" w:rsidTr="00905B02">
        <w:trPr>
          <w:trHeight w:val="20"/>
        </w:trPr>
        <w:tc>
          <w:tcPr>
            <w:tcW w:w="3828" w:type="dxa"/>
          </w:tcPr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 xml:space="preserve">Овсянникова 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778" w:type="dxa"/>
          </w:tcPr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 xml:space="preserve">директор Березниковского муниципального фонда поддержки 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и развития предпринимательства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(по согласованию)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4771D" w:rsidRPr="00905B02" w:rsidTr="00905B02">
        <w:trPr>
          <w:trHeight w:val="20"/>
        </w:trPr>
        <w:tc>
          <w:tcPr>
            <w:tcW w:w="3828" w:type="dxa"/>
          </w:tcPr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Петухова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5778" w:type="dxa"/>
          </w:tcPr>
          <w:p w:rsidR="0074771D" w:rsidRPr="00905B02" w:rsidRDefault="00734AD7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планово-</w:t>
            </w:r>
            <w:r w:rsidR="0074771D" w:rsidRPr="00905B02">
              <w:rPr>
                <w:sz w:val="28"/>
                <w:szCs w:val="28"/>
              </w:rPr>
              <w:t>экономическим отделом управления делами администрации города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4771D" w:rsidRPr="00905B02" w:rsidTr="00905B02">
        <w:trPr>
          <w:trHeight w:val="20"/>
        </w:trPr>
        <w:tc>
          <w:tcPr>
            <w:tcW w:w="3828" w:type="dxa"/>
          </w:tcPr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 xml:space="preserve">Ситников 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Владимир Борисович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ab/>
            </w:r>
          </w:p>
        </w:tc>
        <w:tc>
          <w:tcPr>
            <w:tcW w:w="5778" w:type="dxa"/>
          </w:tcPr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директор Союза «Верхнекамская торгово-промышленная палата»</w:t>
            </w:r>
          </w:p>
          <w:p w:rsidR="0074771D" w:rsidRPr="00905B02" w:rsidRDefault="0074771D" w:rsidP="00905B0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05B02">
              <w:rPr>
                <w:sz w:val="28"/>
                <w:szCs w:val="28"/>
              </w:rPr>
              <w:t>(по согласованию)</w:t>
            </w:r>
          </w:p>
        </w:tc>
      </w:tr>
    </w:tbl>
    <w:p w:rsidR="0074771D" w:rsidRPr="00905B02" w:rsidRDefault="0074771D" w:rsidP="00905B02">
      <w:pPr>
        <w:widowControl w:val="0"/>
        <w:suppressAutoHyphens/>
        <w:spacing w:after="0" w:line="240" w:lineRule="exact"/>
        <w:ind w:firstLine="0"/>
        <w:jc w:val="left"/>
        <w:rPr>
          <w:sz w:val="28"/>
          <w:szCs w:val="28"/>
        </w:rPr>
      </w:pPr>
    </w:p>
    <w:sectPr w:rsidR="0074771D" w:rsidRPr="00905B02" w:rsidSect="0074771D"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84" w:rsidRDefault="002F7184">
      <w:r>
        <w:separator/>
      </w:r>
    </w:p>
  </w:endnote>
  <w:endnote w:type="continuationSeparator" w:id="1">
    <w:p w:rsidR="002F7184" w:rsidRDefault="002F7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84" w:rsidRDefault="002F7184">
      <w:r>
        <w:separator/>
      </w:r>
    </w:p>
  </w:footnote>
  <w:footnote w:type="continuationSeparator" w:id="1">
    <w:p w:rsidR="002F7184" w:rsidRDefault="002F7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C5" w:rsidRDefault="007824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1D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1DC5" w:rsidRDefault="00BD1D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C5" w:rsidRDefault="00BD1DC5">
    <w:pPr>
      <w:pStyle w:val="a7"/>
      <w:jc w:val="center"/>
    </w:pPr>
  </w:p>
  <w:p w:rsidR="00BD1DC5" w:rsidRDefault="007824D0" w:rsidP="0086522C">
    <w:pPr>
      <w:pStyle w:val="a7"/>
      <w:jc w:val="center"/>
    </w:pPr>
    <w:fldSimple w:instr=" PAGE   \* MERGEFORMAT ">
      <w:r w:rsidR="00624788">
        <w:rPr>
          <w:noProof/>
        </w:rPr>
        <w:t>30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4061DB"/>
    <w:multiLevelType w:val="hybridMultilevel"/>
    <w:tmpl w:val="B4E8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10562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0F17DC"/>
    <w:rsid w:val="00147BA7"/>
    <w:rsid w:val="00155FDC"/>
    <w:rsid w:val="00186963"/>
    <w:rsid w:val="001B28BC"/>
    <w:rsid w:val="001B56C4"/>
    <w:rsid w:val="001B7612"/>
    <w:rsid w:val="001E4098"/>
    <w:rsid w:val="001F1DEE"/>
    <w:rsid w:val="001F37DC"/>
    <w:rsid w:val="00210245"/>
    <w:rsid w:val="0021140C"/>
    <w:rsid w:val="00224736"/>
    <w:rsid w:val="00226922"/>
    <w:rsid w:val="00226D90"/>
    <w:rsid w:val="00276805"/>
    <w:rsid w:val="00283935"/>
    <w:rsid w:val="00284A7B"/>
    <w:rsid w:val="00297FCA"/>
    <w:rsid w:val="002A2932"/>
    <w:rsid w:val="002A3EB0"/>
    <w:rsid w:val="002B440D"/>
    <w:rsid w:val="002B6E18"/>
    <w:rsid w:val="002D2D6A"/>
    <w:rsid w:val="002E6F3C"/>
    <w:rsid w:val="002F28BB"/>
    <w:rsid w:val="002F2A56"/>
    <w:rsid w:val="002F7184"/>
    <w:rsid w:val="00306397"/>
    <w:rsid w:val="00326571"/>
    <w:rsid w:val="00331766"/>
    <w:rsid w:val="00336A59"/>
    <w:rsid w:val="003614D8"/>
    <w:rsid w:val="00373A4E"/>
    <w:rsid w:val="003921CA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92B4F"/>
    <w:rsid w:val="00493A00"/>
    <w:rsid w:val="00495F41"/>
    <w:rsid w:val="004C0A5A"/>
    <w:rsid w:val="00504A4B"/>
    <w:rsid w:val="00543A39"/>
    <w:rsid w:val="00564DD3"/>
    <w:rsid w:val="005757EC"/>
    <w:rsid w:val="00597A77"/>
    <w:rsid w:val="005B2569"/>
    <w:rsid w:val="005B25DB"/>
    <w:rsid w:val="005C74D0"/>
    <w:rsid w:val="005F5C23"/>
    <w:rsid w:val="00610554"/>
    <w:rsid w:val="00624788"/>
    <w:rsid w:val="0063755A"/>
    <w:rsid w:val="00643778"/>
    <w:rsid w:val="00664CB1"/>
    <w:rsid w:val="00671583"/>
    <w:rsid w:val="006B0151"/>
    <w:rsid w:val="006C14D6"/>
    <w:rsid w:val="006D1835"/>
    <w:rsid w:val="006D3A60"/>
    <w:rsid w:val="006F11D8"/>
    <w:rsid w:val="0071352C"/>
    <w:rsid w:val="00726771"/>
    <w:rsid w:val="0072711E"/>
    <w:rsid w:val="007321B6"/>
    <w:rsid w:val="00734AD7"/>
    <w:rsid w:val="00734F46"/>
    <w:rsid w:val="0074771D"/>
    <w:rsid w:val="00761973"/>
    <w:rsid w:val="007824D0"/>
    <w:rsid w:val="007A237B"/>
    <w:rsid w:val="007B57DE"/>
    <w:rsid w:val="007D0E78"/>
    <w:rsid w:val="007D4183"/>
    <w:rsid w:val="007E0330"/>
    <w:rsid w:val="00801073"/>
    <w:rsid w:val="00810B59"/>
    <w:rsid w:val="00825AD7"/>
    <w:rsid w:val="00847689"/>
    <w:rsid w:val="0086522C"/>
    <w:rsid w:val="00877C67"/>
    <w:rsid w:val="008976B8"/>
    <w:rsid w:val="008A6459"/>
    <w:rsid w:val="008B0CE4"/>
    <w:rsid w:val="008B53F6"/>
    <w:rsid w:val="008D128B"/>
    <w:rsid w:val="008F17C0"/>
    <w:rsid w:val="008F3B57"/>
    <w:rsid w:val="008F7881"/>
    <w:rsid w:val="00905B02"/>
    <w:rsid w:val="00906BFE"/>
    <w:rsid w:val="00925A7D"/>
    <w:rsid w:val="00934DA1"/>
    <w:rsid w:val="00934E30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C495D"/>
    <w:rsid w:val="00AC7B0E"/>
    <w:rsid w:val="00AD44AD"/>
    <w:rsid w:val="00AD5758"/>
    <w:rsid w:val="00AD6726"/>
    <w:rsid w:val="00AE4145"/>
    <w:rsid w:val="00AE4857"/>
    <w:rsid w:val="00AE7738"/>
    <w:rsid w:val="00B13055"/>
    <w:rsid w:val="00B46A97"/>
    <w:rsid w:val="00B77B9D"/>
    <w:rsid w:val="00B90D06"/>
    <w:rsid w:val="00BA6CF8"/>
    <w:rsid w:val="00BB2A93"/>
    <w:rsid w:val="00BC1019"/>
    <w:rsid w:val="00BC23DB"/>
    <w:rsid w:val="00BD02CB"/>
    <w:rsid w:val="00BD1DC5"/>
    <w:rsid w:val="00BE3F45"/>
    <w:rsid w:val="00BF286C"/>
    <w:rsid w:val="00C06FD6"/>
    <w:rsid w:val="00C25CB8"/>
    <w:rsid w:val="00C4122E"/>
    <w:rsid w:val="00C56568"/>
    <w:rsid w:val="00C633C8"/>
    <w:rsid w:val="00C823A3"/>
    <w:rsid w:val="00C94BD9"/>
    <w:rsid w:val="00CA7ED3"/>
    <w:rsid w:val="00CF23FD"/>
    <w:rsid w:val="00CF580B"/>
    <w:rsid w:val="00CF709C"/>
    <w:rsid w:val="00D065E8"/>
    <w:rsid w:val="00D36988"/>
    <w:rsid w:val="00D6103B"/>
    <w:rsid w:val="00D632D0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81EAC"/>
    <w:rsid w:val="00E9607A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C1633"/>
    <w:rsid w:val="00FC4D8F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4D0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7824D0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4D0"/>
    <w:rPr>
      <w:color w:val="0000FF"/>
      <w:u w:val="single"/>
    </w:rPr>
  </w:style>
  <w:style w:type="paragraph" w:styleId="a4">
    <w:name w:val="Body Text"/>
    <w:basedOn w:val="a"/>
    <w:link w:val="a5"/>
    <w:rsid w:val="007824D0"/>
    <w:pPr>
      <w:ind w:firstLine="0"/>
    </w:pPr>
  </w:style>
  <w:style w:type="character" w:styleId="a6">
    <w:name w:val="FollowedHyperlink"/>
    <w:basedOn w:val="a0"/>
    <w:rsid w:val="007824D0"/>
    <w:rPr>
      <w:color w:val="800080"/>
      <w:u w:val="single"/>
    </w:rPr>
  </w:style>
  <w:style w:type="paragraph" w:styleId="21">
    <w:name w:val="Body Text 2"/>
    <w:basedOn w:val="a"/>
    <w:rsid w:val="007824D0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7824D0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7824D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824D0"/>
  </w:style>
  <w:style w:type="paragraph" w:styleId="aa">
    <w:name w:val="footer"/>
    <w:basedOn w:val="a"/>
    <w:rsid w:val="00782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basedOn w:val="a0"/>
    <w:uiPriority w:val="22"/>
    <w:qFormat/>
    <w:rsid w:val="007477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595942A1F78D810CE861FCA2EA1BB7ED851E6CFF4307A672B2D2D43B0F5A7EE5AADFDD81231988CA7EF51A86C0444850655D1C780F433A7E73E" TargetMode="External"/><Relationship Id="rId18" Type="http://schemas.openxmlformats.org/officeDocument/2006/relationships/hyperlink" Target="consultantplus://offline/ref=99595942A1F78D810CE861FCA2EA1BB7ED851E6CFF4307A672B2D2D43B0F5A7EE5AADFDD8120198CCB7EF51A86C0444850655D1C780F433A7E73E" TargetMode="External"/><Relationship Id="rId26" Type="http://schemas.openxmlformats.org/officeDocument/2006/relationships/hyperlink" Target="consultantplus://offline/ref=99595942A1F78D810CE861FCA2EA1BB7ED851E6CFF4307A672B2D2D43B0F5A7EE5AADFDD81271D8BCD7EF51A86C0444850655D1C780F433A7E73E" TargetMode="External"/><Relationship Id="rId39" Type="http://schemas.openxmlformats.org/officeDocument/2006/relationships/hyperlink" Target="consultantplus://offline/ref=99595942A1F78D810CE861FCA2EA1BB7ED851E6CFF4307A672B2D2D43B0F5A7EE5AADFDD81261C89CB7EF51A86C0444850655D1C780F433A7E73E" TargetMode="External"/><Relationship Id="rId21" Type="http://schemas.openxmlformats.org/officeDocument/2006/relationships/hyperlink" Target="consultantplus://offline/ref=99595942A1F78D810CE861FCA2EA1BB7ED851E6CFF4307A672B2D2D43B0F5A7EE5AADFDD8120168ECB7EF51A86C0444850655D1C780F433A7E73E" TargetMode="External"/><Relationship Id="rId34" Type="http://schemas.openxmlformats.org/officeDocument/2006/relationships/hyperlink" Target="consultantplus://offline/ref=99595942A1F78D810CE861FCA2EA1BB7ED851E6CFF4307A672B2D2D43B0F5A7EE5AADFDD8127168BCF7EF51A86C0444850655D1C780F433A7E73E" TargetMode="External"/><Relationship Id="rId42" Type="http://schemas.openxmlformats.org/officeDocument/2006/relationships/hyperlink" Target="consultantplus://offline/ref=99595942A1F78D810CE861FCA2EA1BB7ED851E6CFF4307A672B2D2D43B0F5A7EE5AADFDD81261D81CB7EF51A86C0444850655D1C780F433A7E73E" TargetMode="External"/><Relationship Id="rId47" Type="http://schemas.openxmlformats.org/officeDocument/2006/relationships/hyperlink" Target="consultantplus://offline/ref=99595942A1F78D810CE861FCA2EA1BB7ED851E6CFF4307A672B2D2D43B0F5A7EE5AADFDD8126168FC87EF51A86C0444850655D1C780F433A7E73E" TargetMode="External"/><Relationship Id="rId50" Type="http://schemas.openxmlformats.org/officeDocument/2006/relationships/hyperlink" Target="consultantplus://offline/ref=99595942A1F78D810CE861FCA2EA1BB7ED851E6CFF4307A672B2D2D43B0F5A7EE5AADFDD8126168EC87EF51A86C0444850655D1C780F433A7E73E" TargetMode="External"/><Relationship Id="rId55" Type="http://schemas.openxmlformats.org/officeDocument/2006/relationships/hyperlink" Target="consultantplus://offline/ref=AE34596A96D91CC9AC7D2A592DFDA9097A1526F886A93D29E0ECD7F408963642A090BBB024EEC8F7q7F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39A9D9A551C129FD18FC789BBE73285788988F5F926C4A702F0D3854FEFA1C4D6EB86144BFD1B067DB6801528E6EDBFAD127A903B2630A9CA3A430h5x8I" TargetMode="External"/><Relationship Id="rId17" Type="http://schemas.openxmlformats.org/officeDocument/2006/relationships/hyperlink" Target="consultantplus://offline/ref=99595942A1F78D810CE861FCA2EA1BB7ED851E6CFF4307A672B2D2D43B0F5A7EE5AADFDD81201881C37EF51A86C0444850655D1C780F433A7E73E" TargetMode="External"/><Relationship Id="rId25" Type="http://schemas.openxmlformats.org/officeDocument/2006/relationships/hyperlink" Target="consultantplus://offline/ref=99595942A1F78D810CE861FCA2EA1BB7ED851E6CFF4307A672B2D2D43B0F5A7EE5AADFDD81271D89CC7EF51A86C0444850655D1C780F433A7E73E" TargetMode="External"/><Relationship Id="rId33" Type="http://schemas.openxmlformats.org/officeDocument/2006/relationships/hyperlink" Target="consultantplus://offline/ref=99595942A1F78D810CE861FCA2EA1BB7ED851E6CFF4307A672B2D2D43B0F5A7EE5AADFDD81271B8DC87EF51A86C0444850655D1C780F433A7E73E" TargetMode="External"/><Relationship Id="rId38" Type="http://schemas.openxmlformats.org/officeDocument/2006/relationships/hyperlink" Target="consultantplus://offline/ref=99595942A1F78D810CE861FCA2EA1BB7ED851E6CFF4307A672B2D2D43B0F5A7EE5AADFDD81261F88C37EF51A86C0444850655D1C780F433A7E73E" TargetMode="External"/><Relationship Id="rId46" Type="http://schemas.openxmlformats.org/officeDocument/2006/relationships/hyperlink" Target="consultantplus://offline/ref=99595942A1F78D810CE861FCA2EA1BB7ED851E6CFF4307A672B2D2D43B0F5A7EE5AADFDD81261B8CCE7EF51A86C0444850655D1C780F433A7E73E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95942A1F78D810CE861FCA2EA1BB7ED851E6CFF4307A672B2D2D43B0F5A7EE5AADFDD8120188EC97EF51A86C0444850655D1C780F433A7E73E" TargetMode="External"/><Relationship Id="rId20" Type="http://schemas.openxmlformats.org/officeDocument/2006/relationships/hyperlink" Target="consultantplus://offline/ref=99595942A1F78D810CE861FCA2EA1BB7ED851E6CFF4307A672B2D2D43B0F5A7EE5AADFDD81201689CD7EF51A86C0444850655D1C780F433A7E73E" TargetMode="External"/><Relationship Id="rId29" Type="http://schemas.openxmlformats.org/officeDocument/2006/relationships/hyperlink" Target="consultantplus://offline/ref=99595942A1F78D810CE861FCA2EA1BB7ED851E6CFF4307A672B2D2D43B0F5A7EE5AADFDD81271A88CD7EF51A86C0444850655D1C780F433A7E73E" TargetMode="External"/><Relationship Id="rId41" Type="http://schemas.openxmlformats.org/officeDocument/2006/relationships/hyperlink" Target="consultantplus://offline/ref=99595942A1F78D810CE861FCA2EA1BB7ED851E6CFF4307A672B2D2D43B0F5A7EE5AADFDD81261D8CC27EF51A86C0444850655D1C780F433A7E73E" TargetMode="External"/><Relationship Id="rId54" Type="http://schemas.openxmlformats.org/officeDocument/2006/relationships/hyperlink" Target="consultantplus://offline/ref=AE34596A96D91CC9AC7D2A592DFDA9097A1526F886A93D29E0ECD7F408963642A090BBB024EECBFFq7F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brk.ru/predprinimatelstvo-i-turizm/" TargetMode="External"/><Relationship Id="rId24" Type="http://schemas.openxmlformats.org/officeDocument/2006/relationships/hyperlink" Target="consultantplus://offline/ref=99595942A1F78D810CE861FCA2EA1BB7ED851E6CFF4307A672B2D2D43B0F5A7EE5AADFDD8120178DCB7EF51A86C0444850655D1C780F433A7E73E" TargetMode="External"/><Relationship Id="rId32" Type="http://schemas.openxmlformats.org/officeDocument/2006/relationships/hyperlink" Target="consultantplus://offline/ref=99595942A1F78D810CE861FCA2EA1BB7ED851E6CFF4307A672B2D2D43B0F5A7EE5AADFDD81271B8ACC7EF51A86C0444850655D1C780F433A7E73E" TargetMode="External"/><Relationship Id="rId37" Type="http://schemas.openxmlformats.org/officeDocument/2006/relationships/hyperlink" Target="consultantplus://offline/ref=99595942A1F78D810CE861FCA2EA1BB7ED851E6CFF4307A672B2D2D43B0F5A7EE5AADFDD81261E8ECA7EF51A86C0444850655D1C780F433A7E73E" TargetMode="External"/><Relationship Id="rId40" Type="http://schemas.openxmlformats.org/officeDocument/2006/relationships/hyperlink" Target="consultantplus://offline/ref=99595942A1F78D810CE861FCA2EA1BB7ED851E6CFF4307A672B2D2D43B0F5A7EE5AADFDD81261D8AC87EF51A86C0444850655D1C780F433A7E73E" TargetMode="External"/><Relationship Id="rId45" Type="http://schemas.openxmlformats.org/officeDocument/2006/relationships/hyperlink" Target="consultantplus://offline/ref=99595942A1F78D810CE861FCA2EA1BB7ED851E6CFF4307A672B2D2D43B0F5A7EE5AADFDD81261A81C37EF51A86C0444850655D1C780F433A7E73E" TargetMode="External"/><Relationship Id="rId53" Type="http://schemas.openxmlformats.org/officeDocument/2006/relationships/hyperlink" Target="consultantplus://offline/ref=E9D5D3B3D8AF6CCD566468F924CE40A8414C73289D51DA41160A9C4962RDy3I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95942A1F78D810CE861FCA2EA1BB7ED851E6CFF4307A672B2D2D43B0F5A7EE5AADFDD81201A89C87EF51A86C0444850655D1C780F433A7E73E" TargetMode="External"/><Relationship Id="rId23" Type="http://schemas.openxmlformats.org/officeDocument/2006/relationships/hyperlink" Target="consultantplus://offline/ref=99595942A1F78D810CE861FCA2EA1BB7ED851E6CFF4307A672B2D2D43B0F5A7EE5AADFDD8120178DCB7EF51A86C0444850655D1C780F433A7E73E" TargetMode="External"/><Relationship Id="rId28" Type="http://schemas.openxmlformats.org/officeDocument/2006/relationships/hyperlink" Target="consultantplus://offline/ref=99595942A1F78D810CE861FCA2EA1BB7ED851E6CFF4307A672B2D2D43B0F5A7EE5AADFDD81271A88CF7EF51A86C0444850655D1C780F433A7E73E" TargetMode="External"/><Relationship Id="rId36" Type="http://schemas.openxmlformats.org/officeDocument/2006/relationships/hyperlink" Target="consultantplus://offline/ref=99595942A1F78D810CE861FCA2EA1BB7ED851E6CFF4307A672B2D2D43B0F5A7EE5AADFDD8127178ECF7EF51A86C0444850655D1C780F433A7E73E" TargetMode="External"/><Relationship Id="rId49" Type="http://schemas.openxmlformats.org/officeDocument/2006/relationships/hyperlink" Target="consultantplus://offline/ref=99595942A1F78D810CE861FCA2EA1BB7ED851E6CFF4307A672B2D2D43B0F5A7EE5AADFDD8126168ECA7EF51A86C0444850655D1C780F433A7E73E" TargetMode="External"/><Relationship Id="rId57" Type="http://schemas.openxmlformats.org/officeDocument/2006/relationships/header" Target="header2.xml"/><Relationship Id="rId10" Type="http://schemas.openxmlformats.org/officeDocument/2006/relationships/hyperlink" Target="consultantplus://offline/ref=81F0C4ED34E095C973F55FF05F2DF220D85437E91503FC83F2784C97D4E754215F34C5U7Y1E" TargetMode="External"/><Relationship Id="rId19" Type="http://schemas.openxmlformats.org/officeDocument/2006/relationships/hyperlink" Target="consultantplus://offline/ref=99595942A1F78D810CE861FCA2EA1BB7ED851E6CFF4307A672B2D2D43B0F5A7EE5AADFDD81201981CB7EF51A86C0444850655D1C780F433A7E73E" TargetMode="External"/><Relationship Id="rId31" Type="http://schemas.openxmlformats.org/officeDocument/2006/relationships/hyperlink" Target="consultantplus://offline/ref=99595942A1F78D810CE861FCA2EA1BB7ED851E6CFF4307A672B2D2D43B0F5A7EE5AADFDD81271A8AC97EF51A86C0444850655D1C780F433A7E73E" TargetMode="External"/><Relationship Id="rId44" Type="http://schemas.openxmlformats.org/officeDocument/2006/relationships/hyperlink" Target="consultantplus://offline/ref=99595942A1F78D810CE861FCA2EA1BB7ED851E6CFF4307A672B2D2D43B0F5A7EE5AADFDD81261A8DCA7EF51A86C0444850655D1C780F433A7E73E" TargetMode="External"/><Relationship Id="rId52" Type="http://schemas.openxmlformats.org/officeDocument/2006/relationships/hyperlink" Target="consultantplus://offline/ref=81F0C4ED34E095C973F55FF05F2DF220D85437E91503FC83F2784C97D4E754215F34C5U7Y1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9595942A1F78D810CE861FCA2EA1BB7ED851E6CFF4307A672B2D2D43B0F5A7EE5AADFDD81201E88C27EF51A86C0444850655D1C780F433A7E73E" TargetMode="External"/><Relationship Id="rId22" Type="http://schemas.openxmlformats.org/officeDocument/2006/relationships/hyperlink" Target="consultantplus://offline/ref=99595942A1F78D810CE861FCA2EA1BB7ED851E6CFF4307A672B2D2D43B0F5A7EE5AADFDD8120168EC97EF51A86C0444850655D1C780F433A7E73E" TargetMode="External"/><Relationship Id="rId27" Type="http://schemas.openxmlformats.org/officeDocument/2006/relationships/hyperlink" Target="consultantplus://offline/ref=99595942A1F78D810CE861FCA2EA1BB7ED851E6CFF4307A672B2D2D43B0F5A7EE5AADFDD81271D8FC37EF51A86C0444850655D1C780F433A7E73E" TargetMode="External"/><Relationship Id="rId30" Type="http://schemas.openxmlformats.org/officeDocument/2006/relationships/hyperlink" Target="consultantplus://offline/ref=99595942A1F78D810CE861FCA2EA1BB7ED851E6CFF4307A672B2D2D43B0F5A7EE5AADFDD81271A8BCB7EF51A86C0444850655D1C780F433A7E73E" TargetMode="External"/><Relationship Id="rId35" Type="http://schemas.openxmlformats.org/officeDocument/2006/relationships/hyperlink" Target="consultantplus://offline/ref=99595942A1F78D810CE861FCA2EA1BB7ED851E6CFF4307A672B2D2D43B0F5A7EE5AADFDD8127178CCA7EF51A86C0444850655D1C780F433A7E73E" TargetMode="External"/><Relationship Id="rId43" Type="http://schemas.openxmlformats.org/officeDocument/2006/relationships/hyperlink" Target="consultantplus://offline/ref=99595942A1F78D810CE861FCA2EA1BB7ED851E6CFF4307A672B2D2D43B0F5A7EE5AADFDD81261A8ACC7EF51A86C0444850655D1C780F433A7E73E" TargetMode="External"/><Relationship Id="rId48" Type="http://schemas.openxmlformats.org/officeDocument/2006/relationships/hyperlink" Target="consultantplus://offline/ref=99595942A1F78D810CE861FCA2EA1BB7ED851E6CFF4307A672B2D2D43B0F5A7EE5AADFDD81261B80C27EF51A86C0444850655D1C780F433A7E73E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91CAB6D7D4945B6B3D2F3F5551EB1F966B5620515D4552D36B658F6575439073F6F84A5E1AAA9A6IEU0J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DA091-D6E7-4244-981E-00741D7E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8</TotalTime>
  <Pages>37</Pages>
  <Words>7451</Words>
  <Characters>68351</Characters>
  <Application>Microsoft Office Word</Application>
  <DocSecurity>0</DocSecurity>
  <Lines>569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75651</CharactersWithSpaces>
  <SharedDoc>false</SharedDoc>
  <HLinks>
    <vt:vector size="288" baseType="variant">
      <vt:variant>
        <vt:i4>3735613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consultantplus://offline/ref=AE34596A96D91CC9AC7D2A592DFDA9097A1526F886A93D29E0ECD7F408963642A090BBB024EEC8F7q7F6L</vt:lpwstr>
      </vt:variant>
      <vt:variant>
        <vt:lpwstr/>
      </vt:variant>
      <vt:variant>
        <vt:i4>3735602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consultantplus://offline/ref=AE34596A96D91CC9AC7D2A592DFDA9097A1526F886A93D29E0ECD7F408963642A090BBB024EECBFFq7F2L</vt:lpwstr>
      </vt:variant>
      <vt:variant>
        <vt:lpwstr/>
      </vt:variant>
      <vt:variant>
        <vt:i4>4522074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consultantplus://offline/ref=E9D5D3B3D8AF6CCD566468F924CE40A8414C73289D51DA41160A9C4962RDy3I</vt:lpwstr>
      </vt:variant>
      <vt:variant>
        <vt:lpwstr/>
      </vt:variant>
      <vt:variant>
        <vt:i4>393286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P462</vt:lpwstr>
      </vt:variant>
      <vt:variant>
        <vt:i4>262214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P460</vt:lpwstr>
      </vt:variant>
      <vt:variant>
        <vt:i4>5177349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consultantplus://offline/ref=81F0C4ED34E095C973F55FF05F2DF220D85437E91503FC83F2784C97D4E754215F34C5U7Y1E</vt:lpwstr>
      </vt:variant>
      <vt:variant>
        <vt:lpwstr/>
      </vt:variant>
      <vt:variant>
        <vt:i4>6750304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consultantplus://offline/ref=991CAB6D7D4945B6B3D2F3F5551EB1F966B5620515D4552D36B658F6575439073F6F84A5E1AAA9A6IEU0J</vt:lpwstr>
      </vt:variant>
      <vt:variant>
        <vt:lpwstr/>
      </vt:variant>
      <vt:variant>
        <vt:i4>2883690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consultantplus://offline/ref=99595942A1F78D810CE861FCA2EA1BB7ED851E6CFF4307A672B2D2D43B0F5A7EE5AADFDD8126168EC87EF51A86C0444850655D1C780F433A7E73E</vt:lpwstr>
      </vt:variant>
      <vt:variant>
        <vt:lpwstr/>
      </vt:variant>
      <vt:variant>
        <vt:i4>2883635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consultantplus://offline/ref=99595942A1F78D810CE861FCA2EA1BB7ED851E6CFF4307A672B2D2D43B0F5A7EE5AADFDD8126168ECA7EF51A86C0444850655D1C780F433A7E73E</vt:lpwstr>
      </vt:variant>
      <vt:variant>
        <vt:lpwstr/>
      </vt:variant>
      <vt:variant>
        <vt:i4>2883681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consultantplus://offline/ref=99595942A1F78D810CE861FCA2EA1BB7ED851E6CFF4307A672B2D2D43B0F5A7EE5AADFDD81261B80C27EF51A86C0444850655D1C780F433A7E73E</vt:lpwstr>
      </vt:variant>
      <vt:variant>
        <vt:lpwstr/>
      </vt:variant>
      <vt:variant>
        <vt:i4>2883689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consultantplus://offline/ref=99595942A1F78D810CE861FCA2EA1BB7ED851E6CFF4307A672B2D2D43B0F5A7EE5AADFDD8126168FC87EF51A86C0444850655D1C780F433A7E73E</vt:lpwstr>
      </vt:variant>
      <vt:variant>
        <vt:lpwstr/>
      </vt:variant>
      <vt:variant>
        <vt:i4>2883685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consultantplus://offline/ref=99595942A1F78D810CE861FCA2EA1BB7ED851E6CFF4307A672B2D2D43B0F5A7EE5AADFDD81261B8CCE7EF51A86C0444850655D1C780F433A7E73E</vt:lpwstr>
      </vt:variant>
      <vt:variant>
        <vt:lpwstr/>
      </vt:variant>
      <vt:variant>
        <vt:i4>2883682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consultantplus://offline/ref=99595942A1F78D810CE861FCA2EA1BB7ED851E6CFF4307A672B2D2D43B0F5A7EE5AADFDD81261A81C37EF51A86C0444850655D1C780F433A7E73E</vt:lpwstr>
      </vt:variant>
      <vt:variant>
        <vt:lpwstr/>
      </vt:variant>
      <vt:variant>
        <vt:i4>2883685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consultantplus://offline/ref=99595942A1F78D810CE861FCA2EA1BB7ED851E6CFF4307A672B2D2D43B0F5A7EE5AADFDD81261A8DCA7EF51A86C0444850655D1C780F433A7E73E</vt:lpwstr>
      </vt:variant>
      <vt:variant>
        <vt:lpwstr/>
      </vt:variant>
      <vt:variant>
        <vt:i4>2883682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consultantplus://offline/ref=99595942A1F78D810CE861FCA2EA1BB7ED851E6CFF4307A672B2D2D43B0F5A7EE5AADFDD81261A8ACC7EF51A86C0444850655D1C780F433A7E73E</vt:lpwstr>
      </vt:variant>
      <vt:variant>
        <vt:lpwstr/>
      </vt:variant>
      <vt:variant>
        <vt:i4>2883638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consultantplus://offline/ref=99595942A1F78D810CE861FCA2EA1BB7ED851E6CFF4307A672B2D2D43B0F5A7EE5AADFDD81261D81CB7EF51A86C0444850655D1C780F433A7E73E</vt:lpwstr>
      </vt:variant>
      <vt:variant>
        <vt:lpwstr/>
      </vt:variant>
      <vt:variant>
        <vt:i4>2883636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consultantplus://offline/ref=99595942A1F78D810CE861FCA2EA1BB7ED851E6CFF4307A672B2D2D43B0F5A7EE5AADFDD81261D8CC27EF51A86C0444850655D1C780F433A7E73E</vt:lpwstr>
      </vt:variant>
      <vt:variant>
        <vt:lpwstr/>
      </vt:variant>
      <vt:variant>
        <vt:i4>2883644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consultantplus://offline/ref=99595942A1F78D810CE861FCA2EA1BB7ED851E6CFF4307A672B2D2D43B0F5A7EE5AADFDD81261D8AC87EF51A86C0444850655D1C780F433A7E73E</vt:lpwstr>
      </vt:variant>
      <vt:variant>
        <vt:lpwstr/>
      </vt:variant>
      <vt:variant>
        <vt:i4>2883641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consultantplus://offline/ref=99595942A1F78D810CE861FCA2EA1BB7ED851E6CFF4307A672B2D2D43B0F5A7EE5AADFDD81261C89CB7EF51A86C0444850655D1C780F433A7E73E</vt:lpwstr>
      </vt:variant>
      <vt:variant>
        <vt:lpwstr/>
      </vt:variant>
      <vt:variant>
        <vt:i4>2883692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consultantplus://offline/ref=99595942A1F78D810CE861FCA2EA1BB7ED851E6CFF4307A672B2D2D43B0F5A7EE5AADFDD81261F88C37EF51A86C0444850655D1C780F433A7E73E</vt:lpwstr>
      </vt:variant>
      <vt:variant>
        <vt:lpwstr/>
      </vt:variant>
      <vt:variant>
        <vt:i4>2883680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consultantplus://offline/ref=99595942A1F78D810CE861FCA2EA1BB7ED851E6CFF4307A672B2D2D43B0F5A7EE5AADFDD81261E8ECA7EF51A86C0444850655D1C780F433A7E73E</vt:lpwstr>
      </vt:variant>
      <vt:variant>
        <vt:lpwstr/>
      </vt:variant>
      <vt:variant>
        <vt:i4>2883636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consultantplus://offline/ref=99595942A1F78D810CE861FCA2EA1BB7ED851E6CFF4307A672B2D2D43B0F5A7EE5AADFDD8127178ECF7EF51A86C0444850655D1C780F433A7E73E</vt:lpwstr>
      </vt:variant>
      <vt:variant>
        <vt:lpwstr/>
      </vt:variant>
      <vt:variant>
        <vt:i4>2883637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consultantplus://offline/ref=99595942A1F78D810CE861FCA2EA1BB7ED851E6CFF4307A672B2D2D43B0F5A7EE5AADFDD8127178CCA7EF51A86C0444850655D1C780F433A7E73E</vt:lpwstr>
      </vt:variant>
      <vt:variant>
        <vt:lpwstr/>
      </vt:variant>
      <vt:variant>
        <vt:i4>2883634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consultantplus://offline/ref=99595942A1F78D810CE861FCA2EA1BB7ED851E6CFF4307A672B2D2D43B0F5A7EE5AADFDD8127168BCF7EF51A86C0444850655D1C780F433A7E73E</vt:lpwstr>
      </vt:variant>
      <vt:variant>
        <vt:lpwstr/>
      </vt:variant>
      <vt:variant>
        <vt:i4>2883646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consultantplus://offline/ref=99595942A1F78D810CE861FCA2EA1BB7ED851E6CFF4307A672B2D2D43B0F5A7EE5AADFDD81271B8DC87EF51A86C0444850655D1C780F433A7E73E</vt:lpwstr>
      </vt:variant>
      <vt:variant>
        <vt:lpwstr/>
      </vt:variant>
      <vt:variant>
        <vt:i4>2883680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consultantplus://offline/ref=99595942A1F78D810CE861FCA2EA1BB7ED851E6CFF4307A672B2D2D43B0F5A7EE5AADFDD81271B8ACC7EF51A86C0444850655D1C780F433A7E73E</vt:lpwstr>
      </vt:variant>
      <vt:variant>
        <vt:lpwstr/>
      </vt:variant>
      <vt:variant>
        <vt:i4>2883641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consultantplus://offline/ref=99595942A1F78D810CE861FCA2EA1BB7ED851E6CFF4307A672B2D2D43B0F5A7EE5AADFDD81271A8AC97EF51A86C0444850655D1C780F433A7E73E</vt:lpwstr>
      </vt:variant>
      <vt:variant>
        <vt:lpwstr/>
      </vt:variant>
      <vt:variant>
        <vt:i4>2883681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consultantplus://offline/ref=99595942A1F78D810CE861FCA2EA1BB7ED851E6CFF4307A672B2D2D43B0F5A7EE5AADFDD81271A8BCB7EF51A86C0444850655D1C780F433A7E73E</vt:lpwstr>
      </vt:variant>
      <vt:variant>
        <vt:lpwstr/>
      </vt:variant>
      <vt:variant>
        <vt:i4>2883645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consultantplus://offline/ref=99595942A1F78D810CE861FCA2EA1BB7ED851E6CFF4307A672B2D2D43B0F5A7EE5AADFDD81271A88CD7EF51A86C0444850655D1C780F433A7E73E</vt:lpwstr>
      </vt:variant>
      <vt:variant>
        <vt:lpwstr/>
      </vt:variant>
      <vt:variant>
        <vt:i4>2883647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consultantplus://offline/ref=99595942A1F78D810CE861FCA2EA1BB7ED851E6CFF4307A672B2D2D43B0F5A7EE5AADFDD81271A88CF7EF51A86C0444850655D1C780F433A7E73E</vt:lpwstr>
      </vt:variant>
      <vt:variant>
        <vt:lpwstr/>
      </vt:variant>
      <vt:variant>
        <vt:i4>2883633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consultantplus://offline/ref=99595942A1F78D810CE861FCA2EA1BB7ED851E6CFF4307A672B2D2D43B0F5A7EE5AADFDD81271D8FC37EF51A86C0444850655D1C780F433A7E73E</vt:lpwstr>
      </vt:variant>
      <vt:variant>
        <vt:lpwstr/>
      </vt:variant>
      <vt:variant>
        <vt:i4>2883682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consultantplus://offline/ref=99595942A1F78D810CE861FCA2EA1BB7ED851E6CFF4307A672B2D2D43B0F5A7EE5AADFDD81271D8BCD7EF51A86C0444850655D1C780F433A7E73E</vt:lpwstr>
      </vt:variant>
      <vt:variant>
        <vt:lpwstr/>
      </vt:variant>
      <vt:variant>
        <vt:i4>2883646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consultantplus://offline/ref=99595942A1F78D810CE861FCA2EA1BB7ED851E6CFF4307A672B2D2D43B0F5A7EE5AADFDD81271D89CC7EF51A86C0444850655D1C780F433A7E73E</vt:lpwstr>
      </vt:variant>
      <vt:variant>
        <vt:lpwstr/>
      </vt:variant>
      <vt:variant>
        <vt:i4>2883638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consultantplus://offline/ref=99595942A1F78D810CE861FCA2EA1BB7ED851E6CFF4307A672B2D2D43B0F5A7EE5AADFDD8120178DCB7EF51A86C0444850655D1C780F433A7E73E</vt:lpwstr>
      </vt:variant>
      <vt:variant>
        <vt:lpwstr/>
      </vt:variant>
      <vt:variant>
        <vt:i4>2883638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consultantplus://offline/ref=99595942A1F78D810CE861FCA2EA1BB7ED851E6CFF4307A672B2D2D43B0F5A7EE5AADFDD8120178DCB7EF51A86C0444850655D1C780F433A7E73E</vt:lpwstr>
      </vt:variant>
      <vt:variant>
        <vt:lpwstr/>
      </vt:variant>
      <vt:variant>
        <vt:i4>2883693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consultantplus://offline/ref=99595942A1F78D810CE861FCA2EA1BB7ED851E6CFF4307A672B2D2D43B0F5A7EE5AADFDD8120168EC97EF51A86C0444850655D1C780F433A7E73E</vt:lpwstr>
      </vt:variant>
      <vt:variant>
        <vt:lpwstr/>
      </vt:variant>
      <vt:variant>
        <vt:i4>2883638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consultantplus://offline/ref=99595942A1F78D810CE861FCA2EA1BB7ED851E6CFF4307A672B2D2D43B0F5A7EE5AADFDD8120168ECB7EF51A86C0444850655D1C780F433A7E73E</vt:lpwstr>
      </vt:variant>
      <vt:variant>
        <vt:lpwstr/>
      </vt:variant>
      <vt:variant>
        <vt:i4>2883692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consultantplus://offline/ref=99595942A1F78D810CE861FCA2EA1BB7ED851E6CFF4307A672B2D2D43B0F5A7EE5AADFDD81201689CD7EF51A86C0444850655D1C780F433A7E73E</vt:lpwstr>
      </vt:variant>
      <vt:variant>
        <vt:lpwstr/>
      </vt:variant>
      <vt:variant>
        <vt:i4>2883693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consultantplus://offline/ref=99595942A1F78D810CE861FCA2EA1BB7ED851E6CFF4307A672B2D2D43B0F5A7EE5AADFDD81201981CB7EF51A86C0444850655D1C780F433A7E73E</vt:lpwstr>
      </vt:variant>
      <vt:variant>
        <vt:lpwstr/>
      </vt:variant>
      <vt:variant>
        <vt:i4>2883647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consultantplus://offline/ref=99595942A1F78D810CE861FCA2EA1BB7ED851E6CFF4307A672B2D2D43B0F5A7EE5AADFDD8120198CCB7EF51A86C0444850655D1C780F433A7E73E</vt:lpwstr>
      </vt:variant>
      <vt:variant>
        <vt:lpwstr/>
      </vt:variant>
      <vt:variant>
        <vt:i4>2883645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consultantplus://offline/ref=99595942A1F78D810CE861FCA2EA1BB7ED851E6CFF4307A672B2D2D43B0F5A7EE5AADFDD81201881C37EF51A86C0444850655D1C780F433A7E73E</vt:lpwstr>
      </vt:variant>
      <vt:variant>
        <vt:lpwstr/>
      </vt:variant>
      <vt:variant>
        <vt:i4>2883683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consultantplus://offline/ref=99595942A1F78D810CE861FCA2EA1BB7ED851E6CFF4307A672B2D2D43B0F5A7EE5AADFDD8120188EC97EF51A86C0444850655D1C780F433A7E73E</vt:lpwstr>
      </vt:variant>
      <vt:variant>
        <vt:lpwstr/>
      </vt:variant>
      <vt:variant>
        <vt:i4>2883687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consultantplus://offline/ref=99595942A1F78D810CE861FCA2EA1BB7ED851E6CFF4307A672B2D2D43B0F5A7EE5AADFDD81201A89C87EF51A86C0444850655D1C780F433A7E73E</vt:lpwstr>
      </vt:variant>
      <vt:variant>
        <vt:lpwstr/>
      </vt:variant>
      <vt:variant>
        <vt:i4>2883688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consultantplus://offline/ref=99595942A1F78D810CE861FCA2EA1BB7ED851E6CFF4307A672B2D2D43B0F5A7EE5AADFDD81201E88C27EF51A86C0444850655D1C780F433A7E73E</vt:lpwstr>
      </vt:variant>
      <vt:variant>
        <vt:lpwstr/>
      </vt:variant>
      <vt:variant>
        <vt:i4>2883684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consultantplus://offline/ref=99595942A1F78D810CE861FCA2EA1BB7ED851E6CFF4307A672B2D2D43B0F5A7EE5AADFDD81231988CA7EF51A86C0444850655D1C780F433A7E73E</vt:lpwstr>
      </vt:variant>
      <vt:variant>
        <vt:lpwstr/>
      </vt:variant>
      <vt:variant>
        <vt:i4>7077947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consultantplus://offline/ref=8939A9D9A551C129FD18FC789BBE73285788988F5F926C4A702F0D3854FEFA1C4D6EB86144BFD1B067DB6801528E6EDBFAD127A903B2630A9CA3A430h5x8I</vt:lpwstr>
      </vt:variant>
      <vt:variant>
        <vt:lpwstr/>
      </vt:variant>
      <vt:variant>
        <vt:i4>8323184</vt:i4>
      </vt:variant>
      <vt:variant>
        <vt:i4>6</vt:i4>
      </vt:variant>
      <vt:variant>
        <vt:i4>0</vt:i4>
      </vt:variant>
      <vt:variant>
        <vt:i4>5</vt:i4>
      </vt:variant>
      <vt:variant>
        <vt:lpwstr>https://admbrk.ru/predprinimatelstvo-i-turizm/</vt:lpwstr>
      </vt:variant>
      <vt:variant>
        <vt:lpwstr/>
      </vt:variant>
      <vt:variant>
        <vt:i4>5177349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consultantplus://offline/ref=81F0C4ED34E095C973F55FF05F2DF220D85437E91503FC83F2784C97D4E754215F34C5U7Y1E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5</cp:revision>
  <cp:lastPrinted>2020-05-26T03:53:00Z</cp:lastPrinted>
  <dcterms:created xsi:type="dcterms:W3CDTF">2020-05-27T03:59:00Z</dcterms:created>
  <dcterms:modified xsi:type="dcterms:W3CDTF">2020-05-27T07:26:00Z</dcterms:modified>
</cp:coreProperties>
</file>