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69"/>
        <w:gridCol w:w="5069"/>
      </w:tblGrid>
      <w:tr w:rsidR="00C37517" w:rsidRPr="006C2D61" w:rsidTr="006C2D61">
        <w:tc>
          <w:tcPr>
            <w:tcW w:w="5069" w:type="dxa"/>
          </w:tcPr>
          <w:p w:rsidR="00284496" w:rsidRPr="006C2D61" w:rsidRDefault="00284496" w:rsidP="00693332">
            <w:pPr>
              <w:pStyle w:val="a4"/>
              <w:spacing w:after="0" w:line="240" w:lineRule="auto"/>
              <w:rPr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069" w:type="dxa"/>
          </w:tcPr>
          <w:p w:rsidR="00C37517" w:rsidRPr="00BC787B" w:rsidRDefault="00C37517" w:rsidP="006C2D61">
            <w:pPr>
              <w:pStyle w:val="a4"/>
              <w:spacing w:after="0" w:line="240" w:lineRule="auto"/>
              <w:ind w:left="1027"/>
              <w:jc w:val="left"/>
              <w:rPr>
                <w:caps/>
                <w:color w:val="000000"/>
                <w:spacing w:val="0"/>
                <w:sz w:val="24"/>
                <w:szCs w:val="24"/>
              </w:rPr>
            </w:pPr>
            <w:r w:rsidRPr="00BC787B">
              <w:rPr>
                <w:caps/>
                <w:color w:val="000000"/>
                <w:spacing w:val="0"/>
                <w:sz w:val="24"/>
                <w:szCs w:val="24"/>
              </w:rPr>
              <w:t>«УТВЕРЖДАЮ»</w:t>
            </w:r>
          </w:p>
          <w:p w:rsidR="00C37517" w:rsidRPr="006C2D61" w:rsidRDefault="00C37517" w:rsidP="006C2D61">
            <w:pPr>
              <w:pStyle w:val="a4"/>
              <w:spacing w:after="0" w:line="240" w:lineRule="auto"/>
              <w:ind w:left="1027"/>
              <w:jc w:val="left"/>
              <w:rPr>
                <w:caps/>
                <w:color w:val="000000"/>
                <w:spacing w:val="0"/>
                <w:sz w:val="24"/>
                <w:szCs w:val="24"/>
              </w:rPr>
            </w:pPr>
          </w:p>
          <w:p w:rsidR="00C37517" w:rsidRPr="006C2D61" w:rsidRDefault="00C37517" w:rsidP="006C2D61">
            <w:pPr>
              <w:pStyle w:val="a4"/>
              <w:spacing w:after="0" w:line="240" w:lineRule="auto"/>
              <w:ind w:left="1027"/>
              <w:jc w:val="left"/>
              <w:rPr>
                <w:color w:val="000000"/>
                <w:spacing w:val="0"/>
                <w:sz w:val="24"/>
                <w:szCs w:val="24"/>
              </w:rPr>
            </w:pPr>
            <w:r w:rsidRPr="006C2D61">
              <w:rPr>
                <w:color w:val="000000"/>
                <w:spacing w:val="0"/>
                <w:sz w:val="24"/>
                <w:szCs w:val="24"/>
              </w:rPr>
              <w:t>Заместитель</w:t>
            </w:r>
          </w:p>
          <w:p w:rsidR="00C37517" w:rsidRDefault="00C37517" w:rsidP="006C2D61">
            <w:pPr>
              <w:pStyle w:val="a4"/>
              <w:spacing w:after="0" w:line="240" w:lineRule="auto"/>
              <w:ind w:left="1027"/>
              <w:jc w:val="left"/>
              <w:rPr>
                <w:color w:val="000000"/>
                <w:spacing w:val="0"/>
                <w:sz w:val="24"/>
                <w:szCs w:val="24"/>
              </w:rPr>
            </w:pPr>
            <w:r w:rsidRPr="006C2D61">
              <w:rPr>
                <w:color w:val="000000"/>
                <w:spacing w:val="0"/>
                <w:sz w:val="24"/>
                <w:szCs w:val="24"/>
              </w:rPr>
              <w:t>главы администрации г. Березники</w:t>
            </w:r>
          </w:p>
          <w:p w:rsidR="00284496" w:rsidRPr="006C2D61" w:rsidRDefault="00284496" w:rsidP="006C2D61">
            <w:pPr>
              <w:pStyle w:val="a4"/>
              <w:spacing w:after="0" w:line="240" w:lineRule="auto"/>
              <w:ind w:left="1027"/>
              <w:jc w:val="left"/>
              <w:rPr>
                <w:color w:val="000000"/>
                <w:spacing w:val="0"/>
                <w:sz w:val="24"/>
                <w:szCs w:val="24"/>
              </w:rPr>
            </w:pPr>
          </w:p>
          <w:p w:rsidR="00C37517" w:rsidRPr="006C2D61" w:rsidRDefault="00D874E7" w:rsidP="006C2D61">
            <w:pPr>
              <w:pStyle w:val="a4"/>
              <w:spacing w:after="0" w:line="240" w:lineRule="auto"/>
              <w:ind w:left="1027"/>
              <w:jc w:val="left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________________</w:t>
            </w:r>
            <w:r w:rsidR="00E546E3">
              <w:rPr>
                <w:color w:val="000000"/>
                <w:spacing w:val="0"/>
                <w:sz w:val="24"/>
                <w:szCs w:val="24"/>
              </w:rPr>
              <w:t>__</w:t>
            </w:r>
            <w:r>
              <w:rPr>
                <w:color w:val="000000"/>
                <w:spacing w:val="0"/>
                <w:sz w:val="24"/>
                <w:szCs w:val="24"/>
              </w:rPr>
              <w:t>В</w:t>
            </w:r>
            <w:r w:rsidR="00C37517" w:rsidRPr="006C2D61">
              <w:rPr>
                <w:color w:val="000000"/>
                <w:spacing w:val="0"/>
                <w:sz w:val="24"/>
                <w:szCs w:val="24"/>
              </w:rPr>
              <w:t>.</w:t>
            </w:r>
            <w:r>
              <w:rPr>
                <w:color w:val="000000"/>
                <w:spacing w:val="0"/>
                <w:sz w:val="24"/>
                <w:szCs w:val="24"/>
              </w:rPr>
              <w:t>В</w:t>
            </w:r>
            <w:r w:rsidR="00C37517" w:rsidRPr="006C2D61">
              <w:rPr>
                <w:color w:val="000000"/>
                <w:spacing w:val="0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0"/>
                <w:sz w:val="24"/>
                <w:szCs w:val="24"/>
              </w:rPr>
              <w:t>Рахмуллин</w:t>
            </w:r>
          </w:p>
          <w:p w:rsidR="00C37517" w:rsidRPr="006C2D61" w:rsidRDefault="00372086" w:rsidP="006C2D61">
            <w:pPr>
              <w:pStyle w:val="a4"/>
              <w:spacing w:after="0" w:line="240" w:lineRule="auto"/>
              <w:ind w:left="1027"/>
              <w:jc w:val="left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«_____»_______________2019</w:t>
            </w:r>
            <w:r w:rsidR="00E60675">
              <w:rPr>
                <w:color w:val="000000"/>
                <w:spacing w:val="0"/>
                <w:sz w:val="24"/>
                <w:szCs w:val="24"/>
              </w:rPr>
              <w:t xml:space="preserve"> </w:t>
            </w:r>
            <w:r w:rsidR="00C37517" w:rsidRPr="006C2D61">
              <w:rPr>
                <w:color w:val="000000"/>
                <w:spacing w:val="0"/>
                <w:sz w:val="24"/>
                <w:szCs w:val="24"/>
              </w:rPr>
              <w:t>г.</w:t>
            </w:r>
          </w:p>
          <w:p w:rsidR="00C37517" w:rsidRPr="006C2D61" w:rsidRDefault="00C37517" w:rsidP="006C2D61">
            <w:pPr>
              <w:pStyle w:val="a4"/>
              <w:spacing w:after="0" w:line="240" w:lineRule="auto"/>
              <w:jc w:val="center"/>
              <w:rPr>
                <w:caps/>
                <w:color w:val="000000"/>
                <w:sz w:val="24"/>
                <w:szCs w:val="24"/>
              </w:rPr>
            </w:pPr>
          </w:p>
        </w:tc>
      </w:tr>
    </w:tbl>
    <w:p w:rsidR="00677E12" w:rsidRDefault="00677E12" w:rsidP="00677E12">
      <w:pPr>
        <w:pStyle w:val="a4"/>
        <w:spacing w:after="0" w:line="240" w:lineRule="auto"/>
        <w:rPr>
          <w:color w:val="000000"/>
          <w:spacing w:val="0"/>
          <w:sz w:val="24"/>
          <w:szCs w:val="24"/>
        </w:rPr>
      </w:pPr>
    </w:p>
    <w:p w:rsidR="00C826C5" w:rsidRDefault="00C826C5" w:rsidP="007D7DAC">
      <w:pPr>
        <w:pStyle w:val="a4"/>
        <w:spacing w:after="0" w:line="240" w:lineRule="auto"/>
        <w:jc w:val="center"/>
        <w:rPr>
          <w:caps/>
          <w:color w:val="000000"/>
          <w:sz w:val="24"/>
          <w:szCs w:val="24"/>
        </w:rPr>
      </w:pPr>
    </w:p>
    <w:p w:rsidR="00C826C5" w:rsidRDefault="00C826C5" w:rsidP="007D7DAC">
      <w:pPr>
        <w:pStyle w:val="a4"/>
        <w:spacing w:after="0" w:line="240" w:lineRule="auto"/>
        <w:jc w:val="center"/>
        <w:rPr>
          <w:caps/>
          <w:color w:val="000000"/>
          <w:sz w:val="24"/>
          <w:szCs w:val="24"/>
        </w:rPr>
      </w:pPr>
    </w:p>
    <w:p w:rsidR="007D7DAC" w:rsidRPr="00284496" w:rsidRDefault="007D7DAC" w:rsidP="007D7DAC">
      <w:pPr>
        <w:pStyle w:val="a4"/>
        <w:spacing w:after="0" w:line="240" w:lineRule="auto"/>
        <w:jc w:val="center"/>
        <w:rPr>
          <w:b/>
          <w:caps/>
          <w:color w:val="000000"/>
          <w:spacing w:val="0"/>
          <w:sz w:val="28"/>
          <w:szCs w:val="28"/>
        </w:rPr>
      </w:pPr>
      <w:r w:rsidRPr="00284496">
        <w:rPr>
          <w:b/>
          <w:caps/>
          <w:color w:val="000000"/>
          <w:sz w:val="28"/>
          <w:szCs w:val="28"/>
        </w:rPr>
        <w:t>ПОЛОЖЕНИЕ</w:t>
      </w:r>
    </w:p>
    <w:p w:rsidR="00812B3A" w:rsidRDefault="007D7DAC" w:rsidP="007D7DAC">
      <w:pPr>
        <w:pStyle w:val="a4"/>
        <w:spacing w:after="0" w:line="240" w:lineRule="auto"/>
        <w:jc w:val="center"/>
        <w:rPr>
          <w:caps/>
          <w:spacing w:val="0"/>
          <w:sz w:val="24"/>
          <w:szCs w:val="24"/>
        </w:rPr>
      </w:pPr>
      <w:r w:rsidRPr="007D7DAC">
        <w:rPr>
          <w:caps/>
          <w:spacing w:val="0"/>
          <w:sz w:val="24"/>
          <w:szCs w:val="24"/>
        </w:rPr>
        <w:t>о городско</w:t>
      </w:r>
      <w:r w:rsidR="004D0C80">
        <w:rPr>
          <w:caps/>
          <w:spacing w:val="0"/>
          <w:sz w:val="24"/>
          <w:szCs w:val="24"/>
        </w:rPr>
        <w:t>М</w:t>
      </w:r>
      <w:r w:rsidRPr="007D7DAC">
        <w:rPr>
          <w:caps/>
          <w:spacing w:val="0"/>
          <w:sz w:val="24"/>
          <w:szCs w:val="24"/>
        </w:rPr>
        <w:t xml:space="preserve"> </w:t>
      </w:r>
      <w:r w:rsidR="00AA087D">
        <w:rPr>
          <w:caps/>
          <w:spacing w:val="0"/>
          <w:sz w:val="24"/>
          <w:szCs w:val="24"/>
        </w:rPr>
        <w:t xml:space="preserve">ТВОРЧЕСКОМ </w:t>
      </w:r>
      <w:r w:rsidR="004D0C80">
        <w:rPr>
          <w:caps/>
          <w:spacing w:val="0"/>
          <w:sz w:val="24"/>
          <w:szCs w:val="24"/>
        </w:rPr>
        <w:t>КОНКУРСЕ</w:t>
      </w:r>
    </w:p>
    <w:p w:rsidR="00284496" w:rsidRDefault="004D0C80" w:rsidP="007D7DAC">
      <w:pPr>
        <w:pStyle w:val="a4"/>
        <w:spacing w:after="0" w:line="240" w:lineRule="auto"/>
        <w:jc w:val="center"/>
        <w:rPr>
          <w:caps/>
          <w:spacing w:val="0"/>
          <w:sz w:val="24"/>
          <w:szCs w:val="24"/>
        </w:rPr>
      </w:pPr>
      <w:r>
        <w:rPr>
          <w:caps/>
          <w:spacing w:val="0"/>
          <w:sz w:val="24"/>
          <w:szCs w:val="24"/>
        </w:rPr>
        <w:t>«</w:t>
      </w:r>
      <w:r w:rsidR="00AA087D">
        <w:rPr>
          <w:caps/>
          <w:spacing w:val="0"/>
          <w:sz w:val="24"/>
          <w:szCs w:val="24"/>
        </w:rPr>
        <w:t>МОЙ ВЫБОР – ЭКОСУМКА</w:t>
      </w:r>
      <w:r>
        <w:rPr>
          <w:caps/>
          <w:spacing w:val="0"/>
          <w:sz w:val="24"/>
          <w:szCs w:val="24"/>
        </w:rPr>
        <w:t>»</w:t>
      </w:r>
    </w:p>
    <w:p w:rsidR="007D7DAC" w:rsidRPr="000B4DE2" w:rsidRDefault="007D7DAC" w:rsidP="007D7DAC">
      <w:pPr>
        <w:pStyle w:val="a4"/>
        <w:rPr>
          <w:b/>
          <w:spacing w:val="0"/>
          <w:sz w:val="24"/>
          <w:szCs w:val="24"/>
        </w:rPr>
      </w:pPr>
    </w:p>
    <w:p w:rsidR="007D7DAC" w:rsidRPr="000B4DE2" w:rsidRDefault="007D7DAC" w:rsidP="00BB7E6E">
      <w:pPr>
        <w:pStyle w:val="ac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B6182" w:rsidRPr="000B4DE2" w:rsidRDefault="007D7DAC" w:rsidP="00892AA6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 xml:space="preserve">Организатор </w:t>
      </w:r>
      <w:r w:rsidR="002C5A4D" w:rsidRPr="000B4DE2">
        <w:rPr>
          <w:rFonts w:ascii="Times New Roman" w:hAnsi="Times New Roman"/>
          <w:sz w:val="24"/>
          <w:szCs w:val="24"/>
        </w:rPr>
        <w:t>г</w:t>
      </w:r>
      <w:r w:rsidR="00892AA6" w:rsidRPr="000B4DE2">
        <w:rPr>
          <w:rFonts w:ascii="Times New Roman" w:hAnsi="Times New Roman"/>
          <w:sz w:val="24"/>
          <w:szCs w:val="24"/>
        </w:rPr>
        <w:t xml:space="preserve">ородского </w:t>
      </w:r>
      <w:r w:rsidR="00AA087D" w:rsidRPr="000B4DE2">
        <w:rPr>
          <w:rFonts w:ascii="Times New Roman" w:hAnsi="Times New Roman"/>
          <w:sz w:val="24"/>
          <w:szCs w:val="24"/>
        </w:rPr>
        <w:t xml:space="preserve">творческого </w:t>
      </w:r>
      <w:r w:rsidR="00892AA6" w:rsidRPr="000B4DE2">
        <w:rPr>
          <w:rFonts w:ascii="Times New Roman" w:hAnsi="Times New Roman"/>
          <w:sz w:val="24"/>
          <w:szCs w:val="24"/>
        </w:rPr>
        <w:t>к</w:t>
      </w:r>
      <w:r w:rsidR="00892AA6" w:rsidRPr="000B4DE2">
        <w:rPr>
          <w:rFonts w:ascii="Times New Roman" w:hAnsi="Times New Roman"/>
          <w:bCs/>
          <w:sz w:val="24"/>
          <w:szCs w:val="24"/>
        </w:rPr>
        <w:t>онкурса «</w:t>
      </w:r>
      <w:r w:rsidR="00AA087D" w:rsidRPr="000B4DE2">
        <w:rPr>
          <w:rFonts w:ascii="Times New Roman" w:hAnsi="Times New Roman"/>
          <w:bCs/>
          <w:sz w:val="24"/>
          <w:szCs w:val="24"/>
        </w:rPr>
        <w:t>Мой выбор - экосумка</w:t>
      </w:r>
      <w:r w:rsidR="00892AA6" w:rsidRPr="000B4DE2">
        <w:rPr>
          <w:rFonts w:ascii="Times New Roman" w:hAnsi="Times New Roman"/>
          <w:bCs/>
          <w:sz w:val="24"/>
          <w:szCs w:val="24"/>
        </w:rPr>
        <w:t>»</w:t>
      </w:r>
      <w:r w:rsidR="00892AA6" w:rsidRPr="000B4DE2">
        <w:rPr>
          <w:rFonts w:ascii="Times New Roman" w:hAnsi="Times New Roman"/>
          <w:sz w:val="24"/>
          <w:szCs w:val="24"/>
        </w:rPr>
        <w:t xml:space="preserve"> (далее – Конкурс</w:t>
      </w:r>
      <w:r w:rsidR="00892AA6" w:rsidRPr="0031064F">
        <w:rPr>
          <w:rFonts w:ascii="Times New Roman" w:hAnsi="Times New Roman"/>
          <w:sz w:val="24"/>
          <w:szCs w:val="24"/>
        </w:rPr>
        <w:t>)</w:t>
      </w:r>
      <w:r w:rsidR="00C96E65" w:rsidRPr="0031064F">
        <w:rPr>
          <w:rFonts w:ascii="Times New Roman" w:hAnsi="Times New Roman"/>
          <w:sz w:val="24"/>
          <w:szCs w:val="24"/>
        </w:rPr>
        <w:t>:</w:t>
      </w:r>
      <w:r w:rsidR="005B6182" w:rsidRPr="0031064F">
        <w:rPr>
          <w:rFonts w:ascii="Times New Roman" w:hAnsi="Times New Roman"/>
          <w:sz w:val="24"/>
          <w:szCs w:val="24"/>
        </w:rPr>
        <w:t xml:space="preserve"> </w:t>
      </w:r>
      <w:r w:rsidR="00BC787B">
        <w:rPr>
          <w:rFonts w:ascii="Times New Roman" w:hAnsi="Times New Roman"/>
          <w:sz w:val="24"/>
          <w:szCs w:val="24"/>
        </w:rPr>
        <w:t>управление</w:t>
      </w:r>
      <w:r w:rsidR="00A47479" w:rsidRPr="0031064F">
        <w:rPr>
          <w:rFonts w:ascii="Times New Roman" w:hAnsi="Times New Roman"/>
          <w:sz w:val="24"/>
          <w:szCs w:val="24"/>
        </w:rPr>
        <w:t xml:space="preserve"> по охране окружающей среды</w:t>
      </w:r>
      <w:r w:rsidRPr="0031064F">
        <w:rPr>
          <w:rFonts w:ascii="Times New Roman" w:hAnsi="Times New Roman"/>
          <w:sz w:val="24"/>
          <w:szCs w:val="24"/>
        </w:rPr>
        <w:t xml:space="preserve"> </w:t>
      </w:r>
      <w:r w:rsidR="00077BD3" w:rsidRPr="0031064F">
        <w:rPr>
          <w:rFonts w:ascii="Times New Roman" w:hAnsi="Times New Roman"/>
          <w:sz w:val="24"/>
          <w:szCs w:val="24"/>
        </w:rPr>
        <w:t xml:space="preserve">и </w:t>
      </w:r>
      <w:r w:rsidRPr="0031064F">
        <w:rPr>
          <w:rFonts w:ascii="Times New Roman" w:hAnsi="Times New Roman"/>
          <w:sz w:val="24"/>
          <w:szCs w:val="24"/>
        </w:rPr>
        <w:t>природопользованию администрации города Березники.</w:t>
      </w:r>
    </w:p>
    <w:p w:rsidR="007D7DAC" w:rsidRPr="000B4DE2" w:rsidRDefault="007D7DAC" w:rsidP="005B6182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 xml:space="preserve">Сроки проведения </w:t>
      </w:r>
      <w:r w:rsidR="004D0C80" w:rsidRPr="000B4DE2">
        <w:rPr>
          <w:rFonts w:ascii="Times New Roman" w:hAnsi="Times New Roman"/>
          <w:sz w:val="24"/>
          <w:szCs w:val="24"/>
        </w:rPr>
        <w:t>Конкурса</w:t>
      </w:r>
      <w:r w:rsidRPr="000B4DE2">
        <w:rPr>
          <w:rFonts w:ascii="Times New Roman" w:hAnsi="Times New Roman"/>
          <w:sz w:val="24"/>
          <w:szCs w:val="24"/>
        </w:rPr>
        <w:t xml:space="preserve">: </w:t>
      </w:r>
      <w:r w:rsidR="00AA087D" w:rsidRPr="000B4DE2">
        <w:rPr>
          <w:rFonts w:ascii="Times New Roman" w:hAnsi="Times New Roman"/>
          <w:sz w:val="24"/>
          <w:szCs w:val="24"/>
        </w:rPr>
        <w:t>сентябрь-октябрь</w:t>
      </w:r>
      <w:r w:rsidRPr="000B4DE2">
        <w:rPr>
          <w:rFonts w:ascii="Times New Roman" w:hAnsi="Times New Roman"/>
          <w:sz w:val="24"/>
          <w:szCs w:val="24"/>
        </w:rPr>
        <w:t xml:space="preserve"> 201</w:t>
      </w:r>
      <w:r w:rsidR="0037787D" w:rsidRPr="000B4DE2">
        <w:rPr>
          <w:rFonts w:ascii="Times New Roman" w:hAnsi="Times New Roman"/>
          <w:sz w:val="24"/>
          <w:szCs w:val="24"/>
        </w:rPr>
        <w:t xml:space="preserve">9 </w:t>
      </w:r>
      <w:r w:rsidRPr="000B4DE2">
        <w:rPr>
          <w:rFonts w:ascii="Times New Roman" w:hAnsi="Times New Roman"/>
          <w:sz w:val="24"/>
          <w:szCs w:val="24"/>
        </w:rPr>
        <w:t>г.</w:t>
      </w:r>
    </w:p>
    <w:p w:rsidR="00663D37" w:rsidRPr="000B4DE2" w:rsidRDefault="007D7DAC" w:rsidP="00663D37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 xml:space="preserve">Место проведения: </w:t>
      </w:r>
      <w:r w:rsidR="00DD2700">
        <w:rPr>
          <w:rFonts w:ascii="Times New Roman" w:hAnsi="Times New Roman"/>
          <w:sz w:val="24"/>
          <w:szCs w:val="24"/>
        </w:rPr>
        <w:t>муниципальное образование</w:t>
      </w:r>
      <w:r w:rsidR="00BC787B">
        <w:rPr>
          <w:rFonts w:ascii="Times New Roman" w:hAnsi="Times New Roman"/>
          <w:sz w:val="24"/>
          <w:szCs w:val="24"/>
        </w:rPr>
        <w:t xml:space="preserve"> «Г</w:t>
      </w:r>
      <w:r w:rsidRPr="000B4DE2">
        <w:rPr>
          <w:rFonts w:ascii="Times New Roman" w:hAnsi="Times New Roman"/>
          <w:sz w:val="24"/>
          <w:szCs w:val="24"/>
        </w:rPr>
        <w:t>ород Березники</w:t>
      </w:r>
      <w:r w:rsidR="00BC787B">
        <w:rPr>
          <w:rFonts w:ascii="Times New Roman" w:hAnsi="Times New Roman"/>
          <w:sz w:val="24"/>
          <w:szCs w:val="24"/>
        </w:rPr>
        <w:t>»</w:t>
      </w:r>
      <w:r w:rsidRPr="000B4DE2">
        <w:rPr>
          <w:rFonts w:ascii="Times New Roman" w:hAnsi="Times New Roman"/>
          <w:sz w:val="24"/>
          <w:szCs w:val="24"/>
        </w:rPr>
        <w:t>.</w:t>
      </w:r>
    </w:p>
    <w:p w:rsidR="00663D37" w:rsidRPr="000B4DE2" w:rsidRDefault="002C5A4D" w:rsidP="00663D37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Раскрытие идеи К</w:t>
      </w:r>
      <w:r w:rsidR="00EC20BF" w:rsidRPr="000B4DE2">
        <w:rPr>
          <w:rFonts w:ascii="Times New Roman" w:hAnsi="Times New Roman"/>
          <w:sz w:val="24"/>
          <w:szCs w:val="24"/>
        </w:rPr>
        <w:t>онкурса</w:t>
      </w:r>
      <w:r w:rsidR="00521556" w:rsidRPr="000B4DE2">
        <w:rPr>
          <w:rFonts w:ascii="Times New Roman" w:hAnsi="Times New Roman"/>
          <w:sz w:val="24"/>
          <w:szCs w:val="24"/>
        </w:rPr>
        <w:t xml:space="preserve">: </w:t>
      </w:r>
    </w:p>
    <w:p w:rsidR="000373EE" w:rsidRPr="000B4DE2" w:rsidRDefault="001A4951" w:rsidP="000373EE">
      <w:pPr>
        <w:spacing w:after="0" w:line="240" w:lineRule="auto"/>
        <w:rPr>
          <w:spacing w:val="0"/>
          <w:sz w:val="24"/>
          <w:szCs w:val="24"/>
        </w:rPr>
      </w:pPr>
      <w:r w:rsidRPr="000B4DE2">
        <w:rPr>
          <w:spacing w:val="0"/>
          <w:sz w:val="24"/>
          <w:szCs w:val="24"/>
        </w:rPr>
        <w:t xml:space="preserve">Очень часто многие из нас, накупив продукты в супермаркетах, по привычке </w:t>
      </w:r>
      <w:r w:rsidR="00072AE5" w:rsidRPr="000B4DE2">
        <w:rPr>
          <w:spacing w:val="0"/>
          <w:sz w:val="24"/>
          <w:szCs w:val="24"/>
        </w:rPr>
        <w:t>у</w:t>
      </w:r>
      <w:r w:rsidRPr="000B4DE2">
        <w:rPr>
          <w:spacing w:val="0"/>
          <w:sz w:val="24"/>
          <w:szCs w:val="24"/>
        </w:rPr>
        <w:t>кладывают их в полиэтиленовый пакет</w:t>
      </w:r>
      <w:r w:rsidR="000E612B" w:rsidRPr="000B4DE2">
        <w:rPr>
          <w:spacing w:val="0"/>
          <w:sz w:val="24"/>
          <w:szCs w:val="24"/>
        </w:rPr>
        <w:t xml:space="preserve">, </w:t>
      </w:r>
      <w:r w:rsidR="00072AE5" w:rsidRPr="000B4DE2">
        <w:rPr>
          <w:spacing w:val="0"/>
          <w:sz w:val="24"/>
          <w:szCs w:val="24"/>
        </w:rPr>
        <w:t>приобретаемый</w:t>
      </w:r>
      <w:r w:rsidR="000E612B" w:rsidRPr="000B4DE2">
        <w:rPr>
          <w:spacing w:val="0"/>
          <w:sz w:val="24"/>
          <w:szCs w:val="24"/>
        </w:rPr>
        <w:t xml:space="preserve"> на кассе</w:t>
      </w:r>
      <w:r w:rsidRPr="000B4DE2">
        <w:rPr>
          <w:spacing w:val="0"/>
          <w:sz w:val="24"/>
          <w:szCs w:val="24"/>
        </w:rPr>
        <w:t>. При этом даже не задумыва</w:t>
      </w:r>
      <w:r w:rsidR="008E4CCF" w:rsidRPr="000B4DE2">
        <w:rPr>
          <w:spacing w:val="0"/>
          <w:sz w:val="24"/>
          <w:szCs w:val="24"/>
        </w:rPr>
        <w:t>емся</w:t>
      </w:r>
      <w:r w:rsidRPr="000B4DE2">
        <w:rPr>
          <w:spacing w:val="0"/>
          <w:sz w:val="24"/>
          <w:szCs w:val="24"/>
        </w:rPr>
        <w:t xml:space="preserve"> о том, что такая </w:t>
      </w:r>
      <w:r w:rsidR="000E612B" w:rsidRPr="000B4DE2">
        <w:rPr>
          <w:spacing w:val="0"/>
          <w:sz w:val="24"/>
          <w:szCs w:val="24"/>
        </w:rPr>
        <w:t>«удобна</w:t>
      </w:r>
      <w:r w:rsidR="00072AE5" w:rsidRPr="000B4DE2">
        <w:rPr>
          <w:spacing w:val="0"/>
          <w:sz w:val="24"/>
          <w:szCs w:val="24"/>
        </w:rPr>
        <w:t>я</w:t>
      </w:r>
      <w:r w:rsidR="000E612B" w:rsidRPr="000B4DE2">
        <w:rPr>
          <w:spacing w:val="0"/>
          <w:sz w:val="24"/>
          <w:szCs w:val="24"/>
        </w:rPr>
        <w:t xml:space="preserve">» </w:t>
      </w:r>
      <w:r w:rsidRPr="000B4DE2">
        <w:rPr>
          <w:spacing w:val="0"/>
          <w:sz w:val="24"/>
          <w:szCs w:val="24"/>
        </w:rPr>
        <w:t xml:space="preserve">одноразовая тара из пластика </w:t>
      </w:r>
      <w:r w:rsidR="000E612B" w:rsidRPr="000B4DE2">
        <w:rPr>
          <w:spacing w:val="0"/>
          <w:sz w:val="24"/>
          <w:szCs w:val="24"/>
        </w:rPr>
        <w:t>принос</w:t>
      </w:r>
      <w:r w:rsidR="008E4CCF" w:rsidRPr="000B4DE2">
        <w:rPr>
          <w:spacing w:val="0"/>
          <w:sz w:val="24"/>
          <w:szCs w:val="24"/>
        </w:rPr>
        <w:t>и</w:t>
      </w:r>
      <w:r w:rsidR="000E612B" w:rsidRPr="000B4DE2">
        <w:rPr>
          <w:spacing w:val="0"/>
          <w:sz w:val="24"/>
          <w:szCs w:val="24"/>
        </w:rPr>
        <w:t xml:space="preserve">т гораздо больше вреда, чем пользы: </w:t>
      </w:r>
    </w:p>
    <w:p w:rsidR="000373EE" w:rsidRPr="000B4DE2" w:rsidRDefault="006A008D" w:rsidP="000373EE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пластиковые пакеты, которыми пользуются всего несколько минут, не подлежат переработке и полностью разлагаются только через 400 лет, а при их сжигании выделяются вещества, сильно загрязняющие атмосферу;</w:t>
      </w:r>
    </w:p>
    <w:p w:rsidR="000373EE" w:rsidRPr="000B4DE2" w:rsidRDefault="006A008D" w:rsidP="000373EE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полиэтилен производят из ископаемых ресурсов (нефти), поэтому получается, что, выбр</w:t>
      </w:r>
      <w:r w:rsidR="000373EE" w:rsidRPr="000B4DE2">
        <w:rPr>
          <w:rFonts w:ascii="Times New Roman" w:hAnsi="Times New Roman"/>
          <w:sz w:val="24"/>
          <w:szCs w:val="24"/>
        </w:rPr>
        <w:t>асывая такой пакет, мы тратим</w:t>
      </w:r>
      <w:r w:rsidRPr="000B4DE2">
        <w:rPr>
          <w:rFonts w:ascii="Times New Roman" w:hAnsi="Times New Roman"/>
          <w:sz w:val="24"/>
          <w:szCs w:val="24"/>
        </w:rPr>
        <w:t xml:space="preserve"> невозобновляемые природные ресурсы;</w:t>
      </w:r>
    </w:p>
    <w:p w:rsidR="006A008D" w:rsidRPr="000B4DE2" w:rsidRDefault="006A008D" w:rsidP="000373EE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ежегодно это удобное изобретение убивает миллионы птиц и животных, которые погибают, заглатывая полиэтиленовые пакеты.</w:t>
      </w:r>
    </w:p>
    <w:p w:rsidR="00072AE5" w:rsidRPr="000B4DE2" w:rsidRDefault="001A4951" w:rsidP="00072AE5">
      <w:pPr>
        <w:spacing w:after="0" w:line="240" w:lineRule="auto"/>
        <w:rPr>
          <w:spacing w:val="0"/>
          <w:sz w:val="24"/>
          <w:szCs w:val="24"/>
        </w:rPr>
      </w:pPr>
      <w:r w:rsidRPr="000B4DE2">
        <w:rPr>
          <w:spacing w:val="0"/>
          <w:sz w:val="24"/>
          <w:szCs w:val="24"/>
        </w:rPr>
        <w:t xml:space="preserve">Абсолютно каждый из нас может оказать </w:t>
      </w:r>
      <w:hyperlink r:id="rId7" w:history="1">
        <w:r w:rsidRPr="000B4DE2">
          <w:rPr>
            <w:rStyle w:val="ad"/>
            <w:b w:val="0"/>
            <w:spacing w:val="0"/>
            <w:sz w:val="24"/>
            <w:szCs w:val="24"/>
          </w:rPr>
          <w:t>помощь</w:t>
        </w:r>
      </w:hyperlink>
      <w:r w:rsidRPr="000B4DE2">
        <w:rPr>
          <w:b/>
          <w:spacing w:val="0"/>
          <w:sz w:val="24"/>
          <w:szCs w:val="24"/>
        </w:rPr>
        <w:t xml:space="preserve"> </w:t>
      </w:r>
      <w:r w:rsidRPr="000B4DE2">
        <w:rPr>
          <w:spacing w:val="0"/>
          <w:sz w:val="24"/>
          <w:szCs w:val="24"/>
        </w:rPr>
        <w:t>в решени</w:t>
      </w:r>
      <w:r w:rsidR="000E612B" w:rsidRPr="000B4DE2">
        <w:rPr>
          <w:spacing w:val="0"/>
          <w:sz w:val="24"/>
          <w:szCs w:val="24"/>
        </w:rPr>
        <w:t xml:space="preserve">и этой </w:t>
      </w:r>
      <w:r w:rsidRPr="000B4DE2">
        <w:rPr>
          <w:spacing w:val="0"/>
          <w:sz w:val="24"/>
          <w:szCs w:val="24"/>
        </w:rPr>
        <w:t>экологической проблемы</w:t>
      </w:r>
      <w:r w:rsidR="000E612B" w:rsidRPr="000B4DE2">
        <w:rPr>
          <w:spacing w:val="0"/>
          <w:sz w:val="24"/>
          <w:szCs w:val="24"/>
        </w:rPr>
        <w:t>, а именно</w:t>
      </w:r>
      <w:r w:rsidRPr="000B4DE2">
        <w:rPr>
          <w:spacing w:val="0"/>
          <w:sz w:val="24"/>
          <w:szCs w:val="24"/>
        </w:rPr>
        <w:t xml:space="preserve"> - отказаться от использования пластиковых пакетов и заменить их на более практичные и симпатичные экосумки.</w:t>
      </w:r>
      <w:r w:rsidR="00072AE5" w:rsidRPr="000B4DE2">
        <w:rPr>
          <w:spacing w:val="0"/>
          <w:sz w:val="24"/>
          <w:szCs w:val="24"/>
        </w:rPr>
        <w:t xml:space="preserve"> </w:t>
      </w:r>
    </w:p>
    <w:p w:rsidR="007D7DAC" w:rsidRPr="000B4DE2" w:rsidRDefault="00ED37A4" w:rsidP="00072AE5">
      <w:pPr>
        <w:tabs>
          <w:tab w:val="left" w:pos="851"/>
        </w:tabs>
        <w:spacing w:after="0" w:line="240" w:lineRule="auto"/>
        <w:ind w:firstLine="0"/>
        <w:rPr>
          <w:spacing w:val="0"/>
          <w:sz w:val="24"/>
          <w:szCs w:val="24"/>
        </w:rPr>
      </w:pPr>
      <w:r w:rsidRPr="000B4DE2">
        <w:rPr>
          <w:spacing w:val="0"/>
          <w:sz w:val="24"/>
          <w:szCs w:val="24"/>
        </w:rPr>
        <w:tab/>
      </w:r>
      <w:r w:rsidR="00663D37" w:rsidRPr="000B4DE2">
        <w:rPr>
          <w:spacing w:val="0"/>
          <w:sz w:val="24"/>
          <w:szCs w:val="24"/>
        </w:rPr>
        <w:t>Экосумки</w:t>
      </w:r>
      <w:r w:rsidR="00072AE5" w:rsidRPr="000B4DE2">
        <w:rPr>
          <w:spacing w:val="0"/>
          <w:sz w:val="24"/>
          <w:szCs w:val="24"/>
        </w:rPr>
        <w:t xml:space="preserve"> </w:t>
      </w:r>
      <w:r w:rsidR="00663D37" w:rsidRPr="000B4DE2">
        <w:rPr>
          <w:spacing w:val="0"/>
          <w:sz w:val="24"/>
          <w:szCs w:val="24"/>
        </w:rPr>
        <w:t xml:space="preserve">– </w:t>
      </w:r>
      <w:r w:rsidR="00663D37" w:rsidRPr="000B4DE2">
        <w:rPr>
          <w:bCs/>
          <w:spacing w:val="0"/>
          <w:sz w:val="24"/>
          <w:szCs w:val="24"/>
        </w:rPr>
        <w:t>это</w:t>
      </w:r>
      <w:r w:rsidR="00663D37" w:rsidRPr="000B4DE2">
        <w:rPr>
          <w:spacing w:val="0"/>
          <w:sz w:val="24"/>
          <w:szCs w:val="24"/>
        </w:rPr>
        <w:t xml:space="preserve"> </w:t>
      </w:r>
      <w:r w:rsidR="00663D37" w:rsidRPr="000B4DE2">
        <w:rPr>
          <w:bCs/>
          <w:spacing w:val="0"/>
          <w:sz w:val="24"/>
          <w:szCs w:val="24"/>
        </w:rPr>
        <w:t>сумки</w:t>
      </w:r>
      <w:r w:rsidR="00663D37" w:rsidRPr="000B4DE2">
        <w:rPr>
          <w:spacing w:val="0"/>
          <w:sz w:val="24"/>
          <w:szCs w:val="24"/>
        </w:rPr>
        <w:t xml:space="preserve"> многоразового использования, изготовленные как из натуральных материалов (самый экологичный вариант), так и из синтетических. Используя экосумку вместо пластикового пакета при покупках в магазинах, </w:t>
      </w:r>
      <w:r w:rsidR="00287BAB" w:rsidRPr="000B4DE2">
        <w:rPr>
          <w:spacing w:val="0"/>
          <w:sz w:val="24"/>
          <w:szCs w:val="24"/>
        </w:rPr>
        <w:t xml:space="preserve">можно </w:t>
      </w:r>
      <w:r w:rsidR="00663D37" w:rsidRPr="000B4DE2">
        <w:rPr>
          <w:spacing w:val="0"/>
          <w:sz w:val="24"/>
          <w:szCs w:val="24"/>
        </w:rPr>
        <w:t xml:space="preserve">не только </w:t>
      </w:r>
      <w:r w:rsidR="007F5E3B" w:rsidRPr="000B4DE2">
        <w:rPr>
          <w:spacing w:val="0"/>
          <w:sz w:val="24"/>
          <w:szCs w:val="24"/>
        </w:rPr>
        <w:t>сэкономить</w:t>
      </w:r>
      <w:r w:rsidR="00663D37" w:rsidRPr="000B4DE2">
        <w:rPr>
          <w:spacing w:val="0"/>
          <w:sz w:val="24"/>
          <w:szCs w:val="24"/>
        </w:rPr>
        <w:t xml:space="preserve"> свои деньги, но</w:t>
      </w:r>
      <w:r w:rsidR="00287BAB" w:rsidRPr="000B4DE2">
        <w:rPr>
          <w:spacing w:val="0"/>
          <w:sz w:val="24"/>
          <w:szCs w:val="24"/>
        </w:rPr>
        <w:t xml:space="preserve"> и помочь</w:t>
      </w:r>
      <w:r w:rsidR="00663D37" w:rsidRPr="000B4DE2">
        <w:rPr>
          <w:spacing w:val="0"/>
          <w:sz w:val="24"/>
          <w:szCs w:val="24"/>
        </w:rPr>
        <w:t xml:space="preserve"> планете</w:t>
      </w:r>
      <w:r w:rsidR="00072AE5" w:rsidRPr="000B4DE2">
        <w:rPr>
          <w:spacing w:val="0"/>
          <w:sz w:val="24"/>
          <w:szCs w:val="24"/>
        </w:rPr>
        <w:t>.</w:t>
      </w:r>
      <w:r w:rsidR="00663D37" w:rsidRPr="000B4DE2">
        <w:rPr>
          <w:spacing w:val="0"/>
          <w:sz w:val="24"/>
          <w:szCs w:val="24"/>
        </w:rPr>
        <w:t xml:space="preserve"> </w:t>
      </w:r>
      <w:r w:rsidR="00072AE5" w:rsidRPr="000B4DE2">
        <w:rPr>
          <w:spacing w:val="0"/>
          <w:sz w:val="24"/>
          <w:szCs w:val="24"/>
        </w:rPr>
        <w:t xml:space="preserve">Используясь многократно, экосумки выбрасываются гораздо реже, тем самым уменьшается загрязнение окружающей среды. </w:t>
      </w:r>
      <w:r w:rsidR="00663D37" w:rsidRPr="000B4DE2">
        <w:rPr>
          <w:spacing w:val="0"/>
          <w:sz w:val="24"/>
          <w:szCs w:val="24"/>
        </w:rPr>
        <w:t xml:space="preserve">Кроме того, экосумка - это </w:t>
      </w:r>
      <w:r w:rsidR="00FF07FB" w:rsidRPr="000B4DE2">
        <w:rPr>
          <w:spacing w:val="0"/>
          <w:sz w:val="24"/>
          <w:szCs w:val="24"/>
        </w:rPr>
        <w:t>возможность проявить свою индивидуальность, воплотить творческие идеи и заявить о своем отношении к природе.</w:t>
      </w:r>
    </w:p>
    <w:p w:rsidR="00EC20BF" w:rsidRPr="000B4DE2" w:rsidRDefault="00EC20BF" w:rsidP="00EC20BF">
      <w:pPr>
        <w:pStyle w:val="ac"/>
        <w:tabs>
          <w:tab w:val="left" w:pos="851"/>
        </w:tabs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7D7DAC" w:rsidRPr="000B4DE2" w:rsidRDefault="007D7DAC" w:rsidP="00BB7E6E">
      <w:pPr>
        <w:pStyle w:val="ac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b/>
          <w:sz w:val="24"/>
          <w:szCs w:val="24"/>
        </w:rPr>
        <w:t>Цели и задачи</w:t>
      </w:r>
    </w:p>
    <w:p w:rsidR="00C96E65" w:rsidRPr="000B4DE2" w:rsidRDefault="007D7DAC" w:rsidP="007D7DAC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 xml:space="preserve">Цель </w:t>
      </w:r>
      <w:r w:rsidR="004D0C80" w:rsidRPr="000B4DE2">
        <w:rPr>
          <w:rFonts w:ascii="Times New Roman" w:hAnsi="Times New Roman"/>
          <w:sz w:val="24"/>
          <w:szCs w:val="24"/>
        </w:rPr>
        <w:t>Конкурса</w:t>
      </w:r>
      <w:r w:rsidRPr="000B4DE2">
        <w:rPr>
          <w:rFonts w:ascii="Times New Roman" w:hAnsi="Times New Roman"/>
          <w:sz w:val="24"/>
          <w:szCs w:val="24"/>
        </w:rPr>
        <w:t xml:space="preserve"> – </w:t>
      </w:r>
      <w:r w:rsidR="00AA087D" w:rsidRPr="000B4DE2">
        <w:rPr>
          <w:rFonts w:ascii="Times New Roman" w:hAnsi="Times New Roman"/>
          <w:sz w:val="24"/>
          <w:szCs w:val="24"/>
        </w:rPr>
        <w:t>пропаганда идеи уменьшения</w:t>
      </w:r>
      <w:r w:rsidR="00FF07FB" w:rsidRPr="000B4DE2">
        <w:rPr>
          <w:rFonts w:ascii="Times New Roman" w:hAnsi="Times New Roman"/>
          <w:sz w:val="24"/>
          <w:szCs w:val="24"/>
        </w:rPr>
        <w:t xml:space="preserve"> загрязнения окружающей среды полиэтиленом</w:t>
      </w:r>
      <w:r w:rsidR="000373EE" w:rsidRPr="000B4DE2">
        <w:rPr>
          <w:rFonts w:ascii="Times New Roman" w:hAnsi="Times New Roman"/>
          <w:sz w:val="24"/>
          <w:szCs w:val="24"/>
        </w:rPr>
        <w:t>.</w:t>
      </w:r>
    </w:p>
    <w:p w:rsidR="007D7DAC" w:rsidRPr="000B4DE2" w:rsidRDefault="007D7DAC" w:rsidP="007D7DAC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 xml:space="preserve">Задачи </w:t>
      </w:r>
      <w:r w:rsidR="004D0C80" w:rsidRPr="000B4DE2">
        <w:rPr>
          <w:rFonts w:ascii="Times New Roman" w:hAnsi="Times New Roman"/>
          <w:sz w:val="24"/>
          <w:szCs w:val="24"/>
        </w:rPr>
        <w:t>Конкурса</w:t>
      </w:r>
      <w:r w:rsidRPr="000B4DE2">
        <w:rPr>
          <w:rFonts w:ascii="Times New Roman" w:hAnsi="Times New Roman"/>
          <w:sz w:val="24"/>
          <w:szCs w:val="24"/>
        </w:rPr>
        <w:t>:</w:t>
      </w:r>
    </w:p>
    <w:p w:rsidR="00D02CAE" w:rsidRPr="000B4DE2" w:rsidRDefault="00AA087D" w:rsidP="00D02CAE">
      <w:pPr>
        <w:pStyle w:val="ac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Привлечение внимания к проблеме избыточного образования полиэтиленовых отходов.</w:t>
      </w:r>
    </w:p>
    <w:p w:rsidR="00545241" w:rsidRPr="000B4DE2" w:rsidRDefault="00AA087D" w:rsidP="00545241">
      <w:pPr>
        <w:pStyle w:val="ac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Реализация творческого потенциала участников при решении экологических задач.</w:t>
      </w:r>
    </w:p>
    <w:p w:rsidR="004A71A1" w:rsidRPr="000B4DE2" w:rsidRDefault="00AA087D" w:rsidP="00D02CAE">
      <w:pPr>
        <w:pStyle w:val="ac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Распространение информации об альтернативных упаковочных материалах</w:t>
      </w:r>
      <w:r w:rsidR="00F65BCD" w:rsidRPr="000B4DE2">
        <w:rPr>
          <w:rFonts w:ascii="Times New Roman" w:hAnsi="Times New Roman"/>
          <w:sz w:val="24"/>
          <w:szCs w:val="24"/>
        </w:rPr>
        <w:t>.</w:t>
      </w:r>
    </w:p>
    <w:p w:rsidR="00D02CAE" w:rsidRPr="000B4DE2" w:rsidRDefault="00AA087D" w:rsidP="00D02CAE">
      <w:pPr>
        <w:pStyle w:val="ac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Создание фонда сувенирной продукции</w:t>
      </w:r>
      <w:r w:rsidR="00F65BCD" w:rsidRPr="000B4DE2">
        <w:rPr>
          <w:rFonts w:ascii="Times New Roman" w:hAnsi="Times New Roman"/>
          <w:sz w:val="24"/>
          <w:szCs w:val="24"/>
        </w:rPr>
        <w:t xml:space="preserve"> экологической тематики</w:t>
      </w:r>
      <w:r w:rsidRPr="000B4DE2">
        <w:rPr>
          <w:rFonts w:ascii="Times New Roman" w:hAnsi="Times New Roman"/>
          <w:sz w:val="24"/>
          <w:szCs w:val="24"/>
        </w:rPr>
        <w:t>.</w:t>
      </w:r>
    </w:p>
    <w:p w:rsidR="00D02CAE" w:rsidRDefault="00D02CAE" w:rsidP="00D02CAE">
      <w:pPr>
        <w:pStyle w:val="ac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35C72" w:rsidRDefault="00735C72" w:rsidP="00D02CAE">
      <w:pPr>
        <w:pStyle w:val="ac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35C72" w:rsidRPr="000B4DE2" w:rsidRDefault="00735C72" w:rsidP="00D02CAE">
      <w:pPr>
        <w:pStyle w:val="ac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35C72" w:rsidRPr="00735C72" w:rsidRDefault="007D7DAC" w:rsidP="00735C72">
      <w:pPr>
        <w:pStyle w:val="ac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b/>
          <w:sz w:val="24"/>
          <w:szCs w:val="24"/>
        </w:rPr>
        <w:lastRenderedPageBreak/>
        <w:t>Условия участия</w:t>
      </w:r>
    </w:p>
    <w:p w:rsidR="001B6605" w:rsidRPr="000B4DE2" w:rsidRDefault="007D7DAC" w:rsidP="007D7DAC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 xml:space="preserve">В </w:t>
      </w:r>
      <w:r w:rsidR="001B6605" w:rsidRPr="000B4DE2">
        <w:rPr>
          <w:rFonts w:ascii="Times New Roman" w:hAnsi="Times New Roman"/>
          <w:sz w:val="24"/>
          <w:szCs w:val="24"/>
        </w:rPr>
        <w:t xml:space="preserve">Конкурсе </w:t>
      </w:r>
      <w:r w:rsidRPr="000B4DE2">
        <w:rPr>
          <w:rFonts w:ascii="Times New Roman" w:hAnsi="Times New Roman"/>
          <w:sz w:val="24"/>
          <w:szCs w:val="24"/>
        </w:rPr>
        <w:t xml:space="preserve">могут принять участие </w:t>
      </w:r>
      <w:r w:rsidR="001B6605" w:rsidRPr="000B4DE2">
        <w:rPr>
          <w:rFonts w:ascii="Times New Roman" w:hAnsi="Times New Roman"/>
          <w:sz w:val="24"/>
          <w:szCs w:val="24"/>
        </w:rPr>
        <w:t xml:space="preserve">жители </w:t>
      </w:r>
      <w:r w:rsidR="00DD2700">
        <w:rPr>
          <w:rFonts w:ascii="Times New Roman" w:hAnsi="Times New Roman"/>
          <w:sz w:val="24"/>
          <w:szCs w:val="24"/>
        </w:rPr>
        <w:t>муниципального образования</w:t>
      </w:r>
      <w:r w:rsidR="00BC787B">
        <w:rPr>
          <w:rFonts w:ascii="Times New Roman" w:hAnsi="Times New Roman"/>
          <w:sz w:val="24"/>
          <w:szCs w:val="24"/>
        </w:rPr>
        <w:t xml:space="preserve"> «Город</w:t>
      </w:r>
      <w:r w:rsidR="001B6605" w:rsidRPr="000B4DE2">
        <w:rPr>
          <w:rFonts w:ascii="Times New Roman" w:hAnsi="Times New Roman"/>
          <w:sz w:val="24"/>
          <w:szCs w:val="24"/>
        </w:rPr>
        <w:t xml:space="preserve"> Березники</w:t>
      </w:r>
      <w:r w:rsidR="00BC787B">
        <w:rPr>
          <w:rFonts w:ascii="Times New Roman" w:hAnsi="Times New Roman"/>
          <w:sz w:val="24"/>
          <w:szCs w:val="24"/>
        </w:rPr>
        <w:t>»</w:t>
      </w:r>
      <w:r w:rsidR="00AA087D" w:rsidRPr="000B4DE2">
        <w:rPr>
          <w:rFonts w:ascii="Times New Roman" w:hAnsi="Times New Roman"/>
          <w:sz w:val="24"/>
          <w:szCs w:val="24"/>
        </w:rPr>
        <w:t xml:space="preserve"> без ограничений по возрасту</w:t>
      </w:r>
      <w:r w:rsidR="001B6605" w:rsidRPr="000B4DE2">
        <w:rPr>
          <w:rFonts w:ascii="Times New Roman" w:hAnsi="Times New Roman"/>
          <w:sz w:val="24"/>
          <w:szCs w:val="24"/>
        </w:rPr>
        <w:t>.</w:t>
      </w:r>
      <w:r w:rsidR="003E4F39" w:rsidRPr="000B4DE2">
        <w:rPr>
          <w:rFonts w:ascii="Times New Roman" w:hAnsi="Times New Roman"/>
          <w:sz w:val="24"/>
          <w:szCs w:val="24"/>
        </w:rPr>
        <w:t xml:space="preserve"> Работы, представленные на конкурс, могут быть индивидуальными и семейными</w:t>
      </w:r>
      <w:r w:rsidR="0034651A" w:rsidRPr="000B4DE2">
        <w:rPr>
          <w:rFonts w:ascii="Times New Roman" w:hAnsi="Times New Roman"/>
          <w:sz w:val="24"/>
          <w:szCs w:val="24"/>
        </w:rPr>
        <w:t xml:space="preserve"> (т.е. выполненными с помощью старших членов семьи)</w:t>
      </w:r>
      <w:r w:rsidR="00482124">
        <w:rPr>
          <w:rFonts w:ascii="Times New Roman" w:hAnsi="Times New Roman"/>
          <w:sz w:val="24"/>
          <w:szCs w:val="24"/>
        </w:rPr>
        <w:t xml:space="preserve"> – для первой и второй возрастных групп.</w:t>
      </w:r>
    </w:p>
    <w:p w:rsidR="00C34D12" w:rsidRPr="000B4DE2" w:rsidRDefault="00FF5A28" w:rsidP="00C34D12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 xml:space="preserve">Участие в </w:t>
      </w:r>
      <w:r w:rsidR="001B6605" w:rsidRPr="000B4DE2">
        <w:rPr>
          <w:rFonts w:ascii="Times New Roman" w:hAnsi="Times New Roman"/>
          <w:sz w:val="24"/>
          <w:szCs w:val="24"/>
        </w:rPr>
        <w:t>Конкурсе</w:t>
      </w:r>
      <w:r w:rsidR="00C12A46" w:rsidRPr="000B4DE2">
        <w:rPr>
          <w:rFonts w:ascii="Times New Roman" w:hAnsi="Times New Roman"/>
          <w:sz w:val="24"/>
          <w:szCs w:val="24"/>
        </w:rPr>
        <w:t xml:space="preserve"> является бесплатным.</w:t>
      </w:r>
    </w:p>
    <w:p w:rsidR="007D7DAC" w:rsidRPr="00735C72" w:rsidRDefault="007D7DAC" w:rsidP="00132696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35C72">
        <w:rPr>
          <w:rFonts w:ascii="Times New Roman" w:hAnsi="Times New Roman"/>
          <w:sz w:val="24"/>
          <w:szCs w:val="24"/>
        </w:rPr>
        <w:t xml:space="preserve">Для участия необходимо </w:t>
      </w:r>
      <w:r w:rsidR="001B6605" w:rsidRPr="00735C72">
        <w:rPr>
          <w:rFonts w:ascii="Times New Roman" w:hAnsi="Times New Roman"/>
          <w:sz w:val="24"/>
          <w:szCs w:val="24"/>
        </w:rPr>
        <w:t>пред</w:t>
      </w:r>
      <w:r w:rsidR="0008310B">
        <w:rPr>
          <w:rFonts w:ascii="Times New Roman" w:hAnsi="Times New Roman"/>
          <w:sz w:val="24"/>
          <w:szCs w:val="24"/>
        </w:rPr>
        <w:t>о</w:t>
      </w:r>
      <w:r w:rsidR="001B6605" w:rsidRPr="00735C72">
        <w:rPr>
          <w:rFonts w:ascii="Times New Roman" w:hAnsi="Times New Roman"/>
          <w:sz w:val="24"/>
          <w:szCs w:val="24"/>
        </w:rPr>
        <w:t xml:space="preserve">ставить заявку (Приложение 1) </w:t>
      </w:r>
      <w:r w:rsidR="00077BD3" w:rsidRPr="00735C72">
        <w:rPr>
          <w:rFonts w:ascii="Times New Roman" w:hAnsi="Times New Roman"/>
          <w:sz w:val="24"/>
          <w:szCs w:val="24"/>
        </w:rPr>
        <w:t xml:space="preserve">в </w:t>
      </w:r>
      <w:r w:rsidR="00735C72" w:rsidRPr="00735C72">
        <w:rPr>
          <w:rFonts w:ascii="Times New Roman" w:hAnsi="Times New Roman"/>
          <w:sz w:val="24"/>
          <w:szCs w:val="24"/>
        </w:rPr>
        <w:t>управление</w:t>
      </w:r>
      <w:r w:rsidR="00077BD3" w:rsidRPr="00735C72">
        <w:rPr>
          <w:rFonts w:ascii="Times New Roman" w:hAnsi="Times New Roman"/>
          <w:sz w:val="24"/>
          <w:szCs w:val="24"/>
        </w:rPr>
        <w:t xml:space="preserve"> по охране окружающей среды и природопользованию администрации города Березники</w:t>
      </w:r>
      <w:r w:rsidR="001B6605" w:rsidRPr="00735C72">
        <w:rPr>
          <w:rFonts w:ascii="Times New Roman" w:hAnsi="Times New Roman"/>
          <w:sz w:val="24"/>
          <w:szCs w:val="24"/>
        </w:rPr>
        <w:t xml:space="preserve"> </w:t>
      </w:r>
      <w:r w:rsidR="001C7E2F" w:rsidRPr="00735C72">
        <w:rPr>
          <w:rFonts w:ascii="Times New Roman" w:hAnsi="Times New Roman"/>
          <w:sz w:val="24"/>
          <w:szCs w:val="24"/>
        </w:rPr>
        <w:t>по адресу: г. Берез</w:t>
      </w:r>
      <w:r w:rsidR="00DE4E7A" w:rsidRPr="00735C72">
        <w:rPr>
          <w:rFonts w:ascii="Times New Roman" w:hAnsi="Times New Roman"/>
          <w:sz w:val="24"/>
          <w:szCs w:val="24"/>
        </w:rPr>
        <w:t>ники, ул. Пятилетки, 53, каб. 3</w:t>
      </w:r>
      <w:r w:rsidR="0008310B">
        <w:rPr>
          <w:rFonts w:ascii="Times New Roman" w:hAnsi="Times New Roman"/>
          <w:sz w:val="24"/>
          <w:szCs w:val="24"/>
        </w:rPr>
        <w:t xml:space="preserve"> или </w:t>
      </w:r>
      <w:r w:rsidR="0008310B" w:rsidRPr="0008310B">
        <w:rPr>
          <w:rFonts w:ascii="Times New Roman" w:hAnsi="Times New Roman"/>
          <w:sz w:val="24"/>
          <w:szCs w:val="24"/>
        </w:rPr>
        <w:t>по электронной почте prirodaberezniki@yandex.ru.</w:t>
      </w:r>
      <w:r w:rsidR="001C7E2F" w:rsidRPr="00735C72">
        <w:rPr>
          <w:rFonts w:ascii="Times New Roman" w:hAnsi="Times New Roman"/>
          <w:sz w:val="24"/>
          <w:szCs w:val="24"/>
        </w:rPr>
        <w:t xml:space="preserve"> </w:t>
      </w:r>
      <w:r w:rsidR="0088432B">
        <w:rPr>
          <w:rFonts w:ascii="Times New Roman" w:hAnsi="Times New Roman"/>
          <w:sz w:val="24"/>
          <w:szCs w:val="24"/>
        </w:rPr>
        <w:t xml:space="preserve">Требования к предоставлению конкурсных работ представлены в разделе 6 Положения. </w:t>
      </w:r>
      <w:r w:rsidR="00B26AE5" w:rsidRPr="00735C72">
        <w:rPr>
          <w:rFonts w:ascii="Times New Roman" w:hAnsi="Times New Roman"/>
          <w:sz w:val="24"/>
          <w:szCs w:val="24"/>
        </w:rPr>
        <w:t xml:space="preserve">Контактное лицо – главный специалист </w:t>
      </w:r>
      <w:r w:rsidR="001B6605" w:rsidRPr="00735C72">
        <w:rPr>
          <w:rFonts w:ascii="Times New Roman" w:hAnsi="Times New Roman"/>
          <w:sz w:val="24"/>
          <w:szCs w:val="24"/>
        </w:rPr>
        <w:t>отдела</w:t>
      </w:r>
      <w:r w:rsidR="00BC787B">
        <w:rPr>
          <w:rFonts w:ascii="Times New Roman" w:hAnsi="Times New Roman"/>
          <w:sz w:val="24"/>
          <w:szCs w:val="24"/>
        </w:rPr>
        <w:t xml:space="preserve"> охраны окружающей среды</w:t>
      </w:r>
      <w:r w:rsidR="001B6605" w:rsidRPr="00735C72">
        <w:rPr>
          <w:rFonts w:ascii="Times New Roman" w:hAnsi="Times New Roman"/>
          <w:sz w:val="24"/>
          <w:szCs w:val="24"/>
        </w:rPr>
        <w:t xml:space="preserve"> </w:t>
      </w:r>
      <w:r w:rsidR="00ED37A4" w:rsidRPr="00735C72">
        <w:rPr>
          <w:rFonts w:ascii="Times New Roman" w:hAnsi="Times New Roman"/>
          <w:sz w:val="24"/>
          <w:szCs w:val="24"/>
        </w:rPr>
        <w:t>Пермякова Ирина</w:t>
      </w:r>
      <w:r w:rsidR="001B6605" w:rsidRPr="00735C72">
        <w:rPr>
          <w:rFonts w:ascii="Times New Roman" w:hAnsi="Times New Roman"/>
          <w:sz w:val="24"/>
          <w:szCs w:val="24"/>
        </w:rPr>
        <w:t xml:space="preserve"> Сергеевна, тел. 8(3424) 23 56 00</w:t>
      </w:r>
      <w:r w:rsidR="00B26AE5" w:rsidRPr="00735C72">
        <w:rPr>
          <w:rFonts w:ascii="Times New Roman" w:hAnsi="Times New Roman"/>
          <w:sz w:val="24"/>
          <w:szCs w:val="24"/>
        </w:rPr>
        <w:t>, 23 59 71.</w:t>
      </w:r>
    </w:p>
    <w:p w:rsidR="00132696" w:rsidRPr="00735C72" w:rsidRDefault="00132696" w:rsidP="00132696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35C72">
        <w:rPr>
          <w:rFonts w:ascii="Times New Roman" w:hAnsi="Times New Roman"/>
          <w:sz w:val="24"/>
          <w:szCs w:val="24"/>
        </w:rPr>
        <w:t xml:space="preserve">Каждый участник имеет право </w:t>
      </w:r>
      <w:r w:rsidR="00C265B1" w:rsidRPr="00735C72">
        <w:rPr>
          <w:rFonts w:ascii="Times New Roman" w:hAnsi="Times New Roman"/>
          <w:sz w:val="24"/>
          <w:szCs w:val="24"/>
        </w:rPr>
        <w:t>представить на Конкурс</w:t>
      </w:r>
      <w:r w:rsidRPr="00735C72">
        <w:rPr>
          <w:rFonts w:ascii="Times New Roman" w:hAnsi="Times New Roman"/>
          <w:sz w:val="24"/>
          <w:szCs w:val="24"/>
        </w:rPr>
        <w:t xml:space="preserve"> не более </w:t>
      </w:r>
      <w:r w:rsidR="003E4F39" w:rsidRPr="00735C72">
        <w:rPr>
          <w:rFonts w:ascii="Times New Roman" w:hAnsi="Times New Roman"/>
          <w:sz w:val="24"/>
          <w:szCs w:val="24"/>
        </w:rPr>
        <w:t>1</w:t>
      </w:r>
      <w:r w:rsidRPr="00735C72">
        <w:rPr>
          <w:rFonts w:ascii="Times New Roman" w:hAnsi="Times New Roman"/>
          <w:sz w:val="24"/>
          <w:szCs w:val="24"/>
        </w:rPr>
        <w:t xml:space="preserve"> </w:t>
      </w:r>
      <w:r w:rsidR="001C7E2F" w:rsidRPr="00735C72">
        <w:rPr>
          <w:rFonts w:ascii="Times New Roman" w:hAnsi="Times New Roman"/>
          <w:sz w:val="24"/>
          <w:szCs w:val="24"/>
        </w:rPr>
        <w:t>конкурсн</w:t>
      </w:r>
      <w:r w:rsidR="003E4F39" w:rsidRPr="00735C72">
        <w:rPr>
          <w:rFonts w:ascii="Times New Roman" w:hAnsi="Times New Roman"/>
          <w:sz w:val="24"/>
          <w:szCs w:val="24"/>
        </w:rPr>
        <w:t>ой</w:t>
      </w:r>
      <w:r w:rsidR="001C7E2F" w:rsidRPr="00735C72">
        <w:rPr>
          <w:rFonts w:ascii="Times New Roman" w:hAnsi="Times New Roman"/>
          <w:sz w:val="24"/>
          <w:szCs w:val="24"/>
        </w:rPr>
        <w:t xml:space="preserve"> </w:t>
      </w:r>
      <w:r w:rsidRPr="00735C72">
        <w:rPr>
          <w:rFonts w:ascii="Times New Roman" w:hAnsi="Times New Roman"/>
          <w:sz w:val="24"/>
          <w:szCs w:val="24"/>
        </w:rPr>
        <w:t>работ</w:t>
      </w:r>
      <w:r w:rsidR="003E4F39" w:rsidRPr="00735C72">
        <w:rPr>
          <w:rFonts w:ascii="Times New Roman" w:hAnsi="Times New Roman"/>
          <w:sz w:val="24"/>
          <w:szCs w:val="24"/>
        </w:rPr>
        <w:t>ы</w:t>
      </w:r>
      <w:r w:rsidR="003C39DC" w:rsidRPr="00735C72">
        <w:rPr>
          <w:rFonts w:ascii="Times New Roman" w:hAnsi="Times New Roman"/>
          <w:sz w:val="24"/>
          <w:szCs w:val="24"/>
        </w:rPr>
        <w:t xml:space="preserve"> </w:t>
      </w:r>
      <w:r w:rsidR="00735C72" w:rsidRPr="00735C72">
        <w:rPr>
          <w:rFonts w:ascii="Times New Roman" w:hAnsi="Times New Roman"/>
          <w:sz w:val="24"/>
          <w:szCs w:val="24"/>
        </w:rPr>
        <w:t xml:space="preserve">по </w:t>
      </w:r>
      <w:r w:rsidR="00077BD3" w:rsidRPr="00735C72">
        <w:rPr>
          <w:rFonts w:ascii="Times New Roman" w:hAnsi="Times New Roman"/>
          <w:sz w:val="24"/>
          <w:szCs w:val="24"/>
        </w:rPr>
        <w:t>каждой номинации</w:t>
      </w:r>
      <w:r w:rsidR="00AA087D" w:rsidRPr="00735C72">
        <w:rPr>
          <w:rFonts w:ascii="Times New Roman" w:hAnsi="Times New Roman"/>
          <w:sz w:val="24"/>
          <w:szCs w:val="24"/>
        </w:rPr>
        <w:t>.</w:t>
      </w:r>
      <w:r w:rsidR="003E4F39" w:rsidRPr="00735C72">
        <w:rPr>
          <w:rFonts w:ascii="Times New Roman" w:hAnsi="Times New Roman"/>
          <w:sz w:val="24"/>
          <w:szCs w:val="24"/>
        </w:rPr>
        <w:t xml:space="preserve"> </w:t>
      </w:r>
    </w:p>
    <w:p w:rsidR="00482124" w:rsidRDefault="00482124" w:rsidP="00482124">
      <w:pPr>
        <w:pStyle w:val="ac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hanging="6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Возрастные группы</w:t>
      </w:r>
    </w:p>
    <w:p w:rsidR="00482124" w:rsidRDefault="00482124" w:rsidP="00482124">
      <w:pPr>
        <w:pStyle w:val="ac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Возрастные группы:</w:t>
      </w:r>
    </w:p>
    <w:p w:rsidR="00482124" w:rsidRDefault="00482124" w:rsidP="00482124">
      <w:pPr>
        <w:pStyle w:val="ac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«Д</w:t>
      </w:r>
      <w:r w:rsidR="00735C72">
        <w:rPr>
          <w:rFonts w:ascii="Times New Roman" w:hAnsi="Times New Roman"/>
          <w:sz w:val="24"/>
          <w:szCs w:val="24"/>
        </w:rPr>
        <w:t>о 15</w:t>
      </w:r>
      <w:r>
        <w:rPr>
          <w:rFonts w:ascii="Times New Roman" w:hAnsi="Times New Roman"/>
          <w:sz w:val="24"/>
          <w:szCs w:val="24"/>
        </w:rPr>
        <w:t xml:space="preserve"> лет» (включительно);</w:t>
      </w:r>
    </w:p>
    <w:p w:rsidR="00693332" w:rsidRDefault="00735C72" w:rsidP="00735C72">
      <w:pPr>
        <w:pStyle w:val="ac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«От 16 лет» (включительно).</w:t>
      </w:r>
    </w:p>
    <w:p w:rsidR="00735C72" w:rsidRPr="00735C72" w:rsidRDefault="00735C72" w:rsidP="00735C72">
      <w:pPr>
        <w:pStyle w:val="ac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4310C7" w:rsidRPr="000B4DE2" w:rsidRDefault="007C0F4A" w:rsidP="004310C7">
      <w:pPr>
        <w:pStyle w:val="ac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hanging="644"/>
        <w:jc w:val="center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b/>
          <w:sz w:val="24"/>
          <w:szCs w:val="24"/>
        </w:rPr>
        <w:t>Номинации</w:t>
      </w:r>
    </w:p>
    <w:p w:rsidR="007C0F4A" w:rsidRPr="000B4DE2" w:rsidRDefault="00482124" w:rsidP="007C0F4A">
      <w:pPr>
        <w:pStyle w:val="ac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310C7" w:rsidRPr="000B4DE2">
        <w:rPr>
          <w:rFonts w:ascii="Times New Roman" w:hAnsi="Times New Roman"/>
          <w:sz w:val="24"/>
          <w:szCs w:val="24"/>
        </w:rPr>
        <w:t>.</w:t>
      </w:r>
      <w:r w:rsidR="00521556" w:rsidRPr="000B4DE2">
        <w:rPr>
          <w:rFonts w:ascii="Times New Roman" w:hAnsi="Times New Roman"/>
          <w:sz w:val="24"/>
          <w:szCs w:val="24"/>
        </w:rPr>
        <w:t>1</w:t>
      </w:r>
      <w:r w:rsidR="007C0F4A" w:rsidRPr="000B4DE2">
        <w:rPr>
          <w:rFonts w:ascii="Times New Roman" w:hAnsi="Times New Roman"/>
          <w:sz w:val="24"/>
          <w:szCs w:val="24"/>
        </w:rPr>
        <w:t>. Номинация «</w:t>
      </w:r>
      <w:r w:rsidR="00FD0A76" w:rsidRPr="000B4DE2">
        <w:rPr>
          <w:rFonts w:ascii="Times New Roman" w:hAnsi="Times New Roman"/>
          <w:sz w:val="24"/>
          <w:szCs w:val="24"/>
        </w:rPr>
        <w:t>Экосумка вместо пакета»</w:t>
      </w:r>
      <w:r w:rsidR="000B4DE2">
        <w:rPr>
          <w:rFonts w:ascii="Times New Roman" w:hAnsi="Times New Roman"/>
          <w:sz w:val="24"/>
          <w:szCs w:val="24"/>
        </w:rPr>
        <w:t>.</w:t>
      </w:r>
      <w:r w:rsidR="00FD0A76" w:rsidRPr="000B4DE2">
        <w:rPr>
          <w:rFonts w:ascii="Times New Roman" w:hAnsi="Times New Roman"/>
          <w:sz w:val="24"/>
          <w:szCs w:val="24"/>
        </w:rPr>
        <w:t xml:space="preserve"> </w:t>
      </w:r>
    </w:p>
    <w:p w:rsidR="007C0F4A" w:rsidRPr="000B4DE2" w:rsidRDefault="00482124" w:rsidP="007C0F4A">
      <w:pPr>
        <w:pStyle w:val="ac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2FE8">
        <w:rPr>
          <w:rFonts w:ascii="Times New Roman" w:hAnsi="Times New Roman"/>
          <w:sz w:val="24"/>
          <w:szCs w:val="24"/>
        </w:rPr>
        <w:t>5</w:t>
      </w:r>
      <w:r w:rsidR="007C0F4A" w:rsidRPr="00812FE8">
        <w:rPr>
          <w:rFonts w:ascii="Times New Roman" w:hAnsi="Times New Roman"/>
          <w:sz w:val="24"/>
          <w:szCs w:val="24"/>
        </w:rPr>
        <w:t>.2.</w:t>
      </w:r>
      <w:r w:rsidR="007C0F4A" w:rsidRPr="000B4DE2">
        <w:rPr>
          <w:sz w:val="24"/>
          <w:szCs w:val="24"/>
        </w:rPr>
        <w:t xml:space="preserve"> </w:t>
      </w:r>
      <w:r w:rsidR="007C0F4A" w:rsidRPr="000B4DE2">
        <w:rPr>
          <w:rFonts w:ascii="Times New Roman" w:hAnsi="Times New Roman"/>
          <w:sz w:val="24"/>
          <w:szCs w:val="24"/>
        </w:rPr>
        <w:t>Номинация «</w:t>
      </w:r>
      <w:r w:rsidR="00B053CF" w:rsidRPr="000B4DE2">
        <w:rPr>
          <w:rFonts w:ascii="Times New Roman" w:hAnsi="Times New Roman"/>
          <w:sz w:val="24"/>
          <w:szCs w:val="24"/>
        </w:rPr>
        <w:t>Луч</w:t>
      </w:r>
      <w:r w:rsidR="006121D7" w:rsidRPr="000B4DE2">
        <w:rPr>
          <w:rFonts w:ascii="Times New Roman" w:hAnsi="Times New Roman"/>
          <w:sz w:val="24"/>
          <w:szCs w:val="24"/>
        </w:rPr>
        <w:t>шая эмблема конкурса</w:t>
      </w:r>
      <w:r w:rsidR="007C0F4A" w:rsidRPr="000B4DE2">
        <w:rPr>
          <w:rFonts w:ascii="Times New Roman" w:hAnsi="Times New Roman"/>
          <w:sz w:val="24"/>
          <w:szCs w:val="24"/>
        </w:rPr>
        <w:t>».</w:t>
      </w:r>
    </w:p>
    <w:p w:rsidR="004310C7" w:rsidRPr="000B4DE2" w:rsidRDefault="004310C7" w:rsidP="004310C7">
      <w:pPr>
        <w:tabs>
          <w:tab w:val="left" w:pos="993"/>
        </w:tabs>
        <w:spacing w:after="0" w:line="240" w:lineRule="auto"/>
        <w:ind w:left="1077" w:firstLine="0"/>
        <w:jc w:val="left"/>
        <w:rPr>
          <w:spacing w:val="0"/>
          <w:sz w:val="24"/>
          <w:szCs w:val="24"/>
        </w:rPr>
      </w:pPr>
    </w:p>
    <w:p w:rsidR="00132696" w:rsidRPr="000B4DE2" w:rsidRDefault="00132696" w:rsidP="00C61D55">
      <w:pPr>
        <w:pStyle w:val="ac"/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b/>
          <w:sz w:val="24"/>
          <w:szCs w:val="24"/>
        </w:rPr>
        <w:t>Требования к</w:t>
      </w:r>
      <w:r w:rsidR="00B2589C" w:rsidRPr="000B4DE2">
        <w:rPr>
          <w:rFonts w:ascii="Times New Roman" w:hAnsi="Times New Roman"/>
          <w:b/>
          <w:sz w:val="24"/>
          <w:szCs w:val="24"/>
        </w:rPr>
        <w:t xml:space="preserve"> конкурсным</w:t>
      </w:r>
      <w:r w:rsidRPr="000B4DE2">
        <w:rPr>
          <w:rFonts w:ascii="Times New Roman" w:hAnsi="Times New Roman"/>
          <w:b/>
          <w:sz w:val="24"/>
          <w:szCs w:val="24"/>
        </w:rPr>
        <w:t xml:space="preserve"> работам</w:t>
      </w:r>
    </w:p>
    <w:p w:rsidR="00FD0A76" w:rsidRPr="000B4DE2" w:rsidRDefault="006F1437" w:rsidP="00FD0A76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Тре</w:t>
      </w:r>
      <w:r w:rsidR="00EC20BF" w:rsidRPr="000B4DE2">
        <w:rPr>
          <w:rFonts w:ascii="Times New Roman" w:hAnsi="Times New Roman"/>
          <w:sz w:val="24"/>
          <w:szCs w:val="24"/>
        </w:rPr>
        <w:t>бования к работам</w:t>
      </w:r>
      <w:r w:rsidR="00FD0A76" w:rsidRPr="000B4DE2">
        <w:rPr>
          <w:rFonts w:ascii="Times New Roman" w:hAnsi="Times New Roman"/>
          <w:sz w:val="24"/>
          <w:szCs w:val="24"/>
        </w:rPr>
        <w:t xml:space="preserve"> </w:t>
      </w:r>
      <w:r w:rsidR="0023785F" w:rsidRPr="000B4DE2">
        <w:rPr>
          <w:rFonts w:ascii="Times New Roman" w:hAnsi="Times New Roman"/>
          <w:sz w:val="24"/>
          <w:szCs w:val="24"/>
        </w:rPr>
        <w:t xml:space="preserve">в </w:t>
      </w:r>
      <w:r w:rsidR="00FD0A76" w:rsidRPr="000B4DE2">
        <w:rPr>
          <w:rFonts w:ascii="Times New Roman" w:hAnsi="Times New Roman"/>
          <w:sz w:val="24"/>
          <w:szCs w:val="24"/>
        </w:rPr>
        <w:t>номинации «Экосумка вместо пакета»:</w:t>
      </w:r>
    </w:p>
    <w:p w:rsidR="00FD0A76" w:rsidRPr="000B4DE2" w:rsidRDefault="000E4067" w:rsidP="00FD0A76">
      <w:pPr>
        <w:pStyle w:val="ac"/>
        <w:numPr>
          <w:ilvl w:val="2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Экосумка должна представлять собой швейное изделие, изготовленное из тканевых материалов</w:t>
      </w:r>
      <w:r w:rsidR="008279E7" w:rsidRPr="000B4DE2">
        <w:rPr>
          <w:rFonts w:ascii="Times New Roman" w:hAnsi="Times New Roman"/>
          <w:sz w:val="24"/>
          <w:szCs w:val="24"/>
        </w:rPr>
        <w:t>, или плетеное изделие</w:t>
      </w:r>
      <w:r w:rsidRPr="000B4DE2">
        <w:rPr>
          <w:rFonts w:ascii="Times New Roman" w:hAnsi="Times New Roman"/>
          <w:sz w:val="24"/>
          <w:szCs w:val="24"/>
        </w:rPr>
        <w:t>. Приветствуется авторский дизайн с использованием техник</w:t>
      </w:r>
      <w:r w:rsidR="00735C72">
        <w:rPr>
          <w:rFonts w:ascii="Times New Roman" w:hAnsi="Times New Roman"/>
          <w:sz w:val="24"/>
          <w:szCs w:val="24"/>
        </w:rPr>
        <w:t xml:space="preserve">и росписи по ткани. </w:t>
      </w:r>
    </w:p>
    <w:p w:rsidR="00FD0A76" w:rsidRPr="000B4DE2" w:rsidRDefault="00AA06EB" w:rsidP="00FD0A76">
      <w:pPr>
        <w:pStyle w:val="ac"/>
        <w:numPr>
          <w:ilvl w:val="2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Экосумка должна иметь хозяйственное назначение, т.е. использоваться для покупок, переноски продуктов.</w:t>
      </w:r>
    </w:p>
    <w:p w:rsidR="00FD0A76" w:rsidRPr="000B4DE2" w:rsidRDefault="00784E7F" w:rsidP="00FD0A76">
      <w:pPr>
        <w:pStyle w:val="ac"/>
        <w:numPr>
          <w:ilvl w:val="2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 xml:space="preserve">На Конкурс принимаются </w:t>
      </w:r>
      <w:r w:rsidR="00692506" w:rsidRPr="000B4DE2">
        <w:rPr>
          <w:rFonts w:ascii="Times New Roman" w:hAnsi="Times New Roman"/>
          <w:sz w:val="24"/>
          <w:szCs w:val="24"/>
        </w:rPr>
        <w:t>изделия,</w:t>
      </w:r>
      <w:r w:rsidRPr="000B4DE2">
        <w:rPr>
          <w:rFonts w:ascii="Times New Roman" w:hAnsi="Times New Roman"/>
          <w:sz w:val="24"/>
          <w:szCs w:val="24"/>
        </w:rPr>
        <w:t xml:space="preserve"> </w:t>
      </w:r>
      <w:r w:rsidR="00EE41D8" w:rsidRPr="000B4DE2">
        <w:rPr>
          <w:rFonts w:ascii="Times New Roman" w:hAnsi="Times New Roman"/>
          <w:sz w:val="24"/>
          <w:szCs w:val="24"/>
        </w:rPr>
        <w:t>созданные не ранее 01.0</w:t>
      </w:r>
      <w:r w:rsidR="00D36F46" w:rsidRPr="000B4DE2">
        <w:rPr>
          <w:rFonts w:ascii="Times New Roman" w:hAnsi="Times New Roman"/>
          <w:sz w:val="24"/>
          <w:szCs w:val="24"/>
        </w:rPr>
        <w:t>6</w:t>
      </w:r>
      <w:r w:rsidR="00EE41D8" w:rsidRPr="000B4DE2">
        <w:rPr>
          <w:rFonts w:ascii="Times New Roman" w:hAnsi="Times New Roman"/>
          <w:sz w:val="24"/>
          <w:szCs w:val="24"/>
        </w:rPr>
        <w:t>.201</w:t>
      </w:r>
      <w:r w:rsidR="00B1075D" w:rsidRPr="000B4DE2">
        <w:rPr>
          <w:rFonts w:ascii="Times New Roman" w:hAnsi="Times New Roman"/>
          <w:sz w:val="24"/>
          <w:szCs w:val="24"/>
        </w:rPr>
        <w:t xml:space="preserve">9 </w:t>
      </w:r>
      <w:r w:rsidR="00EE41D8" w:rsidRPr="000B4DE2">
        <w:rPr>
          <w:rFonts w:ascii="Times New Roman" w:hAnsi="Times New Roman"/>
          <w:sz w:val="24"/>
          <w:szCs w:val="24"/>
        </w:rPr>
        <w:t xml:space="preserve">г. и </w:t>
      </w:r>
      <w:r w:rsidR="00506EE7" w:rsidRPr="000B4DE2">
        <w:rPr>
          <w:rFonts w:ascii="Times New Roman" w:hAnsi="Times New Roman"/>
          <w:sz w:val="24"/>
          <w:szCs w:val="24"/>
        </w:rPr>
        <w:t>не бывшие в употреблении</w:t>
      </w:r>
      <w:r w:rsidR="00EE41D8" w:rsidRPr="000B4DE2">
        <w:rPr>
          <w:rFonts w:ascii="Times New Roman" w:hAnsi="Times New Roman"/>
          <w:sz w:val="24"/>
          <w:szCs w:val="24"/>
        </w:rPr>
        <w:t>.</w:t>
      </w:r>
    </w:p>
    <w:p w:rsidR="00AA06EB" w:rsidRPr="000B4DE2" w:rsidRDefault="002F5000" w:rsidP="00FD0A76">
      <w:pPr>
        <w:pStyle w:val="ac"/>
        <w:numPr>
          <w:ilvl w:val="2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На К</w:t>
      </w:r>
      <w:r w:rsidR="00AA06EB" w:rsidRPr="000B4DE2">
        <w:rPr>
          <w:rFonts w:ascii="Times New Roman" w:hAnsi="Times New Roman"/>
          <w:sz w:val="24"/>
          <w:szCs w:val="24"/>
        </w:rPr>
        <w:t>онкурс не принимаются сумки, имеющие нехозяйственное назначение (дамские, клатчи, спортивные сумки и т.д.).</w:t>
      </w:r>
    </w:p>
    <w:p w:rsidR="000B4DE2" w:rsidRPr="000B4DE2" w:rsidRDefault="000B4DE2" w:rsidP="000B4DE2">
      <w:pPr>
        <w:pStyle w:val="ac"/>
        <w:numPr>
          <w:ilvl w:val="2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Конкурсная работа представляется в оригинале по адресу: г. Березники, ул. Пятилетки, 53, каб. 3.</w:t>
      </w:r>
    </w:p>
    <w:p w:rsidR="000B4DE2" w:rsidRPr="000B4DE2" w:rsidRDefault="000B4DE2" w:rsidP="000B4DE2">
      <w:pPr>
        <w:pStyle w:val="ac"/>
        <w:numPr>
          <w:ilvl w:val="2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Критерии оценки работ:</w:t>
      </w:r>
    </w:p>
    <w:p w:rsidR="000B4DE2" w:rsidRPr="000B4DE2" w:rsidRDefault="000B4DE2" w:rsidP="000B4DE2">
      <w:pPr>
        <w:pStyle w:val="ac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экологичность материала;</w:t>
      </w:r>
    </w:p>
    <w:p w:rsidR="000B4DE2" w:rsidRPr="000B4DE2" w:rsidRDefault="000B4DE2" w:rsidP="000B4DE2">
      <w:pPr>
        <w:pStyle w:val="ac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компактность и удобство использования;</w:t>
      </w:r>
    </w:p>
    <w:p w:rsidR="000B4DE2" w:rsidRPr="000B4DE2" w:rsidRDefault="000B4DE2" w:rsidP="000B4DE2">
      <w:pPr>
        <w:pStyle w:val="ac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дизайн;</w:t>
      </w:r>
    </w:p>
    <w:p w:rsidR="000B4DE2" w:rsidRPr="000B4DE2" w:rsidRDefault="000B4DE2" w:rsidP="000B4DE2">
      <w:pPr>
        <w:pStyle w:val="ac"/>
        <w:numPr>
          <w:ilvl w:val="0"/>
          <w:numId w:val="40"/>
        </w:numPr>
        <w:tabs>
          <w:tab w:val="left" w:pos="993"/>
          <w:tab w:val="left" w:pos="32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прочность, износостойкость.</w:t>
      </w:r>
    </w:p>
    <w:p w:rsidR="0023785F" w:rsidRPr="000B4DE2" w:rsidRDefault="0023785F" w:rsidP="0023785F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Требования к работам в номинации «Лучшая эмблема конкурса»:</w:t>
      </w:r>
    </w:p>
    <w:p w:rsidR="00735C72" w:rsidRPr="00735C72" w:rsidRDefault="00735C72" w:rsidP="00735C72">
      <w:pPr>
        <w:pStyle w:val="ac"/>
        <w:numPr>
          <w:ilvl w:val="2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C72">
        <w:rPr>
          <w:rFonts w:ascii="Times New Roman" w:hAnsi="Times New Roman"/>
          <w:sz w:val="24"/>
          <w:szCs w:val="24"/>
        </w:rPr>
        <w:t>Эмблема должна отражать идею сокращения использования полиэтиленовых пакетов. Приветствуется описание эмблемы с авторской трактовкой значения ее символов.</w:t>
      </w:r>
    </w:p>
    <w:p w:rsidR="0023785F" w:rsidRPr="000B4DE2" w:rsidRDefault="0023785F" w:rsidP="0023785F">
      <w:pPr>
        <w:pStyle w:val="ac"/>
        <w:numPr>
          <w:ilvl w:val="2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Эмблема должна представлять собой четкий, хорош</w:t>
      </w:r>
      <w:r w:rsidR="00B053CF" w:rsidRPr="000B4DE2">
        <w:rPr>
          <w:rFonts w:ascii="Times New Roman" w:hAnsi="Times New Roman"/>
          <w:sz w:val="24"/>
          <w:szCs w:val="24"/>
        </w:rPr>
        <w:t xml:space="preserve">о </w:t>
      </w:r>
      <w:r w:rsidR="006121D7" w:rsidRPr="000B4DE2">
        <w:rPr>
          <w:rFonts w:ascii="Times New Roman" w:hAnsi="Times New Roman"/>
          <w:sz w:val="24"/>
          <w:szCs w:val="24"/>
        </w:rPr>
        <w:t xml:space="preserve">читаемый рисунок. </w:t>
      </w:r>
      <w:r w:rsidR="00B24759">
        <w:rPr>
          <w:rFonts w:ascii="Times New Roman" w:hAnsi="Times New Roman"/>
          <w:sz w:val="24"/>
          <w:szCs w:val="24"/>
        </w:rPr>
        <w:t>Допускается</w:t>
      </w:r>
      <w:r w:rsidR="006121D7" w:rsidRPr="000B4DE2">
        <w:rPr>
          <w:rFonts w:ascii="Times New Roman" w:hAnsi="Times New Roman"/>
          <w:sz w:val="24"/>
          <w:szCs w:val="24"/>
        </w:rPr>
        <w:t xml:space="preserve"> применение любых графических программ.</w:t>
      </w:r>
      <w:r w:rsidR="00B053CF" w:rsidRPr="000B4DE2">
        <w:rPr>
          <w:rFonts w:ascii="Times New Roman" w:hAnsi="Times New Roman"/>
          <w:sz w:val="24"/>
          <w:szCs w:val="24"/>
        </w:rPr>
        <w:t xml:space="preserve"> </w:t>
      </w:r>
    </w:p>
    <w:p w:rsidR="00B24759" w:rsidRDefault="00B24759" w:rsidP="002F5000">
      <w:pPr>
        <w:pStyle w:val="ac"/>
        <w:numPr>
          <w:ilvl w:val="2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C72">
        <w:rPr>
          <w:rFonts w:ascii="Times New Roman" w:hAnsi="Times New Roman"/>
          <w:sz w:val="24"/>
          <w:szCs w:val="24"/>
        </w:rPr>
        <w:t>Не допускается включение в образ эмблемы изображений организаций.</w:t>
      </w:r>
      <w:r w:rsidR="00735C72">
        <w:rPr>
          <w:rFonts w:ascii="Times New Roman" w:hAnsi="Times New Roman"/>
          <w:sz w:val="24"/>
          <w:szCs w:val="24"/>
        </w:rPr>
        <w:t xml:space="preserve"> Приветствуется использование элементов, указывающих на принадлежность к муниципальному образованию «Город Березники».</w:t>
      </w:r>
    </w:p>
    <w:p w:rsidR="00735C72" w:rsidRPr="00735C72" w:rsidRDefault="00735C72" w:rsidP="002F5000">
      <w:pPr>
        <w:pStyle w:val="ac"/>
        <w:numPr>
          <w:ilvl w:val="2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должна быть оригинальной, не допускается плагиат, явное заимствование идей, элементов других работ из общедоступных источников (сети Интернет).</w:t>
      </w:r>
    </w:p>
    <w:p w:rsidR="000B4DE2" w:rsidRPr="0008310B" w:rsidRDefault="006121D7" w:rsidP="000B4DE2">
      <w:pPr>
        <w:pStyle w:val="ac"/>
        <w:numPr>
          <w:ilvl w:val="2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Конкурсная работа представляется в оригинале по адресу: г. Березники, ул. Пятилетки, 53, каб. 3, либо в формате .</w:t>
      </w:r>
      <w:r w:rsidRPr="000B4DE2">
        <w:rPr>
          <w:rFonts w:ascii="Times New Roman" w:hAnsi="Times New Roman"/>
          <w:sz w:val="24"/>
          <w:szCs w:val="24"/>
          <w:lang w:val="en-US"/>
        </w:rPr>
        <w:t>pdf</w:t>
      </w:r>
      <w:r w:rsidRPr="000B4DE2">
        <w:rPr>
          <w:rFonts w:ascii="Times New Roman" w:hAnsi="Times New Roman"/>
          <w:sz w:val="24"/>
          <w:szCs w:val="24"/>
        </w:rPr>
        <w:t xml:space="preserve"> </w:t>
      </w:r>
      <w:r w:rsidRPr="0008310B">
        <w:rPr>
          <w:rFonts w:ascii="Times New Roman" w:hAnsi="Times New Roman"/>
          <w:sz w:val="24"/>
          <w:szCs w:val="24"/>
        </w:rPr>
        <w:t>на электронную почту</w:t>
      </w:r>
      <w:r w:rsidR="0008310B" w:rsidRPr="0008310B">
        <w:rPr>
          <w:rFonts w:ascii="Times New Roman" w:hAnsi="Times New Roman"/>
          <w:sz w:val="24"/>
          <w:szCs w:val="24"/>
        </w:rPr>
        <w:t>: prirodaberezniki@yandex.ru.</w:t>
      </w:r>
    </w:p>
    <w:p w:rsidR="000B4DE2" w:rsidRPr="000B4DE2" w:rsidRDefault="00521556" w:rsidP="000B4DE2">
      <w:pPr>
        <w:pStyle w:val="ac"/>
        <w:numPr>
          <w:ilvl w:val="2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Критерии оценки работ:</w:t>
      </w:r>
    </w:p>
    <w:p w:rsidR="002F5000" w:rsidRPr="000B4DE2" w:rsidRDefault="0008310B" w:rsidP="000B4DE2">
      <w:pPr>
        <w:pStyle w:val="ac"/>
        <w:numPr>
          <w:ilvl w:val="0"/>
          <w:numId w:val="50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идее</w:t>
      </w:r>
      <w:r w:rsidR="000B4DE2" w:rsidRPr="000B4DE2">
        <w:rPr>
          <w:rFonts w:ascii="Times New Roman" w:hAnsi="Times New Roman"/>
          <w:sz w:val="24"/>
          <w:szCs w:val="24"/>
        </w:rPr>
        <w:t xml:space="preserve"> Конкурса;</w:t>
      </w:r>
    </w:p>
    <w:p w:rsidR="000B4DE2" w:rsidRDefault="000B4DE2" w:rsidP="000B4DE2">
      <w:pPr>
        <w:pStyle w:val="ac"/>
        <w:numPr>
          <w:ilvl w:val="0"/>
          <w:numId w:val="50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lastRenderedPageBreak/>
        <w:t>эстетичность работы</w:t>
      </w:r>
      <w:r>
        <w:rPr>
          <w:rFonts w:ascii="Times New Roman" w:hAnsi="Times New Roman"/>
          <w:sz w:val="24"/>
          <w:szCs w:val="24"/>
        </w:rPr>
        <w:t>;</w:t>
      </w:r>
    </w:p>
    <w:p w:rsidR="000B4DE2" w:rsidRDefault="00B24759" w:rsidP="000B4DE2">
      <w:pPr>
        <w:pStyle w:val="ac"/>
        <w:numPr>
          <w:ilvl w:val="0"/>
          <w:numId w:val="50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легкость восприятия;</w:t>
      </w:r>
    </w:p>
    <w:p w:rsidR="00B24759" w:rsidRPr="000B4DE2" w:rsidRDefault="00B24759" w:rsidP="000B4DE2">
      <w:pPr>
        <w:pStyle w:val="ac"/>
        <w:numPr>
          <w:ilvl w:val="0"/>
          <w:numId w:val="50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креативность и оригинальность изображения.</w:t>
      </w:r>
    </w:p>
    <w:p w:rsidR="00132696" w:rsidRPr="000B4DE2" w:rsidRDefault="00132696" w:rsidP="004D0B54">
      <w:pPr>
        <w:pStyle w:val="ac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D7DAC" w:rsidRPr="000B4DE2" w:rsidRDefault="004D0B54" w:rsidP="00C61D55">
      <w:pPr>
        <w:pStyle w:val="ac"/>
        <w:numPr>
          <w:ilvl w:val="0"/>
          <w:numId w:val="3"/>
        </w:numPr>
        <w:tabs>
          <w:tab w:val="left" w:pos="284"/>
        </w:tabs>
        <w:spacing w:after="0" w:line="240" w:lineRule="auto"/>
        <w:ind w:hanging="644"/>
        <w:jc w:val="center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b/>
          <w:sz w:val="24"/>
          <w:szCs w:val="24"/>
        </w:rPr>
        <w:t>Условия</w:t>
      </w:r>
      <w:r w:rsidR="003B2FC8" w:rsidRPr="000B4DE2">
        <w:rPr>
          <w:rFonts w:ascii="Times New Roman" w:hAnsi="Times New Roman"/>
          <w:b/>
          <w:sz w:val="24"/>
          <w:szCs w:val="24"/>
        </w:rPr>
        <w:t xml:space="preserve"> </w:t>
      </w:r>
      <w:r w:rsidR="007D7DAC" w:rsidRPr="000B4DE2">
        <w:rPr>
          <w:rFonts w:ascii="Times New Roman" w:hAnsi="Times New Roman"/>
          <w:b/>
          <w:sz w:val="24"/>
          <w:szCs w:val="24"/>
        </w:rPr>
        <w:t>проведения</w:t>
      </w:r>
    </w:p>
    <w:p w:rsidR="007D7DAC" w:rsidRPr="000B4DE2" w:rsidRDefault="007D7DAC" w:rsidP="00F73F96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709" w:hanging="349"/>
        <w:jc w:val="both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b/>
          <w:sz w:val="24"/>
          <w:szCs w:val="24"/>
        </w:rPr>
        <w:t xml:space="preserve">Этапы </w:t>
      </w:r>
      <w:r w:rsidR="003B2FC8" w:rsidRPr="000B4DE2">
        <w:rPr>
          <w:rFonts w:ascii="Times New Roman" w:hAnsi="Times New Roman"/>
          <w:b/>
          <w:sz w:val="24"/>
          <w:szCs w:val="24"/>
        </w:rPr>
        <w:t xml:space="preserve">проведения </w:t>
      </w:r>
      <w:r w:rsidR="004D0C80" w:rsidRPr="000B4DE2">
        <w:rPr>
          <w:rFonts w:ascii="Times New Roman" w:hAnsi="Times New Roman"/>
          <w:b/>
          <w:sz w:val="24"/>
          <w:szCs w:val="24"/>
        </w:rPr>
        <w:t>Конкурса</w:t>
      </w:r>
      <w:r w:rsidRPr="000B4DE2">
        <w:rPr>
          <w:rFonts w:ascii="Times New Roman" w:hAnsi="Times New Roman"/>
          <w:b/>
          <w:sz w:val="24"/>
          <w:szCs w:val="24"/>
        </w:rPr>
        <w:t>:</w:t>
      </w:r>
    </w:p>
    <w:p w:rsidR="007D7DAC" w:rsidRPr="000B4DE2" w:rsidRDefault="004D0B54" w:rsidP="007D7DAC">
      <w:pPr>
        <w:pStyle w:val="ac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 xml:space="preserve">Прием </w:t>
      </w:r>
      <w:r w:rsidR="00EE1F2D" w:rsidRPr="000B4DE2">
        <w:rPr>
          <w:rFonts w:ascii="Times New Roman" w:hAnsi="Times New Roman"/>
          <w:sz w:val="24"/>
          <w:szCs w:val="24"/>
        </w:rPr>
        <w:t>конкурсных работ</w:t>
      </w:r>
      <w:r w:rsidRPr="000B4DE2">
        <w:rPr>
          <w:rFonts w:ascii="Times New Roman" w:hAnsi="Times New Roman"/>
          <w:sz w:val="24"/>
          <w:szCs w:val="24"/>
        </w:rPr>
        <w:t>:</w:t>
      </w:r>
      <w:r w:rsidR="007D7DAC" w:rsidRPr="000B4DE2">
        <w:rPr>
          <w:rFonts w:ascii="Times New Roman" w:hAnsi="Times New Roman"/>
          <w:sz w:val="24"/>
          <w:szCs w:val="24"/>
        </w:rPr>
        <w:t xml:space="preserve"> </w:t>
      </w:r>
      <w:r w:rsidR="00BC787B">
        <w:rPr>
          <w:rFonts w:ascii="Times New Roman" w:hAnsi="Times New Roman"/>
          <w:b/>
          <w:sz w:val="24"/>
          <w:szCs w:val="24"/>
        </w:rPr>
        <w:t>9</w:t>
      </w:r>
      <w:r w:rsidR="00AA087D" w:rsidRPr="000B4DE2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7D7DAC" w:rsidRPr="000B4DE2">
        <w:rPr>
          <w:rFonts w:ascii="Times New Roman" w:hAnsi="Times New Roman"/>
          <w:b/>
          <w:sz w:val="24"/>
          <w:szCs w:val="24"/>
        </w:rPr>
        <w:t xml:space="preserve"> – </w:t>
      </w:r>
      <w:r w:rsidR="00B1075D" w:rsidRPr="000B4DE2">
        <w:rPr>
          <w:rFonts w:ascii="Times New Roman" w:hAnsi="Times New Roman"/>
          <w:b/>
          <w:sz w:val="24"/>
          <w:szCs w:val="24"/>
        </w:rPr>
        <w:t>4</w:t>
      </w:r>
      <w:r w:rsidR="00AA087D" w:rsidRPr="000B4DE2">
        <w:rPr>
          <w:rFonts w:ascii="Times New Roman" w:hAnsi="Times New Roman"/>
          <w:b/>
          <w:sz w:val="24"/>
          <w:szCs w:val="24"/>
        </w:rPr>
        <w:t xml:space="preserve"> октября</w:t>
      </w:r>
      <w:r w:rsidR="007D7DAC" w:rsidRPr="000B4DE2">
        <w:rPr>
          <w:rFonts w:ascii="Times New Roman" w:hAnsi="Times New Roman"/>
          <w:b/>
          <w:sz w:val="24"/>
          <w:szCs w:val="24"/>
        </w:rPr>
        <w:t xml:space="preserve"> 201</w:t>
      </w:r>
      <w:r w:rsidR="00B1075D" w:rsidRPr="000B4DE2">
        <w:rPr>
          <w:rFonts w:ascii="Times New Roman" w:hAnsi="Times New Roman"/>
          <w:b/>
          <w:sz w:val="24"/>
          <w:szCs w:val="24"/>
        </w:rPr>
        <w:t xml:space="preserve">9 </w:t>
      </w:r>
      <w:r w:rsidR="007D7DAC" w:rsidRPr="000B4DE2">
        <w:rPr>
          <w:rFonts w:ascii="Times New Roman" w:hAnsi="Times New Roman"/>
          <w:b/>
          <w:sz w:val="24"/>
          <w:szCs w:val="24"/>
        </w:rPr>
        <w:t>г.</w:t>
      </w:r>
    </w:p>
    <w:p w:rsidR="006967C9" w:rsidRPr="000B4DE2" w:rsidRDefault="00937BAE" w:rsidP="006967C9">
      <w:pPr>
        <w:pStyle w:val="ac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 xml:space="preserve">Подведение итогов </w:t>
      </w:r>
      <w:r w:rsidR="004D0C80" w:rsidRPr="000B4DE2">
        <w:rPr>
          <w:rFonts w:ascii="Times New Roman" w:hAnsi="Times New Roman"/>
          <w:sz w:val="24"/>
          <w:szCs w:val="24"/>
        </w:rPr>
        <w:t>Конкурса</w:t>
      </w:r>
      <w:r w:rsidRPr="000B4DE2">
        <w:rPr>
          <w:rFonts w:ascii="Times New Roman" w:hAnsi="Times New Roman"/>
          <w:sz w:val="24"/>
          <w:szCs w:val="24"/>
        </w:rPr>
        <w:t xml:space="preserve"> членами Жюри: </w:t>
      </w:r>
      <w:r w:rsidR="00B1075D" w:rsidRPr="000B4DE2">
        <w:rPr>
          <w:rFonts w:ascii="Times New Roman" w:hAnsi="Times New Roman"/>
          <w:b/>
          <w:sz w:val="24"/>
          <w:szCs w:val="24"/>
        </w:rPr>
        <w:t>7</w:t>
      </w:r>
      <w:r w:rsidR="006A2FF2" w:rsidRPr="000B4DE2">
        <w:rPr>
          <w:rFonts w:ascii="Times New Roman" w:hAnsi="Times New Roman"/>
          <w:b/>
          <w:sz w:val="24"/>
          <w:szCs w:val="24"/>
        </w:rPr>
        <w:t xml:space="preserve"> </w:t>
      </w:r>
      <w:r w:rsidR="00AA087D" w:rsidRPr="000B4DE2">
        <w:rPr>
          <w:rFonts w:ascii="Times New Roman" w:hAnsi="Times New Roman"/>
          <w:b/>
          <w:sz w:val="24"/>
          <w:szCs w:val="24"/>
        </w:rPr>
        <w:t xml:space="preserve">октября </w:t>
      </w:r>
      <w:r w:rsidRPr="000B4DE2">
        <w:rPr>
          <w:rFonts w:ascii="Times New Roman" w:hAnsi="Times New Roman"/>
          <w:b/>
          <w:sz w:val="24"/>
          <w:szCs w:val="24"/>
        </w:rPr>
        <w:t xml:space="preserve">– </w:t>
      </w:r>
      <w:r w:rsidR="00B1075D" w:rsidRPr="000B4DE2">
        <w:rPr>
          <w:rFonts w:ascii="Times New Roman" w:hAnsi="Times New Roman"/>
          <w:b/>
          <w:sz w:val="24"/>
          <w:szCs w:val="24"/>
        </w:rPr>
        <w:t>25</w:t>
      </w:r>
      <w:r w:rsidR="00AA087D" w:rsidRPr="000B4DE2">
        <w:rPr>
          <w:rFonts w:ascii="Times New Roman" w:hAnsi="Times New Roman"/>
          <w:b/>
          <w:sz w:val="24"/>
          <w:szCs w:val="24"/>
        </w:rPr>
        <w:t xml:space="preserve"> октября</w:t>
      </w:r>
      <w:r w:rsidRPr="000B4DE2">
        <w:rPr>
          <w:rFonts w:ascii="Times New Roman" w:hAnsi="Times New Roman"/>
          <w:b/>
          <w:sz w:val="24"/>
          <w:szCs w:val="24"/>
        </w:rPr>
        <w:t xml:space="preserve"> 201</w:t>
      </w:r>
      <w:r w:rsidR="00B1075D" w:rsidRPr="000B4DE2">
        <w:rPr>
          <w:rFonts w:ascii="Times New Roman" w:hAnsi="Times New Roman"/>
          <w:b/>
          <w:sz w:val="24"/>
          <w:szCs w:val="24"/>
        </w:rPr>
        <w:t>9</w:t>
      </w:r>
      <w:r w:rsidR="00E60675">
        <w:rPr>
          <w:rFonts w:ascii="Times New Roman" w:hAnsi="Times New Roman"/>
          <w:b/>
          <w:sz w:val="24"/>
          <w:szCs w:val="24"/>
        </w:rPr>
        <w:t xml:space="preserve"> </w:t>
      </w:r>
      <w:r w:rsidRPr="000B4DE2">
        <w:rPr>
          <w:rFonts w:ascii="Times New Roman" w:hAnsi="Times New Roman"/>
          <w:b/>
          <w:sz w:val="24"/>
          <w:szCs w:val="24"/>
        </w:rPr>
        <w:t>г.</w:t>
      </w:r>
    </w:p>
    <w:p w:rsidR="00714128" w:rsidRPr="000B4DE2" w:rsidRDefault="00714128" w:rsidP="006967C9">
      <w:pPr>
        <w:pStyle w:val="ac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 xml:space="preserve">Церемония награждения победителей и участников Конкурса: </w:t>
      </w:r>
      <w:r w:rsidR="00B1075D" w:rsidRPr="000B4DE2">
        <w:rPr>
          <w:rFonts w:ascii="Times New Roman" w:hAnsi="Times New Roman"/>
          <w:b/>
          <w:sz w:val="24"/>
          <w:szCs w:val="24"/>
        </w:rPr>
        <w:t>28</w:t>
      </w:r>
      <w:r w:rsidR="00AA087D" w:rsidRPr="000B4DE2">
        <w:rPr>
          <w:rFonts w:ascii="Times New Roman" w:hAnsi="Times New Roman"/>
          <w:b/>
          <w:sz w:val="24"/>
          <w:szCs w:val="24"/>
        </w:rPr>
        <w:t xml:space="preserve"> октября</w:t>
      </w:r>
      <w:r w:rsidRPr="000B4DE2">
        <w:rPr>
          <w:rFonts w:ascii="Times New Roman" w:hAnsi="Times New Roman"/>
          <w:b/>
          <w:sz w:val="24"/>
          <w:szCs w:val="24"/>
        </w:rPr>
        <w:t xml:space="preserve"> 201</w:t>
      </w:r>
      <w:r w:rsidR="00B1075D" w:rsidRPr="000B4DE2">
        <w:rPr>
          <w:rFonts w:ascii="Times New Roman" w:hAnsi="Times New Roman"/>
          <w:b/>
          <w:sz w:val="24"/>
          <w:szCs w:val="24"/>
        </w:rPr>
        <w:t>9</w:t>
      </w:r>
      <w:r w:rsidR="00E60675">
        <w:rPr>
          <w:rFonts w:ascii="Times New Roman" w:hAnsi="Times New Roman"/>
          <w:b/>
          <w:sz w:val="24"/>
          <w:szCs w:val="24"/>
        </w:rPr>
        <w:t xml:space="preserve"> </w:t>
      </w:r>
      <w:r w:rsidRPr="000B4DE2">
        <w:rPr>
          <w:rFonts w:ascii="Times New Roman" w:hAnsi="Times New Roman"/>
          <w:b/>
          <w:sz w:val="24"/>
          <w:szCs w:val="24"/>
        </w:rPr>
        <w:t>г</w:t>
      </w:r>
      <w:r w:rsidR="00E00570" w:rsidRPr="000B4DE2">
        <w:rPr>
          <w:rFonts w:ascii="Times New Roman" w:hAnsi="Times New Roman"/>
          <w:b/>
          <w:sz w:val="24"/>
          <w:szCs w:val="24"/>
        </w:rPr>
        <w:t>.</w:t>
      </w:r>
    </w:p>
    <w:p w:rsidR="00EE1F2D" w:rsidRPr="000B4DE2" w:rsidRDefault="00EE1F2D" w:rsidP="00EE1F2D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b/>
          <w:sz w:val="24"/>
          <w:szCs w:val="24"/>
        </w:rPr>
        <w:t>Место проведения Церемонии</w:t>
      </w:r>
      <w:r w:rsidRPr="000B4DE2">
        <w:rPr>
          <w:rFonts w:ascii="Times New Roman" w:hAnsi="Times New Roman"/>
          <w:sz w:val="24"/>
          <w:szCs w:val="24"/>
        </w:rPr>
        <w:t xml:space="preserve"> награждения победителей и участников Конкурса – </w:t>
      </w:r>
      <w:r w:rsidR="0034651A" w:rsidRPr="000B4DE2">
        <w:rPr>
          <w:rFonts w:ascii="Times New Roman" w:hAnsi="Times New Roman"/>
          <w:sz w:val="24"/>
          <w:szCs w:val="24"/>
        </w:rPr>
        <w:t>актовый зал управления архитектуры администрации города</w:t>
      </w:r>
      <w:r w:rsidRPr="000B4DE2">
        <w:rPr>
          <w:rFonts w:ascii="Times New Roman" w:hAnsi="Times New Roman"/>
          <w:sz w:val="24"/>
          <w:szCs w:val="24"/>
        </w:rPr>
        <w:t xml:space="preserve"> (</w:t>
      </w:r>
      <w:r w:rsidR="0034651A" w:rsidRPr="000B4DE2">
        <w:rPr>
          <w:rFonts w:ascii="Times New Roman" w:hAnsi="Times New Roman"/>
          <w:sz w:val="24"/>
          <w:szCs w:val="24"/>
        </w:rPr>
        <w:t>ул. Пятилетки, 53</w:t>
      </w:r>
      <w:r w:rsidRPr="000B4DE2">
        <w:rPr>
          <w:rFonts w:ascii="Times New Roman" w:hAnsi="Times New Roman"/>
          <w:sz w:val="24"/>
          <w:szCs w:val="24"/>
        </w:rPr>
        <w:t>).</w:t>
      </w:r>
    </w:p>
    <w:p w:rsidR="0045099E" w:rsidRPr="000B4DE2" w:rsidRDefault="0045099E" w:rsidP="0045099E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Информационные материалы о ходе конкурса размещаются в березниковских СМИ.</w:t>
      </w:r>
    </w:p>
    <w:p w:rsidR="0045099E" w:rsidRPr="000B4DE2" w:rsidRDefault="0045099E" w:rsidP="0045099E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Условия Конкурса публикуются на сайте администрации г.</w:t>
      </w:r>
      <w:r w:rsidR="0008310B">
        <w:rPr>
          <w:rFonts w:ascii="Times New Roman" w:hAnsi="Times New Roman"/>
          <w:sz w:val="24"/>
          <w:szCs w:val="24"/>
        </w:rPr>
        <w:t xml:space="preserve"> </w:t>
      </w:r>
      <w:r w:rsidRPr="000B4DE2">
        <w:rPr>
          <w:rFonts w:ascii="Times New Roman" w:hAnsi="Times New Roman"/>
          <w:sz w:val="24"/>
          <w:szCs w:val="24"/>
        </w:rPr>
        <w:t xml:space="preserve">Березники </w:t>
      </w:r>
      <w:hyperlink r:id="rId8" w:history="1">
        <w:r w:rsidRPr="000B4DE2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www</w:t>
        </w:r>
        <w:r w:rsidRPr="000B4DE2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.</w:t>
        </w:r>
        <w:r w:rsidRPr="000B4DE2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admbrk</w:t>
        </w:r>
        <w:r w:rsidRPr="000B4DE2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.</w:t>
        </w:r>
        <w:r w:rsidRPr="000B4DE2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</w:hyperlink>
      <w:r w:rsidRPr="000B4DE2">
        <w:t xml:space="preserve"> </w:t>
      </w:r>
      <w:r w:rsidRPr="000B4DE2">
        <w:rPr>
          <w:rFonts w:ascii="Times New Roman" w:hAnsi="Times New Roman"/>
          <w:sz w:val="24"/>
          <w:szCs w:val="24"/>
        </w:rPr>
        <w:t>в разделе Безопасность/ Экология/ Экологические новости.</w:t>
      </w:r>
    </w:p>
    <w:p w:rsidR="00997A6E" w:rsidRPr="000B4DE2" w:rsidRDefault="00997A6E" w:rsidP="00997A6E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Подведение итогов Конкурса осуществляет Жюри.</w:t>
      </w:r>
    </w:p>
    <w:p w:rsidR="000C577C" w:rsidRPr="000B4DE2" w:rsidRDefault="000C577C" w:rsidP="000C577C">
      <w:pPr>
        <w:pStyle w:val="ac"/>
        <w:tabs>
          <w:tab w:val="left" w:pos="284"/>
        </w:tabs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4D0B54" w:rsidRPr="000B4DE2" w:rsidRDefault="002E0E13" w:rsidP="00C61D55">
      <w:pPr>
        <w:pStyle w:val="ac"/>
        <w:numPr>
          <w:ilvl w:val="0"/>
          <w:numId w:val="3"/>
        </w:numPr>
        <w:tabs>
          <w:tab w:val="left" w:pos="284"/>
        </w:tabs>
        <w:spacing w:after="0" w:line="240" w:lineRule="auto"/>
        <w:ind w:hanging="644"/>
        <w:jc w:val="center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b/>
          <w:sz w:val="24"/>
          <w:szCs w:val="24"/>
        </w:rPr>
        <w:t xml:space="preserve">Координатор и </w:t>
      </w:r>
      <w:r w:rsidR="004D0B54" w:rsidRPr="000B4DE2">
        <w:rPr>
          <w:rFonts w:ascii="Times New Roman" w:hAnsi="Times New Roman"/>
          <w:b/>
          <w:sz w:val="24"/>
          <w:szCs w:val="24"/>
        </w:rPr>
        <w:t>Жюри Конкурса</w:t>
      </w:r>
    </w:p>
    <w:p w:rsidR="002E0E13" w:rsidRPr="000B4DE2" w:rsidRDefault="002E0E13" w:rsidP="002E0E13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Координатор Конкурса –</w:t>
      </w:r>
      <w:r w:rsidR="0045099E" w:rsidRPr="000B4DE2">
        <w:rPr>
          <w:rFonts w:ascii="Times New Roman" w:hAnsi="Times New Roman"/>
          <w:sz w:val="24"/>
          <w:szCs w:val="24"/>
        </w:rPr>
        <w:t xml:space="preserve"> </w:t>
      </w:r>
      <w:r w:rsidR="004310C7" w:rsidRPr="000B4DE2">
        <w:rPr>
          <w:rFonts w:ascii="Times New Roman" w:hAnsi="Times New Roman"/>
          <w:sz w:val="24"/>
          <w:szCs w:val="24"/>
        </w:rPr>
        <w:t>главный специалист отдела</w:t>
      </w:r>
      <w:r w:rsidR="0008310B">
        <w:rPr>
          <w:rFonts w:ascii="Times New Roman" w:hAnsi="Times New Roman"/>
          <w:sz w:val="24"/>
          <w:szCs w:val="24"/>
        </w:rPr>
        <w:t xml:space="preserve"> охраны</w:t>
      </w:r>
      <w:r w:rsidR="0045099E" w:rsidRPr="000B4DE2">
        <w:rPr>
          <w:rFonts w:ascii="Times New Roman" w:hAnsi="Times New Roman"/>
          <w:sz w:val="24"/>
          <w:szCs w:val="24"/>
        </w:rPr>
        <w:t xml:space="preserve"> окружающей среды </w:t>
      </w:r>
      <w:r w:rsidR="00B1075D" w:rsidRPr="000B4DE2">
        <w:rPr>
          <w:rFonts w:ascii="Times New Roman" w:hAnsi="Times New Roman"/>
          <w:sz w:val="24"/>
          <w:szCs w:val="24"/>
        </w:rPr>
        <w:t xml:space="preserve">управления по охране окружающей среды и природопользованию </w:t>
      </w:r>
      <w:r w:rsidR="00B1075D" w:rsidRPr="000B4DE2">
        <w:rPr>
          <w:rFonts w:ascii="Times New Roman" w:hAnsi="Times New Roman"/>
          <w:b/>
          <w:sz w:val="24"/>
          <w:szCs w:val="24"/>
        </w:rPr>
        <w:t xml:space="preserve">Пермякова Ирина </w:t>
      </w:r>
      <w:r w:rsidRPr="000B4DE2">
        <w:rPr>
          <w:rFonts w:ascii="Times New Roman" w:hAnsi="Times New Roman"/>
          <w:b/>
          <w:sz w:val="24"/>
          <w:szCs w:val="24"/>
        </w:rPr>
        <w:t>Сергеевна, тел. 8(3424) 23 56 00, 23 59 71.</w:t>
      </w:r>
    </w:p>
    <w:p w:rsidR="002E0E13" w:rsidRPr="000B4DE2" w:rsidRDefault="002E0E13" w:rsidP="002E0E13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 xml:space="preserve"> Полномочия координатора Конкурса:</w:t>
      </w:r>
    </w:p>
    <w:p w:rsidR="002E0E13" w:rsidRPr="000B4DE2" w:rsidRDefault="002E0E13" w:rsidP="002E0E13">
      <w:pPr>
        <w:pStyle w:val="ac"/>
        <w:numPr>
          <w:ilvl w:val="2"/>
          <w:numId w:val="4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информирование общественности, работа со СМИ;</w:t>
      </w:r>
    </w:p>
    <w:p w:rsidR="002E0E13" w:rsidRPr="000B4DE2" w:rsidRDefault="002E0E13" w:rsidP="002E0E13">
      <w:pPr>
        <w:pStyle w:val="ac"/>
        <w:numPr>
          <w:ilvl w:val="2"/>
          <w:numId w:val="4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 xml:space="preserve">прием заявок и </w:t>
      </w:r>
      <w:r w:rsidR="00AC135F" w:rsidRPr="000B4DE2">
        <w:rPr>
          <w:rFonts w:ascii="Times New Roman" w:hAnsi="Times New Roman"/>
          <w:sz w:val="24"/>
          <w:szCs w:val="24"/>
        </w:rPr>
        <w:t xml:space="preserve">конкурсных </w:t>
      </w:r>
      <w:r w:rsidRPr="000B4DE2">
        <w:rPr>
          <w:rFonts w:ascii="Times New Roman" w:hAnsi="Times New Roman"/>
          <w:sz w:val="24"/>
          <w:szCs w:val="24"/>
        </w:rPr>
        <w:t>работ;</w:t>
      </w:r>
    </w:p>
    <w:p w:rsidR="002E0E13" w:rsidRPr="000B4DE2" w:rsidRDefault="002E0E13" w:rsidP="002E0E13">
      <w:pPr>
        <w:pStyle w:val="ac"/>
        <w:numPr>
          <w:ilvl w:val="2"/>
          <w:numId w:val="4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консультирование участников;</w:t>
      </w:r>
    </w:p>
    <w:p w:rsidR="002E0E13" w:rsidRPr="000B4DE2" w:rsidRDefault="002E0E13" w:rsidP="002E0E13">
      <w:pPr>
        <w:pStyle w:val="ac"/>
        <w:numPr>
          <w:ilvl w:val="2"/>
          <w:numId w:val="4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ведение протоколов заседаний Жюри;</w:t>
      </w:r>
    </w:p>
    <w:p w:rsidR="002E0E13" w:rsidRPr="000B4DE2" w:rsidRDefault="002E0E13" w:rsidP="002E0E13">
      <w:pPr>
        <w:pStyle w:val="ac"/>
        <w:numPr>
          <w:ilvl w:val="2"/>
          <w:numId w:val="4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организация подведения итогов и Церемонии награждения участников Конкурса.</w:t>
      </w:r>
    </w:p>
    <w:p w:rsidR="004D0B54" w:rsidRPr="000B4DE2" w:rsidRDefault="004D0B54" w:rsidP="004D0B54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 xml:space="preserve">Жюри Конкурса формируется из представителей </w:t>
      </w:r>
      <w:r w:rsidR="00B1075D" w:rsidRPr="000B4DE2">
        <w:rPr>
          <w:rFonts w:ascii="Times New Roman" w:hAnsi="Times New Roman"/>
          <w:sz w:val="24"/>
          <w:szCs w:val="24"/>
        </w:rPr>
        <w:t xml:space="preserve">управления </w:t>
      </w:r>
      <w:r w:rsidRPr="000B4DE2">
        <w:rPr>
          <w:rFonts w:ascii="Times New Roman" w:hAnsi="Times New Roman"/>
          <w:sz w:val="24"/>
          <w:szCs w:val="24"/>
        </w:rPr>
        <w:t>по охране окружающей среды и природопользованию</w:t>
      </w:r>
      <w:r w:rsidR="002E0E13" w:rsidRPr="000B4DE2">
        <w:rPr>
          <w:rFonts w:ascii="Times New Roman" w:hAnsi="Times New Roman"/>
          <w:sz w:val="24"/>
          <w:szCs w:val="24"/>
        </w:rPr>
        <w:t>, отдела пресс-службы управления по связям с общественностью и вопросам внутренней политики администрации г. Березники</w:t>
      </w:r>
      <w:r w:rsidR="00B1075D" w:rsidRPr="000B4DE2">
        <w:rPr>
          <w:rFonts w:ascii="Times New Roman" w:hAnsi="Times New Roman"/>
          <w:sz w:val="24"/>
          <w:szCs w:val="24"/>
        </w:rPr>
        <w:t>,</w:t>
      </w:r>
      <w:r w:rsidR="0037787D" w:rsidRPr="000B4DE2">
        <w:rPr>
          <w:rFonts w:ascii="Times New Roman" w:hAnsi="Times New Roman"/>
          <w:sz w:val="24"/>
          <w:szCs w:val="24"/>
        </w:rPr>
        <w:t xml:space="preserve"> о</w:t>
      </w:r>
      <w:r w:rsidR="00B1075D" w:rsidRPr="000B4DE2">
        <w:rPr>
          <w:rFonts w:ascii="Times New Roman" w:hAnsi="Times New Roman"/>
          <w:sz w:val="24"/>
          <w:szCs w:val="24"/>
        </w:rPr>
        <w:t>б</w:t>
      </w:r>
      <w:r w:rsidR="0037787D" w:rsidRPr="000B4DE2">
        <w:rPr>
          <w:rFonts w:ascii="Times New Roman" w:hAnsi="Times New Roman"/>
          <w:sz w:val="24"/>
          <w:szCs w:val="24"/>
        </w:rPr>
        <w:t>щественных организаций</w:t>
      </w:r>
      <w:r w:rsidR="00A47479" w:rsidRPr="000B4DE2">
        <w:rPr>
          <w:rFonts w:ascii="Times New Roman" w:hAnsi="Times New Roman"/>
          <w:sz w:val="24"/>
          <w:szCs w:val="24"/>
        </w:rPr>
        <w:t>.</w:t>
      </w:r>
    </w:p>
    <w:p w:rsidR="004D0B54" w:rsidRPr="000B4DE2" w:rsidRDefault="004D0B54" w:rsidP="004D0B54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Полномочия Жюри:</w:t>
      </w:r>
    </w:p>
    <w:p w:rsidR="004D0B54" w:rsidRPr="000B4DE2" w:rsidRDefault="00E00570" w:rsidP="004D0B54">
      <w:pPr>
        <w:pStyle w:val="ac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о</w:t>
      </w:r>
      <w:r w:rsidR="002E0E13" w:rsidRPr="000B4DE2">
        <w:rPr>
          <w:rFonts w:ascii="Times New Roman" w:hAnsi="Times New Roman"/>
          <w:sz w:val="24"/>
          <w:szCs w:val="24"/>
        </w:rPr>
        <w:t>ценка работ участников в соответствии с оценочными листами, предоставленными Координатором Конкурса;</w:t>
      </w:r>
    </w:p>
    <w:p w:rsidR="004D0B54" w:rsidRPr="000B4DE2" w:rsidRDefault="004D0B54" w:rsidP="004D0B54">
      <w:pPr>
        <w:pStyle w:val="ac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участие в сопутствующих мероприятиях Конкурса (Церемония награждения победителей и участников Конкурса, комментирование значения Конкурса, его итогов в СМИ).</w:t>
      </w:r>
    </w:p>
    <w:p w:rsidR="006C58B5" w:rsidRPr="000B4DE2" w:rsidRDefault="006C58B5" w:rsidP="00EF1723">
      <w:pPr>
        <w:pStyle w:val="ac"/>
        <w:tabs>
          <w:tab w:val="left" w:pos="567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D7DAC" w:rsidRPr="000B4DE2" w:rsidRDefault="007D7DAC" w:rsidP="002650E1">
      <w:pPr>
        <w:pStyle w:val="ac"/>
        <w:numPr>
          <w:ilvl w:val="0"/>
          <w:numId w:val="3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b/>
          <w:sz w:val="24"/>
          <w:szCs w:val="24"/>
        </w:rPr>
        <w:t>Награждение</w:t>
      </w:r>
    </w:p>
    <w:p w:rsidR="002650E1" w:rsidRPr="000B4DE2" w:rsidRDefault="00482124" w:rsidP="002650E1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каждой номинации п</w:t>
      </w:r>
      <w:r w:rsidR="00E00570" w:rsidRPr="000B4DE2">
        <w:rPr>
          <w:rFonts w:ascii="Times New Roman" w:hAnsi="Times New Roman"/>
          <w:sz w:val="24"/>
          <w:szCs w:val="24"/>
        </w:rPr>
        <w:t xml:space="preserve">о каждой возрастной </w:t>
      </w:r>
      <w:r w:rsidR="0067092E" w:rsidRPr="000B4DE2">
        <w:rPr>
          <w:rFonts w:ascii="Times New Roman" w:hAnsi="Times New Roman"/>
          <w:sz w:val="24"/>
          <w:szCs w:val="24"/>
        </w:rPr>
        <w:t>группе</w:t>
      </w:r>
      <w:r w:rsidR="00E00570" w:rsidRPr="000B4DE2">
        <w:rPr>
          <w:rFonts w:ascii="Times New Roman" w:hAnsi="Times New Roman"/>
          <w:sz w:val="24"/>
          <w:szCs w:val="24"/>
        </w:rPr>
        <w:t xml:space="preserve"> </w:t>
      </w:r>
      <w:r w:rsidR="00581A2D" w:rsidRPr="000B4DE2">
        <w:rPr>
          <w:rFonts w:ascii="Times New Roman" w:hAnsi="Times New Roman"/>
          <w:sz w:val="24"/>
          <w:szCs w:val="24"/>
        </w:rPr>
        <w:t xml:space="preserve">определяется </w:t>
      </w:r>
      <w:r w:rsidR="002650E1" w:rsidRPr="000B4DE2">
        <w:rPr>
          <w:rFonts w:ascii="Times New Roman" w:hAnsi="Times New Roman"/>
          <w:sz w:val="24"/>
          <w:szCs w:val="24"/>
        </w:rPr>
        <w:t>победитель и 2 призера (соответству</w:t>
      </w:r>
      <w:r w:rsidR="00693332" w:rsidRPr="000B4DE2">
        <w:rPr>
          <w:rFonts w:ascii="Times New Roman" w:hAnsi="Times New Roman"/>
          <w:sz w:val="24"/>
          <w:szCs w:val="24"/>
        </w:rPr>
        <w:t>ющие второму и третьему месту).</w:t>
      </w:r>
    </w:p>
    <w:p w:rsidR="007D7DAC" w:rsidRPr="000B4DE2" w:rsidRDefault="007D7DAC" w:rsidP="002650E1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 xml:space="preserve">Победители и призеры </w:t>
      </w:r>
      <w:r w:rsidR="005F7FC2" w:rsidRPr="000B4DE2">
        <w:rPr>
          <w:rFonts w:ascii="Times New Roman" w:hAnsi="Times New Roman"/>
          <w:sz w:val="24"/>
          <w:szCs w:val="24"/>
        </w:rPr>
        <w:t>Конкурса</w:t>
      </w:r>
      <w:r w:rsidRPr="000B4DE2">
        <w:rPr>
          <w:rFonts w:ascii="Times New Roman" w:hAnsi="Times New Roman"/>
          <w:sz w:val="24"/>
          <w:szCs w:val="24"/>
        </w:rPr>
        <w:t xml:space="preserve"> награждаются дипломами и денежными сертификатами согласно смете (Приложение </w:t>
      </w:r>
      <w:r w:rsidR="00581A2D" w:rsidRPr="000B4DE2">
        <w:rPr>
          <w:rFonts w:ascii="Times New Roman" w:hAnsi="Times New Roman"/>
          <w:sz w:val="24"/>
          <w:szCs w:val="24"/>
        </w:rPr>
        <w:t>2</w:t>
      </w:r>
      <w:r w:rsidR="002E536B" w:rsidRPr="000B4DE2">
        <w:rPr>
          <w:rFonts w:ascii="Times New Roman" w:hAnsi="Times New Roman"/>
          <w:sz w:val="24"/>
          <w:szCs w:val="24"/>
        </w:rPr>
        <w:t>).</w:t>
      </w:r>
    </w:p>
    <w:p w:rsidR="000317A9" w:rsidRPr="000B4DE2" w:rsidRDefault="007D7DAC" w:rsidP="000317A9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 xml:space="preserve">Участникам </w:t>
      </w:r>
      <w:r w:rsidR="005F7FC2" w:rsidRPr="000B4DE2">
        <w:rPr>
          <w:rFonts w:ascii="Times New Roman" w:hAnsi="Times New Roman"/>
          <w:sz w:val="24"/>
          <w:szCs w:val="24"/>
        </w:rPr>
        <w:t>Конкурса</w:t>
      </w:r>
      <w:r w:rsidRPr="000B4DE2">
        <w:rPr>
          <w:rFonts w:ascii="Times New Roman" w:hAnsi="Times New Roman"/>
          <w:sz w:val="24"/>
          <w:szCs w:val="24"/>
        </w:rPr>
        <w:t>, не занявшим призовых мест, вручаются сертификаты участников</w:t>
      </w:r>
      <w:r w:rsidR="0045099E" w:rsidRPr="000B4DE2">
        <w:rPr>
          <w:rFonts w:ascii="Times New Roman" w:hAnsi="Times New Roman"/>
          <w:sz w:val="24"/>
          <w:szCs w:val="24"/>
        </w:rPr>
        <w:t>.</w:t>
      </w:r>
      <w:r w:rsidR="00693332" w:rsidRPr="000B4DE2">
        <w:rPr>
          <w:rFonts w:ascii="Times New Roman" w:hAnsi="Times New Roman"/>
          <w:sz w:val="24"/>
          <w:szCs w:val="24"/>
        </w:rPr>
        <w:t xml:space="preserve"> По решению Жюри авторы работ, набравших большое количество баллов, но не занявших призовые места, могут быть награждены денежными сертификатами.</w:t>
      </w:r>
    </w:p>
    <w:p w:rsidR="000317A9" w:rsidRPr="000B4DE2" w:rsidRDefault="000317A9" w:rsidP="000317A9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При участии в номинации</w:t>
      </w:r>
      <w:r w:rsidR="00AC135F" w:rsidRPr="000B4DE2">
        <w:rPr>
          <w:rFonts w:ascii="Times New Roman" w:hAnsi="Times New Roman"/>
          <w:sz w:val="24"/>
          <w:szCs w:val="24"/>
        </w:rPr>
        <w:t xml:space="preserve">/возрастной группе </w:t>
      </w:r>
      <w:r w:rsidRPr="000B4DE2">
        <w:rPr>
          <w:rFonts w:ascii="Times New Roman" w:hAnsi="Times New Roman"/>
          <w:sz w:val="24"/>
          <w:szCs w:val="24"/>
        </w:rPr>
        <w:t xml:space="preserve">менее 4 </w:t>
      </w:r>
      <w:r w:rsidR="00AC135F" w:rsidRPr="000B4DE2">
        <w:rPr>
          <w:rFonts w:ascii="Times New Roman" w:hAnsi="Times New Roman"/>
          <w:sz w:val="24"/>
          <w:szCs w:val="24"/>
        </w:rPr>
        <w:t>человек</w:t>
      </w:r>
      <w:r w:rsidRPr="000B4DE2">
        <w:rPr>
          <w:rFonts w:ascii="Times New Roman" w:hAnsi="Times New Roman"/>
          <w:sz w:val="24"/>
          <w:szCs w:val="24"/>
        </w:rPr>
        <w:t>, конкурс в данной номинации</w:t>
      </w:r>
      <w:r w:rsidR="00AC135F" w:rsidRPr="000B4DE2">
        <w:rPr>
          <w:rFonts w:ascii="Times New Roman" w:hAnsi="Times New Roman"/>
          <w:sz w:val="24"/>
          <w:szCs w:val="24"/>
        </w:rPr>
        <w:t xml:space="preserve">/возрастной группе </w:t>
      </w:r>
      <w:r w:rsidRPr="000B4DE2">
        <w:rPr>
          <w:rFonts w:ascii="Times New Roman" w:hAnsi="Times New Roman"/>
          <w:sz w:val="24"/>
          <w:szCs w:val="24"/>
        </w:rPr>
        <w:t xml:space="preserve">считается не </w:t>
      </w:r>
      <w:r w:rsidR="00B50853" w:rsidRPr="000B4DE2">
        <w:rPr>
          <w:rFonts w:ascii="Times New Roman" w:hAnsi="Times New Roman"/>
          <w:sz w:val="24"/>
          <w:szCs w:val="24"/>
        </w:rPr>
        <w:t>состоявшимся</w:t>
      </w:r>
      <w:r w:rsidRPr="000B4DE2">
        <w:rPr>
          <w:rFonts w:ascii="Times New Roman" w:hAnsi="Times New Roman"/>
          <w:sz w:val="24"/>
          <w:szCs w:val="24"/>
        </w:rPr>
        <w:t xml:space="preserve">. По решению </w:t>
      </w:r>
      <w:r w:rsidR="00AC135F" w:rsidRPr="000B4DE2">
        <w:rPr>
          <w:rFonts w:ascii="Times New Roman" w:hAnsi="Times New Roman"/>
          <w:sz w:val="24"/>
          <w:szCs w:val="24"/>
        </w:rPr>
        <w:t>Жюри</w:t>
      </w:r>
      <w:r w:rsidRPr="000B4DE2">
        <w:rPr>
          <w:rFonts w:ascii="Times New Roman" w:hAnsi="Times New Roman"/>
          <w:sz w:val="24"/>
          <w:szCs w:val="24"/>
        </w:rPr>
        <w:t xml:space="preserve"> активным участникам номинации</w:t>
      </w:r>
      <w:r w:rsidR="00AC135F" w:rsidRPr="000B4DE2">
        <w:rPr>
          <w:rFonts w:ascii="Times New Roman" w:hAnsi="Times New Roman"/>
          <w:sz w:val="24"/>
          <w:szCs w:val="24"/>
        </w:rPr>
        <w:t>/возрастной группы</w:t>
      </w:r>
      <w:r w:rsidRPr="000B4DE2">
        <w:rPr>
          <w:rFonts w:ascii="Times New Roman" w:hAnsi="Times New Roman"/>
          <w:sz w:val="24"/>
          <w:szCs w:val="24"/>
        </w:rPr>
        <w:t xml:space="preserve">, конкурс в которой признан не </w:t>
      </w:r>
      <w:r w:rsidR="00B50853" w:rsidRPr="000B4DE2">
        <w:rPr>
          <w:rFonts w:ascii="Times New Roman" w:hAnsi="Times New Roman"/>
          <w:sz w:val="24"/>
          <w:szCs w:val="24"/>
        </w:rPr>
        <w:t>состоявшимся</w:t>
      </w:r>
      <w:r w:rsidRPr="000B4DE2">
        <w:rPr>
          <w:rFonts w:ascii="Times New Roman" w:hAnsi="Times New Roman"/>
          <w:sz w:val="24"/>
          <w:szCs w:val="24"/>
        </w:rPr>
        <w:t>, могут быть вручены денежные сертификаты.</w:t>
      </w:r>
    </w:p>
    <w:p w:rsidR="00AA14A2" w:rsidRPr="000B4DE2" w:rsidRDefault="00AA14A2" w:rsidP="000317A9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Педагогам – наставникам участников Конкурса вручаются благодарственные письма.</w:t>
      </w:r>
    </w:p>
    <w:p w:rsidR="00D51E6A" w:rsidRPr="000B4DE2" w:rsidRDefault="00D51E6A" w:rsidP="00D51E6A">
      <w:pPr>
        <w:pStyle w:val="ac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51E6A" w:rsidRPr="000B4DE2" w:rsidRDefault="00D51E6A" w:rsidP="00D51E6A">
      <w:pPr>
        <w:pStyle w:val="ac"/>
        <w:numPr>
          <w:ilvl w:val="0"/>
          <w:numId w:val="3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4DE2">
        <w:rPr>
          <w:rFonts w:ascii="Times New Roman" w:hAnsi="Times New Roman"/>
          <w:b/>
          <w:sz w:val="24"/>
          <w:szCs w:val="24"/>
        </w:rPr>
        <w:t>Ответственность</w:t>
      </w:r>
    </w:p>
    <w:p w:rsidR="00D51E6A" w:rsidRPr="000B4DE2" w:rsidRDefault="00D51E6A" w:rsidP="00D51E6A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Представленные на Конкурс работы не рецензируются</w:t>
      </w:r>
      <w:r w:rsidR="00DD2700">
        <w:rPr>
          <w:rFonts w:ascii="Times New Roman" w:hAnsi="Times New Roman"/>
          <w:sz w:val="24"/>
          <w:szCs w:val="24"/>
        </w:rPr>
        <w:t xml:space="preserve"> и</w:t>
      </w:r>
      <w:r w:rsidR="008E4CCF" w:rsidRPr="000B4DE2">
        <w:rPr>
          <w:rFonts w:ascii="Times New Roman" w:hAnsi="Times New Roman"/>
          <w:sz w:val="24"/>
          <w:szCs w:val="24"/>
        </w:rPr>
        <w:t xml:space="preserve"> </w:t>
      </w:r>
      <w:r w:rsidRPr="000B4DE2">
        <w:rPr>
          <w:rFonts w:ascii="Times New Roman" w:hAnsi="Times New Roman"/>
          <w:sz w:val="24"/>
          <w:szCs w:val="24"/>
        </w:rPr>
        <w:t>не возвращаются</w:t>
      </w:r>
      <w:r w:rsidR="008E4CCF" w:rsidRPr="000B4DE2">
        <w:rPr>
          <w:rFonts w:ascii="Times New Roman" w:hAnsi="Times New Roman"/>
          <w:sz w:val="24"/>
          <w:szCs w:val="24"/>
        </w:rPr>
        <w:t xml:space="preserve"> (по согласованию)</w:t>
      </w:r>
      <w:r w:rsidRPr="000B4DE2">
        <w:rPr>
          <w:rFonts w:ascii="Times New Roman" w:hAnsi="Times New Roman"/>
          <w:sz w:val="24"/>
          <w:szCs w:val="24"/>
        </w:rPr>
        <w:t>.</w:t>
      </w:r>
    </w:p>
    <w:p w:rsidR="00D51E6A" w:rsidRDefault="00D51E6A" w:rsidP="00D51E6A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4DE2">
        <w:rPr>
          <w:rFonts w:ascii="Times New Roman" w:hAnsi="Times New Roman"/>
          <w:sz w:val="24"/>
          <w:szCs w:val="24"/>
        </w:rPr>
        <w:t>Участие в Конкурсе означает согласие автора на использование его работ</w:t>
      </w:r>
      <w:r w:rsidR="0008310B">
        <w:rPr>
          <w:rFonts w:ascii="Times New Roman" w:hAnsi="Times New Roman"/>
          <w:sz w:val="24"/>
          <w:szCs w:val="24"/>
        </w:rPr>
        <w:t>ы, изображения работы</w:t>
      </w:r>
      <w:r w:rsidRPr="000B4DE2">
        <w:rPr>
          <w:rFonts w:ascii="Times New Roman" w:hAnsi="Times New Roman"/>
          <w:sz w:val="24"/>
          <w:szCs w:val="24"/>
        </w:rPr>
        <w:t xml:space="preserve"> организаторами Конкурса неограниченное время </w:t>
      </w:r>
      <w:r w:rsidR="007559F2" w:rsidRPr="000B4DE2">
        <w:rPr>
          <w:rFonts w:ascii="Times New Roman" w:hAnsi="Times New Roman"/>
          <w:sz w:val="24"/>
          <w:szCs w:val="24"/>
        </w:rPr>
        <w:t xml:space="preserve">в эколого-просветительских целях для публикации информационных статей в масс-медиа,  демонстрации </w:t>
      </w:r>
      <w:r w:rsidR="007559F2" w:rsidRPr="000B4DE2">
        <w:rPr>
          <w:rFonts w:ascii="Times New Roman" w:hAnsi="Times New Roman"/>
          <w:sz w:val="24"/>
          <w:szCs w:val="24"/>
        </w:rPr>
        <w:lastRenderedPageBreak/>
        <w:t xml:space="preserve">на выставках, </w:t>
      </w:r>
      <w:r w:rsidRPr="000B4DE2">
        <w:rPr>
          <w:rFonts w:ascii="Times New Roman" w:hAnsi="Times New Roman"/>
          <w:sz w:val="24"/>
          <w:szCs w:val="24"/>
        </w:rPr>
        <w:t xml:space="preserve">при </w:t>
      </w:r>
      <w:r w:rsidR="007559F2" w:rsidRPr="000B4DE2">
        <w:rPr>
          <w:rFonts w:ascii="Times New Roman" w:hAnsi="Times New Roman"/>
          <w:sz w:val="24"/>
          <w:szCs w:val="24"/>
        </w:rPr>
        <w:t>создании</w:t>
      </w:r>
      <w:r w:rsidRPr="000B4DE2">
        <w:rPr>
          <w:rFonts w:ascii="Times New Roman" w:hAnsi="Times New Roman"/>
          <w:sz w:val="24"/>
          <w:szCs w:val="24"/>
        </w:rPr>
        <w:t xml:space="preserve"> </w:t>
      </w:r>
      <w:r w:rsidR="007559F2" w:rsidRPr="000B4DE2">
        <w:rPr>
          <w:rFonts w:ascii="Times New Roman" w:hAnsi="Times New Roman"/>
          <w:sz w:val="24"/>
          <w:szCs w:val="24"/>
        </w:rPr>
        <w:t>сборников, каталогов</w:t>
      </w:r>
      <w:r w:rsidRPr="000B4DE2">
        <w:rPr>
          <w:rFonts w:ascii="Times New Roman" w:hAnsi="Times New Roman"/>
          <w:sz w:val="24"/>
          <w:szCs w:val="24"/>
        </w:rPr>
        <w:t xml:space="preserve">, </w:t>
      </w:r>
      <w:r w:rsidR="007559F2" w:rsidRPr="000B4DE2">
        <w:rPr>
          <w:rFonts w:ascii="Times New Roman" w:hAnsi="Times New Roman"/>
          <w:sz w:val="24"/>
          <w:szCs w:val="24"/>
        </w:rPr>
        <w:t>буклетов</w:t>
      </w:r>
      <w:r w:rsidRPr="000B4DE2">
        <w:rPr>
          <w:rFonts w:ascii="Times New Roman" w:hAnsi="Times New Roman"/>
          <w:sz w:val="24"/>
          <w:szCs w:val="24"/>
        </w:rPr>
        <w:t xml:space="preserve"> </w:t>
      </w:r>
      <w:r w:rsidR="007559F2" w:rsidRPr="000B4DE2">
        <w:rPr>
          <w:rFonts w:ascii="Times New Roman" w:hAnsi="Times New Roman"/>
          <w:sz w:val="24"/>
          <w:szCs w:val="24"/>
        </w:rPr>
        <w:t xml:space="preserve">с указанием автора, но </w:t>
      </w:r>
      <w:r w:rsidRPr="000B4DE2">
        <w:rPr>
          <w:rFonts w:ascii="Times New Roman" w:hAnsi="Times New Roman"/>
          <w:sz w:val="24"/>
          <w:szCs w:val="24"/>
        </w:rPr>
        <w:t>без выплаты авторского вознаграждения и без дополнительного разрешения автора.</w:t>
      </w:r>
    </w:p>
    <w:p w:rsidR="0008310B" w:rsidRPr="000B4DE2" w:rsidRDefault="0008310B" w:rsidP="00D51E6A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Конкурсе по номинации «Лучшая эмблема конкурса» означает согласие автора на использование его работы организаторами Конкурса в качестве </w:t>
      </w:r>
      <w:r w:rsidR="002F670C">
        <w:rPr>
          <w:rFonts w:ascii="Times New Roman" w:hAnsi="Times New Roman"/>
          <w:sz w:val="24"/>
          <w:szCs w:val="24"/>
        </w:rPr>
        <w:t>логотипа для сувенирной продукции в рамках социально-экологических акций, конкурсов, мероприятий.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51E6A" w:rsidRPr="0045505E" w:rsidRDefault="00D51E6A" w:rsidP="00D51E6A">
      <w:pPr>
        <w:ind w:firstLine="0"/>
        <w:jc w:val="right"/>
        <w:rPr>
          <w:spacing w:val="0"/>
          <w:sz w:val="24"/>
          <w:szCs w:val="24"/>
        </w:rPr>
      </w:pPr>
      <w:r>
        <w:rPr>
          <w:sz w:val="28"/>
          <w:szCs w:val="28"/>
        </w:rPr>
        <w:br w:type="page"/>
      </w:r>
      <w:r w:rsidRPr="0045505E">
        <w:rPr>
          <w:spacing w:val="0"/>
          <w:sz w:val="24"/>
          <w:szCs w:val="24"/>
        </w:rPr>
        <w:lastRenderedPageBreak/>
        <w:t xml:space="preserve">Приложение </w:t>
      </w:r>
      <w:r>
        <w:rPr>
          <w:spacing w:val="0"/>
          <w:sz w:val="24"/>
          <w:szCs w:val="24"/>
        </w:rPr>
        <w:t>1</w:t>
      </w:r>
    </w:p>
    <w:p w:rsidR="00D51E6A" w:rsidRPr="0045505E" w:rsidRDefault="00D51E6A" w:rsidP="00D51E6A">
      <w:pPr>
        <w:spacing w:after="0" w:line="240" w:lineRule="auto"/>
        <w:ind w:firstLine="0"/>
        <w:jc w:val="right"/>
        <w:rPr>
          <w:spacing w:val="0"/>
          <w:sz w:val="24"/>
          <w:szCs w:val="24"/>
        </w:rPr>
      </w:pPr>
    </w:p>
    <w:p w:rsidR="00D51E6A" w:rsidRDefault="00D51E6A" w:rsidP="00D51E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ЗАЯВКА</w:t>
      </w:r>
    </w:p>
    <w:p w:rsidR="00796045" w:rsidRPr="00796045" w:rsidRDefault="00D51E6A" w:rsidP="00796045">
      <w:pPr>
        <w:pStyle w:val="a4"/>
        <w:spacing w:after="0" w:line="240" w:lineRule="auto"/>
        <w:jc w:val="center"/>
        <w:rPr>
          <w:b/>
          <w:spacing w:val="0"/>
          <w:sz w:val="24"/>
          <w:szCs w:val="24"/>
        </w:rPr>
      </w:pPr>
      <w:r w:rsidRPr="00796045">
        <w:rPr>
          <w:b/>
          <w:spacing w:val="0"/>
          <w:sz w:val="24"/>
          <w:szCs w:val="24"/>
        </w:rPr>
        <w:t xml:space="preserve">на участие в </w:t>
      </w:r>
      <w:r w:rsidR="00796045" w:rsidRPr="00796045">
        <w:rPr>
          <w:b/>
          <w:spacing w:val="0"/>
          <w:sz w:val="24"/>
          <w:szCs w:val="24"/>
        </w:rPr>
        <w:t xml:space="preserve">городском </w:t>
      </w:r>
      <w:r w:rsidR="008A6389">
        <w:rPr>
          <w:b/>
          <w:spacing w:val="0"/>
          <w:sz w:val="24"/>
          <w:szCs w:val="24"/>
        </w:rPr>
        <w:t xml:space="preserve">творческом </w:t>
      </w:r>
      <w:r w:rsidR="00892AA6">
        <w:rPr>
          <w:b/>
          <w:spacing w:val="0"/>
          <w:sz w:val="24"/>
          <w:szCs w:val="24"/>
        </w:rPr>
        <w:t>к</w:t>
      </w:r>
      <w:r w:rsidR="00796045" w:rsidRPr="00796045">
        <w:rPr>
          <w:b/>
          <w:spacing w:val="0"/>
          <w:sz w:val="24"/>
          <w:szCs w:val="24"/>
        </w:rPr>
        <w:t xml:space="preserve">онкурсе </w:t>
      </w:r>
    </w:p>
    <w:p w:rsidR="00796045" w:rsidRPr="00796045" w:rsidRDefault="00796045" w:rsidP="00796045">
      <w:pPr>
        <w:pStyle w:val="a4"/>
        <w:spacing w:after="0" w:line="240" w:lineRule="auto"/>
        <w:jc w:val="center"/>
        <w:rPr>
          <w:b/>
          <w:spacing w:val="0"/>
          <w:sz w:val="24"/>
          <w:szCs w:val="24"/>
        </w:rPr>
      </w:pPr>
      <w:r w:rsidRPr="00796045">
        <w:rPr>
          <w:b/>
          <w:spacing w:val="0"/>
          <w:sz w:val="24"/>
          <w:szCs w:val="24"/>
        </w:rPr>
        <w:t>«</w:t>
      </w:r>
      <w:r w:rsidR="008A6389">
        <w:rPr>
          <w:b/>
          <w:spacing w:val="0"/>
          <w:sz w:val="24"/>
          <w:szCs w:val="24"/>
        </w:rPr>
        <w:t>Мой выбор - экосумка</w:t>
      </w:r>
      <w:r w:rsidRPr="00796045">
        <w:rPr>
          <w:b/>
          <w:spacing w:val="0"/>
          <w:sz w:val="24"/>
          <w:szCs w:val="24"/>
        </w:rPr>
        <w:t>»</w:t>
      </w:r>
    </w:p>
    <w:p w:rsidR="00D51E6A" w:rsidRPr="00796045" w:rsidRDefault="00D51E6A" w:rsidP="00D51E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D51E6A" w:rsidRDefault="00D51E6A" w:rsidP="006F6041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1. Фамилия, имя, отчество</w:t>
      </w:r>
      <w:r w:rsidR="006F6041">
        <w:rPr>
          <w:spacing w:val="0"/>
          <w:sz w:val="24"/>
          <w:szCs w:val="24"/>
        </w:rPr>
        <w:t>:</w:t>
      </w:r>
    </w:p>
    <w:p w:rsidR="006F6041" w:rsidRDefault="006F6041" w:rsidP="006F6041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__________________________________________________________________________________</w:t>
      </w:r>
    </w:p>
    <w:p w:rsidR="00482124" w:rsidRDefault="00482124" w:rsidP="00482124">
      <w:pPr>
        <w:ind w:firstLine="0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2. Номинация конкурса______________________________________________________________</w:t>
      </w:r>
    </w:p>
    <w:p w:rsidR="007569F6" w:rsidRDefault="00482124" w:rsidP="006F6041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3</w:t>
      </w:r>
      <w:r w:rsidR="007569F6">
        <w:rPr>
          <w:spacing w:val="0"/>
          <w:sz w:val="24"/>
          <w:szCs w:val="24"/>
        </w:rPr>
        <w:t>. Учебное заведение, класс (группа)</w:t>
      </w:r>
      <w:r w:rsidR="00AC135F">
        <w:rPr>
          <w:spacing w:val="0"/>
          <w:sz w:val="24"/>
          <w:szCs w:val="24"/>
        </w:rPr>
        <w:t>:</w:t>
      </w:r>
      <w:r w:rsidR="00DB1477">
        <w:rPr>
          <w:spacing w:val="0"/>
          <w:sz w:val="24"/>
          <w:szCs w:val="24"/>
        </w:rPr>
        <w:t>__________________________________________________</w:t>
      </w:r>
    </w:p>
    <w:p w:rsidR="007569F6" w:rsidRDefault="007569F6" w:rsidP="006F6041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__________________________________________________________________________________</w:t>
      </w:r>
    </w:p>
    <w:p w:rsidR="00306C7C" w:rsidRDefault="00482124" w:rsidP="00306C7C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4</w:t>
      </w:r>
      <w:r w:rsidR="006F6041">
        <w:rPr>
          <w:spacing w:val="0"/>
          <w:sz w:val="24"/>
          <w:szCs w:val="24"/>
        </w:rPr>
        <w:t>. Дата рождения</w:t>
      </w:r>
      <w:r w:rsidR="00CF71E9">
        <w:rPr>
          <w:spacing w:val="0"/>
          <w:sz w:val="24"/>
          <w:szCs w:val="24"/>
        </w:rPr>
        <w:t>, возраст на момент проведения Церемонии награждения (</w:t>
      </w:r>
      <w:r w:rsidR="00A47479">
        <w:rPr>
          <w:spacing w:val="0"/>
          <w:sz w:val="24"/>
          <w:szCs w:val="24"/>
        </w:rPr>
        <w:t>28</w:t>
      </w:r>
      <w:r w:rsidR="008A6389">
        <w:rPr>
          <w:spacing w:val="0"/>
          <w:sz w:val="24"/>
          <w:szCs w:val="24"/>
        </w:rPr>
        <w:t xml:space="preserve"> октября</w:t>
      </w:r>
      <w:r w:rsidR="00A47479">
        <w:rPr>
          <w:spacing w:val="0"/>
          <w:sz w:val="24"/>
          <w:szCs w:val="24"/>
        </w:rPr>
        <w:t xml:space="preserve"> 2019</w:t>
      </w:r>
      <w:r w:rsidR="00796045">
        <w:rPr>
          <w:spacing w:val="0"/>
          <w:sz w:val="24"/>
          <w:szCs w:val="24"/>
        </w:rPr>
        <w:t>г</w:t>
      </w:r>
      <w:r w:rsidR="00CF71E9">
        <w:rPr>
          <w:spacing w:val="0"/>
          <w:sz w:val="24"/>
          <w:szCs w:val="24"/>
        </w:rPr>
        <w:t>.)</w:t>
      </w:r>
      <w:r w:rsidR="006F6041">
        <w:rPr>
          <w:spacing w:val="0"/>
          <w:sz w:val="24"/>
          <w:szCs w:val="24"/>
        </w:rPr>
        <w:t>:__________________________________________________</w:t>
      </w:r>
      <w:r w:rsidR="00306C7C">
        <w:rPr>
          <w:spacing w:val="0"/>
          <w:sz w:val="24"/>
          <w:szCs w:val="24"/>
        </w:rPr>
        <w:t>__________________________</w:t>
      </w:r>
    </w:p>
    <w:p w:rsidR="00306C7C" w:rsidRPr="00306C7C" w:rsidRDefault="00482124" w:rsidP="00306C7C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5</w:t>
      </w:r>
      <w:r w:rsidR="00306C7C" w:rsidRPr="00306C7C">
        <w:rPr>
          <w:spacing w:val="0"/>
          <w:sz w:val="24"/>
          <w:szCs w:val="24"/>
        </w:rPr>
        <w:t>. Почтовый домашний адрес с индексом, контактные телефоны, адрес электронной почты</w:t>
      </w:r>
      <w:r w:rsidR="00306C7C">
        <w:rPr>
          <w:spacing w:val="0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8279E7" w:rsidRDefault="00482124" w:rsidP="006F6041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6</w:t>
      </w:r>
      <w:r w:rsidR="006F6041">
        <w:rPr>
          <w:spacing w:val="0"/>
          <w:sz w:val="24"/>
          <w:szCs w:val="24"/>
        </w:rPr>
        <w:t xml:space="preserve">. </w:t>
      </w:r>
      <w:r w:rsidR="008279E7">
        <w:rPr>
          <w:spacing w:val="0"/>
          <w:sz w:val="24"/>
          <w:szCs w:val="24"/>
        </w:rPr>
        <w:t>Перечень используемых материалов</w:t>
      </w:r>
      <w:r w:rsidR="002F670C">
        <w:rPr>
          <w:spacing w:val="0"/>
          <w:sz w:val="24"/>
          <w:szCs w:val="24"/>
        </w:rPr>
        <w:t xml:space="preserve"> (для номинации «Экосумка вместо пакета»)</w:t>
      </w:r>
      <w:r w:rsidR="006F6041">
        <w:rPr>
          <w:spacing w:val="0"/>
          <w:sz w:val="24"/>
          <w:szCs w:val="24"/>
        </w:rPr>
        <w:t>:</w:t>
      </w:r>
      <w:r w:rsidR="008279E7">
        <w:rPr>
          <w:spacing w:val="0"/>
          <w:sz w:val="24"/>
          <w:szCs w:val="24"/>
        </w:rPr>
        <w:t>_</w:t>
      </w:r>
      <w:r w:rsidR="006F6041">
        <w:rPr>
          <w:spacing w:val="0"/>
          <w:sz w:val="24"/>
          <w:szCs w:val="24"/>
        </w:rPr>
        <w:t>___________________________</w:t>
      </w:r>
      <w:r w:rsidR="00DB1477">
        <w:rPr>
          <w:spacing w:val="0"/>
          <w:sz w:val="24"/>
          <w:szCs w:val="24"/>
        </w:rPr>
        <w:t>____________</w:t>
      </w:r>
      <w:r w:rsidR="008279E7">
        <w:rPr>
          <w:spacing w:val="0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2F670C">
        <w:rPr>
          <w:spacing w:val="0"/>
          <w:sz w:val="24"/>
          <w:szCs w:val="24"/>
        </w:rPr>
        <w:t>__________________________________________________</w:t>
      </w:r>
      <w:r w:rsidR="008279E7">
        <w:rPr>
          <w:spacing w:val="0"/>
          <w:sz w:val="24"/>
          <w:szCs w:val="24"/>
        </w:rPr>
        <w:t>_</w:t>
      </w:r>
    </w:p>
    <w:p w:rsidR="009F1313" w:rsidRDefault="00482124" w:rsidP="00DB1477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7</w:t>
      </w:r>
      <w:r w:rsidR="009F1313">
        <w:rPr>
          <w:spacing w:val="0"/>
          <w:sz w:val="24"/>
          <w:szCs w:val="24"/>
        </w:rPr>
        <w:t>. Помощь старших членов семьи (Да/нет)______________________________________________</w:t>
      </w:r>
    </w:p>
    <w:p w:rsidR="00DB1477" w:rsidRDefault="00482124" w:rsidP="00DB1477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8</w:t>
      </w:r>
      <w:r w:rsidR="00DB1477">
        <w:rPr>
          <w:spacing w:val="0"/>
          <w:sz w:val="24"/>
          <w:szCs w:val="24"/>
        </w:rPr>
        <w:t>. ФИО наставника, место работы и должность (заполняется при наличии наставника), кем приходится участнику:______________________________________________________________</w:t>
      </w:r>
    </w:p>
    <w:p w:rsidR="00DB1477" w:rsidRDefault="00DB1477" w:rsidP="00DB1477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 </w:t>
      </w:r>
    </w:p>
    <w:p w:rsidR="006F6041" w:rsidRDefault="00482124" w:rsidP="006F6041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9</w:t>
      </w:r>
      <w:r w:rsidR="006F6041">
        <w:rPr>
          <w:spacing w:val="0"/>
          <w:sz w:val="24"/>
          <w:szCs w:val="24"/>
        </w:rPr>
        <w:t>. Контакт</w:t>
      </w:r>
      <w:r w:rsidR="00306C7C">
        <w:rPr>
          <w:spacing w:val="0"/>
          <w:sz w:val="24"/>
          <w:szCs w:val="24"/>
        </w:rPr>
        <w:t>ные данные н</w:t>
      </w:r>
      <w:r w:rsidR="00E00570">
        <w:rPr>
          <w:spacing w:val="0"/>
          <w:sz w:val="24"/>
          <w:szCs w:val="24"/>
        </w:rPr>
        <w:t>аставника</w:t>
      </w:r>
      <w:r w:rsidR="006F6041">
        <w:rPr>
          <w:spacing w:val="0"/>
          <w:sz w:val="24"/>
          <w:szCs w:val="24"/>
        </w:rPr>
        <w:t>:</w:t>
      </w:r>
      <w:r w:rsidR="00306C7C">
        <w:rPr>
          <w:spacing w:val="0"/>
          <w:sz w:val="24"/>
          <w:szCs w:val="24"/>
        </w:rPr>
        <w:t>____________________</w:t>
      </w:r>
      <w:r w:rsidR="00DB1477">
        <w:rPr>
          <w:spacing w:val="0"/>
          <w:sz w:val="24"/>
          <w:szCs w:val="24"/>
        </w:rPr>
        <w:t>____</w:t>
      </w:r>
      <w:r w:rsidR="000E4067">
        <w:rPr>
          <w:spacing w:val="0"/>
          <w:sz w:val="24"/>
          <w:szCs w:val="24"/>
        </w:rPr>
        <w:t>____________________________</w:t>
      </w:r>
    </w:p>
    <w:p w:rsidR="00306C7C" w:rsidRDefault="00306C7C" w:rsidP="006F6041">
      <w:pPr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__________________________________________________________________________________</w:t>
      </w:r>
    </w:p>
    <w:p w:rsidR="00E50533" w:rsidRDefault="00E50533" w:rsidP="00E50533">
      <w:pPr>
        <w:spacing w:after="0" w:line="240" w:lineRule="auto"/>
        <w:rPr>
          <w:spacing w:val="0"/>
          <w:sz w:val="24"/>
          <w:szCs w:val="24"/>
        </w:rPr>
      </w:pPr>
    </w:p>
    <w:p w:rsidR="00E50533" w:rsidRPr="00E50533" w:rsidRDefault="00E50533" w:rsidP="00E50533">
      <w:pPr>
        <w:spacing w:after="0" w:line="240" w:lineRule="auto"/>
        <w:ind w:firstLine="0"/>
        <w:rPr>
          <w:spacing w:val="0"/>
          <w:sz w:val="24"/>
          <w:szCs w:val="24"/>
        </w:rPr>
      </w:pPr>
      <w:r w:rsidRPr="00E50533">
        <w:rPr>
          <w:spacing w:val="0"/>
          <w:sz w:val="24"/>
          <w:szCs w:val="24"/>
        </w:rPr>
        <w:t>В соответствии с Федеральным законом Российской Федерации от 27 июля 2006 № 152-ФЗ «О персональных данных» 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 методических материалах Конкурса, предоставления в государственные органы власти, для расчёта статистики участия в Конкурсе, организации участия в выставках.</w:t>
      </w:r>
    </w:p>
    <w:p w:rsidR="00E50533" w:rsidRPr="00E50533" w:rsidRDefault="00E50533" w:rsidP="00E50533">
      <w:pPr>
        <w:spacing w:after="0" w:line="240" w:lineRule="auto"/>
        <w:rPr>
          <w:spacing w:val="0"/>
          <w:sz w:val="24"/>
          <w:szCs w:val="24"/>
        </w:rPr>
      </w:pPr>
    </w:p>
    <w:p w:rsidR="00310BA8" w:rsidRDefault="00E50533" w:rsidP="008A6389">
      <w:pPr>
        <w:spacing w:after="0" w:line="240" w:lineRule="auto"/>
        <w:ind w:firstLine="0"/>
        <w:rPr>
          <w:spacing w:val="0"/>
          <w:sz w:val="24"/>
          <w:szCs w:val="24"/>
        </w:rPr>
      </w:pPr>
      <w:r w:rsidRPr="00E50533">
        <w:rPr>
          <w:spacing w:val="0"/>
          <w:sz w:val="24"/>
          <w:szCs w:val="24"/>
        </w:rPr>
        <w:t>Дата з</w:t>
      </w:r>
      <w:r w:rsidR="00A47479">
        <w:rPr>
          <w:spacing w:val="0"/>
          <w:sz w:val="24"/>
          <w:szCs w:val="24"/>
        </w:rPr>
        <w:t>аполнения  "___" ___________2019</w:t>
      </w:r>
      <w:r w:rsidRPr="00E50533">
        <w:rPr>
          <w:spacing w:val="0"/>
          <w:sz w:val="24"/>
          <w:szCs w:val="24"/>
        </w:rPr>
        <w:t xml:space="preserve"> г.</w:t>
      </w:r>
      <w:r w:rsidRPr="00E50533">
        <w:rPr>
          <w:spacing w:val="0"/>
          <w:sz w:val="24"/>
          <w:szCs w:val="24"/>
        </w:rPr>
        <w:tab/>
      </w:r>
    </w:p>
    <w:p w:rsidR="00E50533" w:rsidRPr="00E50533" w:rsidRDefault="00E50533" w:rsidP="008A6389">
      <w:pPr>
        <w:spacing w:after="0" w:line="240" w:lineRule="auto"/>
        <w:ind w:firstLine="0"/>
        <w:rPr>
          <w:spacing w:val="0"/>
          <w:sz w:val="24"/>
          <w:szCs w:val="24"/>
        </w:rPr>
      </w:pPr>
      <w:r w:rsidRPr="00E50533">
        <w:rPr>
          <w:spacing w:val="0"/>
          <w:sz w:val="24"/>
          <w:szCs w:val="24"/>
        </w:rPr>
        <w:t>Подпись участника</w:t>
      </w:r>
      <w:r w:rsidR="00310BA8">
        <w:rPr>
          <w:spacing w:val="0"/>
          <w:sz w:val="24"/>
          <w:szCs w:val="24"/>
        </w:rPr>
        <w:t xml:space="preserve"> (для несовершеннолетних участников – подпись родителя, иного законного представителя)</w:t>
      </w:r>
      <w:r w:rsidRPr="00E50533">
        <w:rPr>
          <w:spacing w:val="0"/>
          <w:sz w:val="24"/>
          <w:szCs w:val="24"/>
        </w:rPr>
        <w:t>____________________</w:t>
      </w:r>
      <w:r w:rsidR="00306C7C">
        <w:rPr>
          <w:spacing w:val="0"/>
          <w:sz w:val="24"/>
          <w:szCs w:val="24"/>
        </w:rPr>
        <w:t>_________________________________________________</w:t>
      </w:r>
    </w:p>
    <w:p w:rsidR="008A6389" w:rsidRDefault="008A6389" w:rsidP="008A6389">
      <w:pPr>
        <w:spacing w:after="0" w:line="240" w:lineRule="auto"/>
        <w:ind w:firstLine="0"/>
        <w:rPr>
          <w:spacing w:val="0"/>
          <w:sz w:val="24"/>
          <w:szCs w:val="24"/>
        </w:rPr>
      </w:pPr>
    </w:p>
    <w:p w:rsidR="00DB1477" w:rsidRDefault="00DB1477" w:rsidP="00E50533">
      <w:pPr>
        <w:jc w:val="center"/>
        <w:rPr>
          <w:b/>
        </w:rPr>
      </w:pPr>
    </w:p>
    <w:p w:rsidR="00DB1477" w:rsidRDefault="00DB1477" w:rsidP="00482124">
      <w:pPr>
        <w:ind w:firstLine="0"/>
        <w:rPr>
          <w:b/>
        </w:rPr>
      </w:pPr>
    </w:p>
    <w:p w:rsidR="0013672D" w:rsidRPr="0013672D" w:rsidRDefault="00B26AE5" w:rsidP="00857B79">
      <w:pPr>
        <w:spacing w:after="0" w:line="240" w:lineRule="auto"/>
        <w:jc w:val="right"/>
        <w:rPr>
          <w:i/>
          <w:spacing w:val="0"/>
          <w:sz w:val="24"/>
          <w:szCs w:val="24"/>
        </w:rPr>
      </w:pPr>
      <w:r w:rsidRPr="009909FC">
        <w:rPr>
          <w:i/>
          <w:spacing w:val="0"/>
          <w:sz w:val="24"/>
          <w:szCs w:val="24"/>
        </w:rPr>
        <w:t>З</w:t>
      </w:r>
      <w:r w:rsidR="006F6041" w:rsidRPr="009909FC">
        <w:rPr>
          <w:i/>
          <w:spacing w:val="0"/>
          <w:sz w:val="24"/>
          <w:szCs w:val="24"/>
        </w:rPr>
        <w:t xml:space="preserve">аявки и работы </w:t>
      </w:r>
      <w:r w:rsidR="00857B79">
        <w:rPr>
          <w:i/>
          <w:spacing w:val="0"/>
          <w:sz w:val="24"/>
          <w:szCs w:val="24"/>
        </w:rPr>
        <w:t>принимаются по адресу: г.Березники, ул. Пятилетки, 53, каб. 3</w:t>
      </w:r>
      <w:r w:rsidR="00796045">
        <w:rPr>
          <w:i/>
          <w:spacing w:val="0"/>
          <w:sz w:val="24"/>
          <w:szCs w:val="24"/>
        </w:rPr>
        <w:t>,</w:t>
      </w:r>
    </w:p>
    <w:p w:rsidR="00B26AE5" w:rsidRPr="009909FC" w:rsidRDefault="00B26AE5" w:rsidP="00B26AE5">
      <w:pPr>
        <w:spacing w:after="0" w:line="240" w:lineRule="auto"/>
        <w:jc w:val="right"/>
        <w:rPr>
          <w:i/>
          <w:spacing w:val="0"/>
          <w:sz w:val="24"/>
          <w:szCs w:val="24"/>
        </w:rPr>
      </w:pPr>
      <w:r w:rsidRPr="009909FC">
        <w:rPr>
          <w:i/>
          <w:spacing w:val="0"/>
          <w:sz w:val="24"/>
          <w:szCs w:val="24"/>
        </w:rPr>
        <w:t xml:space="preserve">Координатор Конкурса </w:t>
      </w:r>
      <w:r w:rsidR="00A47479">
        <w:rPr>
          <w:i/>
          <w:spacing w:val="0"/>
          <w:sz w:val="24"/>
          <w:szCs w:val="24"/>
        </w:rPr>
        <w:t xml:space="preserve">Пермякова Ирина </w:t>
      </w:r>
      <w:r w:rsidRPr="009909FC">
        <w:rPr>
          <w:i/>
          <w:spacing w:val="0"/>
          <w:sz w:val="24"/>
          <w:szCs w:val="24"/>
        </w:rPr>
        <w:t>Сергеевна,</w:t>
      </w:r>
    </w:p>
    <w:p w:rsidR="00B26AE5" w:rsidRPr="009909FC" w:rsidRDefault="00B26AE5" w:rsidP="00B26AE5">
      <w:pPr>
        <w:spacing w:after="0" w:line="240" w:lineRule="auto"/>
        <w:jc w:val="right"/>
        <w:rPr>
          <w:i/>
          <w:spacing w:val="0"/>
          <w:sz w:val="24"/>
          <w:szCs w:val="24"/>
        </w:rPr>
      </w:pPr>
      <w:r w:rsidRPr="009909FC">
        <w:rPr>
          <w:i/>
          <w:spacing w:val="0"/>
          <w:sz w:val="24"/>
          <w:szCs w:val="24"/>
        </w:rPr>
        <w:t>8(3424) 23 56 00, 23 59 71</w:t>
      </w:r>
    </w:p>
    <w:p w:rsidR="00EB79FD" w:rsidRPr="0045505E" w:rsidRDefault="007569F6" w:rsidP="006F6041">
      <w:pPr>
        <w:spacing w:after="0" w:line="240" w:lineRule="auto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br w:type="page"/>
      </w:r>
      <w:r w:rsidR="00EB79FD" w:rsidRPr="0045505E">
        <w:rPr>
          <w:spacing w:val="0"/>
          <w:sz w:val="24"/>
          <w:szCs w:val="24"/>
        </w:rPr>
        <w:lastRenderedPageBreak/>
        <w:t xml:space="preserve">Приложение </w:t>
      </w:r>
      <w:r w:rsidR="009909FC">
        <w:rPr>
          <w:spacing w:val="0"/>
          <w:sz w:val="24"/>
          <w:szCs w:val="24"/>
        </w:rPr>
        <w:t>2</w:t>
      </w:r>
    </w:p>
    <w:p w:rsidR="00EB79FD" w:rsidRPr="0045505E" w:rsidRDefault="00EB79FD" w:rsidP="00EB79FD">
      <w:pPr>
        <w:spacing w:after="0" w:line="240" w:lineRule="auto"/>
        <w:ind w:firstLine="0"/>
        <w:jc w:val="right"/>
        <w:rPr>
          <w:spacing w:val="0"/>
          <w:sz w:val="24"/>
          <w:szCs w:val="24"/>
        </w:rPr>
      </w:pPr>
    </w:p>
    <w:p w:rsidR="00EB79FD" w:rsidRPr="0045505E" w:rsidRDefault="00EB79FD" w:rsidP="00EB79F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45505E">
        <w:rPr>
          <w:b/>
          <w:spacing w:val="0"/>
          <w:sz w:val="24"/>
          <w:szCs w:val="24"/>
        </w:rPr>
        <w:t>Смета</w:t>
      </w:r>
    </w:p>
    <w:p w:rsidR="00857B79" w:rsidRDefault="00EB79FD" w:rsidP="00857B7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45505E">
        <w:rPr>
          <w:b/>
          <w:spacing w:val="0"/>
          <w:sz w:val="24"/>
          <w:szCs w:val="24"/>
        </w:rPr>
        <w:t>на проведение городско</w:t>
      </w:r>
      <w:r w:rsidR="006F6041">
        <w:rPr>
          <w:b/>
          <w:spacing w:val="0"/>
          <w:sz w:val="24"/>
          <w:szCs w:val="24"/>
        </w:rPr>
        <w:t xml:space="preserve">го </w:t>
      </w:r>
      <w:r w:rsidR="008A6389">
        <w:rPr>
          <w:b/>
          <w:spacing w:val="0"/>
          <w:sz w:val="24"/>
          <w:szCs w:val="24"/>
        </w:rPr>
        <w:t>творческого</w:t>
      </w:r>
      <w:r w:rsidR="006F6041">
        <w:rPr>
          <w:b/>
          <w:spacing w:val="0"/>
          <w:sz w:val="24"/>
          <w:szCs w:val="24"/>
        </w:rPr>
        <w:t xml:space="preserve"> </w:t>
      </w:r>
      <w:r w:rsidR="00857B79">
        <w:rPr>
          <w:b/>
          <w:spacing w:val="0"/>
          <w:sz w:val="24"/>
          <w:szCs w:val="24"/>
        </w:rPr>
        <w:t>конкурса «</w:t>
      </w:r>
      <w:r w:rsidR="008A6389">
        <w:rPr>
          <w:b/>
          <w:spacing w:val="0"/>
          <w:sz w:val="24"/>
          <w:szCs w:val="24"/>
        </w:rPr>
        <w:t>Мой выбор - экосумка</w:t>
      </w:r>
      <w:r w:rsidR="00857B79">
        <w:rPr>
          <w:b/>
          <w:spacing w:val="0"/>
          <w:sz w:val="24"/>
          <w:szCs w:val="24"/>
        </w:rPr>
        <w:t>»</w:t>
      </w:r>
    </w:p>
    <w:p w:rsidR="00EB79FD" w:rsidRDefault="00EB79FD" w:rsidP="006F6041">
      <w:pPr>
        <w:pStyle w:val="a4"/>
        <w:spacing w:after="0" w:line="240" w:lineRule="auto"/>
        <w:jc w:val="center"/>
        <w:rPr>
          <w:b/>
          <w:spacing w:val="0"/>
          <w:sz w:val="24"/>
          <w:szCs w:val="24"/>
        </w:rPr>
      </w:pPr>
    </w:p>
    <w:p w:rsidR="006F6041" w:rsidRPr="0045505E" w:rsidRDefault="006F6041" w:rsidP="006F6041">
      <w:pPr>
        <w:pStyle w:val="a4"/>
        <w:spacing w:after="0" w:line="240" w:lineRule="auto"/>
        <w:jc w:val="center"/>
        <w:rPr>
          <w:b/>
          <w:spacing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4"/>
        <w:gridCol w:w="6379"/>
        <w:gridCol w:w="1701"/>
      </w:tblGrid>
      <w:tr w:rsidR="00EB79FD" w:rsidRPr="0045505E" w:rsidTr="00656C44">
        <w:tc>
          <w:tcPr>
            <w:tcW w:w="1384" w:type="dxa"/>
          </w:tcPr>
          <w:p w:rsidR="00EB79FD" w:rsidRPr="0045505E" w:rsidRDefault="00EB79FD" w:rsidP="00585097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Статья расходов</w:t>
            </w:r>
          </w:p>
        </w:tc>
        <w:tc>
          <w:tcPr>
            <w:tcW w:w="6379" w:type="dxa"/>
          </w:tcPr>
          <w:p w:rsidR="00EB79FD" w:rsidRPr="0045505E" w:rsidRDefault="00EB79FD" w:rsidP="00585097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Наименование товара</w:t>
            </w:r>
          </w:p>
        </w:tc>
        <w:tc>
          <w:tcPr>
            <w:tcW w:w="1701" w:type="dxa"/>
          </w:tcPr>
          <w:p w:rsidR="00EB79FD" w:rsidRPr="0045505E" w:rsidRDefault="00EB79FD" w:rsidP="00585097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Итого сумма</w:t>
            </w:r>
            <w:r w:rsidR="006967C9">
              <w:rPr>
                <w:spacing w:val="0"/>
                <w:sz w:val="24"/>
                <w:szCs w:val="24"/>
              </w:rPr>
              <w:t>,</w:t>
            </w:r>
          </w:p>
          <w:p w:rsidR="00EB79FD" w:rsidRPr="0045505E" w:rsidRDefault="00EB79FD" w:rsidP="00585097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руб.</w:t>
            </w:r>
          </w:p>
        </w:tc>
      </w:tr>
      <w:tr w:rsidR="002F670C" w:rsidRPr="0045505E" w:rsidTr="00656C44">
        <w:trPr>
          <w:trHeight w:val="326"/>
        </w:trPr>
        <w:tc>
          <w:tcPr>
            <w:tcW w:w="1384" w:type="dxa"/>
            <w:vMerge w:val="restart"/>
          </w:tcPr>
          <w:p w:rsidR="002F670C" w:rsidRPr="0045505E" w:rsidRDefault="002F670C" w:rsidP="0058509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290 000</w:t>
            </w:r>
          </w:p>
          <w:p w:rsidR="002F670C" w:rsidRPr="0045505E" w:rsidRDefault="002F670C" w:rsidP="0058509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 xml:space="preserve">призы </w:t>
            </w:r>
          </w:p>
          <w:p w:rsidR="002F670C" w:rsidRDefault="002F670C" w:rsidP="002F670C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  <w:p w:rsidR="002F670C" w:rsidRPr="0045505E" w:rsidRDefault="002F670C" w:rsidP="00AA65F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F670C" w:rsidRPr="0045505E" w:rsidRDefault="002F670C" w:rsidP="0058509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Денежные сертификаты:</w:t>
            </w:r>
          </w:p>
        </w:tc>
      </w:tr>
      <w:tr w:rsidR="002F670C" w:rsidRPr="0045505E" w:rsidTr="00656C44">
        <w:trPr>
          <w:trHeight w:val="326"/>
        </w:trPr>
        <w:tc>
          <w:tcPr>
            <w:tcW w:w="1384" w:type="dxa"/>
            <w:vMerge/>
          </w:tcPr>
          <w:p w:rsidR="002F670C" w:rsidRPr="0045505E" w:rsidRDefault="002F670C" w:rsidP="00AA65F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F670C" w:rsidRPr="002F670C" w:rsidRDefault="002F670C" w:rsidP="002F670C">
            <w:pPr>
              <w:spacing w:after="0" w:line="240" w:lineRule="auto"/>
              <w:ind w:firstLine="0"/>
              <w:jc w:val="center"/>
              <w:rPr>
                <w:b/>
                <w:i/>
                <w:spacing w:val="0"/>
                <w:sz w:val="24"/>
                <w:szCs w:val="24"/>
              </w:rPr>
            </w:pPr>
            <w:r w:rsidRPr="002F670C">
              <w:rPr>
                <w:b/>
                <w:i/>
                <w:spacing w:val="0"/>
                <w:sz w:val="24"/>
                <w:szCs w:val="24"/>
              </w:rPr>
              <w:t>Номинация «Экосумка вместо пакета»</w:t>
            </w:r>
          </w:p>
        </w:tc>
      </w:tr>
      <w:tr w:rsidR="002F670C" w:rsidRPr="0045505E" w:rsidTr="00656C44">
        <w:trPr>
          <w:trHeight w:val="326"/>
        </w:trPr>
        <w:tc>
          <w:tcPr>
            <w:tcW w:w="1384" w:type="dxa"/>
            <w:vMerge/>
          </w:tcPr>
          <w:p w:rsidR="002F670C" w:rsidRPr="0045505E" w:rsidRDefault="002F670C" w:rsidP="00AA65F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670C" w:rsidRPr="006F6041" w:rsidRDefault="002F670C" w:rsidP="00656C44">
            <w:pPr>
              <w:numPr>
                <w:ilvl w:val="0"/>
                <w:numId w:val="26"/>
              </w:numPr>
              <w:spacing w:after="0" w:line="240" w:lineRule="auto"/>
              <w:ind w:left="175" w:hanging="142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Возрастная группа «До 15 лет» (включительно)</w:t>
            </w:r>
          </w:p>
        </w:tc>
        <w:tc>
          <w:tcPr>
            <w:tcW w:w="1701" w:type="dxa"/>
          </w:tcPr>
          <w:p w:rsidR="002F670C" w:rsidRPr="006F6041" w:rsidRDefault="002F670C" w:rsidP="006F6041">
            <w:pPr>
              <w:spacing w:after="0" w:line="240" w:lineRule="auto"/>
              <w:ind w:firstLine="0"/>
              <w:rPr>
                <w:b/>
                <w:spacing w:val="0"/>
                <w:sz w:val="24"/>
                <w:szCs w:val="24"/>
              </w:rPr>
            </w:pPr>
          </w:p>
        </w:tc>
      </w:tr>
      <w:tr w:rsidR="002F670C" w:rsidRPr="0045505E" w:rsidTr="00656C44">
        <w:trPr>
          <w:trHeight w:val="228"/>
        </w:trPr>
        <w:tc>
          <w:tcPr>
            <w:tcW w:w="1384" w:type="dxa"/>
            <w:vMerge/>
          </w:tcPr>
          <w:p w:rsidR="002F670C" w:rsidRPr="0045505E" w:rsidRDefault="002F670C" w:rsidP="00AA65F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670C" w:rsidRPr="0045505E" w:rsidRDefault="002F670C" w:rsidP="0058509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за первое место</w:t>
            </w:r>
          </w:p>
        </w:tc>
        <w:tc>
          <w:tcPr>
            <w:tcW w:w="1701" w:type="dxa"/>
          </w:tcPr>
          <w:p w:rsidR="002F670C" w:rsidRPr="0045505E" w:rsidRDefault="002F670C" w:rsidP="00585097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1200</w:t>
            </w:r>
          </w:p>
        </w:tc>
      </w:tr>
      <w:tr w:rsidR="002F670C" w:rsidRPr="0045505E" w:rsidTr="00656C44">
        <w:trPr>
          <w:trHeight w:val="228"/>
        </w:trPr>
        <w:tc>
          <w:tcPr>
            <w:tcW w:w="1384" w:type="dxa"/>
            <w:vMerge/>
          </w:tcPr>
          <w:p w:rsidR="002F670C" w:rsidRPr="0045505E" w:rsidRDefault="002F670C" w:rsidP="00AA65F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670C" w:rsidRPr="0045505E" w:rsidRDefault="002F670C" w:rsidP="0058509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за второе место</w:t>
            </w:r>
          </w:p>
        </w:tc>
        <w:tc>
          <w:tcPr>
            <w:tcW w:w="1701" w:type="dxa"/>
          </w:tcPr>
          <w:p w:rsidR="002F670C" w:rsidRDefault="002F670C" w:rsidP="00585097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1000</w:t>
            </w:r>
          </w:p>
        </w:tc>
      </w:tr>
      <w:tr w:rsidR="002F670C" w:rsidRPr="0045505E" w:rsidTr="00656C44">
        <w:trPr>
          <w:trHeight w:val="228"/>
        </w:trPr>
        <w:tc>
          <w:tcPr>
            <w:tcW w:w="1384" w:type="dxa"/>
            <w:vMerge/>
          </w:tcPr>
          <w:p w:rsidR="002F670C" w:rsidRPr="0045505E" w:rsidRDefault="002F670C" w:rsidP="00AA65F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670C" w:rsidRPr="0045505E" w:rsidRDefault="002F670C" w:rsidP="00585097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за третье место</w:t>
            </w:r>
          </w:p>
        </w:tc>
        <w:tc>
          <w:tcPr>
            <w:tcW w:w="1701" w:type="dxa"/>
          </w:tcPr>
          <w:p w:rsidR="002F670C" w:rsidRDefault="002F670C" w:rsidP="00585097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800</w:t>
            </w:r>
          </w:p>
        </w:tc>
      </w:tr>
      <w:tr w:rsidR="002F670C" w:rsidRPr="0045505E" w:rsidTr="00656C44">
        <w:trPr>
          <w:trHeight w:val="228"/>
        </w:trPr>
        <w:tc>
          <w:tcPr>
            <w:tcW w:w="1384" w:type="dxa"/>
            <w:vMerge/>
          </w:tcPr>
          <w:p w:rsidR="002F670C" w:rsidRPr="0045505E" w:rsidRDefault="002F670C" w:rsidP="00AA65F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670C" w:rsidRPr="006F6041" w:rsidRDefault="002F670C" w:rsidP="008E4CCF">
            <w:pPr>
              <w:numPr>
                <w:ilvl w:val="0"/>
                <w:numId w:val="26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Возрастная группа «От 16 лет» (включительно)</w:t>
            </w:r>
          </w:p>
        </w:tc>
        <w:tc>
          <w:tcPr>
            <w:tcW w:w="1701" w:type="dxa"/>
          </w:tcPr>
          <w:p w:rsidR="002F670C" w:rsidRPr="006F6041" w:rsidRDefault="002F670C" w:rsidP="00857B79">
            <w:pPr>
              <w:spacing w:after="0" w:line="240" w:lineRule="auto"/>
              <w:ind w:firstLine="0"/>
              <w:rPr>
                <w:b/>
                <w:spacing w:val="0"/>
                <w:sz w:val="24"/>
                <w:szCs w:val="24"/>
              </w:rPr>
            </w:pPr>
          </w:p>
        </w:tc>
      </w:tr>
      <w:tr w:rsidR="002F670C" w:rsidRPr="0045505E" w:rsidTr="00656C44">
        <w:trPr>
          <w:trHeight w:val="228"/>
        </w:trPr>
        <w:tc>
          <w:tcPr>
            <w:tcW w:w="1384" w:type="dxa"/>
            <w:vMerge/>
          </w:tcPr>
          <w:p w:rsidR="002F670C" w:rsidRPr="0045505E" w:rsidRDefault="002F670C" w:rsidP="00AA65F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670C" w:rsidRPr="0045505E" w:rsidRDefault="002F670C" w:rsidP="00857B79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за первое место</w:t>
            </w:r>
          </w:p>
        </w:tc>
        <w:tc>
          <w:tcPr>
            <w:tcW w:w="1701" w:type="dxa"/>
          </w:tcPr>
          <w:p w:rsidR="002F670C" w:rsidRPr="0045505E" w:rsidRDefault="002F670C" w:rsidP="00857B79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1200</w:t>
            </w:r>
          </w:p>
        </w:tc>
      </w:tr>
      <w:tr w:rsidR="002F670C" w:rsidRPr="0045505E" w:rsidTr="00656C44">
        <w:trPr>
          <w:trHeight w:val="228"/>
        </w:trPr>
        <w:tc>
          <w:tcPr>
            <w:tcW w:w="1384" w:type="dxa"/>
            <w:vMerge/>
          </w:tcPr>
          <w:p w:rsidR="002F670C" w:rsidRPr="0045505E" w:rsidRDefault="002F670C" w:rsidP="00AA65F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670C" w:rsidRPr="0045505E" w:rsidRDefault="002F670C" w:rsidP="00857B79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за второе место</w:t>
            </w:r>
          </w:p>
        </w:tc>
        <w:tc>
          <w:tcPr>
            <w:tcW w:w="1701" w:type="dxa"/>
          </w:tcPr>
          <w:p w:rsidR="002F670C" w:rsidRDefault="002F670C" w:rsidP="00857B79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1000</w:t>
            </w:r>
          </w:p>
        </w:tc>
      </w:tr>
      <w:tr w:rsidR="002F670C" w:rsidRPr="0045505E" w:rsidTr="00656C44">
        <w:trPr>
          <w:trHeight w:val="228"/>
        </w:trPr>
        <w:tc>
          <w:tcPr>
            <w:tcW w:w="1384" w:type="dxa"/>
            <w:vMerge/>
          </w:tcPr>
          <w:p w:rsidR="002F670C" w:rsidRPr="0045505E" w:rsidRDefault="002F670C" w:rsidP="00AA65F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670C" w:rsidRPr="0045505E" w:rsidRDefault="002F670C" w:rsidP="00857B79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за третье место</w:t>
            </w:r>
          </w:p>
        </w:tc>
        <w:tc>
          <w:tcPr>
            <w:tcW w:w="1701" w:type="dxa"/>
          </w:tcPr>
          <w:p w:rsidR="002F670C" w:rsidRDefault="002F670C" w:rsidP="00857B79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800</w:t>
            </w:r>
          </w:p>
        </w:tc>
      </w:tr>
      <w:tr w:rsidR="002F670C" w:rsidRPr="0045505E" w:rsidTr="00FD50C9">
        <w:trPr>
          <w:trHeight w:val="196"/>
        </w:trPr>
        <w:tc>
          <w:tcPr>
            <w:tcW w:w="1384" w:type="dxa"/>
            <w:vMerge/>
          </w:tcPr>
          <w:p w:rsidR="002F670C" w:rsidRPr="0045505E" w:rsidRDefault="002F670C" w:rsidP="00AA65F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F670C" w:rsidRPr="002F670C" w:rsidRDefault="002F670C" w:rsidP="00963097">
            <w:pPr>
              <w:spacing w:after="0" w:line="240" w:lineRule="auto"/>
              <w:ind w:firstLine="0"/>
              <w:jc w:val="center"/>
              <w:rPr>
                <w:b/>
                <w:i/>
                <w:spacing w:val="0"/>
                <w:sz w:val="24"/>
                <w:szCs w:val="24"/>
              </w:rPr>
            </w:pPr>
            <w:r w:rsidRPr="002F670C">
              <w:rPr>
                <w:b/>
                <w:i/>
                <w:spacing w:val="0"/>
                <w:sz w:val="24"/>
                <w:szCs w:val="24"/>
              </w:rPr>
              <w:t>Номинация «Лучшая эмблема конкурса»</w:t>
            </w:r>
          </w:p>
        </w:tc>
      </w:tr>
      <w:tr w:rsidR="002F670C" w:rsidRPr="0045505E" w:rsidTr="00656C44">
        <w:trPr>
          <w:trHeight w:val="196"/>
        </w:trPr>
        <w:tc>
          <w:tcPr>
            <w:tcW w:w="1384" w:type="dxa"/>
            <w:vMerge/>
          </w:tcPr>
          <w:p w:rsidR="002F670C" w:rsidRPr="0045505E" w:rsidRDefault="002F670C" w:rsidP="00AA65F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670C" w:rsidRPr="006F6041" w:rsidRDefault="002F670C" w:rsidP="002F670C">
            <w:pPr>
              <w:numPr>
                <w:ilvl w:val="0"/>
                <w:numId w:val="26"/>
              </w:numPr>
              <w:spacing w:after="0" w:line="240" w:lineRule="auto"/>
              <w:ind w:left="175" w:hanging="142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Возрастная группа «До 15 лет» (включительно)</w:t>
            </w:r>
          </w:p>
        </w:tc>
        <w:tc>
          <w:tcPr>
            <w:tcW w:w="1701" w:type="dxa"/>
          </w:tcPr>
          <w:p w:rsidR="002F670C" w:rsidRPr="006F6041" w:rsidRDefault="002F670C" w:rsidP="002F670C">
            <w:pPr>
              <w:spacing w:after="0" w:line="240" w:lineRule="auto"/>
              <w:ind w:firstLine="0"/>
              <w:rPr>
                <w:b/>
                <w:spacing w:val="0"/>
                <w:sz w:val="24"/>
                <w:szCs w:val="24"/>
              </w:rPr>
            </w:pPr>
          </w:p>
        </w:tc>
      </w:tr>
      <w:tr w:rsidR="002F670C" w:rsidRPr="0045505E" w:rsidTr="00656C44">
        <w:trPr>
          <w:trHeight w:val="196"/>
        </w:trPr>
        <w:tc>
          <w:tcPr>
            <w:tcW w:w="1384" w:type="dxa"/>
            <w:vMerge/>
          </w:tcPr>
          <w:p w:rsidR="002F670C" w:rsidRPr="0045505E" w:rsidRDefault="002F670C" w:rsidP="00AA65F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670C" w:rsidRPr="0045505E" w:rsidRDefault="002F670C" w:rsidP="002F670C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за первое место</w:t>
            </w:r>
          </w:p>
        </w:tc>
        <w:tc>
          <w:tcPr>
            <w:tcW w:w="1701" w:type="dxa"/>
          </w:tcPr>
          <w:p w:rsidR="002F670C" w:rsidRPr="0045505E" w:rsidRDefault="002F670C" w:rsidP="002F670C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1200</w:t>
            </w:r>
          </w:p>
        </w:tc>
      </w:tr>
      <w:tr w:rsidR="002F670C" w:rsidRPr="0045505E" w:rsidTr="00656C44">
        <w:trPr>
          <w:trHeight w:val="196"/>
        </w:trPr>
        <w:tc>
          <w:tcPr>
            <w:tcW w:w="1384" w:type="dxa"/>
            <w:vMerge/>
          </w:tcPr>
          <w:p w:rsidR="002F670C" w:rsidRPr="0045505E" w:rsidRDefault="002F670C" w:rsidP="00AA65F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670C" w:rsidRPr="0045505E" w:rsidRDefault="002F670C" w:rsidP="002F670C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за второе место</w:t>
            </w:r>
          </w:p>
        </w:tc>
        <w:tc>
          <w:tcPr>
            <w:tcW w:w="1701" w:type="dxa"/>
          </w:tcPr>
          <w:p w:rsidR="002F670C" w:rsidRDefault="002F670C" w:rsidP="002F670C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1000</w:t>
            </w:r>
          </w:p>
        </w:tc>
      </w:tr>
      <w:tr w:rsidR="002F670C" w:rsidRPr="0045505E" w:rsidTr="00656C44">
        <w:trPr>
          <w:trHeight w:val="196"/>
        </w:trPr>
        <w:tc>
          <w:tcPr>
            <w:tcW w:w="1384" w:type="dxa"/>
            <w:vMerge/>
          </w:tcPr>
          <w:p w:rsidR="002F670C" w:rsidRPr="0045505E" w:rsidRDefault="002F670C" w:rsidP="00AA65F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670C" w:rsidRPr="0045505E" w:rsidRDefault="002F670C" w:rsidP="002F670C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за третье место</w:t>
            </w:r>
          </w:p>
        </w:tc>
        <w:tc>
          <w:tcPr>
            <w:tcW w:w="1701" w:type="dxa"/>
          </w:tcPr>
          <w:p w:rsidR="002F670C" w:rsidRDefault="002F670C" w:rsidP="002F670C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800</w:t>
            </w:r>
          </w:p>
        </w:tc>
      </w:tr>
      <w:tr w:rsidR="002F670C" w:rsidRPr="0045505E" w:rsidTr="00656C44">
        <w:trPr>
          <w:trHeight w:val="196"/>
        </w:trPr>
        <w:tc>
          <w:tcPr>
            <w:tcW w:w="1384" w:type="dxa"/>
            <w:vMerge/>
          </w:tcPr>
          <w:p w:rsidR="002F670C" w:rsidRPr="0045505E" w:rsidRDefault="002F670C" w:rsidP="00AA65F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670C" w:rsidRPr="006F6041" w:rsidRDefault="002F670C" w:rsidP="002F670C">
            <w:pPr>
              <w:numPr>
                <w:ilvl w:val="0"/>
                <w:numId w:val="26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Возрастная группа «От 16 лет» (включительно)</w:t>
            </w:r>
          </w:p>
        </w:tc>
        <w:tc>
          <w:tcPr>
            <w:tcW w:w="1701" w:type="dxa"/>
          </w:tcPr>
          <w:p w:rsidR="002F670C" w:rsidRPr="006F6041" w:rsidRDefault="002F670C" w:rsidP="002F670C">
            <w:pPr>
              <w:spacing w:after="0" w:line="240" w:lineRule="auto"/>
              <w:ind w:firstLine="0"/>
              <w:rPr>
                <w:b/>
                <w:spacing w:val="0"/>
                <w:sz w:val="24"/>
                <w:szCs w:val="24"/>
              </w:rPr>
            </w:pPr>
          </w:p>
        </w:tc>
      </w:tr>
      <w:tr w:rsidR="002F670C" w:rsidRPr="0045505E" w:rsidTr="00656C44">
        <w:trPr>
          <w:trHeight w:val="196"/>
        </w:trPr>
        <w:tc>
          <w:tcPr>
            <w:tcW w:w="1384" w:type="dxa"/>
            <w:vMerge/>
          </w:tcPr>
          <w:p w:rsidR="002F670C" w:rsidRPr="0045505E" w:rsidRDefault="002F670C" w:rsidP="00AA65F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670C" w:rsidRPr="0045505E" w:rsidRDefault="002F670C" w:rsidP="002F670C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за первое место</w:t>
            </w:r>
          </w:p>
        </w:tc>
        <w:tc>
          <w:tcPr>
            <w:tcW w:w="1701" w:type="dxa"/>
          </w:tcPr>
          <w:p w:rsidR="002F670C" w:rsidRPr="0045505E" w:rsidRDefault="002F670C" w:rsidP="002F670C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1200</w:t>
            </w:r>
          </w:p>
        </w:tc>
      </w:tr>
      <w:tr w:rsidR="002F670C" w:rsidRPr="0045505E" w:rsidTr="00656C44">
        <w:trPr>
          <w:trHeight w:val="196"/>
        </w:trPr>
        <w:tc>
          <w:tcPr>
            <w:tcW w:w="1384" w:type="dxa"/>
            <w:vMerge/>
          </w:tcPr>
          <w:p w:rsidR="002F670C" w:rsidRPr="0045505E" w:rsidRDefault="002F670C" w:rsidP="00AA65F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670C" w:rsidRPr="0045505E" w:rsidRDefault="002F670C" w:rsidP="002F670C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за второе место</w:t>
            </w:r>
          </w:p>
        </w:tc>
        <w:tc>
          <w:tcPr>
            <w:tcW w:w="1701" w:type="dxa"/>
          </w:tcPr>
          <w:p w:rsidR="002F670C" w:rsidRDefault="002F670C" w:rsidP="002F670C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1000</w:t>
            </w:r>
          </w:p>
        </w:tc>
      </w:tr>
      <w:tr w:rsidR="002F670C" w:rsidRPr="0045505E" w:rsidTr="00656C44">
        <w:trPr>
          <w:trHeight w:val="196"/>
        </w:trPr>
        <w:tc>
          <w:tcPr>
            <w:tcW w:w="1384" w:type="dxa"/>
            <w:vMerge/>
          </w:tcPr>
          <w:p w:rsidR="002F670C" w:rsidRPr="0045505E" w:rsidRDefault="002F670C" w:rsidP="002F670C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670C" w:rsidRPr="0045505E" w:rsidRDefault="002F670C" w:rsidP="002F670C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45505E">
              <w:rPr>
                <w:spacing w:val="0"/>
                <w:sz w:val="24"/>
                <w:szCs w:val="24"/>
              </w:rPr>
              <w:t>за третье место</w:t>
            </w:r>
          </w:p>
        </w:tc>
        <w:tc>
          <w:tcPr>
            <w:tcW w:w="1701" w:type="dxa"/>
          </w:tcPr>
          <w:p w:rsidR="002F670C" w:rsidRDefault="002F670C" w:rsidP="002F670C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800</w:t>
            </w:r>
          </w:p>
        </w:tc>
      </w:tr>
      <w:tr w:rsidR="002F670C" w:rsidRPr="0045505E" w:rsidTr="00656C44">
        <w:trPr>
          <w:trHeight w:val="196"/>
        </w:trPr>
        <w:tc>
          <w:tcPr>
            <w:tcW w:w="1384" w:type="dxa"/>
            <w:vMerge/>
          </w:tcPr>
          <w:p w:rsidR="002F670C" w:rsidRPr="0045505E" w:rsidRDefault="002F670C" w:rsidP="002F670C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670C" w:rsidRPr="0045505E" w:rsidRDefault="002F670C" w:rsidP="002F670C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Поощрение авторов оригинальных работ, не занявших призовые места</w:t>
            </w:r>
          </w:p>
        </w:tc>
        <w:tc>
          <w:tcPr>
            <w:tcW w:w="1701" w:type="dxa"/>
          </w:tcPr>
          <w:p w:rsidR="002F670C" w:rsidRDefault="002F670C" w:rsidP="002F670C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2000</w:t>
            </w:r>
          </w:p>
        </w:tc>
      </w:tr>
      <w:tr w:rsidR="002F670C" w:rsidRPr="0045505E" w:rsidTr="00656C44">
        <w:trPr>
          <w:trHeight w:val="276"/>
        </w:trPr>
        <w:tc>
          <w:tcPr>
            <w:tcW w:w="1384" w:type="dxa"/>
          </w:tcPr>
          <w:p w:rsidR="002F670C" w:rsidRPr="0045505E" w:rsidRDefault="002F670C" w:rsidP="002F670C">
            <w:pPr>
              <w:spacing w:after="0" w:line="240" w:lineRule="auto"/>
              <w:ind w:firstLine="0"/>
              <w:rPr>
                <w:b/>
                <w:spacing w:val="0"/>
                <w:sz w:val="24"/>
                <w:szCs w:val="24"/>
              </w:rPr>
            </w:pPr>
            <w:r w:rsidRPr="0045505E">
              <w:rPr>
                <w:b/>
                <w:spacing w:val="0"/>
                <w:sz w:val="24"/>
                <w:szCs w:val="24"/>
              </w:rPr>
              <w:t>Итого</w:t>
            </w:r>
          </w:p>
        </w:tc>
        <w:tc>
          <w:tcPr>
            <w:tcW w:w="6379" w:type="dxa"/>
          </w:tcPr>
          <w:p w:rsidR="002F670C" w:rsidRPr="0045505E" w:rsidRDefault="002F670C" w:rsidP="002F670C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670C" w:rsidRPr="002F670C" w:rsidRDefault="002F670C" w:rsidP="002F670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2F670C">
              <w:rPr>
                <w:b/>
                <w:spacing w:val="0"/>
                <w:sz w:val="24"/>
                <w:szCs w:val="24"/>
              </w:rPr>
              <w:t>14000</w:t>
            </w:r>
          </w:p>
        </w:tc>
      </w:tr>
    </w:tbl>
    <w:p w:rsidR="002F670C" w:rsidRDefault="002F670C" w:rsidP="008A6389">
      <w:pPr>
        <w:spacing w:after="0" w:line="240" w:lineRule="auto"/>
        <w:ind w:firstLine="0"/>
        <w:rPr>
          <w:sz w:val="24"/>
          <w:szCs w:val="24"/>
        </w:rPr>
      </w:pPr>
    </w:p>
    <w:p w:rsidR="00585097" w:rsidRPr="004E5637" w:rsidRDefault="00585097" w:rsidP="008A6389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585097" w:rsidRPr="004E5637" w:rsidSect="00B5095D">
      <w:pgSz w:w="11907" w:h="16840" w:code="9"/>
      <w:pgMar w:top="426" w:right="567" w:bottom="567" w:left="1418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03C" w:rsidRDefault="0021203C">
      <w:r>
        <w:separator/>
      </w:r>
    </w:p>
  </w:endnote>
  <w:endnote w:type="continuationSeparator" w:id="1">
    <w:p w:rsidR="0021203C" w:rsidRDefault="0021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03C" w:rsidRDefault="0021203C">
      <w:r>
        <w:separator/>
      </w:r>
    </w:p>
  </w:footnote>
  <w:footnote w:type="continuationSeparator" w:id="1">
    <w:p w:rsidR="0021203C" w:rsidRDefault="00212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433"/>
    <w:multiLevelType w:val="multilevel"/>
    <w:tmpl w:val="F0046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520A67"/>
    <w:multiLevelType w:val="hybridMultilevel"/>
    <w:tmpl w:val="92821E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E27836"/>
    <w:multiLevelType w:val="hybridMultilevel"/>
    <w:tmpl w:val="25EA0B9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3DF7A29"/>
    <w:multiLevelType w:val="multilevel"/>
    <w:tmpl w:val="9EB27F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4E00E92"/>
    <w:multiLevelType w:val="hybridMultilevel"/>
    <w:tmpl w:val="356AA3F6"/>
    <w:lvl w:ilvl="0" w:tplc="DE702B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B1031"/>
    <w:multiLevelType w:val="multilevel"/>
    <w:tmpl w:val="AAEA44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CD24A7D"/>
    <w:multiLevelType w:val="hybridMultilevel"/>
    <w:tmpl w:val="8BEE975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DDA59B4"/>
    <w:multiLevelType w:val="multilevel"/>
    <w:tmpl w:val="3B28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763F66"/>
    <w:multiLevelType w:val="hybridMultilevel"/>
    <w:tmpl w:val="F4DC53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0FD5051"/>
    <w:multiLevelType w:val="hybridMultilevel"/>
    <w:tmpl w:val="EEBE7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4E4538"/>
    <w:multiLevelType w:val="multilevel"/>
    <w:tmpl w:val="8C32E3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409286D"/>
    <w:multiLevelType w:val="hybridMultilevel"/>
    <w:tmpl w:val="1DF81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4CD0AB3"/>
    <w:multiLevelType w:val="multilevel"/>
    <w:tmpl w:val="8C32E3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F60230A"/>
    <w:multiLevelType w:val="hybridMultilevel"/>
    <w:tmpl w:val="C57EE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30C26"/>
    <w:multiLevelType w:val="hybridMultilevel"/>
    <w:tmpl w:val="7C88F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51902"/>
    <w:multiLevelType w:val="hybridMultilevel"/>
    <w:tmpl w:val="232A5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E7D59"/>
    <w:multiLevelType w:val="hybridMultilevel"/>
    <w:tmpl w:val="23FA7A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2F66BF"/>
    <w:multiLevelType w:val="hybridMultilevel"/>
    <w:tmpl w:val="7DFC8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278F7"/>
    <w:multiLevelType w:val="hybridMultilevel"/>
    <w:tmpl w:val="B980F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275AD"/>
    <w:multiLevelType w:val="hybridMultilevel"/>
    <w:tmpl w:val="9BF48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25C18"/>
    <w:multiLevelType w:val="hybridMultilevel"/>
    <w:tmpl w:val="88BAC48C"/>
    <w:lvl w:ilvl="0" w:tplc="DE702B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5116F25"/>
    <w:multiLevelType w:val="multilevel"/>
    <w:tmpl w:val="B7886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45800448"/>
    <w:multiLevelType w:val="hybridMultilevel"/>
    <w:tmpl w:val="DA904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FA3FF9"/>
    <w:multiLevelType w:val="hybridMultilevel"/>
    <w:tmpl w:val="CFE41E44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4">
    <w:nsid w:val="4A13047A"/>
    <w:multiLevelType w:val="hybridMultilevel"/>
    <w:tmpl w:val="E36E7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56DBA"/>
    <w:multiLevelType w:val="multilevel"/>
    <w:tmpl w:val="AAEA44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F4E2814"/>
    <w:multiLevelType w:val="hybridMultilevel"/>
    <w:tmpl w:val="865854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FD4324C"/>
    <w:multiLevelType w:val="multilevel"/>
    <w:tmpl w:val="7D02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2D568E"/>
    <w:multiLevelType w:val="multilevel"/>
    <w:tmpl w:val="C5B8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4C074B"/>
    <w:multiLevelType w:val="hybridMultilevel"/>
    <w:tmpl w:val="F75E9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D85DA0"/>
    <w:multiLevelType w:val="multilevel"/>
    <w:tmpl w:val="3CEC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FA0B62"/>
    <w:multiLevelType w:val="multilevel"/>
    <w:tmpl w:val="C5B8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2D5208"/>
    <w:multiLevelType w:val="hybridMultilevel"/>
    <w:tmpl w:val="8016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C362E2"/>
    <w:multiLevelType w:val="hybridMultilevel"/>
    <w:tmpl w:val="72A0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B2779"/>
    <w:multiLevelType w:val="hybridMultilevel"/>
    <w:tmpl w:val="D8AE0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730DC6"/>
    <w:multiLevelType w:val="multilevel"/>
    <w:tmpl w:val="14DA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8D6BC0"/>
    <w:multiLevelType w:val="multilevel"/>
    <w:tmpl w:val="9288FD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5C9B66BB"/>
    <w:multiLevelType w:val="hybridMultilevel"/>
    <w:tmpl w:val="A5449DC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5D891394"/>
    <w:multiLevelType w:val="hybridMultilevel"/>
    <w:tmpl w:val="8DC8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C35D6C"/>
    <w:multiLevelType w:val="hybridMultilevel"/>
    <w:tmpl w:val="43464752"/>
    <w:lvl w:ilvl="0" w:tplc="92123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DDB77EE"/>
    <w:multiLevelType w:val="multilevel"/>
    <w:tmpl w:val="3CCE20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1">
    <w:nsid w:val="623A21A6"/>
    <w:multiLevelType w:val="hybridMultilevel"/>
    <w:tmpl w:val="230E2F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46B1B4E"/>
    <w:multiLevelType w:val="multilevel"/>
    <w:tmpl w:val="6BD8D7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>
    <w:nsid w:val="6AD82F88"/>
    <w:multiLevelType w:val="hybridMultilevel"/>
    <w:tmpl w:val="3FDA1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C431C71"/>
    <w:multiLevelType w:val="hybridMultilevel"/>
    <w:tmpl w:val="80F47898"/>
    <w:lvl w:ilvl="0" w:tplc="DE702B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04E272F"/>
    <w:multiLevelType w:val="multilevel"/>
    <w:tmpl w:val="BFC2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33B6C98"/>
    <w:multiLevelType w:val="hybridMultilevel"/>
    <w:tmpl w:val="9B1C2F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4842FF1"/>
    <w:multiLevelType w:val="hybridMultilevel"/>
    <w:tmpl w:val="E410DF6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71C487A"/>
    <w:multiLevelType w:val="hybridMultilevel"/>
    <w:tmpl w:val="86A043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A927FEA"/>
    <w:multiLevelType w:val="hybridMultilevel"/>
    <w:tmpl w:val="37066B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0"/>
  </w:num>
  <w:num w:numId="3">
    <w:abstractNumId w:val="36"/>
  </w:num>
  <w:num w:numId="4">
    <w:abstractNumId w:val="5"/>
  </w:num>
  <w:num w:numId="5">
    <w:abstractNumId w:val="25"/>
  </w:num>
  <w:num w:numId="6">
    <w:abstractNumId w:val="38"/>
  </w:num>
  <w:num w:numId="7">
    <w:abstractNumId w:val="21"/>
  </w:num>
  <w:num w:numId="8">
    <w:abstractNumId w:val="29"/>
  </w:num>
  <w:num w:numId="9">
    <w:abstractNumId w:val="39"/>
  </w:num>
  <w:num w:numId="10">
    <w:abstractNumId w:val="12"/>
  </w:num>
  <w:num w:numId="11">
    <w:abstractNumId w:val="10"/>
  </w:num>
  <w:num w:numId="12">
    <w:abstractNumId w:val="49"/>
  </w:num>
  <w:num w:numId="13">
    <w:abstractNumId w:val="41"/>
  </w:num>
  <w:num w:numId="14">
    <w:abstractNumId w:val="2"/>
  </w:num>
  <w:num w:numId="15">
    <w:abstractNumId w:val="22"/>
  </w:num>
  <w:num w:numId="16">
    <w:abstractNumId w:val="16"/>
  </w:num>
  <w:num w:numId="17">
    <w:abstractNumId w:val="45"/>
  </w:num>
  <w:num w:numId="18">
    <w:abstractNumId w:val="35"/>
  </w:num>
  <w:num w:numId="19">
    <w:abstractNumId w:val="13"/>
  </w:num>
  <w:num w:numId="20">
    <w:abstractNumId w:val="26"/>
  </w:num>
  <w:num w:numId="21">
    <w:abstractNumId w:val="37"/>
  </w:num>
  <w:num w:numId="22">
    <w:abstractNumId w:val="23"/>
  </w:num>
  <w:num w:numId="23">
    <w:abstractNumId w:val="27"/>
  </w:num>
  <w:num w:numId="24">
    <w:abstractNumId w:val="7"/>
  </w:num>
  <w:num w:numId="25">
    <w:abstractNumId w:val="3"/>
  </w:num>
  <w:num w:numId="26">
    <w:abstractNumId w:val="17"/>
  </w:num>
  <w:num w:numId="27">
    <w:abstractNumId w:val="0"/>
  </w:num>
  <w:num w:numId="28">
    <w:abstractNumId w:val="4"/>
  </w:num>
  <w:num w:numId="29">
    <w:abstractNumId w:val="14"/>
  </w:num>
  <w:num w:numId="30">
    <w:abstractNumId w:val="6"/>
  </w:num>
  <w:num w:numId="31">
    <w:abstractNumId w:val="15"/>
  </w:num>
  <w:num w:numId="32">
    <w:abstractNumId w:val="24"/>
  </w:num>
  <w:num w:numId="33">
    <w:abstractNumId w:val="18"/>
  </w:num>
  <w:num w:numId="34">
    <w:abstractNumId w:val="44"/>
  </w:num>
  <w:num w:numId="35">
    <w:abstractNumId w:val="20"/>
  </w:num>
  <w:num w:numId="36">
    <w:abstractNumId w:val="11"/>
  </w:num>
  <w:num w:numId="37">
    <w:abstractNumId w:val="33"/>
  </w:num>
  <w:num w:numId="38">
    <w:abstractNumId w:val="32"/>
  </w:num>
  <w:num w:numId="39">
    <w:abstractNumId w:val="42"/>
  </w:num>
  <w:num w:numId="40">
    <w:abstractNumId w:val="9"/>
  </w:num>
  <w:num w:numId="41">
    <w:abstractNumId w:val="19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46"/>
  </w:num>
  <w:num w:numId="45">
    <w:abstractNumId w:val="31"/>
  </w:num>
  <w:num w:numId="46">
    <w:abstractNumId w:val="28"/>
  </w:num>
  <w:num w:numId="47">
    <w:abstractNumId w:val="47"/>
  </w:num>
  <w:num w:numId="48">
    <w:abstractNumId w:val="48"/>
  </w:num>
  <w:num w:numId="49">
    <w:abstractNumId w:val="1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8"/>
  <w:documentProtection w:edit="forms" w:formatting="1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068"/>
    <w:rsid w:val="00000DF1"/>
    <w:rsid w:val="000056AF"/>
    <w:rsid w:val="0001134B"/>
    <w:rsid w:val="000162EC"/>
    <w:rsid w:val="00021AFA"/>
    <w:rsid w:val="00022E34"/>
    <w:rsid w:val="000247A6"/>
    <w:rsid w:val="00027280"/>
    <w:rsid w:val="00027EE0"/>
    <w:rsid w:val="00030AA2"/>
    <w:rsid w:val="000317A9"/>
    <w:rsid w:val="00035B65"/>
    <w:rsid w:val="000373EE"/>
    <w:rsid w:val="00037502"/>
    <w:rsid w:val="00045127"/>
    <w:rsid w:val="000537F7"/>
    <w:rsid w:val="000641A7"/>
    <w:rsid w:val="00067E3C"/>
    <w:rsid w:val="00072AE5"/>
    <w:rsid w:val="00077BD3"/>
    <w:rsid w:val="00082932"/>
    <w:rsid w:val="0008310B"/>
    <w:rsid w:val="00091AB7"/>
    <w:rsid w:val="0009292F"/>
    <w:rsid w:val="000951E7"/>
    <w:rsid w:val="00097C5D"/>
    <w:rsid w:val="000A3FD1"/>
    <w:rsid w:val="000A6B97"/>
    <w:rsid w:val="000A6F51"/>
    <w:rsid w:val="000B2FE7"/>
    <w:rsid w:val="000B3BA9"/>
    <w:rsid w:val="000B4DE2"/>
    <w:rsid w:val="000B5BBD"/>
    <w:rsid w:val="000C577C"/>
    <w:rsid w:val="000D4403"/>
    <w:rsid w:val="000D78BB"/>
    <w:rsid w:val="000E1642"/>
    <w:rsid w:val="000E4067"/>
    <w:rsid w:val="000E612B"/>
    <w:rsid w:val="00107662"/>
    <w:rsid w:val="00115DB1"/>
    <w:rsid w:val="00120A14"/>
    <w:rsid w:val="00127F08"/>
    <w:rsid w:val="00132696"/>
    <w:rsid w:val="00133681"/>
    <w:rsid w:val="0013672D"/>
    <w:rsid w:val="001457F7"/>
    <w:rsid w:val="001477A1"/>
    <w:rsid w:val="00150810"/>
    <w:rsid w:val="001531FC"/>
    <w:rsid w:val="0016473E"/>
    <w:rsid w:val="001740C6"/>
    <w:rsid w:val="00190443"/>
    <w:rsid w:val="00195274"/>
    <w:rsid w:val="00195810"/>
    <w:rsid w:val="001A4951"/>
    <w:rsid w:val="001B6605"/>
    <w:rsid w:val="001C55E0"/>
    <w:rsid w:val="001C6FE3"/>
    <w:rsid w:val="001C7E2F"/>
    <w:rsid w:val="001E15CD"/>
    <w:rsid w:val="001E5488"/>
    <w:rsid w:val="002032FC"/>
    <w:rsid w:val="0020504D"/>
    <w:rsid w:val="00205B99"/>
    <w:rsid w:val="0021099B"/>
    <w:rsid w:val="0021203C"/>
    <w:rsid w:val="00215257"/>
    <w:rsid w:val="00215592"/>
    <w:rsid w:val="00223F90"/>
    <w:rsid w:val="0022602B"/>
    <w:rsid w:val="002306EC"/>
    <w:rsid w:val="002329C5"/>
    <w:rsid w:val="002336C0"/>
    <w:rsid w:val="00233930"/>
    <w:rsid w:val="00236A81"/>
    <w:rsid w:val="0023785F"/>
    <w:rsid w:val="00243A16"/>
    <w:rsid w:val="00252C42"/>
    <w:rsid w:val="002634A1"/>
    <w:rsid w:val="002650E1"/>
    <w:rsid w:val="0027027C"/>
    <w:rsid w:val="002708CF"/>
    <w:rsid w:val="00271383"/>
    <w:rsid w:val="002717DD"/>
    <w:rsid w:val="0028141F"/>
    <w:rsid w:val="00284496"/>
    <w:rsid w:val="00287BAB"/>
    <w:rsid w:val="00296F45"/>
    <w:rsid w:val="002A2DA6"/>
    <w:rsid w:val="002A31BC"/>
    <w:rsid w:val="002A62F5"/>
    <w:rsid w:val="002B0AE1"/>
    <w:rsid w:val="002C4C76"/>
    <w:rsid w:val="002C5A4D"/>
    <w:rsid w:val="002D3015"/>
    <w:rsid w:val="002D4E91"/>
    <w:rsid w:val="002D55E2"/>
    <w:rsid w:val="002D7C16"/>
    <w:rsid w:val="002E0E13"/>
    <w:rsid w:val="002E0ECA"/>
    <w:rsid w:val="002E4174"/>
    <w:rsid w:val="002E536B"/>
    <w:rsid w:val="002E60B4"/>
    <w:rsid w:val="002E6C3C"/>
    <w:rsid w:val="002F5000"/>
    <w:rsid w:val="002F6212"/>
    <w:rsid w:val="002F670C"/>
    <w:rsid w:val="00306C7C"/>
    <w:rsid w:val="0031064F"/>
    <w:rsid w:val="00310BA8"/>
    <w:rsid w:val="00310EAD"/>
    <w:rsid w:val="00324874"/>
    <w:rsid w:val="00324B8B"/>
    <w:rsid w:val="00325A7F"/>
    <w:rsid w:val="003430E9"/>
    <w:rsid w:val="00344B81"/>
    <w:rsid w:val="0034651A"/>
    <w:rsid w:val="00350076"/>
    <w:rsid w:val="00356AFF"/>
    <w:rsid w:val="003711EE"/>
    <w:rsid w:val="00372086"/>
    <w:rsid w:val="003726D8"/>
    <w:rsid w:val="00374992"/>
    <w:rsid w:val="0037787D"/>
    <w:rsid w:val="00384CEA"/>
    <w:rsid w:val="00386794"/>
    <w:rsid w:val="0039546C"/>
    <w:rsid w:val="003B09ED"/>
    <w:rsid w:val="003B2FC8"/>
    <w:rsid w:val="003B3944"/>
    <w:rsid w:val="003B4B41"/>
    <w:rsid w:val="003B4DE3"/>
    <w:rsid w:val="003B5BBD"/>
    <w:rsid w:val="003C034A"/>
    <w:rsid w:val="003C39DC"/>
    <w:rsid w:val="003C3BBA"/>
    <w:rsid w:val="003C5009"/>
    <w:rsid w:val="003D140C"/>
    <w:rsid w:val="003D5771"/>
    <w:rsid w:val="003D6BA5"/>
    <w:rsid w:val="003E1406"/>
    <w:rsid w:val="003E31D9"/>
    <w:rsid w:val="003E4F39"/>
    <w:rsid w:val="004029F0"/>
    <w:rsid w:val="00403F33"/>
    <w:rsid w:val="00415359"/>
    <w:rsid w:val="004310C7"/>
    <w:rsid w:val="004334A3"/>
    <w:rsid w:val="00435912"/>
    <w:rsid w:val="00436020"/>
    <w:rsid w:val="0045099E"/>
    <w:rsid w:val="0045505E"/>
    <w:rsid w:val="004558EF"/>
    <w:rsid w:val="004724DF"/>
    <w:rsid w:val="0047616C"/>
    <w:rsid w:val="00480ED1"/>
    <w:rsid w:val="00482124"/>
    <w:rsid w:val="004841DC"/>
    <w:rsid w:val="00484F5D"/>
    <w:rsid w:val="004903A3"/>
    <w:rsid w:val="00493AAF"/>
    <w:rsid w:val="00493DE1"/>
    <w:rsid w:val="004A07AD"/>
    <w:rsid w:val="004A71A1"/>
    <w:rsid w:val="004C1192"/>
    <w:rsid w:val="004D0B54"/>
    <w:rsid w:val="004D0C80"/>
    <w:rsid w:val="004D4FF8"/>
    <w:rsid w:val="004E4BB4"/>
    <w:rsid w:val="004E5637"/>
    <w:rsid w:val="004F310A"/>
    <w:rsid w:val="00506EE7"/>
    <w:rsid w:val="00510C36"/>
    <w:rsid w:val="0051477F"/>
    <w:rsid w:val="00521556"/>
    <w:rsid w:val="00522068"/>
    <w:rsid w:val="00540D64"/>
    <w:rsid w:val="00541547"/>
    <w:rsid w:val="005438C9"/>
    <w:rsid w:val="00545241"/>
    <w:rsid w:val="00550C5E"/>
    <w:rsid w:val="005635AD"/>
    <w:rsid w:val="00571D71"/>
    <w:rsid w:val="00577D63"/>
    <w:rsid w:val="00581A2D"/>
    <w:rsid w:val="00584154"/>
    <w:rsid w:val="00585097"/>
    <w:rsid w:val="005934C4"/>
    <w:rsid w:val="005B27EF"/>
    <w:rsid w:val="005B392F"/>
    <w:rsid w:val="005B6182"/>
    <w:rsid w:val="005B7A46"/>
    <w:rsid w:val="005B7FB2"/>
    <w:rsid w:val="005C15D2"/>
    <w:rsid w:val="005C4A38"/>
    <w:rsid w:val="005D37FB"/>
    <w:rsid w:val="005D4D2C"/>
    <w:rsid w:val="005F22B5"/>
    <w:rsid w:val="005F2D85"/>
    <w:rsid w:val="005F3F91"/>
    <w:rsid w:val="005F4596"/>
    <w:rsid w:val="005F7FC2"/>
    <w:rsid w:val="00601B54"/>
    <w:rsid w:val="00603D63"/>
    <w:rsid w:val="006121D7"/>
    <w:rsid w:val="0061309C"/>
    <w:rsid w:val="006246FB"/>
    <w:rsid w:val="00641170"/>
    <w:rsid w:val="006444A2"/>
    <w:rsid w:val="00645D29"/>
    <w:rsid w:val="00647581"/>
    <w:rsid w:val="00651CA9"/>
    <w:rsid w:val="006531E1"/>
    <w:rsid w:val="00654600"/>
    <w:rsid w:val="00656C44"/>
    <w:rsid w:val="00660B28"/>
    <w:rsid w:val="0066306A"/>
    <w:rsid w:val="00663AAF"/>
    <w:rsid w:val="00663D37"/>
    <w:rsid w:val="0067092E"/>
    <w:rsid w:val="00673013"/>
    <w:rsid w:val="00675404"/>
    <w:rsid w:val="006773F2"/>
    <w:rsid w:val="00677E12"/>
    <w:rsid w:val="006854D5"/>
    <w:rsid w:val="00685E23"/>
    <w:rsid w:val="00692506"/>
    <w:rsid w:val="00693332"/>
    <w:rsid w:val="006967C9"/>
    <w:rsid w:val="006A008D"/>
    <w:rsid w:val="006A1559"/>
    <w:rsid w:val="006A22A7"/>
    <w:rsid w:val="006A2FF2"/>
    <w:rsid w:val="006B4470"/>
    <w:rsid w:val="006C2D61"/>
    <w:rsid w:val="006C58B5"/>
    <w:rsid w:val="006D4EF9"/>
    <w:rsid w:val="006D5895"/>
    <w:rsid w:val="006D5DE2"/>
    <w:rsid w:val="006F1437"/>
    <w:rsid w:val="006F6041"/>
    <w:rsid w:val="0070388E"/>
    <w:rsid w:val="0070698C"/>
    <w:rsid w:val="00714128"/>
    <w:rsid w:val="00715E46"/>
    <w:rsid w:val="0071662D"/>
    <w:rsid w:val="007176EF"/>
    <w:rsid w:val="00721359"/>
    <w:rsid w:val="0073423B"/>
    <w:rsid w:val="00735C72"/>
    <w:rsid w:val="00743152"/>
    <w:rsid w:val="00744B7A"/>
    <w:rsid w:val="007559F2"/>
    <w:rsid w:val="007569F6"/>
    <w:rsid w:val="0075720F"/>
    <w:rsid w:val="00760501"/>
    <w:rsid w:val="00764E0C"/>
    <w:rsid w:val="00772599"/>
    <w:rsid w:val="007736CA"/>
    <w:rsid w:val="00780FDE"/>
    <w:rsid w:val="00784902"/>
    <w:rsid w:val="00784E7F"/>
    <w:rsid w:val="00787171"/>
    <w:rsid w:val="0079241C"/>
    <w:rsid w:val="00796045"/>
    <w:rsid w:val="0079754F"/>
    <w:rsid w:val="007B29FE"/>
    <w:rsid w:val="007B71D7"/>
    <w:rsid w:val="007B7548"/>
    <w:rsid w:val="007C0F4A"/>
    <w:rsid w:val="007C5EF9"/>
    <w:rsid w:val="007D0523"/>
    <w:rsid w:val="007D0E1A"/>
    <w:rsid w:val="007D7DAC"/>
    <w:rsid w:val="007E4856"/>
    <w:rsid w:val="007F5E3B"/>
    <w:rsid w:val="007F60D4"/>
    <w:rsid w:val="007F619F"/>
    <w:rsid w:val="00812B3A"/>
    <w:rsid w:val="00812FE8"/>
    <w:rsid w:val="00814D24"/>
    <w:rsid w:val="008177E2"/>
    <w:rsid w:val="008279E7"/>
    <w:rsid w:val="00842669"/>
    <w:rsid w:val="00846767"/>
    <w:rsid w:val="008515EF"/>
    <w:rsid w:val="00853D3A"/>
    <w:rsid w:val="00857B79"/>
    <w:rsid w:val="00862014"/>
    <w:rsid w:val="00865DB0"/>
    <w:rsid w:val="008729C3"/>
    <w:rsid w:val="0088432B"/>
    <w:rsid w:val="0088479E"/>
    <w:rsid w:val="00885E17"/>
    <w:rsid w:val="00892AA6"/>
    <w:rsid w:val="00893FCB"/>
    <w:rsid w:val="008A0A8D"/>
    <w:rsid w:val="008A2678"/>
    <w:rsid w:val="008A3255"/>
    <w:rsid w:val="008A4723"/>
    <w:rsid w:val="008A5328"/>
    <w:rsid w:val="008A6389"/>
    <w:rsid w:val="008D2DA4"/>
    <w:rsid w:val="008D6B74"/>
    <w:rsid w:val="008E4CCF"/>
    <w:rsid w:val="008E6CF4"/>
    <w:rsid w:val="008F0777"/>
    <w:rsid w:val="008F0BB7"/>
    <w:rsid w:val="008F311E"/>
    <w:rsid w:val="008F3B27"/>
    <w:rsid w:val="00910B11"/>
    <w:rsid w:val="009211D0"/>
    <w:rsid w:val="0092264B"/>
    <w:rsid w:val="00922C2D"/>
    <w:rsid w:val="00923CC4"/>
    <w:rsid w:val="00935280"/>
    <w:rsid w:val="00937BAE"/>
    <w:rsid w:val="0094114F"/>
    <w:rsid w:val="009422D8"/>
    <w:rsid w:val="0095386F"/>
    <w:rsid w:val="00963097"/>
    <w:rsid w:val="00965921"/>
    <w:rsid w:val="00965F5F"/>
    <w:rsid w:val="00967710"/>
    <w:rsid w:val="00975C60"/>
    <w:rsid w:val="00984E50"/>
    <w:rsid w:val="0098700E"/>
    <w:rsid w:val="009874EF"/>
    <w:rsid w:val="0099003C"/>
    <w:rsid w:val="00990683"/>
    <w:rsid w:val="009909FC"/>
    <w:rsid w:val="009920CF"/>
    <w:rsid w:val="00997A6E"/>
    <w:rsid w:val="009A3D2E"/>
    <w:rsid w:val="009A5B4D"/>
    <w:rsid w:val="009B243A"/>
    <w:rsid w:val="009B2CCF"/>
    <w:rsid w:val="009B3AC2"/>
    <w:rsid w:val="009C07A4"/>
    <w:rsid w:val="009C24B0"/>
    <w:rsid w:val="009F01AA"/>
    <w:rsid w:val="009F1313"/>
    <w:rsid w:val="009F1C72"/>
    <w:rsid w:val="009F2D6A"/>
    <w:rsid w:val="00A03219"/>
    <w:rsid w:val="00A03FF0"/>
    <w:rsid w:val="00A05481"/>
    <w:rsid w:val="00A06819"/>
    <w:rsid w:val="00A10B99"/>
    <w:rsid w:val="00A138FB"/>
    <w:rsid w:val="00A20AB5"/>
    <w:rsid w:val="00A264C1"/>
    <w:rsid w:val="00A30EEA"/>
    <w:rsid w:val="00A32A34"/>
    <w:rsid w:val="00A356CD"/>
    <w:rsid w:val="00A47479"/>
    <w:rsid w:val="00A519E5"/>
    <w:rsid w:val="00A5399D"/>
    <w:rsid w:val="00A579CD"/>
    <w:rsid w:val="00A57DFB"/>
    <w:rsid w:val="00A61ABB"/>
    <w:rsid w:val="00A7103D"/>
    <w:rsid w:val="00A848F7"/>
    <w:rsid w:val="00A84F21"/>
    <w:rsid w:val="00A9214D"/>
    <w:rsid w:val="00A9796A"/>
    <w:rsid w:val="00AA06EB"/>
    <w:rsid w:val="00AA087D"/>
    <w:rsid w:val="00AA14A2"/>
    <w:rsid w:val="00AA375F"/>
    <w:rsid w:val="00AA453D"/>
    <w:rsid w:val="00AB37D7"/>
    <w:rsid w:val="00AB6126"/>
    <w:rsid w:val="00AB7C31"/>
    <w:rsid w:val="00AC05C3"/>
    <w:rsid w:val="00AC135F"/>
    <w:rsid w:val="00AC4AF6"/>
    <w:rsid w:val="00AC63F9"/>
    <w:rsid w:val="00AD151E"/>
    <w:rsid w:val="00AE35D9"/>
    <w:rsid w:val="00AF0B6B"/>
    <w:rsid w:val="00AF4BE0"/>
    <w:rsid w:val="00AF7153"/>
    <w:rsid w:val="00B04D0C"/>
    <w:rsid w:val="00B053CF"/>
    <w:rsid w:val="00B1075D"/>
    <w:rsid w:val="00B11FF6"/>
    <w:rsid w:val="00B16CA7"/>
    <w:rsid w:val="00B22530"/>
    <w:rsid w:val="00B23320"/>
    <w:rsid w:val="00B2463C"/>
    <w:rsid w:val="00B24759"/>
    <w:rsid w:val="00B2589C"/>
    <w:rsid w:val="00B26AE5"/>
    <w:rsid w:val="00B362B5"/>
    <w:rsid w:val="00B36835"/>
    <w:rsid w:val="00B4566F"/>
    <w:rsid w:val="00B470F5"/>
    <w:rsid w:val="00B50853"/>
    <w:rsid w:val="00B5095D"/>
    <w:rsid w:val="00B51B88"/>
    <w:rsid w:val="00B51FDC"/>
    <w:rsid w:val="00B643FE"/>
    <w:rsid w:val="00B7021B"/>
    <w:rsid w:val="00B72470"/>
    <w:rsid w:val="00B81D52"/>
    <w:rsid w:val="00B81F56"/>
    <w:rsid w:val="00BA0727"/>
    <w:rsid w:val="00BA0768"/>
    <w:rsid w:val="00BA10BB"/>
    <w:rsid w:val="00BA13A0"/>
    <w:rsid w:val="00BA351F"/>
    <w:rsid w:val="00BA3A6F"/>
    <w:rsid w:val="00BB1227"/>
    <w:rsid w:val="00BB56B3"/>
    <w:rsid w:val="00BB7E6E"/>
    <w:rsid w:val="00BC787B"/>
    <w:rsid w:val="00BE49C3"/>
    <w:rsid w:val="00BE7B29"/>
    <w:rsid w:val="00BF0F79"/>
    <w:rsid w:val="00BF0FF7"/>
    <w:rsid w:val="00C07FD5"/>
    <w:rsid w:val="00C117F5"/>
    <w:rsid w:val="00C12A46"/>
    <w:rsid w:val="00C17244"/>
    <w:rsid w:val="00C17C94"/>
    <w:rsid w:val="00C265B1"/>
    <w:rsid w:val="00C307FA"/>
    <w:rsid w:val="00C31037"/>
    <w:rsid w:val="00C31710"/>
    <w:rsid w:val="00C34D12"/>
    <w:rsid w:val="00C37517"/>
    <w:rsid w:val="00C40F39"/>
    <w:rsid w:val="00C5552A"/>
    <w:rsid w:val="00C60147"/>
    <w:rsid w:val="00C61787"/>
    <w:rsid w:val="00C61D55"/>
    <w:rsid w:val="00C648E8"/>
    <w:rsid w:val="00C64910"/>
    <w:rsid w:val="00C6567B"/>
    <w:rsid w:val="00C80BE3"/>
    <w:rsid w:val="00C81F09"/>
    <w:rsid w:val="00C826C5"/>
    <w:rsid w:val="00C8560D"/>
    <w:rsid w:val="00C964FF"/>
    <w:rsid w:val="00C96E65"/>
    <w:rsid w:val="00CA0460"/>
    <w:rsid w:val="00CA623B"/>
    <w:rsid w:val="00CB081C"/>
    <w:rsid w:val="00CB2784"/>
    <w:rsid w:val="00CD5CE3"/>
    <w:rsid w:val="00CF2FAE"/>
    <w:rsid w:val="00CF3AAE"/>
    <w:rsid w:val="00CF71E9"/>
    <w:rsid w:val="00D02CAE"/>
    <w:rsid w:val="00D105F2"/>
    <w:rsid w:val="00D147BE"/>
    <w:rsid w:val="00D218CD"/>
    <w:rsid w:val="00D238B0"/>
    <w:rsid w:val="00D25649"/>
    <w:rsid w:val="00D277B5"/>
    <w:rsid w:val="00D31868"/>
    <w:rsid w:val="00D34449"/>
    <w:rsid w:val="00D36F46"/>
    <w:rsid w:val="00D51E6A"/>
    <w:rsid w:val="00D5731F"/>
    <w:rsid w:val="00D63FA6"/>
    <w:rsid w:val="00D6523B"/>
    <w:rsid w:val="00D70187"/>
    <w:rsid w:val="00D71E8C"/>
    <w:rsid w:val="00D801EE"/>
    <w:rsid w:val="00D82DBE"/>
    <w:rsid w:val="00D874E7"/>
    <w:rsid w:val="00D92460"/>
    <w:rsid w:val="00D92685"/>
    <w:rsid w:val="00D97148"/>
    <w:rsid w:val="00DA030F"/>
    <w:rsid w:val="00DA3875"/>
    <w:rsid w:val="00DB1477"/>
    <w:rsid w:val="00DB1F79"/>
    <w:rsid w:val="00DB5A68"/>
    <w:rsid w:val="00DC0CDE"/>
    <w:rsid w:val="00DC718D"/>
    <w:rsid w:val="00DD07B9"/>
    <w:rsid w:val="00DD2700"/>
    <w:rsid w:val="00DD4DA4"/>
    <w:rsid w:val="00DD701A"/>
    <w:rsid w:val="00DE4E7A"/>
    <w:rsid w:val="00DE7552"/>
    <w:rsid w:val="00DF1AE0"/>
    <w:rsid w:val="00E00570"/>
    <w:rsid w:val="00E22292"/>
    <w:rsid w:val="00E2326F"/>
    <w:rsid w:val="00E32FF9"/>
    <w:rsid w:val="00E42FC4"/>
    <w:rsid w:val="00E44960"/>
    <w:rsid w:val="00E50533"/>
    <w:rsid w:val="00E54535"/>
    <w:rsid w:val="00E546E3"/>
    <w:rsid w:val="00E55C16"/>
    <w:rsid w:val="00E60675"/>
    <w:rsid w:val="00E64DF4"/>
    <w:rsid w:val="00E774FE"/>
    <w:rsid w:val="00E807F6"/>
    <w:rsid w:val="00E8139C"/>
    <w:rsid w:val="00E9385D"/>
    <w:rsid w:val="00EA2A51"/>
    <w:rsid w:val="00EA2C6E"/>
    <w:rsid w:val="00EA32EC"/>
    <w:rsid w:val="00EB0D90"/>
    <w:rsid w:val="00EB3B8C"/>
    <w:rsid w:val="00EB79FD"/>
    <w:rsid w:val="00EB7E61"/>
    <w:rsid w:val="00EC20BF"/>
    <w:rsid w:val="00ED0D39"/>
    <w:rsid w:val="00ED37A4"/>
    <w:rsid w:val="00EE02B6"/>
    <w:rsid w:val="00EE1F2D"/>
    <w:rsid w:val="00EE41D8"/>
    <w:rsid w:val="00EE66DB"/>
    <w:rsid w:val="00EF1723"/>
    <w:rsid w:val="00F05841"/>
    <w:rsid w:val="00F14C09"/>
    <w:rsid w:val="00F24387"/>
    <w:rsid w:val="00F31048"/>
    <w:rsid w:val="00F32982"/>
    <w:rsid w:val="00F32B4C"/>
    <w:rsid w:val="00F345A1"/>
    <w:rsid w:val="00F35073"/>
    <w:rsid w:val="00F428AC"/>
    <w:rsid w:val="00F65BCD"/>
    <w:rsid w:val="00F719AB"/>
    <w:rsid w:val="00F73F96"/>
    <w:rsid w:val="00F90783"/>
    <w:rsid w:val="00F93141"/>
    <w:rsid w:val="00F95897"/>
    <w:rsid w:val="00FB57C3"/>
    <w:rsid w:val="00FB7ED5"/>
    <w:rsid w:val="00FD0A76"/>
    <w:rsid w:val="00FD1962"/>
    <w:rsid w:val="00FD1F6B"/>
    <w:rsid w:val="00FE037B"/>
    <w:rsid w:val="00FE4C0B"/>
    <w:rsid w:val="00FF07FB"/>
    <w:rsid w:val="00FF166E"/>
    <w:rsid w:val="00FF2554"/>
    <w:rsid w:val="00FF5A28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C94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4">
    <w:name w:val="heading 4"/>
    <w:basedOn w:val="a"/>
    <w:link w:val="40"/>
    <w:uiPriority w:val="9"/>
    <w:qFormat/>
    <w:rsid w:val="006F1437"/>
    <w:pPr>
      <w:spacing w:before="100" w:beforeAutospacing="1" w:after="100" w:afterAutospacing="1" w:line="240" w:lineRule="auto"/>
      <w:ind w:firstLine="0"/>
      <w:jc w:val="left"/>
      <w:outlineLvl w:val="3"/>
    </w:pPr>
    <w:rPr>
      <w:b/>
      <w:bCs/>
      <w:spacing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7C94"/>
    <w:rPr>
      <w:color w:val="0000FF"/>
      <w:u w:val="single"/>
    </w:rPr>
  </w:style>
  <w:style w:type="paragraph" w:styleId="a4">
    <w:name w:val="Body Text"/>
    <w:basedOn w:val="a"/>
    <w:link w:val="a5"/>
    <w:rsid w:val="00C17C94"/>
    <w:pPr>
      <w:ind w:firstLine="0"/>
    </w:pPr>
  </w:style>
  <w:style w:type="character" w:styleId="a6">
    <w:name w:val="FollowedHyperlink"/>
    <w:basedOn w:val="a0"/>
    <w:rsid w:val="00C17C94"/>
    <w:rPr>
      <w:color w:val="800080"/>
      <w:u w:val="single"/>
    </w:rPr>
  </w:style>
  <w:style w:type="paragraph" w:styleId="a7">
    <w:name w:val="Body Text Indent"/>
    <w:basedOn w:val="a"/>
    <w:rsid w:val="00C17C94"/>
    <w:pPr>
      <w:spacing w:after="0" w:line="360" w:lineRule="exact"/>
    </w:pPr>
    <w:rPr>
      <w:sz w:val="28"/>
    </w:rPr>
  </w:style>
  <w:style w:type="paragraph" w:styleId="2">
    <w:name w:val="Body Text 2"/>
    <w:basedOn w:val="a"/>
    <w:rsid w:val="00C17C94"/>
    <w:pPr>
      <w:spacing w:after="0" w:line="360" w:lineRule="exact"/>
      <w:ind w:firstLine="0"/>
    </w:pPr>
    <w:rPr>
      <w:b/>
      <w:bCs/>
      <w:sz w:val="28"/>
    </w:rPr>
  </w:style>
  <w:style w:type="table" w:styleId="a8">
    <w:name w:val="Table Grid"/>
    <w:basedOn w:val="a1"/>
    <w:uiPriority w:val="59"/>
    <w:rsid w:val="0022602B"/>
    <w:pPr>
      <w:spacing w:after="120" w:line="288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C6567B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BA0727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BA0727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9A3D2E"/>
    <w:pPr>
      <w:spacing w:after="200" w:line="276" w:lineRule="auto"/>
      <w:ind w:left="720" w:firstLine="0"/>
      <w:contextualSpacing/>
      <w:jc w:val="left"/>
    </w:pPr>
    <w:rPr>
      <w:rFonts w:ascii="Calibri" w:hAnsi="Calibri"/>
      <w:spacing w:val="0"/>
      <w:sz w:val="22"/>
      <w:szCs w:val="22"/>
    </w:rPr>
  </w:style>
  <w:style w:type="character" w:styleId="ad">
    <w:name w:val="Strong"/>
    <w:basedOn w:val="a0"/>
    <w:uiPriority w:val="22"/>
    <w:qFormat/>
    <w:rsid w:val="007D7DAC"/>
    <w:rPr>
      <w:b/>
      <w:bCs/>
    </w:rPr>
  </w:style>
  <w:style w:type="character" w:customStyle="1" w:styleId="a5">
    <w:name w:val="Основной текст Знак"/>
    <w:basedOn w:val="a0"/>
    <w:link w:val="a4"/>
    <w:rsid w:val="00EB79FD"/>
    <w:rPr>
      <w:spacing w:val="16"/>
      <w:sz w:val="25"/>
    </w:rPr>
  </w:style>
  <w:style w:type="paragraph" w:styleId="ae">
    <w:name w:val="Normal (Web)"/>
    <w:basedOn w:val="a"/>
    <w:uiPriority w:val="99"/>
    <w:unhideWhenUsed/>
    <w:rsid w:val="00021AFA"/>
    <w:pPr>
      <w:spacing w:before="100" w:beforeAutospacing="1" w:after="100" w:afterAutospacing="1" w:line="240" w:lineRule="auto"/>
      <w:ind w:firstLine="0"/>
      <w:jc w:val="left"/>
    </w:pPr>
    <w:rPr>
      <w:rFonts w:eastAsia="Calibri"/>
      <w:spacing w:val="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F1437"/>
    <w:rPr>
      <w:b/>
      <w:bCs/>
      <w:sz w:val="24"/>
      <w:szCs w:val="24"/>
    </w:rPr>
  </w:style>
  <w:style w:type="character" w:styleId="af">
    <w:name w:val="Emphasis"/>
    <w:basedOn w:val="a0"/>
    <w:uiPriority w:val="20"/>
    <w:qFormat/>
    <w:rsid w:val="00D82D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r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syo-tut.ru/bezopasnost/322-kak-pomoch-okr-sre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utova_e\Documents\&#1041;&#1083;&#1072;&#1085;&#1082;&#1080;%20&#1054;&#1054;&#1057;&#1080;&#1055;\&#1041;&#1083;&#1072;&#1085;&#1082;%20&#1054;&#1054;&#1054;&#1089;&#1080;&#1055;%20&#1040;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ОООсиП А5</Template>
  <TotalTime>217</TotalTime>
  <Pages>6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12109</CharactersWithSpaces>
  <SharedDoc>false</SharedDoc>
  <HLinks>
    <vt:vector size="18" baseType="variant">
      <vt:variant>
        <vt:i4>917583</vt:i4>
      </vt:variant>
      <vt:variant>
        <vt:i4>10</vt:i4>
      </vt:variant>
      <vt:variant>
        <vt:i4>0</vt:i4>
      </vt:variant>
      <vt:variant>
        <vt:i4>5</vt:i4>
      </vt:variant>
      <vt:variant>
        <vt:lpwstr>http://www.admbrk.ru/</vt:lpwstr>
      </vt:variant>
      <vt:variant>
        <vt:lpwstr/>
      </vt:variant>
      <vt:variant>
        <vt:i4>2687076</vt:i4>
      </vt:variant>
      <vt:variant>
        <vt:i4>7</vt:i4>
      </vt:variant>
      <vt:variant>
        <vt:i4>0</vt:i4>
      </vt:variant>
      <vt:variant>
        <vt:i4>5</vt:i4>
      </vt:variant>
      <vt:variant>
        <vt:lpwstr>mailto:chupriyanova_v@berezniki.perm.ru</vt:lpwstr>
      </vt:variant>
      <vt:variant>
        <vt:lpwstr/>
      </vt:variant>
      <vt:variant>
        <vt:i4>2687076</vt:i4>
      </vt:variant>
      <vt:variant>
        <vt:i4>4</vt:i4>
      </vt:variant>
      <vt:variant>
        <vt:i4>0</vt:i4>
      </vt:variant>
      <vt:variant>
        <vt:i4>5</vt:i4>
      </vt:variant>
      <vt:variant>
        <vt:lpwstr>mailto:chupriyanova_v@berezniki.perm.ru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Хомутова Елена Геннадьевна</dc:creator>
  <cp:lastModifiedBy>ERAHTINA_E</cp:lastModifiedBy>
  <cp:revision>11</cp:revision>
  <cp:lastPrinted>2019-09-06T06:54:00Z</cp:lastPrinted>
  <dcterms:created xsi:type="dcterms:W3CDTF">2019-08-28T09:35:00Z</dcterms:created>
  <dcterms:modified xsi:type="dcterms:W3CDTF">2019-09-06T09:30:00Z</dcterms:modified>
</cp:coreProperties>
</file>