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63" w:rsidRDefault="00193763" w:rsidP="00BF37A9">
      <w:pPr>
        <w:ind w:firstLine="0"/>
        <w:rPr>
          <w:sz w:val="2"/>
        </w:rPr>
      </w:pPr>
    </w:p>
    <w:p w:rsidR="00193763" w:rsidRDefault="00193763" w:rsidP="00BF37A9">
      <w:pPr>
        <w:ind w:firstLine="0"/>
        <w:rPr>
          <w:sz w:val="2"/>
        </w:rPr>
      </w:pPr>
    </w:p>
    <w:p w:rsidR="00193763" w:rsidRDefault="00193763" w:rsidP="00BF37A9">
      <w:pPr>
        <w:ind w:firstLine="0"/>
        <w:rPr>
          <w:sz w:val="2"/>
        </w:rPr>
      </w:pPr>
    </w:p>
    <w:p w:rsidR="00003306" w:rsidRDefault="00003306" w:rsidP="00003306">
      <w:pPr>
        <w:ind w:firstLine="0"/>
        <w:jc w:val="center"/>
        <w:rPr>
          <w:sz w:val="2"/>
        </w:rPr>
      </w:pPr>
      <w:r w:rsidRPr="00DB6FFC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60.2pt" o:ole="" fillcolor="window">
            <v:imagedata r:id="rId8" o:title=""/>
          </v:shape>
          <o:OLEObject Type="Embed" ProgID="Word.Picture.8" ShapeID="_x0000_i1025" DrawAspect="Content" ObjectID="_1616325570" r:id="rId9"/>
        </w:object>
      </w:r>
    </w:p>
    <w:p w:rsidR="00003306" w:rsidRDefault="00003306" w:rsidP="00003306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003306" w:rsidRPr="00AD5758" w:rsidRDefault="00003306" w:rsidP="00003306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 xml:space="preserve">АДМИНИСТРАЦИЯ ГОРОДА БЕРЕЗНИКИ </w:t>
      </w:r>
    </w:p>
    <w:p w:rsidR="00003306" w:rsidRPr="00BC1019" w:rsidRDefault="00003306" w:rsidP="00003306">
      <w:pPr>
        <w:pStyle w:val="1"/>
        <w:spacing w:line="276" w:lineRule="auto"/>
        <w:rPr>
          <w:spacing w:val="16"/>
          <w:sz w:val="20"/>
        </w:rPr>
      </w:pPr>
    </w:p>
    <w:p w:rsidR="00003306" w:rsidRDefault="00003306" w:rsidP="00003306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93763" w:rsidRDefault="00193763">
      <w:pPr>
        <w:spacing w:after="0" w:line="240" w:lineRule="auto"/>
        <w:ind w:firstLine="0"/>
        <w:jc w:val="center"/>
        <w:rPr>
          <w:sz w:val="32"/>
        </w:rPr>
      </w:pPr>
    </w:p>
    <w:p w:rsidR="00193763" w:rsidRPr="00037139" w:rsidRDefault="00193763" w:rsidP="003A7920">
      <w:pPr>
        <w:spacing w:after="0" w:line="240" w:lineRule="auto"/>
        <w:ind w:firstLine="0"/>
        <w:jc w:val="left"/>
        <w:rPr>
          <w:sz w:val="28"/>
          <w:u w:val="single"/>
        </w:rPr>
      </w:pPr>
      <w:r>
        <w:rPr>
          <w:sz w:val="28"/>
        </w:rPr>
        <w:t xml:space="preserve">                 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Pr="003A7920">
        <w:rPr>
          <w:sz w:val="28"/>
        </w:rPr>
        <w:t>….</w:t>
      </w:r>
    </w:p>
    <w:p w:rsidR="00193763" w:rsidRDefault="00193763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193763" w:rsidRPr="00982D08" w:rsidTr="00540DB2">
        <w:tc>
          <w:tcPr>
            <w:tcW w:w="4395" w:type="dxa"/>
          </w:tcPr>
          <w:p w:rsidR="004F538E" w:rsidRPr="00982D08" w:rsidRDefault="00193763" w:rsidP="004F538E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982D08">
              <w:rPr>
                <w:b/>
                <w:sz w:val="28"/>
                <w:szCs w:val="28"/>
              </w:rPr>
              <w:t>О</w:t>
            </w:r>
            <w:r w:rsidR="004F538E" w:rsidRPr="00982D08">
              <w:rPr>
                <w:b/>
                <w:sz w:val="28"/>
                <w:szCs w:val="28"/>
              </w:rPr>
              <w:t>б утверждении Порядка рассмотрения обращений инвесторов и заключения соглашений о реализации инвестиционных проектов на территории муниципального образования «Город Березники»</w:t>
            </w:r>
          </w:p>
          <w:p w:rsidR="00FC1DF0" w:rsidRPr="00982D08" w:rsidRDefault="00FC1DF0" w:rsidP="004F538E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2135A2" w:rsidRPr="00982D08" w:rsidRDefault="002B3BEF" w:rsidP="00A90DA5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</w:rPr>
        <w:t xml:space="preserve">В соответствии </w:t>
      </w:r>
      <w:r w:rsidR="004F538E" w:rsidRPr="00982D08">
        <w:rPr>
          <w:sz w:val="28"/>
          <w:szCs w:val="28"/>
        </w:rPr>
        <w:t xml:space="preserve">с Федеральным законом </w:t>
      </w:r>
      <w:r w:rsidR="000B3E5D" w:rsidRPr="00982D08">
        <w:rPr>
          <w:sz w:val="28"/>
          <w:szCs w:val="28"/>
        </w:rPr>
        <w:t>от 25.02.1999</w:t>
      </w:r>
      <w:r w:rsidR="00A90DA5" w:rsidRPr="00982D08">
        <w:rPr>
          <w:sz w:val="28"/>
          <w:szCs w:val="28"/>
        </w:rPr>
        <w:t xml:space="preserve"> № 39-ФЗ «</w:t>
      </w:r>
      <w:r w:rsidR="00A90DA5" w:rsidRPr="00982D08">
        <w:rPr>
          <w:sz w:val="28"/>
          <w:szCs w:val="28"/>
          <w:lang w:bidi="mni-IN"/>
        </w:rPr>
        <w:t>Об инвестиционной деятельности в Российской Федерации, осуществляемой в форме капитальных вложений»</w:t>
      </w:r>
      <w:r w:rsidR="004F538E" w:rsidRPr="00982D08">
        <w:rPr>
          <w:sz w:val="28"/>
          <w:szCs w:val="28"/>
        </w:rPr>
        <w:t xml:space="preserve">, в целях повышения инвестиционной активности </w:t>
      </w:r>
      <w:r w:rsidR="00E33A33" w:rsidRPr="00982D08">
        <w:rPr>
          <w:sz w:val="28"/>
          <w:szCs w:val="28"/>
        </w:rPr>
        <w:t>на территории</w:t>
      </w:r>
      <w:r w:rsidR="004F538E" w:rsidRPr="00982D08">
        <w:rPr>
          <w:sz w:val="28"/>
          <w:szCs w:val="28"/>
        </w:rPr>
        <w:t xml:space="preserve"> муниципального образования «Город Березники»,упорядочения работы с субъектами инвестиционной деятельности по реализации инвестиционных проектов</w:t>
      </w:r>
    </w:p>
    <w:p w:rsidR="00193763" w:rsidRPr="00982D08" w:rsidRDefault="00193763" w:rsidP="004F6F98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82D08">
        <w:rPr>
          <w:rFonts w:ascii="Times New Roman" w:hAnsi="Times New Roman" w:cs="Times New Roman"/>
          <w:spacing w:val="16"/>
          <w:sz w:val="28"/>
          <w:szCs w:val="28"/>
        </w:rPr>
        <w:t>администрация города Березники ПОСТАНОВЛЯЕТ:</w:t>
      </w:r>
    </w:p>
    <w:p w:rsidR="002135A2" w:rsidRPr="00982D08" w:rsidRDefault="00CF42C1" w:rsidP="00E47C57">
      <w:pPr>
        <w:spacing w:after="0" w:line="360" w:lineRule="exact"/>
        <w:rPr>
          <w:sz w:val="28"/>
        </w:rPr>
      </w:pPr>
      <w:r w:rsidRPr="00982D08">
        <w:rPr>
          <w:sz w:val="28"/>
          <w:szCs w:val="28"/>
        </w:rPr>
        <w:t>1.</w:t>
      </w:r>
      <w:r w:rsidR="00E33A33" w:rsidRPr="00982D08">
        <w:rPr>
          <w:sz w:val="28"/>
          <w:szCs w:val="28"/>
        </w:rPr>
        <w:t>Утвердить Порядок рассмотрения обращений инвесторов и заключения соглашений о реализации инвестиционных проектов на территории муниципального образования «Город Березники»</w:t>
      </w:r>
      <w:r w:rsidR="00E33A33" w:rsidRPr="00982D08">
        <w:rPr>
          <w:sz w:val="28"/>
        </w:rPr>
        <w:t>.</w:t>
      </w:r>
    </w:p>
    <w:p w:rsidR="00F41EB9" w:rsidRPr="00982D08" w:rsidRDefault="00F41EB9" w:rsidP="00F41EB9">
      <w:pPr>
        <w:spacing w:after="0" w:line="360" w:lineRule="exact"/>
        <w:rPr>
          <w:sz w:val="28"/>
        </w:rPr>
      </w:pPr>
      <w:r w:rsidRPr="00982D08">
        <w:rPr>
          <w:sz w:val="28"/>
        </w:rPr>
        <w:t>2.Опубликовать настоящее постановление в официальном печатном издании – газете «Два берега Камы».</w:t>
      </w:r>
    </w:p>
    <w:p w:rsidR="00F41EB9" w:rsidRPr="00982D08" w:rsidRDefault="00F41EB9" w:rsidP="00F41EB9">
      <w:pPr>
        <w:spacing w:after="0" w:line="360" w:lineRule="exact"/>
        <w:rPr>
          <w:sz w:val="28"/>
          <w:szCs w:val="28"/>
        </w:rPr>
      </w:pPr>
      <w:r w:rsidRPr="00982D08">
        <w:rPr>
          <w:sz w:val="28"/>
        </w:rPr>
        <w:t>3.Разместить настоящее постановление на Официальном портале правовой информации города Березники в информационно – телекоммуникационной сети «Интернет».</w:t>
      </w:r>
    </w:p>
    <w:p w:rsidR="00B16A4F" w:rsidRPr="00982D08" w:rsidRDefault="00F41EB9" w:rsidP="00E47C57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</w:rPr>
      </w:pPr>
      <w:r w:rsidRPr="00982D08">
        <w:rPr>
          <w:rFonts w:ascii="Times New Roman" w:hAnsi="Times New Roman" w:cs="Times New Roman"/>
          <w:spacing w:val="16"/>
          <w:sz w:val="28"/>
        </w:rPr>
        <w:t>4</w:t>
      </w:r>
      <w:r w:rsidR="00B16A4F" w:rsidRPr="00982D08">
        <w:rPr>
          <w:rFonts w:ascii="Times New Roman" w:hAnsi="Times New Roman" w:cs="Times New Roman"/>
          <w:spacing w:val="16"/>
          <w:sz w:val="28"/>
        </w:rPr>
        <w:t>.</w:t>
      </w:r>
      <w:r w:rsidR="00FC1DF0" w:rsidRPr="00982D08">
        <w:rPr>
          <w:rFonts w:ascii="Times New Roman" w:hAnsi="Times New Roman" w:cs="Times New Roman"/>
          <w:spacing w:val="16"/>
          <w:sz w:val="28"/>
          <w:szCs w:val="28"/>
        </w:rPr>
        <w:t>Настоящее постановление вступает в силу с</w:t>
      </w:r>
      <w:r w:rsidR="004F6F98">
        <w:rPr>
          <w:rFonts w:ascii="Times New Roman" w:hAnsi="Times New Roman" w:cs="Times New Roman"/>
          <w:spacing w:val="16"/>
          <w:sz w:val="28"/>
          <w:szCs w:val="28"/>
        </w:rPr>
        <w:t>о дня, следующего за днем его официального опубликования.</w:t>
      </w:r>
    </w:p>
    <w:p w:rsidR="00B16A4F" w:rsidRPr="00982D08" w:rsidRDefault="00F41EB9" w:rsidP="00E47C57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82D08">
        <w:rPr>
          <w:rFonts w:ascii="Times New Roman" w:hAnsi="Times New Roman" w:cs="Times New Roman"/>
          <w:spacing w:val="16"/>
          <w:sz w:val="28"/>
          <w:szCs w:val="28"/>
        </w:rPr>
        <w:t>5</w:t>
      </w:r>
      <w:r w:rsidR="00B16A4F" w:rsidRPr="00982D08">
        <w:rPr>
          <w:rFonts w:ascii="Times New Roman" w:hAnsi="Times New Roman" w:cs="Times New Roman"/>
          <w:spacing w:val="16"/>
          <w:sz w:val="28"/>
          <w:szCs w:val="28"/>
        </w:rPr>
        <w:t>.</w:t>
      </w:r>
      <w:r w:rsidR="00FC1DF0" w:rsidRPr="00982D08">
        <w:rPr>
          <w:rFonts w:ascii="Times New Roman" w:hAnsi="Times New Roman" w:cs="Times New Roman"/>
          <w:spacing w:val="16"/>
          <w:sz w:val="28"/>
          <w:szCs w:val="28"/>
        </w:rPr>
        <w:t>Контроль за исполнением настоящего постановления возложить на заместителя главы администрации Лебедева А.Ю.</w:t>
      </w:r>
    </w:p>
    <w:p w:rsidR="002135A2" w:rsidRDefault="002135A2" w:rsidP="002135A2">
      <w:pPr>
        <w:pStyle w:val="ConsPlusNormal"/>
        <w:suppressAutoHyphens/>
        <w:jc w:val="both"/>
        <w:rPr>
          <w:rFonts w:ascii="Times New Roman" w:hAnsi="Times New Roman" w:cs="Times New Roman"/>
          <w:spacing w:val="16"/>
          <w:sz w:val="28"/>
        </w:rPr>
      </w:pPr>
    </w:p>
    <w:p w:rsidR="00003306" w:rsidRPr="00982D08" w:rsidRDefault="00003306" w:rsidP="002135A2">
      <w:pPr>
        <w:pStyle w:val="ConsPlusNormal"/>
        <w:suppressAutoHyphens/>
        <w:jc w:val="both"/>
        <w:rPr>
          <w:rFonts w:ascii="Times New Roman" w:hAnsi="Times New Roman" w:cs="Times New Roman"/>
          <w:spacing w:val="16"/>
          <w:sz w:val="28"/>
        </w:rPr>
      </w:pPr>
    </w:p>
    <w:p w:rsidR="00003306" w:rsidRPr="00DB383A" w:rsidRDefault="00003306" w:rsidP="00003306">
      <w:pPr>
        <w:spacing w:after="0" w:line="240" w:lineRule="exact"/>
        <w:ind w:firstLine="0"/>
        <w:jc w:val="left"/>
        <w:rPr>
          <w:sz w:val="28"/>
          <w:szCs w:val="28"/>
        </w:rPr>
      </w:pPr>
      <w:r w:rsidRPr="00DB383A">
        <w:rPr>
          <w:sz w:val="28"/>
          <w:szCs w:val="28"/>
        </w:rPr>
        <w:t>Глава города Березники</w:t>
      </w:r>
      <w:r>
        <w:rPr>
          <w:sz w:val="28"/>
          <w:szCs w:val="28"/>
        </w:rPr>
        <w:t xml:space="preserve"> –</w:t>
      </w:r>
    </w:p>
    <w:p w:rsidR="00193763" w:rsidRPr="00982D08" w:rsidRDefault="00003306" w:rsidP="00003306">
      <w:pPr>
        <w:spacing w:after="0" w:line="360" w:lineRule="exact"/>
        <w:ind w:firstLine="0"/>
        <w:rPr>
          <w:sz w:val="28"/>
        </w:rPr>
      </w:pPr>
      <w:r>
        <w:rPr>
          <w:sz w:val="28"/>
          <w:szCs w:val="28"/>
        </w:rPr>
        <w:t>г</w:t>
      </w:r>
      <w:r w:rsidRPr="00DB383A">
        <w:rPr>
          <w:sz w:val="28"/>
          <w:szCs w:val="28"/>
        </w:rPr>
        <w:t>лава администрации города Березники</w:t>
      </w:r>
      <w:r>
        <w:rPr>
          <w:sz w:val="28"/>
        </w:rPr>
        <w:t xml:space="preserve">   </w:t>
      </w:r>
      <w:r w:rsidR="00516462" w:rsidRPr="00982D08">
        <w:rPr>
          <w:sz w:val="28"/>
        </w:rPr>
        <w:tab/>
      </w:r>
      <w:r w:rsidR="00516462" w:rsidRPr="00982D08">
        <w:rPr>
          <w:sz w:val="28"/>
        </w:rPr>
        <w:tab/>
      </w:r>
      <w:r w:rsidR="00516462" w:rsidRPr="00982D08">
        <w:rPr>
          <w:sz w:val="28"/>
        </w:rPr>
        <w:tab/>
      </w:r>
      <w:r w:rsidR="00193763" w:rsidRPr="00982D08">
        <w:rPr>
          <w:sz w:val="28"/>
        </w:rPr>
        <w:tab/>
      </w:r>
      <w:r>
        <w:rPr>
          <w:sz w:val="28"/>
        </w:rPr>
        <w:t xml:space="preserve">   </w:t>
      </w:r>
      <w:r w:rsidR="00193763" w:rsidRPr="00982D08">
        <w:rPr>
          <w:sz w:val="28"/>
        </w:rPr>
        <w:t>С.П.Дьяков</w:t>
      </w:r>
    </w:p>
    <w:p w:rsidR="00F41EB9" w:rsidRPr="00982D08" w:rsidRDefault="00F41EB9">
      <w:pPr>
        <w:spacing w:after="0" w:line="240" w:lineRule="auto"/>
        <w:ind w:firstLine="0"/>
        <w:jc w:val="left"/>
        <w:rPr>
          <w:sz w:val="28"/>
          <w:szCs w:val="28"/>
        </w:rPr>
      </w:pPr>
      <w:r w:rsidRPr="00982D08">
        <w:rPr>
          <w:sz w:val="28"/>
          <w:szCs w:val="28"/>
        </w:rPr>
        <w:br w:type="page"/>
      </w:r>
    </w:p>
    <w:p w:rsidR="00F41EB9" w:rsidRPr="00982D08" w:rsidRDefault="00F41EB9" w:rsidP="00F41EB9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  <w:r w:rsidRPr="00982D08">
        <w:rPr>
          <w:rFonts w:ascii="Times New Roman" w:hAnsi="Times New Roman" w:cs="Times New Roman"/>
          <w:spacing w:val="16"/>
          <w:sz w:val="24"/>
          <w:szCs w:val="24"/>
        </w:rPr>
        <w:lastRenderedPageBreak/>
        <w:t>УТВЕРЖДЕН</w:t>
      </w:r>
    </w:p>
    <w:p w:rsidR="00F41EB9" w:rsidRPr="00982D08" w:rsidRDefault="00F41EB9" w:rsidP="00F41EB9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  <w:r w:rsidRPr="00982D08">
        <w:rPr>
          <w:rFonts w:ascii="Times New Roman" w:hAnsi="Times New Roman" w:cs="Times New Roman"/>
          <w:spacing w:val="16"/>
          <w:sz w:val="24"/>
          <w:szCs w:val="24"/>
        </w:rPr>
        <w:t>постановлением</w:t>
      </w:r>
    </w:p>
    <w:p w:rsidR="00F41EB9" w:rsidRPr="00982D08" w:rsidRDefault="00F41EB9" w:rsidP="00F41EB9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  <w:r w:rsidRPr="00982D08">
        <w:rPr>
          <w:rFonts w:ascii="Times New Roman" w:hAnsi="Times New Roman" w:cs="Times New Roman"/>
          <w:spacing w:val="16"/>
          <w:sz w:val="24"/>
          <w:szCs w:val="24"/>
        </w:rPr>
        <w:t>администрации города</w:t>
      </w:r>
    </w:p>
    <w:p w:rsidR="00B16A4F" w:rsidRPr="00982D08" w:rsidRDefault="00F41EB9" w:rsidP="00F41EB9">
      <w:pPr>
        <w:spacing w:after="0" w:line="240" w:lineRule="auto"/>
        <w:ind w:left="4679" w:firstLine="708"/>
        <w:jc w:val="left"/>
        <w:rPr>
          <w:sz w:val="24"/>
          <w:szCs w:val="24"/>
        </w:rPr>
      </w:pPr>
      <w:r w:rsidRPr="00982D08">
        <w:rPr>
          <w:sz w:val="24"/>
          <w:szCs w:val="24"/>
        </w:rPr>
        <w:t>от _________________</w:t>
      </w:r>
    </w:p>
    <w:p w:rsidR="00F41EB9" w:rsidRPr="00982D08" w:rsidRDefault="00F41EB9" w:rsidP="00F41EB9">
      <w:pPr>
        <w:spacing w:after="0" w:line="240" w:lineRule="auto"/>
        <w:ind w:left="4679" w:firstLine="708"/>
        <w:jc w:val="left"/>
        <w:rPr>
          <w:sz w:val="24"/>
          <w:szCs w:val="24"/>
        </w:rPr>
      </w:pPr>
    </w:p>
    <w:p w:rsidR="00F41EB9" w:rsidRPr="00982D08" w:rsidRDefault="00F41EB9" w:rsidP="00F41EB9">
      <w:pPr>
        <w:spacing w:after="0" w:line="240" w:lineRule="auto"/>
        <w:ind w:left="4679" w:firstLine="708"/>
        <w:jc w:val="left"/>
        <w:rPr>
          <w:sz w:val="24"/>
          <w:szCs w:val="24"/>
        </w:rPr>
      </w:pPr>
    </w:p>
    <w:p w:rsidR="00F41EB9" w:rsidRPr="00982D08" w:rsidRDefault="00F41EB9" w:rsidP="00F41EB9">
      <w:pPr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982D08">
        <w:rPr>
          <w:b/>
          <w:bCs/>
          <w:sz w:val="28"/>
          <w:szCs w:val="28"/>
        </w:rPr>
        <w:t>ПОРЯДОК</w:t>
      </w:r>
    </w:p>
    <w:p w:rsidR="00F41EB9" w:rsidRPr="00982D08" w:rsidRDefault="00F41EB9" w:rsidP="00F41EB9">
      <w:pPr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 w:rsidRPr="00982D08">
        <w:rPr>
          <w:b/>
          <w:bCs/>
          <w:sz w:val="28"/>
          <w:szCs w:val="28"/>
        </w:rPr>
        <w:t>рассмотрения обращений инвесторов и заключения соглашений о реализации инвестиционных проектов на территории муниципального образования «Город Березники»</w:t>
      </w:r>
    </w:p>
    <w:p w:rsidR="00F41EB9" w:rsidRPr="00982D08" w:rsidRDefault="00F41EB9" w:rsidP="00F41EB9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F41EB9" w:rsidRPr="004F6F98" w:rsidRDefault="00F41EB9" w:rsidP="00F41EB9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F6F98">
        <w:rPr>
          <w:b/>
          <w:sz w:val="28"/>
          <w:szCs w:val="28"/>
          <w:lang w:val="en-US"/>
        </w:rPr>
        <w:t>I</w:t>
      </w:r>
      <w:r w:rsidRPr="004F6F98">
        <w:rPr>
          <w:b/>
          <w:sz w:val="28"/>
          <w:szCs w:val="28"/>
        </w:rPr>
        <w:t>.Общие положения</w:t>
      </w:r>
    </w:p>
    <w:p w:rsidR="00F41EB9" w:rsidRPr="004F6F98" w:rsidRDefault="00F41EB9" w:rsidP="00F41EB9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F41EB9" w:rsidRPr="00982D08" w:rsidRDefault="00F41EB9" w:rsidP="00263A07">
      <w:pPr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</w:t>
      </w:r>
      <w:r w:rsidR="00263A07" w:rsidRPr="00982D08">
        <w:rPr>
          <w:sz w:val="28"/>
          <w:szCs w:val="28"/>
        </w:rPr>
        <w:t>.1</w:t>
      </w:r>
      <w:r w:rsidRPr="00982D08">
        <w:rPr>
          <w:sz w:val="28"/>
          <w:szCs w:val="28"/>
        </w:rPr>
        <w:t>.</w:t>
      </w:r>
      <w:r w:rsidR="001675B8" w:rsidRPr="00982D08">
        <w:rPr>
          <w:sz w:val="28"/>
          <w:szCs w:val="28"/>
        </w:rPr>
        <w:t xml:space="preserve">Настоящий Порядок </w:t>
      </w:r>
      <w:r w:rsidR="00DB3472" w:rsidRPr="00DB3472">
        <w:rPr>
          <w:sz w:val="28"/>
          <w:szCs w:val="28"/>
        </w:rPr>
        <w:t>рассмотрения обращений инвесторов и заключения соглашений о реализации инвестиционных проектов на территории муниципального образования «Город Березники»</w:t>
      </w:r>
      <w:r w:rsidR="00DB3472">
        <w:rPr>
          <w:sz w:val="28"/>
          <w:szCs w:val="28"/>
        </w:rPr>
        <w:t xml:space="preserve"> (далее – Порядок) </w:t>
      </w:r>
      <w:r w:rsidR="001675B8" w:rsidRPr="00982D08">
        <w:rPr>
          <w:sz w:val="28"/>
          <w:szCs w:val="28"/>
        </w:rPr>
        <w:t xml:space="preserve">разработан в целях создания системы единого сопровождения инвестиционных проектов </w:t>
      </w:r>
      <w:r w:rsidR="00DB3472">
        <w:rPr>
          <w:sz w:val="28"/>
          <w:szCs w:val="28"/>
        </w:rPr>
        <w:t xml:space="preserve">на территории муниципального образования «Город Березники» </w:t>
      </w:r>
      <w:r w:rsidR="001675B8" w:rsidRPr="00982D08">
        <w:rPr>
          <w:sz w:val="28"/>
          <w:szCs w:val="28"/>
        </w:rPr>
        <w:t>и определяет процедуру рассмотрения и отбора инвестиционных проектов.</w:t>
      </w:r>
    </w:p>
    <w:p w:rsidR="00271A70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520BA2" w:rsidRPr="00982D08">
        <w:rPr>
          <w:sz w:val="28"/>
          <w:szCs w:val="28"/>
        </w:rPr>
        <w:t>2.</w:t>
      </w:r>
      <w:r w:rsidR="00271A70" w:rsidRPr="00982D08">
        <w:rPr>
          <w:sz w:val="28"/>
          <w:szCs w:val="28"/>
        </w:rPr>
        <w:t>В целях настоящего Порядка применяются следующие понятия:</w:t>
      </w:r>
    </w:p>
    <w:p w:rsidR="00271A70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271A70" w:rsidRPr="00982D08">
        <w:rPr>
          <w:sz w:val="28"/>
          <w:szCs w:val="28"/>
        </w:rPr>
        <w:t>2.1.инвестиционный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271A70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271A70" w:rsidRPr="00982D08">
        <w:rPr>
          <w:sz w:val="28"/>
          <w:szCs w:val="28"/>
        </w:rPr>
        <w:t>2.2.инициатор инвестиционного проекта - юридическое лицо (юридические лица) и (или) индивидуальный предприниматель (индивидуальные предприниматели), заинтересованные в реализации инвестиционного проекта и претендующие на рассмотрение и отбор инвестиционного проекта в соответствии с</w:t>
      </w:r>
      <w:r w:rsidR="00DB3472">
        <w:rPr>
          <w:sz w:val="28"/>
          <w:szCs w:val="28"/>
        </w:rPr>
        <w:t xml:space="preserve"> требованиями</w:t>
      </w:r>
      <w:r w:rsidR="00271A70" w:rsidRPr="00982D08">
        <w:rPr>
          <w:sz w:val="28"/>
          <w:szCs w:val="28"/>
        </w:rPr>
        <w:t xml:space="preserve"> настоящ</w:t>
      </w:r>
      <w:r w:rsidR="00DB3472">
        <w:rPr>
          <w:sz w:val="28"/>
          <w:szCs w:val="28"/>
        </w:rPr>
        <w:t>его</w:t>
      </w:r>
      <w:r w:rsidR="00271A70" w:rsidRPr="00982D08">
        <w:rPr>
          <w:sz w:val="28"/>
          <w:szCs w:val="28"/>
        </w:rPr>
        <w:t xml:space="preserve"> Порядк</w:t>
      </w:r>
      <w:r w:rsidR="00DB3472">
        <w:rPr>
          <w:sz w:val="28"/>
          <w:szCs w:val="28"/>
        </w:rPr>
        <w:t>а</w:t>
      </w:r>
      <w:r w:rsidR="00271A70" w:rsidRPr="00982D08">
        <w:rPr>
          <w:sz w:val="28"/>
          <w:szCs w:val="28"/>
        </w:rPr>
        <w:t>;</w:t>
      </w:r>
    </w:p>
    <w:p w:rsidR="00A8039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271A70" w:rsidRPr="00982D08">
        <w:rPr>
          <w:sz w:val="28"/>
          <w:szCs w:val="28"/>
        </w:rPr>
        <w:t>2.3</w:t>
      </w:r>
      <w:r w:rsidR="00D0794C" w:rsidRPr="00982D08">
        <w:rPr>
          <w:sz w:val="28"/>
          <w:szCs w:val="28"/>
        </w:rPr>
        <w:t>.</w:t>
      </w:r>
      <w:r w:rsidR="00FB6F7B" w:rsidRPr="00982D08">
        <w:rPr>
          <w:sz w:val="28"/>
          <w:szCs w:val="28"/>
        </w:rPr>
        <w:t>реестр инвестиционных проектов муниципального образования «Город Березники» (далее - Реестр) - перечень инвестиционных проектов, реализуемых или планируемых к реализации на территории муниципального образования «Город Березники», способствующих социально-экономическому развитию муниципального образования «Город Березники», а также данные о них.</w:t>
      </w:r>
    </w:p>
    <w:p w:rsidR="00D61891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D61891" w:rsidRPr="00982D08">
        <w:rPr>
          <w:sz w:val="28"/>
          <w:szCs w:val="28"/>
        </w:rPr>
        <w:t>3.Инициаторы инвестиционных проектов должны отвечать следующим требованиям:</w:t>
      </w:r>
    </w:p>
    <w:p w:rsidR="00D61891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D61891" w:rsidRPr="00982D08">
        <w:rPr>
          <w:sz w:val="28"/>
          <w:szCs w:val="28"/>
        </w:rPr>
        <w:t>3.1.не находиться в процессе ликвидации;</w:t>
      </w:r>
    </w:p>
    <w:p w:rsidR="00D61891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lastRenderedPageBreak/>
        <w:t>1.</w:t>
      </w:r>
      <w:r w:rsidR="00D61891" w:rsidRPr="00982D08">
        <w:rPr>
          <w:sz w:val="28"/>
          <w:szCs w:val="28"/>
        </w:rPr>
        <w:t>3.2.в отношении них не проводится процедура банкротства;</w:t>
      </w:r>
    </w:p>
    <w:p w:rsidR="00D61891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D61891" w:rsidRPr="00982D08">
        <w:rPr>
          <w:sz w:val="28"/>
          <w:szCs w:val="28"/>
        </w:rPr>
        <w:t>3.3.не имеют просроченной задолженности по налогам, сборам, пеням, штрафам за нарушение законодательства Российской Федерации о налогах и сборах;</w:t>
      </w:r>
    </w:p>
    <w:p w:rsidR="00D61891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D61891" w:rsidRPr="00982D08">
        <w:rPr>
          <w:sz w:val="28"/>
          <w:szCs w:val="28"/>
        </w:rPr>
        <w:t>3.4.не имеют просроченной задолженности по выплате заработной платы;</w:t>
      </w:r>
    </w:p>
    <w:p w:rsidR="00D61891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D61891" w:rsidRPr="00982D08">
        <w:rPr>
          <w:sz w:val="28"/>
          <w:szCs w:val="28"/>
        </w:rPr>
        <w:t xml:space="preserve">3.5.их деятельность не должна быть приостановлена в порядке, предусмотренном </w:t>
      </w:r>
      <w:hyperlink r:id="rId10" w:history="1">
        <w:r w:rsidR="00D61891" w:rsidRPr="00982D08">
          <w:rPr>
            <w:sz w:val="28"/>
            <w:szCs w:val="28"/>
          </w:rPr>
          <w:t>Кодексом</w:t>
        </w:r>
      </w:hyperlink>
      <w:r w:rsidR="00D61891" w:rsidRPr="00982D08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D61891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D61891" w:rsidRPr="00982D08">
        <w:rPr>
          <w:sz w:val="28"/>
          <w:szCs w:val="28"/>
        </w:rPr>
        <w:t>4.В отборе инвестиционных проектов могут быть заявлены инвестиционные проекты, отвечающие следующим требованиям:</w:t>
      </w:r>
    </w:p>
    <w:p w:rsidR="00D61891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D61891" w:rsidRPr="00982D08">
        <w:rPr>
          <w:sz w:val="28"/>
          <w:szCs w:val="28"/>
        </w:rPr>
        <w:t xml:space="preserve">4.1.объем инвестиций по инвестиционному проекту составляет не менее </w:t>
      </w:r>
      <w:r w:rsidR="005479CD" w:rsidRPr="00982D08">
        <w:rPr>
          <w:sz w:val="28"/>
          <w:szCs w:val="28"/>
        </w:rPr>
        <w:t>1</w:t>
      </w:r>
      <w:r w:rsidR="006B7B27">
        <w:rPr>
          <w:sz w:val="28"/>
          <w:szCs w:val="28"/>
        </w:rPr>
        <w:t>0</w:t>
      </w:r>
      <w:r w:rsidR="005479CD" w:rsidRPr="00982D08">
        <w:rPr>
          <w:sz w:val="28"/>
          <w:szCs w:val="28"/>
        </w:rPr>
        <w:t>0 миллионов рублей</w:t>
      </w:r>
      <w:r w:rsidR="00D61891" w:rsidRPr="00982D08">
        <w:rPr>
          <w:sz w:val="28"/>
          <w:szCs w:val="28"/>
        </w:rPr>
        <w:t>;</w:t>
      </w:r>
    </w:p>
    <w:p w:rsidR="00D61891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D61891" w:rsidRPr="00982D08">
        <w:rPr>
          <w:sz w:val="28"/>
          <w:szCs w:val="28"/>
        </w:rPr>
        <w:t>4.2.реализация инвестиционного проекта не связана с деятельностью по строительству или реконструкции всех типов жилых домов</w:t>
      </w:r>
      <w:r w:rsidR="00036C22">
        <w:rPr>
          <w:sz w:val="28"/>
          <w:szCs w:val="28"/>
        </w:rPr>
        <w:t xml:space="preserve"> (многоквартирные дома</w:t>
      </w:r>
      <w:r w:rsidR="00D61891" w:rsidRPr="00982D08">
        <w:rPr>
          <w:sz w:val="28"/>
          <w:szCs w:val="28"/>
        </w:rPr>
        <w:t>,</w:t>
      </w:r>
      <w:r w:rsidR="00036C22">
        <w:rPr>
          <w:sz w:val="28"/>
          <w:szCs w:val="28"/>
        </w:rPr>
        <w:t xml:space="preserve"> жилые дома блокированной застройки, индивидуальные жилые дома);</w:t>
      </w:r>
    </w:p>
    <w:p w:rsidR="00DB3472" w:rsidRPr="00982D08" w:rsidRDefault="00DB3472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1.4.3.реализация инвестиционного проекта локализована на территории муниципального образования «Город Березники»;</w:t>
      </w:r>
    </w:p>
    <w:p w:rsidR="00D61891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D61891" w:rsidRPr="00982D08">
        <w:rPr>
          <w:sz w:val="28"/>
          <w:szCs w:val="28"/>
        </w:rPr>
        <w:t>4.</w:t>
      </w:r>
      <w:r w:rsidR="00DB3472">
        <w:rPr>
          <w:sz w:val="28"/>
          <w:szCs w:val="28"/>
        </w:rPr>
        <w:t>4.</w:t>
      </w:r>
      <w:r w:rsidR="00D61891" w:rsidRPr="00982D08">
        <w:rPr>
          <w:sz w:val="28"/>
          <w:szCs w:val="28"/>
        </w:rPr>
        <w:t>не менее 15 процентов полной стоимости инвестиционного проекта финансируется инициатором инвестиционного проекта за счет собственных средств;</w:t>
      </w:r>
    </w:p>
    <w:p w:rsidR="00D61891" w:rsidRPr="00982D08" w:rsidRDefault="00263A07" w:rsidP="00263A07">
      <w:pPr>
        <w:widowControl w:val="0"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1.</w:t>
      </w:r>
      <w:r w:rsidR="00D61891" w:rsidRPr="00982D08">
        <w:rPr>
          <w:sz w:val="28"/>
          <w:szCs w:val="28"/>
        </w:rPr>
        <w:t>4.</w:t>
      </w:r>
      <w:r w:rsidR="00DB3472">
        <w:rPr>
          <w:sz w:val="28"/>
          <w:szCs w:val="28"/>
        </w:rPr>
        <w:t>5.</w:t>
      </w:r>
      <w:r w:rsidR="00D61891" w:rsidRPr="00982D08">
        <w:rPr>
          <w:sz w:val="28"/>
          <w:szCs w:val="28"/>
        </w:rPr>
        <w:t xml:space="preserve">среднемесячная заработная плата работников, трудоустроенных в результате реализации инвестиционного проекта, не ниже </w:t>
      </w:r>
      <w:r w:rsidR="00036C22" w:rsidRPr="00E90C39">
        <w:rPr>
          <w:sz w:val="28"/>
          <w:szCs w:val="28"/>
        </w:rPr>
        <w:t>размера минимальной заработной платы, установленной                   в Пермском крае, и не ниже минимального размера оплаты труда, установленного федеральным законом</w:t>
      </w:r>
      <w:r w:rsidR="00036C22">
        <w:rPr>
          <w:sz w:val="28"/>
          <w:szCs w:val="28"/>
        </w:rPr>
        <w:t>.</w:t>
      </w:r>
    </w:p>
    <w:p w:rsidR="00263A07" w:rsidRPr="00982D08" w:rsidRDefault="00263A07" w:rsidP="00263A0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</w:rPr>
        <w:t>1.5.</w:t>
      </w:r>
      <w:r w:rsidRPr="00982D08">
        <w:rPr>
          <w:sz w:val="28"/>
          <w:szCs w:val="28"/>
          <w:lang w:bidi="mni-IN"/>
        </w:rPr>
        <w:t xml:space="preserve">Соглашение о реализации инвестиционного проекта </w:t>
      </w:r>
      <w:r w:rsidR="00AF185B">
        <w:rPr>
          <w:sz w:val="28"/>
          <w:szCs w:val="28"/>
          <w:lang w:bidi="mni-IN"/>
        </w:rPr>
        <w:t xml:space="preserve">на территории муниципального образования «Город Березники» (далее – соглашение) </w:t>
      </w:r>
      <w:r w:rsidRPr="00982D08">
        <w:rPr>
          <w:sz w:val="28"/>
          <w:szCs w:val="28"/>
          <w:lang w:bidi="mni-IN"/>
        </w:rPr>
        <w:t xml:space="preserve">заключается между Администрацией города Березники и </w:t>
      </w:r>
      <w:r w:rsidR="00DB3472">
        <w:rPr>
          <w:sz w:val="28"/>
          <w:szCs w:val="28"/>
          <w:lang w:bidi="mni-IN"/>
        </w:rPr>
        <w:t>инициатором инвестиционного проекта</w:t>
      </w:r>
      <w:r w:rsidR="00253B3E">
        <w:rPr>
          <w:sz w:val="28"/>
          <w:szCs w:val="28"/>
          <w:lang w:bidi="mni-IN"/>
        </w:rPr>
        <w:t xml:space="preserve"> по форме согласно приложению 1 к настоящему Порядку</w:t>
      </w:r>
      <w:r w:rsidR="00DB3472">
        <w:rPr>
          <w:sz w:val="28"/>
          <w:szCs w:val="28"/>
          <w:lang w:bidi="mni-IN"/>
        </w:rPr>
        <w:t>.</w:t>
      </w:r>
    </w:p>
    <w:p w:rsidR="001675B8" w:rsidRPr="00982D08" w:rsidRDefault="001675B8" w:rsidP="00D61891">
      <w:pPr>
        <w:spacing w:after="0" w:line="360" w:lineRule="exact"/>
        <w:rPr>
          <w:sz w:val="28"/>
          <w:szCs w:val="28"/>
        </w:rPr>
      </w:pPr>
    </w:p>
    <w:p w:rsidR="00D61891" w:rsidRPr="004F6F98" w:rsidRDefault="00D61891" w:rsidP="00D61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F6F98">
        <w:rPr>
          <w:b/>
          <w:sz w:val="28"/>
          <w:szCs w:val="28"/>
        </w:rPr>
        <w:t>II.Порядок рассмотрения и отбора инвестиционных проектов</w:t>
      </w:r>
    </w:p>
    <w:p w:rsidR="00D61891" w:rsidRPr="00982D08" w:rsidRDefault="00D61891" w:rsidP="00D61891">
      <w:pPr>
        <w:spacing w:after="0" w:line="360" w:lineRule="exact"/>
        <w:rPr>
          <w:sz w:val="28"/>
          <w:szCs w:val="28"/>
        </w:rPr>
      </w:pPr>
    </w:p>
    <w:p w:rsidR="00263A07" w:rsidRPr="00982D08" w:rsidRDefault="00263A07" w:rsidP="00263A0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</w:t>
      </w:r>
      <w:r w:rsidR="00D0794C" w:rsidRPr="00982D08">
        <w:rPr>
          <w:sz w:val="28"/>
          <w:szCs w:val="28"/>
          <w:lang w:bidi="mni-IN"/>
        </w:rPr>
        <w:t>1</w:t>
      </w:r>
      <w:r w:rsidRPr="00982D08">
        <w:rPr>
          <w:sz w:val="28"/>
          <w:szCs w:val="28"/>
          <w:lang w:bidi="mni-IN"/>
        </w:rPr>
        <w:t xml:space="preserve">.При обращении </w:t>
      </w:r>
      <w:r w:rsidR="00DB3472">
        <w:rPr>
          <w:sz w:val="28"/>
          <w:szCs w:val="28"/>
          <w:lang w:bidi="mni-IN"/>
        </w:rPr>
        <w:t>инициатор</w:t>
      </w:r>
      <w:r w:rsidR="00E151D7">
        <w:rPr>
          <w:sz w:val="28"/>
          <w:szCs w:val="28"/>
          <w:lang w:bidi="mni-IN"/>
        </w:rPr>
        <w:t xml:space="preserve"> инвестиционного</w:t>
      </w:r>
      <w:r w:rsidR="00DB3472">
        <w:rPr>
          <w:sz w:val="28"/>
          <w:szCs w:val="28"/>
          <w:lang w:bidi="mni-IN"/>
        </w:rPr>
        <w:t xml:space="preserve"> проекта </w:t>
      </w:r>
      <w:r w:rsidRPr="00982D08">
        <w:rPr>
          <w:sz w:val="28"/>
          <w:szCs w:val="28"/>
          <w:lang w:bidi="mni-IN"/>
        </w:rPr>
        <w:t xml:space="preserve">направляет </w:t>
      </w:r>
      <w:r w:rsidR="00DB3472">
        <w:rPr>
          <w:sz w:val="28"/>
          <w:szCs w:val="28"/>
          <w:lang w:bidi="mni-IN"/>
        </w:rPr>
        <w:t xml:space="preserve">на бумажном носителе </w:t>
      </w:r>
      <w:r w:rsidRPr="00982D08">
        <w:rPr>
          <w:sz w:val="28"/>
          <w:szCs w:val="28"/>
          <w:lang w:bidi="mni-IN"/>
        </w:rPr>
        <w:t xml:space="preserve">в </w:t>
      </w:r>
      <w:r w:rsidR="00751888">
        <w:rPr>
          <w:sz w:val="28"/>
          <w:szCs w:val="28"/>
          <w:lang w:bidi="mni-IN"/>
        </w:rPr>
        <w:t>У</w:t>
      </w:r>
      <w:r w:rsidRPr="00982D08">
        <w:rPr>
          <w:sz w:val="28"/>
          <w:szCs w:val="28"/>
          <w:lang w:bidi="mni-IN"/>
        </w:rPr>
        <w:t xml:space="preserve">правление </w:t>
      </w:r>
      <w:r w:rsidR="00E22EA3" w:rsidRPr="00982D08">
        <w:rPr>
          <w:sz w:val="28"/>
          <w:szCs w:val="28"/>
          <w:lang w:bidi="mni-IN"/>
        </w:rPr>
        <w:t xml:space="preserve">по вопросам потребительского ранка и развитию предпринимательства администрации города </w:t>
      </w:r>
      <w:r w:rsidRPr="00982D08">
        <w:rPr>
          <w:sz w:val="28"/>
          <w:szCs w:val="28"/>
          <w:lang w:bidi="mni-IN"/>
        </w:rPr>
        <w:t>(далее – уполномоченный орган):</w:t>
      </w:r>
    </w:p>
    <w:p w:rsidR="00E22EA3" w:rsidRPr="00982D08" w:rsidRDefault="000205A2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2.1.1.</w:t>
      </w:r>
      <w:r w:rsidR="00E22EA3" w:rsidRPr="00982D08">
        <w:rPr>
          <w:sz w:val="28"/>
          <w:szCs w:val="28"/>
          <w:lang w:bidi="mni-IN"/>
        </w:rPr>
        <w:t>письменное заявление</w:t>
      </w:r>
      <w:r w:rsidR="00D0794C" w:rsidRPr="00982D08">
        <w:rPr>
          <w:sz w:val="28"/>
          <w:szCs w:val="28"/>
          <w:lang w:bidi="mni-IN"/>
        </w:rPr>
        <w:t xml:space="preserve"> в свободной форме</w:t>
      </w:r>
      <w:r w:rsidR="00036C22">
        <w:rPr>
          <w:sz w:val="28"/>
          <w:szCs w:val="28"/>
          <w:lang w:bidi="mni-IN"/>
        </w:rPr>
        <w:t>, содержащее сведения, указанные в пункте 2.2. настоящего раздела</w:t>
      </w:r>
      <w:r w:rsidR="00E22EA3" w:rsidRPr="00982D08">
        <w:rPr>
          <w:sz w:val="28"/>
          <w:szCs w:val="28"/>
          <w:lang w:bidi="mni-IN"/>
        </w:rPr>
        <w:t>;</w:t>
      </w:r>
    </w:p>
    <w:p w:rsidR="00E22EA3" w:rsidRPr="00982D08" w:rsidRDefault="000205A2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lastRenderedPageBreak/>
        <w:t>2.1.2.</w:t>
      </w:r>
      <w:r w:rsidR="00E22EA3" w:rsidRPr="00982D08">
        <w:rPr>
          <w:sz w:val="28"/>
          <w:szCs w:val="28"/>
          <w:lang w:bidi="mni-IN"/>
        </w:rPr>
        <w:t xml:space="preserve">краткое описание инвестиционного проекта с обоснованием целесообразности его реализации и указанием цели и отраслевой принадлежности, предполагаемого объема инвестиций, срока окупаемости, оценки объема налоговых поступлений в бюджет муниципального образования «Город Березники», социальной эффективности, сроков реализации проекта по форме </w:t>
      </w:r>
      <w:r w:rsidR="00DB3472">
        <w:rPr>
          <w:sz w:val="28"/>
          <w:szCs w:val="28"/>
          <w:lang w:bidi="mni-IN"/>
        </w:rPr>
        <w:t xml:space="preserve">согласно </w:t>
      </w:r>
      <w:r w:rsidR="00E22EA3" w:rsidRPr="00982D08">
        <w:rPr>
          <w:sz w:val="28"/>
          <w:szCs w:val="28"/>
          <w:lang w:bidi="mni-IN"/>
        </w:rPr>
        <w:t>приложени</w:t>
      </w:r>
      <w:r w:rsidR="00DB3472">
        <w:rPr>
          <w:sz w:val="28"/>
          <w:szCs w:val="28"/>
          <w:lang w:bidi="mni-IN"/>
        </w:rPr>
        <w:t>ю</w:t>
      </w:r>
      <w:r w:rsidR="009F3456">
        <w:rPr>
          <w:sz w:val="28"/>
          <w:szCs w:val="28"/>
          <w:lang w:bidi="mni-IN"/>
        </w:rPr>
        <w:t xml:space="preserve"> </w:t>
      </w:r>
      <w:r w:rsidR="00CE2086">
        <w:rPr>
          <w:sz w:val="28"/>
          <w:szCs w:val="28"/>
          <w:lang w:bidi="mni-IN"/>
        </w:rPr>
        <w:t>2</w:t>
      </w:r>
      <w:r w:rsidR="00E22EA3" w:rsidRPr="00982D08">
        <w:rPr>
          <w:sz w:val="28"/>
          <w:szCs w:val="28"/>
          <w:lang w:bidi="mni-IN"/>
        </w:rPr>
        <w:t xml:space="preserve"> к Порядку</w:t>
      </w:r>
      <w:r w:rsidR="00695660">
        <w:rPr>
          <w:sz w:val="28"/>
          <w:szCs w:val="28"/>
          <w:lang w:bidi="mni-IN"/>
        </w:rPr>
        <w:t xml:space="preserve"> (суммы </w:t>
      </w:r>
      <w:r w:rsidR="00695660" w:rsidRPr="00695660">
        <w:rPr>
          <w:sz w:val="28"/>
          <w:szCs w:val="28"/>
          <w:lang w:bidi="mni-IN"/>
        </w:rPr>
        <w:t xml:space="preserve">денежных средств </w:t>
      </w:r>
      <w:r w:rsidR="00695660">
        <w:rPr>
          <w:sz w:val="28"/>
          <w:szCs w:val="28"/>
          <w:lang w:bidi="mni-IN"/>
        </w:rPr>
        <w:t xml:space="preserve">указываются </w:t>
      </w:r>
      <w:r w:rsidR="00695660" w:rsidRPr="00695660">
        <w:rPr>
          <w:sz w:val="28"/>
          <w:szCs w:val="28"/>
          <w:lang w:bidi="mni-IN"/>
        </w:rPr>
        <w:t>в российских рублях</w:t>
      </w:r>
      <w:r w:rsidR="00695660">
        <w:rPr>
          <w:sz w:val="28"/>
          <w:szCs w:val="28"/>
          <w:lang w:bidi="mni-IN"/>
        </w:rPr>
        <w:t>)</w:t>
      </w:r>
      <w:r w:rsidR="00E22EA3" w:rsidRPr="00982D08">
        <w:rPr>
          <w:sz w:val="28"/>
          <w:szCs w:val="28"/>
          <w:lang w:bidi="mni-IN"/>
        </w:rPr>
        <w:t>;</w:t>
      </w:r>
    </w:p>
    <w:p w:rsidR="00C9266C" w:rsidRPr="00982D08" w:rsidRDefault="000205A2" w:rsidP="00C9266C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2.1.3.</w:t>
      </w:r>
      <w:r w:rsidR="00C9266C" w:rsidRPr="00982D08">
        <w:rPr>
          <w:sz w:val="28"/>
          <w:szCs w:val="28"/>
          <w:lang w:bidi="mni-IN"/>
        </w:rPr>
        <w:t xml:space="preserve">заверенные </w:t>
      </w:r>
      <w:r w:rsidR="00DB3472">
        <w:rPr>
          <w:sz w:val="28"/>
          <w:szCs w:val="28"/>
          <w:lang w:bidi="mni-IN"/>
        </w:rPr>
        <w:t xml:space="preserve">инициатором инвестиционного проекта </w:t>
      </w:r>
      <w:r w:rsidR="00C9266C" w:rsidRPr="00982D08">
        <w:rPr>
          <w:sz w:val="28"/>
          <w:szCs w:val="28"/>
          <w:lang w:bidi="mni-IN"/>
        </w:rPr>
        <w:t>копии учредительных документов</w:t>
      </w:r>
      <w:r w:rsidR="00DB3472">
        <w:rPr>
          <w:sz w:val="28"/>
          <w:szCs w:val="28"/>
          <w:lang w:bidi="mni-IN"/>
        </w:rPr>
        <w:t xml:space="preserve"> (для юридических лиц)</w:t>
      </w:r>
      <w:r w:rsidR="00C9266C" w:rsidRPr="00982D08">
        <w:rPr>
          <w:sz w:val="28"/>
          <w:szCs w:val="28"/>
          <w:lang w:bidi="mni-IN"/>
        </w:rPr>
        <w:t xml:space="preserve">; </w:t>
      </w:r>
    </w:p>
    <w:p w:rsidR="00C9266C" w:rsidRPr="00982D08" w:rsidRDefault="000205A2" w:rsidP="000205A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2.1.4.</w:t>
      </w:r>
      <w:r w:rsidR="00DB3472">
        <w:rPr>
          <w:sz w:val="28"/>
          <w:szCs w:val="28"/>
          <w:lang w:bidi="mni-IN"/>
        </w:rPr>
        <w:t xml:space="preserve">копии листа записи </w:t>
      </w:r>
      <w:r w:rsidR="00C9266C" w:rsidRPr="00982D08">
        <w:rPr>
          <w:sz w:val="28"/>
          <w:szCs w:val="28"/>
          <w:lang w:bidi="mni-IN"/>
        </w:rPr>
        <w:t>Единого государственного реестра юридических лиц</w:t>
      </w:r>
      <w:r w:rsidR="00DB3472">
        <w:rPr>
          <w:sz w:val="28"/>
          <w:szCs w:val="28"/>
          <w:lang w:bidi="mni-IN"/>
        </w:rPr>
        <w:t xml:space="preserve"> или Единого государственного реестра индивидуальных предпринимателей</w:t>
      </w:r>
      <w:r w:rsidR="00C9266C" w:rsidRPr="00982D08">
        <w:rPr>
          <w:sz w:val="28"/>
          <w:szCs w:val="28"/>
          <w:lang w:bidi="mni-IN"/>
        </w:rPr>
        <w:t>;</w:t>
      </w:r>
    </w:p>
    <w:p w:rsidR="00C9266C" w:rsidRPr="00982D08" w:rsidRDefault="000205A2" w:rsidP="000205A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2.1.5.</w:t>
      </w:r>
      <w:r w:rsidR="00C9266C" w:rsidRPr="00982D08">
        <w:rPr>
          <w:sz w:val="28"/>
          <w:szCs w:val="28"/>
          <w:lang w:bidi="mni-IN"/>
        </w:rPr>
        <w:t xml:space="preserve">справку </w:t>
      </w:r>
      <w:r w:rsidR="001F3CB6">
        <w:rPr>
          <w:sz w:val="28"/>
          <w:szCs w:val="28"/>
          <w:lang w:bidi="mni-IN"/>
        </w:rPr>
        <w:t xml:space="preserve">кредитной организации </w:t>
      </w:r>
      <w:r w:rsidR="00C9266C" w:rsidRPr="00982D08">
        <w:rPr>
          <w:sz w:val="28"/>
          <w:szCs w:val="28"/>
          <w:lang w:bidi="mni-IN"/>
        </w:rPr>
        <w:t xml:space="preserve">о платежеспособности </w:t>
      </w:r>
      <w:r w:rsidR="001F3CB6">
        <w:rPr>
          <w:sz w:val="28"/>
          <w:szCs w:val="28"/>
          <w:lang w:bidi="mni-IN"/>
        </w:rPr>
        <w:t xml:space="preserve">инициатора инвестиционного проекта </w:t>
      </w:r>
      <w:r w:rsidR="00C9266C" w:rsidRPr="00982D08">
        <w:rPr>
          <w:sz w:val="28"/>
          <w:szCs w:val="28"/>
          <w:lang w:bidi="mni-IN"/>
        </w:rPr>
        <w:t>и (или) другие документы,</w:t>
      </w:r>
      <w:r w:rsidR="00151911">
        <w:rPr>
          <w:sz w:val="28"/>
          <w:szCs w:val="28"/>
          <w:lang w:bidi="mni-IN"/>
        </w:rPr>
        <w:t xml:space="preserve"> подтвер</w:t>
      </w:r>
      <w:r w:rsidR="002F3627">
        <w:rPr>
          <w:sz w:val="28"/>
          <w:szCs w:val="28"/>
          <w:lang w:bidi="mni-IN"/>
        </w:rPr>
        <w:t>ждающие наличие заемных средств</w:t>
      </w:r>
      <w:r w:rsidR="00151911">
        <w:rPr>
          <w:sz w:val="28"/>
          <w:szCs w:val="28"/>
          <w:lang w:bidi="mni-IN"/>
        </w:rPr>
        <w:t>;</w:t>
      </w:r>
    </w:p>
    <w:p w:rsidR="00E22EA3" w:rsidRPr="00982D08" w:rsidRDefault="000205A2" w:rsidP="000205A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2.1.7.</w:t>
      </w:r>
      <w:r w:rsidR="00E22EA3" w:rsidRPr="00982D08">
        <w:rPr>
          <w:sz w:val="28"/>
          <w:szCs w:val="28"/>
          <w:lang w:bidi="mni-IN"/>
        </w:rPr>
        <w:t xml:space="preserve">дополнительную информацию по желанию </w:t>
      </w:r>
      <w:r w:rsidR="001F3CB6">
        <w:rPr>
          <w:sz w:val="28"/>
          <w:szCs w:val="28"/>
          <w:lang w:bidi="mni-IN"/>
        </w:rPr>
        <w:t>инициатора инвестиционного проекта.</w:t>
      </w:r>
    </w:p>
    <w:p w:rsidR="00E22EA3" w:rsidRDefault="00E22EA3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</w:t>
      </w:r>
      <w:r w:rsidR="00D0794C" w:rsidRPr="00982D08">
        <w:rPr>
          <w:sz w:val="28"/>
          <w:szCs w:val="28"/>
          <w:lang w:bidi="mni-IN"/>
        </w:rPr>
        <w:t>2</w:t>
      </w:r>
      <w:r w:rsidRPr="00982D08">
        <w:rPr>
          <w:sz w:val="28"/>
          <w:szCs w:val="28"/>
          <w:lang w:bidi="mni-IN"/>
        </w:rPr>
        <w:t>.</w:t>
      </w:r>
      <w:r w:rsidR="001F3CB6">
        <w:rPr>
          <w:sz w:val="28"/>
          <w:szCs w:val="28"/>
          <w:lang w:bidi="mni-IN"/>
        </w:rPr>
        <w:t>Заявление</w:t>
      </w:r>
      <w:r w:rsidR="009F3456">
        <w:rPr>
          <w:sz w:val="28"/>
          <w:szCs w:val="28"/>
          <w:lang w:bidi="mni-IN"/>
        </w:rPr>
        <w:t xml:space="preserve"> </w:t>
      </w:r>
      <w:r w:rsidR="001F3CB6">
        <w:rPr>
          <w:sz w:val="28"/>
          <w:szCs w:val="28"/>
          <w:lang w:bidi="mni-IN"/>
        </w:rPr>
        <w:t>инициатора инвестиционного проекта, указанное в подпункте 2.1.1. пункта 2.1. настоящего раздела,</w:t>
      </w:r>
      <w:r w:rsidR="009F3456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>должно содержать следующие сведения:</w:t>
      </w:r>
    </w:p>
    <w:p w:rsidR="00E151D7" w:rsidRDefault="00E151D7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2.2.1.для юридического лица:</w:t>
      </w:r>
    </w:p>
    <w:p w:rsidR="00E151D7" w:rsidRDefault="00E151D7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полное наименование</w:t>
      </w:r>
      <w:r w:rsidR="00935C63">
        <w:rPr>
          <w:sz w:val="28"/>
          <w:szCs w:val="28"/>
          <w:lang w:bidi="mni-IN"/>
        </w:rPr>
        <w:t>, ИНН, ОГРН</w:t>
      </w:r>
      <w:r>
        <w:rPr>
          <w:sz w:val="28"/>
          <w:szCs w:val="28"/>
          <w:lang w:bidi="mni-IN"/>
        </w:rPr>
        <w:t xml:space="preserve">; </w:t>
      </w:r>
    </w:p>
    <w:p w:rsidR="00E151D7" w:rsidRPr="00E151D7" w:rsidRDefault="00E151D7" w:rsidP="00E151D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E151D7">
        <w:rPr>
          <w:sz w:val="28"/>
          <w:szCs w:val="28"/>
          <w:lang w:bidi="mni-IN"/>
        </w:rPr>
        <w:t>почтовый адрес, по которому должен быть направлен ответ;</w:t>
      </w:r>
    </w:p>
    <w:p w:rsidR="00E151D7" w:rsidRPr="00E151D7" w:rsidRDefault="00E151D7" w:rsidP="00E151D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E151D7">
        <w:rPr>
          <w:sz w:val="28"/>
          <w:szCs w:val="28"/>
          <w:lang w:bidi="mni-IN"/>
        </w:rPr>
        <w:t>контактный телефон и (или) адрес электронной почты</w:t>
      </w:r>
      <w:r w:rsidR="00F3130B">
        <w:rPr>
          <w:sz w:val="28"/>
          <w:szCs w:val="28"/>
          <w:lang w:bidi="mni-IN"/>
        </w:rPr>
        <w:t xml:space="preserve"> (при наличии)</w:t>
      </w:r>
      <w:r w:rsidRPr="00E151D7">
        <w:rPr>
          <w:sz w:val="28"/>
          <w:szCs w:val="28"/>
          <w:lang w:bidi="mni-IN"/>
        </w:rPr>
        <w:t>;</w:t>
      </w:r>
    </w:p>
    <w:p w:rsidR="00E151D7" w:rsidRDefault="00E151D7" w:rsidP="00E151D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дат</w:t>
      </w:r>
      <w:r w:rsidRPr="00E151D7">
        <w:rPr>
          <w:sz w:val="28"/>
          <w:szCs w:val="28"/>
          <w:lang w:bidi="mni-IN"/>
        </w:rPr>
        <w:t>у заявления</w:t>
      </w:r>
      <w:r>
        <w:rPr>
          <w:sz w:val="28"/>
          <w:szCs w:val="28"/>
          <w:lang w:bidi="mni-IN"/>
        </w:rPr>
        <w:t>;</w:t>
      </w:r>
    </w:p>
    <w:p w:rsidR="00E151D7" w:rsidRDefault="00E151D7" w:rsidP="00E151D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подпись руководителя;</w:t>
      </w:r>
    </w:p>
    <w:p w:rsidR="00935C63" w:rsidRDefault="00935C63" w:rsidP="00E151D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35C63">
        <w:rPr>
          <w:sz w:val="28"/>
          <w:szCs w:val="28"/>
          <w:lang w:bidi="mni-IN"/>
        </w:rPr>
        <w:t>печать (при наличии);</w:t>
      </w:r>
    </w:p>
    <w:p w:rsidR="00E151D7" w:rsidRDefault="00E151D7" w:rsidP="00E151D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2.2.2.для индивидуальных предпринимателей:</w:t>
      </w:r>
    </w:p>
    <w:p w:rsidR="009F3456" w:rsidRDefault="00E151D7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фамилию, имя, отчество (последнее – при наличии);</w:t>
      </w:r>
    </w:p>
    <w:p w:rsidR="00E22EA3" w:rsidRPr="00982D08" w:rsidRDefault="00E22EA3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почтовый адрес, по которому должен быть направлен ответ;</w:t>
      </w:r>
    </w:p>
    <w:p w:rsidR="00E22EA3" w:rsidRPr="00982D08" w:rsidRDefault="00E22EA3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контактный телефон и (или) адрес электронной почты</w:t>
      </w:r>
      <w:r w:rsidR="00F3130B">
        <w:rPr>
          <w:sz w:val="28"/>
          <w:szCs w:val="28"/>
          <w:lang w:bidi="mni-IN"/>
        </w:rPr>
        <w:t xml:space="preserve"> (при наличии)</w:t>
      </w:r>
      <w:r w:rsidRPr="00982D08">
        <w:rPr>
          <w:sz w:val="28"/>
          <w:szCs w:val="28"/>
          <w:lang w:bidi="mni-IN"/>
        </w:rPr>
        <w:t>;</w:t>
      </w:r>
    </w:p>
    <w:p w:rsidR="00E151D7" w:rsidRDefault="00E22EA3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дат</w:t>
      </w:r>
      <w:r w:rsidR="0050140A">
        <w:rPr>
          <w:sz w:val="28"/>
          <w:szCs w:val="28"/>
          <w:lang w:bidi="mni-IN"/>
        </w:rPr>
        <w:t>а</w:t>
      </w:r>
      <w:r w:rsidR="009F3456">
        <w:rPr>
          <w:sz w:val="28"/>
          <w:szCs w:val="28"/>
          <w:lang w:bidi="mni-IN"/>
        </w:rPr>
        <w:t xml:space="preserve"> </w:t>
      </w:r>
      <w:r w:rsidR="001F3CB6">
        <w:rPr>
          <w:sz w:val="28"/>
          <w:szCs w:val="28"/>
          <w:lang w:bidi="mni-IN"/>
        </w:rPr>
        <w:t>заявления</w:t>
      </w:r>
      <w:r w:rsidR="00E151D7">
        <w:rPr>
          <w:sz w:val="28"/>
          <w:szCs w:val="28"/>
          <w:lang w:bidi="mni-IN"/>
        </w:rPr>
        <w:t>;</w:t>
      </w:r>
    </w:p>
    <w:p w:rsidR="00935C63" w:rsidRDefault="00E151D7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подпись</w:t>
      </w:r>
      <w:r w:rsidR="00935C63">
        <w:rPr>
          <w:sz w:val="28"/>
          <w:szCs w:val="28"/>
          <w:lang w:bidi="mni-IN"/>
        </w:rPr>
        <w:t>;</w:t>
      </w:r>
    </w:p>
    <w:p w:rsidR="00E22EA3" w:rsidRDefault="00935C63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печать (при наличии)</w:t>
      </w:r>
      <w:r w:rsidR="00E22EA3" w:rsidRPr="00982D08">
        <w:rPr>
          <w:sz w:val="28"/>
          <w:szCs w:val="28"/>
          <w:lang w:bidi="mni-IN"/>
        </w:rPr>
        <w:t>.</w:t>
      </w:r>
    </w:p>
    <w:p w:rsidR="00E151D7" w:rsidRPr="00982D08" w:rsidRDefault="00E151D7" w:rsidP="00E22EA3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В случае если с заявлением, указанным в пункте 2.1. настоящего раздела, обращается несколько инициаторов инвестиционного проекта указанное заявление должно содержать сведения, указанные в подпунктах 2.2.1., 2.2.2. настоящего пункта, в отношении каждого юридического лица и (или) индивидуального предпринимателя.</w:t>
      </w:r>
    </w:p>
    <w:p w:rsidR="00E22EA3" w:rsidRPr="00982D08" w:rsidRDefault="00E22EA3" w:rsidP="00A90DA5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lastRenderedPageBreak/>
        <w:t>2.</w:t>
      </w:r>
      <w:r w:rsidR="00D0794C" w:rsidRPr="00982D08">
        <w:rPr>
          <w:sz w:val="28"/>
          <w:szCs w:val="28"/>
          <w:lang w:bidi="mni-IN"/>
        </w:rPr>
        <w:t>3</w:t>
      </w:r>
      <w:r w:rsidRPr="00982D08">
        <w:rPr>
          <w:sz w:val="28"/>
          <w:szCs w:val="28"/>
          <w:lang w:bidi="mni-IN"/>
        </w:rPr>
        <w:t>.</w:t>
      </w:r>
      <w:r w:rsidR="001F3CB6">
        <w:rPr>
          <w:sz w:val="28"/>
          <w:szCs w:val="28"/>
          <w:lang w:bidi="mni-IN"/>
        </w:rPr>
        <w:t xml:space="preserve">Инициатор инвестиционного проекта </w:t>
      </w:r>
      <w:r w:rsidRPr="00982D08">
        <w:rPr>
          <w:sz w:val="28"/>
          <w:szCs w:val="28"/>
          <w:lang w:bidi="mni-IN"/>
        </w:rPr>
        <w:t>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A90DA5" w:rsidRDefault="00A90DA5" w:rsidP="00A90DA5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</w:t>
      </w:r>
      <w:r w:rsidR="00D0794C" w:rsidRPr="00982D08">
        <w:rPr>
          <w:sz w:val="28"/>
          <w:szCs w:val="28"/>
          <w:lang w:bidi="mni-IN"/>
        </w:rPr>
        <w:t>4</w:t>
      </w:r>
      <w:r w:rsidRPr="00982D08">
        <w:rPr>
          <w:sz w:val="28"/>
          <w:szCs w:val="28"/>
          <w:lang w:bidi="mni-IN"/>
        </w:rPr>
        <w:t>.</w:t>
      </w:r>
      <w:r w:rsidR="00695660">
        <w:rPr>
          <w:sz w:val="28"/>
          <w:szCs w:val="28"/>
          <w:lang w:bidi="mni-IN"/>
        </w:rPr>
        <w:t>Заявление и д</w:t>
      </w:r>
      <w:r w:rsidRPr="00982D08">
        <w:rPr>
          <w:sz w:val="28"/>
          <w:szCs w:val="28"/>
          <w:lang w:bidi="mni-IN"/>
        </w:rPr>
        <w:t>окументы</w:t>
      </w:r>
      <w:r w:rsidR="00751888">
        <w:rPr>
          <w:sz w:val="28"/>
          <w:szCs w:val="28"/>
          <w:lang w:bidi="mni-IN"/>
        </w:rPr>
        <w:t>, указанные в пункте 2.1. настоящего раздела</w:t>
      </w:r>
      <w:r w:rsidR="00695660">
        <w:rPr>
          <w:sz w:val="28"/>
          <w:szCs w:val="28"/>
          <w:lang w:bidi="mni-IN"/>
        </w:rPr>
        <w:t>,</w:t>
      </w:r>
      <w:r w:rsidR="009F3456">
        <w:rPr>
          <w:sz w:val="28"/>
          <w:szCs w:val="28"/>
          <w:lang w:bidi="mni-IN"/>
        </w:rPr>
        <w:t xml:space="preserve"> </w:t>
      </w:r>
      <w:r w:rsidR="00695660">
        <w:rPr>
          <w:sz w:val="28"/>
          <w:szCs w:val="28"/>
          <w:lang w:bidi="mni-IN"/>
        </w:rPr>
        <w:t>(далее –</w:t>
      </w:r>
      <w:r w:rsidR="009F3456">
        <w:rPr>
          <w:sz w:val="28"/>
          <w:szCs w:val="28"/>
          <w:lang w:bidi="mni-IN"/>
        </w:rPr>
        <w:t xml:space="preserve"> </w:t>
      </w:r>
      <w:r w:rsidR="00695660">
        <w:rPr>
          <w:sz w:val="28"/>
          <w:szCs w:val="28"/>
          <w:lang w:bidi="mni-IN"/>
        </w:rPr>
        <w:t xml:space="preserve">документы) </w:t>
      </w:r>
      <w:r w:rsidRPr="00982D08">
        <w:rPr>
          <w:sz w:val="28"/>
          <w:szCs w:val="28"/>
          <w:lang w:bidi="mni-IN"/>
        </w:rPr>
        <w:t>пред</w:t>
      </w:r>
      <w:r w:rsidR="00695660">
        <w:rPr>
          <w:sz w:val="28"/>
          <w:szCs w:val="28"/>
          <w:lang w:bidi="mni-IN"/>
        </w:rPr>
        <w:t>о</w:t>
      </w:r>
      <w:r w:rsidRPr="00982D08">
        <w:rPr>
          <w:sz w:val="28"/>
          <w:szCs w:val="28"/>
          <w:lang w:bidi="mni-IN"/>
        </w:rPr>
        <w:t>ставляются на русском языке. В случае пред</w:t>
      </w:r>
      <w:r w:rsidR="00695660">
        <w:rPr>
          <w:sz w:val="28"/>
          <w:szCs w:val="28"/>
          <w:lang w:bidi="mni-IN"/>
        </w:rPr>
        <w:t>о</w:t>
      </w:r>
      <w:r w:rsidRPr="00982D08">
        <w:rPr>
          <w:sz w:val="28"/>
          <w:szCs w:val="28"/>
          <w:lang w:bidi="mni-IN"/>
        </w:rPr>
        <w:t xml:space="preserve">ставления документов, составленных на иностранном языке, должен быть представлен также их перевод на русский язык, заверенный </w:t>
      </w:r>
      <w:r w:rsidR="001F3CB6">
        <w:rPr>
          <w:sz w:val="28"/>
          <w:szCs w:val="28"/>
          <w:lang w:bidi="mni-IN"/>
        </w:rPr>
        <w:t>инициатором инвестиционного проекта.</w:t>
      </w:r>
    </w:p>
    <w:p w:rsidR="00785285" w:rsidRPr="00982D08" w:rsidRDefault="00785285" w:rsidP="00A90DA5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Регистрация документов осуществляется уполномоченным органом в день их поступления.</w:t>
      </w:r>
    </w:p>
    <w:p w:rsidR="007535F6" w:rsidRDefault="007535F6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</w:rPr>
        <w:t>2.</w:t>
      </w:r>
      <w:r w:rsidR="00D0794C" w:rsidRPr="00982D08">
        <w:rPr>
          <w:sz w:val="28"/>
          <w:szCs w:val="28"/>
        </w:rPr>
        <w:t>5</w:t>
      </w:r>
      <w:r w:rsidRPr="00982D08">
        <w:rPr>
          <w:sz w:val="28"/>
          <w:szCs w:val="28"/>
        </w:rPr>
        <w:t>.</w:t>
      </w:r>
      <w:r w:rsidRPr="00982D08">
        <w:rPr>
          <w:sz w:val="28"/>
          <w:szCs w:val="28"/>
          <w:lang w:bidi="mni-IN"/>
        </w:rPr>
        <w:t xml:space="preserve">Уполномоченный орган в течение пяти рабочих дней </w:t>
      </w:r>
      <w:r w:rsidR="001F3CB6">
        <w:rPr>
          <w:sz w:val="28"/>
          <w:szCs w:val="28"/>
          <w:lang w:bidi="mni-IN"/>
        </w:rPr>
        <w:t xml:space="preserve">со дня </w:t>
      </w:r>
      <w:r w:rsidR="00785285">
        <w:rPr>
          <w:sz w:val="28"/>
          <w:szCs w:val="28"/>
          <w:lang w:bidi="mni-IN"/>
        </w:rPr>
        <w:t>регистрации</w:t>
      </w:r>
      <w:r w:rsidR="001F3CB6">
        <w:rPr>
          <w:sz w:val="28"/>
          <w:szCs w:val="28"/>
          <w:lang w:bidi="mni-IN"/>
        </w:rPr>
        <w:t xml:space="preserve"> документов</w:t>
      </w:r>
      <w:r w:rsidR="009F3456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>осуществляет проверку на предмет их комплектности, правильности оформления и полноты информации. В случае предоставления документов</w:t>
      </w:r>
      <w:r w:rsidR="00976B88">
        <w:rPr>
          <w:sz w:val="28"/>
          <w:szCs w:val="28"/>
          <w:lang w:bidi="mni-IN"/>
        </w:rPr>
        <w:t xml:space="preserve">, не соответствующих </w:t>
      </w:r>
      <w:r w:rsidR="00695660">
        <w:rPr>
          <w:sz w:val="28"/>
          <w:szCs w:val="28"/>
          <w:lang w:bidi="mni-IN"/>
        </w:rPr>
        <w:t>требованиям пункта</w:t>
      </w:r>
      <w:r w:rsidR="00976B88">
        <w:rPr>
          <w:sz w:val="28"/>
          <w:szCs w:val="28"/>
          <w:lang w:bidi="mni-IN"/>
        </w:rPr>
        <w:t xml:space="preserve"> 2.1. настоящего раздела,</w:t>
      </w:r>
      <w:r w:rsidRPr="00982D08">
        <w:rPr>
          <w:sz w:val="28"/>
          <w:szCs w:val="28"/>
          <w:lang w:bidi="mni-IN"/>
        </w:rPr>
        <w:t xml:space="preserve"> уполномоченный орган</w:t>
      </w:r>
      <w:r w:rsidR="00151911">
        <w:rPr>
          <w:sz w:val="28"/>
          <w:szCs w:val="28"/>
          <w:lang w:bidi="mni-IN"/>
        </w:rPr>
        <w:t>, в срок указанный в настоящем пункте,</w:t>
      </w:r>
      <w:r w:rsidR="009F3456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 xml:space="preserve">возвращает </w:t>
      </w:r>
      <w:r w:rsidR="001F3CB6">
        <w:rPr>
          <w:sz w:val="28"/>
          <w:szCs w:val="28"/>
          <w:lang w:bidi="mni-IN"/>
        </w:rPr>
        <w:t>указанные документы инициатору инвестиционного проекта</w:t>
      </w:r>
      <w:r w:rsidR="00695660">
        <w:rPr>
          <w:sz w:val="28"/>
          <w:szCs w:val="28"/>
          <w:lang w:bidi="mni-IN"/>
        </w:rPr>
        <w:t xml:space="preserve"> с указанием причины возврата</w:t>
      </w:r>
      <w:r w:rsidR="001F3CB6">
        <w:rPr>
          <w:sz w:val="28"/>
          <w:szCs w:val="28"/>
          <w:lang w:bidi="mni-IN"/>
        </w:rPr>
        <w:t>.</w:t>
      </w:r>
    </w:p>
    <w:p w:rsidR="00695660" w:rsidRPr="00982D08" w:rsidRDefault="00695660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Возврат документов инициатору</w:t>
      </w:r>
      <w:r w:rsidR="0082596A">
        <w:rPr>
          <w:sz w:val="28"/>
          <w:szCs w:val="28"/>
          <w:lang w:bidi="mni-IN"/>
        </w:rPr>
        <w:t xml:space="preserve"> инвестиционного проекта не лишает последнего права после устранения замечаний, явившихся основанием для возврата документов, направить в уполномоченный орган документы повторно.</w:t>
      </w:r>
    </w:p>
    <w:p w:rsidR="007535F6" w:rsidRPr="00982D08" w:rsidRDefault="007535F6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</w:rPr>
        <w:t>2.</w:t>
      </w:r>
      <w:r w:rsidR="00D0794C" w:rsidRPr="00982D08">
        <w:rPr>
          <w:sz w:val="28"/>
          <w:szCs w:val="28"/>
        </w:rPr>
        <w:t>6</w:t>
      </w:r>
      <w:r w:rsidRPr="00982D08">
        <w:rPr>
          <w:sz w:val="28"/>
          <w:szCs w:val="28"/>
        </w:rPr>
        <w:t>.</w:t>
      </w:r>
      <w:r w:rsidR="00751888">
        <w:rPr>
          <w:sz w:val="28"/>
          <w:szCs w:val="28"/>
        </w:rPr>
        <w:t xml:space="preserve">В случае </w:t>
      </w:r>
      <w:r w:rsidR="00785285">
        <w:rPr>
          <w:sz w:val="28"/>
          <w:szCs w:val="28"/>
        </w:rPr>
        <w:t>соответствия</w:t>
      </w:r>
      <w:r w:rsidR="00751888">
        <w:rPr>
          <w:sz w:val="28"/>
          <w:szCs w:val="28"/>
        </w:rPr>
        <w:t xml:space="preserve"> документов</w:t>
      </w:r>
      <w:r w:rsidR="00785285">
        <w:rPr>
          <w:sz w:val="28"/>
          <w:szCs w:val="28"/>
        </w:rPr>
        <w:t xml:space="preserve"> пункту 2.1. настоящего раздела</w:t>
      </w:r>
      <w:r w:rsidR="009F38A6">
        <w:rPr>
          <w:sz w:val="28"/>
          <w:szCs w:val="28"/>
        </w:rPr>
        <w:t xml:space="preserve"> </w:t>
      </w:r>
      <w:r w:rsidR="00785285">
        <w:rPr>
          <w:sz w:val="28"/>
          <w:szCs w:val="28"/>
          <w:lang w:bidi="mni-IN"/>
        </w:rPr>
        <w:t>у</w:t>
      </w:r>
      <w:r w:rsidRPr="00982D08">
        <w:rPr>
          <w:sz w:val="28"/>
          <w:szCs w:val="28"/>
          <w:lang w:bidi="mni-IN"/>
        </w:rPr>
        <w:t xml:space="preserve">полномоченный орган </w:t>
      </w:r>
      <w:r w:rsidR="00751888">
        <w:rPr>
          <w:sz w:val="28"/>
          <w:szCs w:val="28"/>
          <w:lang w:bidi="mni-IN"/>
        </w:rPr>
        <w:t xml:space="preserve">не позднее </w:t>
      </w:r>
      <w:r w:rsidR="00B20727">
        <w:rPr>
          <w:sz w:val="28"/>
          <w:szCs w:val="28"/>
          <w:lang w:bidi="mni-IN"/>
        </w:rPr>
        <w:t>трех</w:t>
      </w:r>
      <w:r w:rsidR="00751888">
        <w:rPr>
          <w:sz w:val="28"/>
          <w:szCs w:val="28"/>
          <w:lang w:bidi="mni-IN"/>
        </w:rPr>
        <w:t xml:space="preserve"> рабочих дней после </w:t>
      </w:r>
      <w:r w:rsidR="00151911">
        <w:rPr>
          <w:sz w:val="28"/>
          <w:szCs w:val="28"/>
          <w:lang w:bidi="mni-IN"/>
        </w:rPr>
        <w:t xml:space="preserve">их </w:t>
      </w:r>
      <w:r w:rsidR="00751888">
        <w:rPr>
          <w:sz w:val="28"/>
          <w:szCs w:val="28"/>
          <w:lang w:bidi="mni-IN"/>
        </w:rPr>
        <w:t xml:space="preserve">проверки </w:t>
      </w:r>
      <w:r w:rsidRPr="00982D08">
        <w:rPr>
          <w:sz w:val="28"/>
          <w:szCs w:val="28"/>
          <w:lang w:bidi="mni-IN"/>
        </w:rPr>
        <w:t xml:space="preserve">направляет </w:t>
      </w:r>
      <w:r w:rsidR="00151911">
        <w:rPr>
          <w:sz w:val="28"/>
          <w:szCs w:val="28"/>
          <w:lang w:bidi="mni-IN"/>
        </w:rPr>
        <w:t xml:space="preserve">документы </w:t>
      </w:r>
      <w:r w:rsidR="00751888">
        <w:rPr>
          <w:sz w:val="28"/>
          <w:szCs w:val="28"/>
          <w:lang w:bidi="mni-IN"/>
        </w:rPr>
        <w:t>в следующие структурные подразделения Администрации города Березники,</w:t>
      </w:r>
      <w:r w:rsidR="00B20727">
        <w:rPr>
          <w:sz w:val="28"/>
          <w:szCs w:val="28"/>
          <w:lang w:bidi="mni-IN"/>
        </w:rPr>
        <w:t xml:space="preserve"> </w:t>
      </w:r>
      <w:r w:rsidR="00751888" w:rsidRPr="00982D08">
        <w:rPr>
          <w:sz w:val="28"/>
          <w:szCs w:val="28"/>
          <w:lang w:bidi="mni-IN"/>
        </w:rPr>
        <w:t>которые в течение пяти рабочих дней</w:t>
      </w:r>
      <w:r w:rsidR="00B20727">
        <w:rPr>
          <w:sz w:val="28"/>
          <w:szCs w:val="28"/>
          <w:lang w:bidi="mni-IN"/>
        </w:rPr>
        <w:t xml:space="preserve"> </w:t>
      </w:r>
      <w:r w:rsidR="00751888">
        <w:rPr>
          <w:sz w:val="28"/>
          <w:szCs w:val="28"/>
          <w:lang w:bidi="mni-IN"/>
        </w:rPr>
        <w:t xml:space="preserve">со дня поступления документов </w:t>
      </w:r>
      <w:r w:rsidR="00751888" w:rsidRPr="00982D08">
        <w:rPr>
          <w:sz w:val="28"/>
          <w:szCs w:val="28"/>
          <w:lang w:bidi="mni-IN"/>
        </w:rPr>
        <w:t>определяют потребность и значимость инвестиционного проекта для соответствующей сферы, использование инновационных технологий, наличие ресурсов для его реализации</w:t>
      </w:r>
      <w:r w:rsidRPr="00982D08">
        <w:rPr>
          <w:sz w:val="28"/>
          <w:szCs w:val="28"/>
          <w:lang w:bidi="mni-IN"/>
        </w:rPr>
        <w:t>:</w:t>
      </w:r>
    </w:p>
    <w:p w:rsidR="007535F6" w:rsidRPr="00982D08" w:rsidRDefault="00751888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2.6.1.</w:t>
      </w:r>
      <w:r w:rsidR="007535F6" w:rsidRPr="00982D08">
        <w:rPr>
          <w:sz w:val="28"/>
          <w:szCs w:val="28"/>
          <w:lang w:bidi="mni-IN"/>
        </w:rPr>
        <w:t xml:space="preserve">в </w:t>
      </w:r>
      <w:r>
        <w:rPr>
          <w:sz w:val="28"/>
          <w:szCs w:val="28"/>
          <w:lang w:bidi="mni-IN"/>
        </w:rPr>
        <w:t>Ф</w:t>
      </w:r>
      <w:r w:rsidR="007535F6" w:rsidRPr="00982D08">
        <w:rPr>
          <w:sz w:val="28"/>
          <w:szCs w:val="28"/>
          <w:lang w:bidi="mni-IN"/>
        </w:rPr>
        <w:t>инансовое управление</w:t>
      </w:r>
      <w:r w:rsidR="00B25E3F" w:rsidRPr="00982D08">
        <w:rPr>
          <w:sz w:val="28"/>
          <w:szCs w:val="28"/>
          <w:lang w:bidi="mni-IN"/>
        </w:rPr>
        <w:t xml:space="preserve"> администрации города</w:t>
      </w:r>
      <w:r>
        <w:rPr>
          <w:sz w:val="28"/>
          <w:szCs w:val="28"/>
          <w:lang w:bidi="mni-IN"/>
        </w:rPr>
        <w:t xml:space="preserve"> Березники</w:t>
      </w:r>
      <w:r w:rsidR="007535F6" w:rsidRPr="00982D08">
        <w:rPr>
          <w:sz w:val="28"/>
          <w:szCs w:val="28"/>
          <w:lang w:bidi="mni-IN"/>
        </w:rPr>
        <w:t xml:space="preserve">, которое готовит заключение о </w:t>
      </w:r>
      <w:r w:rsidR="00976B88">
        <w:rPr>
          <w:sz w:val="28"/>
          <w:szCs w:val="28"/>
          <w:lang w:bidi="mni-IN"/>
        </w:rPr>
        <w:t xml:space="preserve">целесообразности (нецелесообразности) </w:t>
      </w:r>
      <w:r w:rsidR="007535F6" w:rsidRPr="00982D08">
        <w:rPr>
          <w:sz w:val="28"/>
          <w:szCs w:val="28"/>
          <w:lang w:bidi="mni-IN"/>
        </w:rPr>
        <w:t>реализации и эффективности инвестиционного проекта для бюджета муниципального образования</w:t>
      </w:r>
      <w:r w:rsidR="00B25E3F" w:rsidRPr="00982D08">
        <w:rPr>
          <w:sz w:val="28"/>
          <w:szCs w:val="28"/>
          <w:lang w:bidi="mni-IN"/>
        </w:rPr>
        <w:t xml:space="preserve"> «Город Березники»</w:t>
      </w:r>
      <w:r w:rsidR="007535F6" w:rsidRPr="00982D08">
        <w:rPr>
          <w:sz w:val="28"/>
          <w:szCs w:val="28"/>
          <w:lang w:bidi="mni-IN"/>
        </w:rPr>
        <w:t>;</w:t>
      </w:r>
    </w:p>
    <w:p w:rsidR="007535F6" w:rsidRPr="00982D08" w:rsidRDefault="00751888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2.6.2.</w:t>
      </w:r>
      <w:r w:rsidR="007535F6" w:rsidRPr="00982D08">
        <w:rPr>
          <w:sz w:val="28"/>
          <w:szCs w:val="28"/>
          <w:lang w:bidi="mni-IN"/>
        </w:rPr>
        <w:t xml:space="preserve">в </w:t>
      </w:r>
      <w:r>
        <w:rPr>
          <w:sz w:val="28"/>
          <w:szCs w:val="28"/>
          <w:lang w:bidi="mni-IN"/>
        </w:rPr>
        <w:t>У</w:t>
      </w:r>
      <w:r w:rsidR="007535F6" w:rsidRPr="00982D08">
        <w:rPr>
          <w:sz w:val="28"/>
          <w:szCs w:val="28"/>
          <w:lang w:bidi="mni-IN"/>
        </w:rPr>
        <w:t xml:space="preserve">правление архитектуры и градостроительства администрации города и в </w:t>
      </w:r>
      <w:r>
        <w:rPr>
          <w:sz w:val="28"/>
          <w:szCs w:val="28"/>
          <w:lang w:bidi="mni-IN"/>
        </w:rPr>
        <w:t>У</w:t>
      </w:r>
      <w:r w:rsidR="007535F6" w:rsidRPr="00982D08">
        <w:rPr>
          <w:sz w:val="28"/>
          <w:szCs w:val="28"/>
          <w:lang w:bidi="mni-IN"/>
        </w:rPr>
        <w:t>правление имущественных земельных отношений администрации города</w:t>
      </w:r>
      <w:r>
        <w:rPr>
          <w:sz w:val="28"/>
          <w:szCs w:val="28"/>
          <w:lang w:bidi="mni-IN"/>
        </w:rPr>
        <w:t xml:space="preserve"> Березники</w:t>
      </w:r>
      <w:r w:rsidR="007535F6" w:rsidRPr="00982D08">
        <w:rPr>
          <w:sz w:val="28"/>
          <w:szCs w:val="28"/>
          <w:lang w:bidi="mni-IN"/>
        </w:rPr>
        <w:t xml:space="preserve">, которые готовят </w:t>
      </w:r>
      <w:r w:rsidR="00695660">
        <w:rPr>
          <w:sz w:val="28"/>
          <w:szCs w:val="28"/>
          <w:lang w:bidi="mni-IN"/>
        </w:rPr>
        <w:t xml:space="preserve">соответствующие </w:t>
      </w:r>
      <w:r w:rsidR="007535F6" w:rsidRPr="00982D08">
        <w:rPr>
          <w:sz w:val="28"/>
          <w:szCs w:val="28"/>
          <w:lang w:bidi="mni-IN"/>
        </w:rPr>
        <w:t>заключени</w:t>
      </w:r>
      <w:r w:rsidR="00695660">
        <w:rPr>
          <w:sz w:val="28"/>
          <w:szCs w:val="28"/>
          <w:lang w:bidi="mni-IN"/>
        </w:rPr>
        <w:t>я</w:t>
      </w:r>
      <w:r w:rsidR="007535F6" w:rsidRPr="00982D08">
        <w:rPr>
          <w:sz w:val="28"/>
          <w:szCs w:val="28"/>
          <w:lang w:bidi="mni-IN"/>
        </w:rPr>
        <w:t xml:space="preserve"> о </w:t>
      </w:r>
      <w:r w:rsidR="00976B88">
        <w:rPr>
          <w:sz w:val="28"/>
          <w:szCs w:val="28"/>
          <w:lang w:bidi="mni-IN"/>
        </w:rPr>
        <w:t xml:space="preserve">целесообразности (нецелесообразности) </w:t>
      </w:r>
      <w:r w:rsidR="007535F6" w:rsidRPr="00982D08">
        <w:rPr>
          <w:sz w:val="28"/>
          <w:szCs w:val="28"/>
          <w:lang w:bidi="mni-IN"/>
        </w:rPr>
        <w:t>его реализации с учетом наличия площадок (в т.ч. земельных участков) на территории муниципального образования «Город Березники», которые могут быть использованы для реа</w:t>
      </w:r>
      <w:r w:rsidR="009F6F7A">
        <w:rPr>
          <w:sz w:val="28"/>
          <w:szCs w:val="28"/>
          <w:lang w:bidi="mni-IN"/>
        </w:rPr>
        <w:t>лизации инвестиционного проекта.</w:t>
      </w:r>
    </w:p>
    <w:p w:rsidR="007535F6" w:rsidRDefault="00B25E3F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lastRenderedPageBreak/>
        <w:t>2.</w:t>
      </w:r>
      <w:r w:rsidR="00D0794C" w:rsidRPr="00982D08">
        <w:rPr>
          <w:sz w:val="28"/>
          <w:szCs w:val="28"/>
          <w:lang w:bidi="mni-IN"/>
        </w:rPr>
        <w:t>7</w:t>
      </w:r>
      <w:r w:rsidRPr="00982D08">
        <w:rPr>
          <w:sz w:val="28"/>
          <w:szCs w:val="28"/>
          <w:lang w:bidi="mni-IN"/>
        </w:rPr>
        <w:t>.</w:t>
      </w:r>
      <w:r w:rsidR="007535F6" w:rsidRPr="00982D08">
        <w:rPr>
          <w:sz w:val="28"/>
          <w:szCs w:val="28"/>
          <w:lang w:bidi="mni-IN"/>
        </w:rPr>
        <w:t>По итогам рассмотрения</w:t>
      </w:r>
      <w:r w:rsidR="00976B88">
        <w:rPr>
          <w:sz w:val="28"/>
          <w:szCs w:val="28"/>
          <w:lang w:bidi="mni-IN"/>
        </w:rPr>
        <w:t xml:space="preserve"> структурные подразделения Администрации города Березники, указанные в подпунктах 2.6.1. и 2.6.2. пункта 2.6. настоящего раздела,</w:t>
      </w:r>
      <w:r w:rsidR="00B20727">
        <w:rPr>
          <w:sz w:val="28"/>
          <w:szCs w:val="28"/>
          <w:lang w:bidi="mni-IN"/>
        </w:rPr>
        <w:t xml:space="preserve"> </w:t>
      </w:r>
      <w:r w:rsidR="007535F6" w:rsidRPr="00982D08">
        <w:rPr>
          <w:sz w:val="28"/>
          <w:szCs w:val="28"/>
          <w:lang w:bidi="mni-IN"/>
        </w:rPr>
        <w:t xml:space="preserve">направляют заключения о целесообразности </w:t>
      </w:r>
      <w:r w:rsidR="00976B88">
        <w:rPr>
          <w:sz w:val="28"/>
          <w:szCs w:val="28"/>
          <w:lang w:bidi="mni-IN"/>
        </w:rPr>
        <w:t>(</w:t>
      </w:r>
      <w:r w:rsidR="007535F6" w:rsidRPr="00982D08">
        <w:rPr>
          <w:sz w:val="28"/>
          <w:szCs w:val="28"/>
          <w:lang w:bidi="mni-IN"/>
        </w:rPr>
        <w:t>нецелесообразности</w:t>
      </w:r>
      <w:r w:rsidR="00976B88">
        <w:rPr>
          <w:sz w:val="28"/>
          <w:szCs w:val="28"/>
          <w:lang w:bidi="mni-IN"/>
        </w:rPr>
        <w:t>)</w:t>
      </w:r>
      <w:r w:rsidR="007535F6" w:rsidRPr="00982D08">
        <w:rPr>
          <w:sz w:val="28"/>
          <w:szCs w:val="28"/>
          <w:lang w:bidi="mni-IN"/>
        </w:rPr>
        <w:t xml:space="preserve"> реализации инвестиционного проекта на территории муниципального образования «Город Березники» </w:t>
      </w:r>
      <w:r w:rsidR="00976B88">
        <w:rPr>
          <w:sz w:val="28"/>
          <w:szCs w:val="28"/>
          <w:lang w:bidi="mni-IN"/>
        </w:rPr>
        <w:t xml:space="preserve">(далее – заключение) </w:t>
      </w:r>
      <w:r w:rsidR="00151911">
        <w:rPr>
          <w:sz w:val="28"/>
          <w:szCs w:val="28"/>
          <w:lang w:bidi="mni-IN"/>
        </w:rPr>
        <w:t xml:space="preserve">в </w:t>
      </w:r>
      <w:r w:rsidR="007535F6" w:rsidRPr="00982D08">
        <w:rPr>
          <w:sz w:val="28"/>
          <w:szCs w:val="28"/>
          <w:lang w:bidi="mni-IN"/>
        </w:rPr>
        <w:t>уполномоченн</w:t>
      </w:r>
      <w:r w:rsidR="00151911">
        <w:rPr>
          <w:sz w:val="28"/>
          <w:szCs w:val="28"/>
          <w:lang w:bidi="mni-IN"/>
        </w:rPr>
        <w:t>ый</w:t>
      </w:r>
      <w:r w:rsidR="007535F6" w:rsidRPr="00982D08">
        <w:rPr>
          <w:sz w:val="28"/>
          <w:szCs w:val="28"/>
          <w:lang w:bidi="mni-IN"/>
        </w:rPr>
        <w:t xml:space="preserve"> орган.</w:t>
      </w:r>
    </w:p>
    <w:p w:rsidR="00151911" w:rsidRPr="00982D08" w:rsidRDefault="00151911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 xml:space="preserve">2.8.Уполномоченный орган в течение </w:t>
      </w:r>
      <w:r w:rsidR="00475952">
        <w:rPr>
          <w:sz w:val="28"/>
          <w:szCs w:val="28"/>
          <w:lang w:bidi="mni-IN"/>
        </w:rPr>
        <w:t>пяти</w:t>
      </w:r>
      <w:r>
        <w:rPr>
          <w:sz w:val="28"/>
          <w:szCs w:val="28"/>
          <w:lang w:bidi="mni-IN"/>
        </w:rPr>
        <w:t xml:space="preserve"> рабочих дней со дня поступления заключений, </w:t>
      </w:r>
      <w:r w:rsidR="00E151D7">
        <w:rPr>
          <w:sz w:val="28"/>
          <w:szCs w:val="28"/>
          <w:lang w:bidi="mni-IN"/>
        </w:rPr>
        <w:t xml:space="preserve">указанных в пункте 2.6. настоящего раздела, и с учетом изложенных в них мнениях структурных подразделений Администрации города Березники, </w:t>
      </w:r>
      <w:r>
        <w:rPr>
          <w:sz w:val="28"/>
          <w:szCs w:val="28"/>
          <w:lang w:bidi="mni-IN"/>
        </w:rPr>
        <w:t>готовит заключение о целесообразности (нецелесообразности) реализации инвестиционного проекта на территории муниципального образования «Город Березники».</w:t>
      </w:r>
    </w:p>
    <w:p w:rsidR="00B25E3F" w:rsidRDefault="007535F6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</w:t>
      </w:r>
      <w:r w:rsidR="00151911">
        <w:rPr>
          <w:sz w:val="28"/>
          <w:szCs w:val="28"/>
          <w:lang w:bidi="mni-IN"/>
        </w:rPr>
        <w:t>9.</w:t>
      </w:r>
      <w:r w:rsidRPr="00982D08">
        <w:rPr>
          <w:sz w:val="28"/>
          <w:szCs w:val="28"/>
          <w:lang w:bidi="mni-IN"/>
        </w:rPr>
        <w:t xml:space="preserve">Уполномоченный орган </w:t>
      </w:r>
      <w:r w:rsidR="00976B88">
        <w:rPr>
          <w:sz w:val="28"/>
          <w:szCs w:val="28"/>
          <w:lang w:bidi="mni-IN"/>
        </w:rPr>
        <w:t xml:space="preserve">в срок не позднее </w:t>
      </w:r>
      <w:r w:rsidR="00475952">
        <w:rPr>
          <w:sz w:val="28"/>
          <w:szCs w:val="28"/>
          <w:lang w:bidi="mni-IN"/>
        </w:rPr>
        <w:t>пяти</w:t>
      </w:r>
      <w:r w:rsidR="00976B88">
        <w:rPr>
          <w:sz w:val="28"/>
          <w:szCs w:val="28"/>
          <w:lang w:bidi="mni-IN"/>
        </w:rPr>
        <w:t xml:space="preserve"> </w:t>
      </w:r>
      <w:r w:rsidR="00E151D7">
        <w:rPr>
          <w:sz w:val="28"/>
          <w:szCs w:val="28"/>
          <w:lang w:bidi="mni-IN"/>
        </w:rPr>
        <w:t xml:space="preserve">рабочих </w:t>
      </w:r>
      <w:r w:rsidR="00976B88">
        <w:rPr>
          <w:sz w:val="28"/>
          <w:szCs w:val="28"/>
          <w:lang w:bidi="mni-IN"/>
        </w:rPr>
        <w:t xml:space="preserve">дней после </w:t>
      </w:r>
      <w:r w:rsidR="00F3130B">
        <w:rPr>
          <w:sz w:val="28"/>
          <w:szCs w:val="28"/>
          <w:lang w:bidi="mni-IN"/>
        </w:rPr>
        <w:t xml:space="preserve">подготовки заключения, указанного в пункте 2.8. настоящего раздела, </w:t>
      </w:r>
      <w:r w:rsidRPr="00982D08">
        <w:rPr>
          <w:sz w:val="28"/>
          <w:szCs w:val="28"/>
          <w:lang w:bidi="mni-IN"/>
        </w:rPr>
        <w:t xml:space="preserve">выносит </w:t>
      </w:r>
      <w:r w:rsidR="00695660">
        <w:rPr>
          <w:sz w:val="28"/>
          <w:szCs w:val="28"/>
          <w:lang w:bidi="mni-IN"/>
        </w:rPr>
        <w:t xml:space="preserve">документы и </w:t>
      </w:r>
      <w:r w:rsidR="00976B88">
        <w:rPr>
          <w:sz w:val="28"/>
          <w:szCs w:val="28"/>
          <w:lang w:bidi="mni-IN"/>
        </w:rPr>
        <w:t>заключения</w:t>
      </w:r>
      <w:r w:rsidR="00151911">
        <w:rPr>
          <w:sz w:val="28"/>
          <w:szCs w:val="28"/>
          <w:lang w:bidi="mni-IN"/>
        </w:rPr>
        <w:t>, указанные в пунктах 2.6. и 2.8. настоящего Порядка,</w:t>
      </w:r>
      <w:r w:rsidR="00475952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 xml:space="preserve">на рассмотрение </w:t>
      </w:r>
      <w:r w:rsidR="000B3E5D" w:rsidRPr="00982D08">
        <w:rPr>
          <w:sz w:val="28"/>
          <w:szCs w:val="28"/>
        </w:rPr>
        <w:t>Совета по улучшению инвестиционного климата в муниципальном образовании «Город Березники» при главе города</w:t>
      </w:r>
      <w:r w:rsidRPr="00982D08">
        <w:rPr>
          <w:sz w:val="28"/>
          <w:szCs w:val="28"/>
          <w:lang w:bidi="mni-IN"/>
        </w:rPr>
        <w:t xml:space="preserve"> (далее –</w:t>
      </w:r>
      <w:r w:rsidR="00B25E3F" w:rsidRPr="00982D08">
        <w:rPr>
          <w:sz w:val="28"/>
          <w:szCs w:val="28"/>
          <w:lang w:bidi="mni-IN"/>
        </w:rPr>
        <w:t xml:space="preserve"> Совет)</w:t>
      </w:r>
      <w:r w:rsidR="00976B88">
        <w:rPr>
          <w:sz w:val="28"/>
          <w:szCs w:val="28"/>
          <w:lang w:bidi="mni-IN"/>
        </w:rPr>
        <w:t>.</w:t>
      </w:r>
    </w:p>
    <w:p w:rsidR="00976B88" w:rsidRDefault="00211808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К</w:t>
      </w:r>
      <w:r w:rsidR="00976B88">
        <w:rPr>
          <w:sz w:val="28"/>
          <w:szCs w:val="28"/>
          <w:lang w:bidi="mni-IN"/>
        </w:rPr>
        <w:t>оличественный и персональный состав Совета утверждается муниципальным правовым актом Администрации города Березники.</w:t>
      </w:r>
    </w:p>
    <w:p w:rsidR="0082596A" w:rsidRDefault="00151911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2.10</w:t>
      </w:r>
      <w:r w:rsidR="0082596A">
        <w:rPr>
          <w:sz w:val="28"/>
          <w:szCs w:val="28"/>
          <w:lang w:bidi="mni-IN"/>
        </w:rPr>
        <w:t xml:space="preserve">.Совет в срок не позднее </w:t>
      </w:r>
      <w:r w:rsidR="00475952">
        <w:rPr>
          <w:sz w:val="28"/>
          <w:szCs w:val="28"/>
          <w:lang w:bidi="mni-IN"/>
        </w:rPr>
        <w:t>десяти</w:t>
      </w:r>
      <w:r w:rsidR="0082596A">
        <w:rPr>
          <w:sz w:val="28"/>
          <w:szCs w:val="28"/>
          <w:lang w:bidi="mni-IN"/>
        </w:rPr>
        <w:t xml:space="preserve"> рабочих дней рассматривает представленные уполномоченным органом </w:t>
      </w:r>
      <w:r>
        <w:rPr>
          <w:sz w:val="28"/>
          <w:szCs w:val="28"/>
          <w:lang w:bidi="mni-IN"/>
        </w:rPr>
        <w:t xml:space="preserve">заключения, указанные в пунктах 2.6. и 2.8. настоящего Порядка, и </w:t>
      </w:r>
      <w:r w:rsidR="0082596A">
        <w:rPr>
          <w:sz w:val="28"/>
          <w:szCs w:val="28"/>
          <w:lang w:bidi="mni-IN"/>
        </w:rPr>
        <w:t>документы</w:t>
      </w:r>
      <w:r>
        <w:rPr>
          <w:sz w:val="28"/>
          <w:szCs w:val="28"/>
          <w:lang w:bidi="mni-IN"/>
        </w:rPr>
        <w:t>, в том числе</w:t>
      </w:r>
      <w:r w:rsidR="009F38A6">
        <w:rPr>
          <w:sz w:val="28"/>
          <w:szCs w:val="28"/>
          <w:lang w:bidi="mni-IN"/>
        </w:rPr>
        <w:t xml:space="preserve"> </w:t>
      </w:r>
      <w:r w:rsidR="0082596A">
        <w:rPr>
          <w:sz w:val="28"/>
          <w:szCs w:val="28"/>
          <w:lang w:bidi="mni-IN"/>
        </w:rPr>
        <w:t>на соответствие:</w:t>
      </w:r>
    </w:p>
    <w:p w:rsidR="0082596A" w:rsidRDefault="00151911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2.10</w:t>
      </w:r>
      <w:r w:rsidR="0082596A">
        <w:rPr>
          <w:sz w:val="28"/>
          <w:szCs w:val="28"/>
          <w:lang w:bidi="mni-IN"/>
        </w:rPr>
        <w:t xml:space="preserve">.1.инициатора инвестиционного проекта требованиям, указанным в пункте 1.3. раздела </w:t>
      </w:r>
      <w:r w:rsidR="0082596A">
        <w:rPr>
          <w:sz w:val="28"/>
          <w:szCs w:val="28"/>
          <w:lang w:val="en-US" w:bidi="mni-IN"/>
        </w:rPr>
        <w:t>I</w:t>
      </w:r>
      <w:r w:rsidR="0082596A">
        <w:rPr>
          <w:sz w:val="28"/>
          <w:szCs w:val="28"/>
          <w:lang w:bidi="mni-IN"/>
        </w:rPr>
        <w:t xml:space="preserve"> настоящего Порядка;</w:t>
      </w:r>
    </w:p>
    <w:p w:rsidR="0082596A" w:rsidRPr="0082596A" w:rsidRDefault="00151911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2.10</w:t>
      </w:r>
      <w:r w:rsidR="0082596A">
        <w:rPr>
          <w:sz w:val="28"/>
          <w:szCs w:val="28"/>
          <w:lang w:bidi="mni-IN"/>
        </w:rPr>
        <w:t xml:space="preserve">.2.инвестиционного проекта требованиям, установленным пунктом 1.4. раздела </w:t>
      </w:r>
      <w:r w:rsidR="0082596A">
        <w:rPr>
          <w:sz w:val="28"/>
          <w:szCs w:val="28"/>
          <w:lang w:val="en-US" w:bidi="mni-IN"/>
        </w:rPr>
        <w:t>I</w:t>
      </w:r>
      <w:r w:rsidR="0082596A">
        <w:rPr>
          <w:sz w:val="28"/>
          <w:szCs w:val="28"/>
          <w:lang w:bidi="mni-IN"/>
        </w:rPr>
        <w:t xml:space="preserve"> настоящего Порядка</w:t>
      </w:r>
      <w:r w:rsidR="00FD6FB2">
        <w:rPr>
          <w:sz w:val="28"/>
          <w:szCs w:val="28"/>
          <w:lang w:bidi="mni-IN"/>
        </w:rPr>
        <w:t>.</w:t>
      </w:r>
    </w:p>
    <w:p w:rsidR="00FD6FB2" w:rsidRDefault="00B25E3F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</w:t>
      </w:r>
      <w:r w:rsidR="00151911">
        <w:rPr>
          <w:sz w:val="28"/>
          <w:szCs w:val="28"/>
          <w:lang w:bidi="mni-IN"/>
        </w:rPr>
        <w:t>11</w:t>
      </w:r>
      <w:r w:rsidR="00FD6FB2">
        <w:rPr>
          <w:sz w:val="28"/>
          <w:szCs w:val="28"/>
          <w:lang w:bidi="mni-IN"/>
        </w:rPr>
        <w:t>.</w:t>
      </w:r>
      <w:r w:rsidR="007535F6" w:rsidRPr="00982D08">
        <w:rPr>
          <w:sz w:val="28"/>
          <w:szCs w:val="28"/>
          <w:lang w:bidi="mni-IN"/>
        </w:rPr>
        <w:t>Совет после рассмотрения заключений</w:t>
      </w:r>
      <w:r w:rsidR="00151911">
        <w:rPr>
          <w:sz w:val="28"/>
          <w:szCs w:val="28"/>
          <w:lang w:bidi="mni-IN"/>
        </w:rPr>
        <w:t>, указанных в пунктах 2.6. и 2.8. настоящего Порядка, и</w:t>
      </w:r>
      <w:r w:rsidR="00AA69DE">
        <w:rPr>
          <w:sz w:val="28"/>
          <w:szCs w:val="28"/>
          <w:lang w:bidi="mni-IN"/>
        </w:rPr>
        <w:t xml:space="preserve"> </w:t>
      </w:r>
      <w:r w:rsidR="00151911">
        <w:rPr>
          <w:sz w:val="28"/>
          <w:szCs w:val="28"/>
          <w:lang w:bidi="mni-IN"/>
        </w:rPr>
        <w:t xml:space="preserve">документов </w:t>
      </w:r>
      <w:r w:rsidR="007535F6" w:rsidRPr="00982D08">
        <w:rPr>
          <w:sz w:val="28"/>
          <w:szCs w:val="28"/>
          <w:lang w:bidi="mni-IN"/>
        </w:rPr>
        <w:t xml:space="preserve">принимает </w:t>
      </w:r>
      <w:r w:rsidR="00FD6FB2">
        <w:rPr>
          <w:sz w:val="28"/>
          <w:szCs w:val="28"/>
          <w:lang w:bidi="mni-IN"/>
        </w:rPr>
        <w:t>одно из следующих решений:</w:t>
      </w:r>
    </w:p>
    <w:p w:rsidR="00FD6FB2" w:rsidRDefault="00151911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2.11</w:t>
      </w:r>
      <w:r w:rsidR="00FD6FB2">
        <w:rPr>
          <w:sz w:val="28"/>
          <w:szCs w:val="28"/>
          <w:lang w:bidi="mni-IN"/>
        </w:rPr>
        <w:t>.1.</w:t>
      </w:r>
      <w:r w:rsidR="007535F6" w:rsidRPr="00982D08">
        <w:rPr>
          <w:sz w:val="28"/>
          <w:szCs w:val="28"/>
          <w:lang w:bidi="mni-IN"/>
        </w:rPr>
        <w:t xml:space="preserve">решение об одобрении </w:t>
      </w:r>
      <w:r w:rsidR="00976B88">
        <w:rPr>
          <w:sz w:val="28"/>
          <w:szCs w:val="28"/>
          <w:lang w:bidi="mni-IN"/>
        </w:rPr>
        <w:t>реализации инвестиционного проекта на территории муниципального образования «Город Березники»</w:t>
      </w:r>
      <w:r w:rsidR="00FD6FB2">
        <w:rPr>
          <w:sz w:val="28"/>
          <w:szCs w:val="28"/>
          <w:lang w:bidi="mni-IN"/>
        </w:rPr>
        <w:t>;</w:t>
      </w:r>
    </w:p>
    <w:p w:rsidR="00FD6FB2" w:rsidRDefault="00151911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2.11</w:t>
      </w:r>
      <w:r w:rsidR="00FD6FB2">
        <w:rPr>
          <w:sz w:val="28"/>
          <w:szCs w:val="28"/>
          <w:lang w:bidi="mni-IN"/>
        </w:rPr>
        <w:t>.2.</w:t>
      </w:r>
      <w:r w:rsidR="00976B88">
        <w:rPr>
          <w:sz w:val="28"/>
          <w:szCs w:val="28"/>
          <w:lang w:bidi="mni-IN"/>
        </w:rPr>
        <w:t xml:space="preserve">об </w:t>
      </w:r>
      <w:r w:rsidR="007535F6" w:rsidRPr="00982D08">
        <w:rPr>
          <w:sz w:val="28"/>
          <w:szCs w:val="28"/>
          <w:lang w:bidi="mni-IN"/>
        </w:rPr>
        <w:t xml:space="preserve">отказе в реализации инвестиционного проекта </w:t>
      </w:r>
      <w:r w:rsidR="00976B88">
        <w:rPr>
          <w:sz w:val="28"/>
          <w:szCs w:val="28"/>
          <w:lang w:bidi="mni-IN"/>
        </w:rPr>
        <w:t>на территории муниципального образования «Город Березники»</w:t>
      </w:r>
      <w:r w:rsidR="00FD6FB2">
        <w:rPr>
          <w:sz w:val="28"/>
          <w:szCs w:val="28"/>
          <w:lang w:bidi="mni-IN"/>
        </w:rPr>
        <w:t>;</w:t>
      </w:r>
    </w:p>
    <w:p w:rsidR="00FD6FB2" w:rsidRDefault="00151911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2.11</w:t>
      </w:r>
      <w:r w:rsidR="00FD6FB2">
        <w:rPr>
          <w:sz w:val="28"/>
          <w:szCs w:val="28"/>
          <w:lang w:bidi="mni-IN"/>
        </w:rPr>
        <w:t>.3.</w:t>
      </w:r>
      <w:r w:rsidR="00FD6FB2" w:rsidRPr="00FD6FB2">
        <w:rPr>
          <w:sz w:val="28"/>
          <w:szCs w:val="28"/>
          <w:lang w:bidi="mni-IN"/>
        </w:rPr>
        <w:t>о необходимости доработки инвестиционного проекта.</w:t>
      </w:r>
    </w:p>
    <w:p w:rsidR="007535F6" w:rsidRPr="00982D08" w:rsidRDefault="00B25E3F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</w:t>
      </w:r>
      <w:r w:rsidR="00883981">
        <w:rPr>
          <w:sz w:val="28"/>
          <w:szCs w:val="28"/>
          <w:lang w:bidi="mni-IN"/>
        </w:rPr>
        <w:t>12.</w:t>
      </w:r>
      <w:r w:rsidR="007535F6" w:rsidRPr="00982D08">
        <w:rPr>
          <w:sz w:val="28"/>
          <w:szCs w:val="28"/>
          <w:lang w:bidi="mni-IN"/>
        </w:rPr>
        <w:t>Основаниями для отказа в реализации инвестиционного проекта могут быть:</w:t>
      </w:r>
    </w:p>
    <w:p w:rsidR="00B25E3F" w:rsidRPr="00982D08" w:rsidRDefault="00B25E3F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</w:t>
      </w:r>
      <w:r w:rsidR="00883981">
        <w:rPr>
          <w:sz w:val="28"/>
          <w:szCs w:val="28"/>
          <w:lang w:bidi="mni-IN"/>
        </w:rPr>
        <w:t>12.1.</w:t>
      </w:r>
      <w:r w:rsidRPr="00982D08">
        <w:rPr>
          <w:sz w:val="28"/>
          <w:szCs w:val="28"/>
          <w:lang w:bidi="mni-IN"/>
        </w:rPr>
        <w:t xml:space="preserve">заключение </w:t>
      </w:r>
      <w:r w:rsidR="00091647">
        <w:rPr>
          <w:sz w:val="28"/>
          <w:szCs w:val="28"/>
          <w:lang w:bidi="mni-IN"/>
        </w:rPr>
        <w:t>Ф</w:t>
      </w:r>
      <w:r w:rsidRPr="00982D08">
        <w:rPr>
          <w:sz w:val="28"/>
          <w:szCs w:val="28"/>
          <w:lang w:bidi="mni-IN"/>
        </w:rPr>
        <w:t xml:space="preserve">инансового управления </w:t>
      </w:r>
      <w:r w:rsidR="00091647">
        <w:rPr>
          <w:sz w:val="28"/>
          <w:szCs w:val="28"/>
          <w:lang w:bidi="mni-IN"/>
        </w:rPr>
        <w:t xml:space="preserve">администрации города Березники о нецелесообразности </w:t>
      </w:r>
      <w:r w:rsidR="00091647" w:rsidRPr="00982D08">
        <w:rPr>
          <w:sz w:val="28"/>
          <w:szCs w:val="28"/>
          <w:lang w:bidi="mni-IN"/>
        </w:rPr>
        <w:t xml:space="preserve">реализации и эффективности </w:t>
      </w:r>
      <w:r w:rsidR="00091647" w:rsidRPr="00982D08">
        <w:rPr>
          <w:sz w:val="28"/>
          <w:szCs w:val="28"/>
          <w:lang w:bidi="mni-IN"/>
        </w:rPr>
        <w:lastRenderedPageBreak/>
        <w:t>инвестиционного проекта для бюджета муниципального образования «Город Березники»</w:t>
      </w:r>
      <w:r w:rsidR="00AA69DE">
        <w:rPr>
          <w:sz w:val="28"/>
          <w:szCs w:val="28"/>
          <w:lang w:bidi="mni-IN"/>
        </w:rPr>
        <w:t>;</w:t>
      </w:r>
    </w:p>
    <w:p w:rsidR="00B25E3F" w:rsidRPr="00982D08" w:rsidRDefault="00B25E3F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</w:t>
      </w:r>
      <w:r w:rsidR="00883981">
        <w:rPr>
          <w:sz w:val="28"/>
          <w:szCs w:val="28"/>
          <w:lang w:bidi="mni-IN"/>
        </w:rPr>
        <w:t>12.2.</w:t>
      </w:r>
      <w:r w:rsidRPr="00982D08">
        <w:rPr>
          <w:sz w:val="28"/>
          <w:szCs w:val="28"/>
          <w:lang w:bidi="mni-IN"/>
        </w:rPr>
        <w:t>заключени</w:t>
      </w:r>
      <w:r w:rsidR="00091647">
        <w:rPr>
          <w:sz w:val="28"/>
          <w:szCs w:val="28"/>
          <w:lang w:bidi="mni-IN"/>
        </w:rPr>
        <w:t>я</w:t>
      </w:r>
      <w:r w:rsidR="00AA69DE">
        <w:rPr>
          <w:sz w:val="28"/>
          <w:szCs w:val="28"/>
          <w:lang w:bidi="mni-IN"/>
        </w:rPr>
        <w:t xml:space="preserve"> </w:t>
      </w:r>
      <w:r w:rsidR="00091647">
        <w:rPr>
          <w:sz w:val="28"/>
          <w:szCs w:val="28"/>
          <w:lang w:bidi="mni-IN"/>
        </w:rPr>
        <w:t>У</w:t>
      </w:r>
      <w:r w:rsidRPr="00982D08">
        <w:rPr>
          <w:sz w:val="28"/>
          <w:szCs w:val="28"/>
          <w:lang w:bidi="mni-IN"/>
        </w:rPr>
        <w:t xml:space="preserve">правления архитектуры и градостроительства администрации города и (или) </w:t>
      </w:r>
      <w:r w:rsidR="00091647">
        <w:rPr>
          <w:sz w:val="28"/>
          <w:szCs w:val="28"/>
          <w:lang w:bidi="mni-IN"/>
        </w:rPr>
        <w:t>У</w:t>
      </w:r>
      <w:r w:rsidRPr="00982D08">
        <w:rPr>
          <w:sz w:val="28"/>
          <w:szCs w:val="28"/>
          <w:lang w:bidi="mni-IN"/>
        </w:rPr>
        <w:t xml:space="preserve">правления имущественных и земельных отношений администрации города </w:t>
      </w:r>
      <w:r w:rsidR="00091647">
        <w:rPr>
          <w:sz w:val="28"/>
          <w:szCs w:val="28"/>
          <w:lang w:bidi="mni-IN"/>
        </w:rPr>
        <w:t xml:space="preserve">Березники о нецелесообразности </w:t>
      </w:r>
      <w:r w:rsidR="00091647" w:rsidRPr="00982D08">
        <w:rPr>
          <w:sz w:val="28"/>
          <w:szCs w:val="28"/>
          <w:lang w:bidi="mni-IN"/>
        </w:rPr>
        <w:t xml:space="preserve">реализации </w:t>
      </w:r>
      <w:r w:rsidR="00091647">
        <w:rPr>
          <w:sz w:val="28"/>
          <w:szCs w:val="28"/>
          <w:lang w:bidi="mni-IN"/>
        </w:rPr>
        <w:t xml:space="preserve">инвестиционного проекта </w:t>
      </w:r>
      <w:r w:rsidR="00091647" w:rsidRPr="00982D08">
        <w:rPr>
          <w:sz w:val="28"/>
          <w:szCs w:val="28"/>
          <w:lang w:bidi="mni-IN"/>
        </w:rPr>
        <w:t>с учетом наличия площадок (в т.ч. земельных участков) на территории муниципального образования «Город Березники», которые могут быть использованы для реализации инвестиционного проекта</w:t>
      </w:r>
      <w:r w:rsidR="00E21957">
        <w:rPr>
          <w:sz w:val="28"/>
          <w:szCs w:val="28"/>
          <w:lang w:bidi="mni-IN"/>
        </w:rPr>
        <w:t>;</w:t>
      </w:r>
    </w:p>
    <w:p w:rsidR="00B25E3F" w:rsidRDefault="00B25E3F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</w:t>
      </w:r>
      <w:r w:rsidR="00883981">
        <w:rPr>
          <w:sz w:val="28"/>
          <w:szCs w:val="28"/>
          <w:lang w:bidi="mni-IN"/>
        </w:rPr>
        <w:t>12.3.</w:t>
      </w:r>
      <w:r w:rsidRPr="00982D08">
        <w:rPr>
          <w:sz w:val="28"/>
          <w:szCs w:val="28"/>
          <w:lang w:bidi="mni-IN"/>
        </w:rPr>
        <w:t xml:space="preserve">заключение уполномоченного органа о </w:t>
      </w:r>
      <w:r w:rsidR="00883981">
        <w:rPr>
          <w:sz w:val="28"/>
          <w:szCs w:val="28"/>
          <w:lang w:bidi="mni-IN"/>
        </w:rPr>
        <w:t>не</w:t>
      </w:r>
      <w:r w:rsidRPr="00982D08">
        <w:rPr>
          <w:sz w:val="28"/>
          <w:szCs w:val="28"/>
          <w:lang w:bidi="mni-IN"/>
        </w:rPr>
        <w:t>целесообразности реализации инвестиционного проекта</w:t>
      </w:r>
      <w:r w:rsidR="00883981">
        <w:rPr>
          <w:sz w:val="28"/>
          <w:szCs w:val="28"/>
          <w:lang w:bidi="mni-IN"/>
        </w:rPr>
        <w:t xml:space="preserve"> на территории муниципального образования «Город Березники»</w:t>
      </w:r>
      <w:r w:rsidRPr="00982D08">
        <w:rPr>
          <w:sz w:val="28"/>
          <w:szCs w:val="28"/>
          <w:lang w:bidi="mni-IN"/>
        </w:rPr>
        <w:t>.</w:t>
      </w:r>
    </w:p>
    <w:p w:rsidR="00FD6FB2" w:rsidRDefault="00FD6FB2" w:rsidP="00FD6FB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2.1</w:t>
      </w:r>
      <w:r w:rsidR="00883981">
        <w:rPr>
          <w:sz w:val="28"/>
          <w:szCs w:val="28"/>
          <w:lang w:bidi="mni-IN"/>
        </w:rPr>
        <w:t>3</w:t>
      </w:r>
      <w:r>
        <w:rPr>
          <w:sz w:val="28"/>
          <w:szCs w:val="28"/>
          <w:lang w:bidi="mni-IN"/>
        </w:rPr>
        <w:t xml:space="preserve">.Результаты рассмотрения инвестиционного проекта Советом фиксируются в протоколе заседания Совета с указанием выявленных несоответствий, нарушений, замечаний, который подписывается в течение </w:t>
      </w:r>
      <w:r w:rsidR="00C34089">
        <w:rPr>
          <w:sz w:val="28"/>
          <w:szCs w:val="28"/>
          <w:lang w:bidi="mni-IN"/>
        </w:rPr>
        <w:t>трех</w:t>
      </w:r>
      <w:r>
        <w:rPr>
          <w:sz w:val="28"/>
          <w:szCs w:val="28"/>
          <w:lang w:bidi="mni-IN"/>
        </w:rPr>
        <w:t xml:space="preserve"> рабочих дней председательствующим на заседании Совета</w:t>
      </w:r>
      <w:r w:rsidR="00883981">
        <w:rPr>
          <w:sz w:val="28"/>
          <w:szCs w:val="28"/>
          <w:lang w:bidi="mni-IN"/>
        </w:rPr>
        <w:t>.</w:t>
      </w:r>
    </w:p>
    <w:p w:rsidR="00FD6FB2" w:rsidRPr="00982D08" w:rsidRDefault="00FD6FB2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2.</w:t>
      </w:r>
      <w:r w:rsidR="00883981">
        <w:rPr>
          <w:sz w:val="28"/>
          <w:szCs w:val="28"/>
          <w:lang w:bidi="mni-IN"/>
        </w:rPr>
        <w:t>14.</w:t>
      </w:r>
      <w:r>
        <w:rPr>
          <w:sz w:val="28"/>
          <w:szCs w:val="28"/>
          <w:lang w:bidi="mni-IN"/>
        </w:rPr>
        <w:t xml:space="preserve">По результатам заседания Совета уполномоченный орган </w:t>
      </w:r>
      <w:r w:rsidRPr="00982D08">
        <w:rPr>
          <w:sz w:val="28"/>
          <w:szCs w:val="28"/>
          <w:lang w:bidi="mni-IN"/>
        </w:rPr>
        <w:t xml:space="preserve">в течение </w:t>
      </w:r>
      <w:r w:rsidR="00C34089">
        <w:rPr>
          <w:sz w:val="28"/>
          <w:szCs w:val="28"/>
          <w:lang w:bidi="mni-IN"/>
        </w:rPr>
        <w:t>пяти</w:t>
      </w:r>
      <w:r w:rsidRPr="00982D08">
        <w:rPr>
          <w:sz w:val="28"/>
          <w:szCs w:val="28"/>
          <w:lang w:bidi="mni-IN"/>
        </w:rPr>
        <w:t xml:space="preserve"> рабочих дней сообщает </w:t>
      </w:r>
      <w:r>
        <w:rPr>
          <w:sz w:val="28"/>
          <w:szCs w:val="28"/>
          <w:lang w:bidi="mni-IN"/>
        </w:rPr>
        <w:t xml:space="preserve">инициатору инвестиционного проекта </w:t>
      </w:r>
      <w:r w:rsidRPr="00982D08">
        <w:rPr>
          <w:sz w:val="28"/>
          <w:szCs w:val="28"/>
          <w:lang w:bidi="mni-IN"/>
        </w:rPr>
        <w:t xml:space="preserve">о </w:t>
      </w:r>
      <w:r>
        <w:rPr>
          <w:sz w:val="28"/>
          <w:szCs w:val="28"/>
          <w:lang w:bidi="mni-IN"/>
        </w:rPr>
        <w:t>принятом решении путем направл</w:t>
      </w:r>
      <w:r w:rsidR="00883981">
        <w:rPr>
          <w:sz w:val="28"/>
          <w:szCs w:val="28"/>
          <w:lang w:bidi="mni-IN"/>
        </w:rPr>
        <w:t>ения последнему соответствующей</w:t>
      </w:r>
      <w:r w:rsidR="00C34089">
        <w:rPr>
          <w:sz w:val="28"/>
          <w:szCs w:val="28"/>
          <w:lang w:bidi="mni-IN"/>
        </w:rPr>
        <w:t xml:space="preserve"> </w:t>
      </w:r>
      <w:r>
        <w:rPr>
          <w:sz w:val="28"/>
          <w:szCs w:val="28"/>
          <w:lang w:bidi="mni-IN"/>
        </w:rPr>
        <w:t>выписки из протокола заседания Совета почтовым отправлением заказным письмом с уведомлением</w:t>
      </w:r>
      <w:r w:rsidR="00883981">
        <w:rPr>
          <w:sz w:val="28"/>
          <w:szCs w:val="28"/>
          <w:lang w:bidi="mni-IN"/>
        </w:rPr>
        <w:t>.</w:t>
      </w:r>
    </w:p>
    <w:p w:rsidR="00B25E3F" w:rsidRPr="00982D08" w:rsidRDefault="00B25E3F" w:rsidP="00B25E3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2.1</w:t>
      </w:r>
      <w:r w:rsidR="00754CD0">
        <w:rPr>
          <w:sz w:val="28"/>
          <w:szCs w:val="28"/>
          <w:lang w:bidi="mni-IN"/>
        </w:rPr>
        <w:t>5.</w:t>
      </w:r>
      <w:r w:rsidR="00883981">
        <w:rPr>
          <w:sz w:val="28"/>
          <w:szCs w:val="28"/>
          <w:lang w:bidi="mni-IN"/>
        </w:rPr>
        <w:t xml:space="preserve">Решение Совета </w:t>
      </w:r>
      <w:r w:rsidRPr="00982D08">
        <w:rPr>
          <w:sz w:val="28"/>
          <w:szCs w:val="28"/>
          <w:lang w:bidi="mni-IN"/>
        </w:rPr>
        <w:t xml:space="preserve">об отказе </w:t>
      </w:r>
      <w:r w:rsidR="00E21957" w:rsidRPr="00982D08">
        <w:rPr>
          <w:sz w:val="28"/>
          <w:szCs w:val="28"/>
          <w:lang w:bidi="mni-IN"/>
        </w:rPr>
        <w:t xml:space="preserve">в реализации инвестиционного проекта </w:t>
      </w:r>
      <w:r w:rsidR="00E21957">
        <w:rPr>
          <w:sz w:val="28"/>
          <w:szCs w:val="28"/>
          <w:lang w:bidi="mni-IN"/>
        </w:rPr>
        <w:t xml:space="preserve">на территории муниципального образования «Город Березники» </w:t>
      </w:r>
      <w:r w:rsidRPr="00982D08">
        <w:rPr>
          <w:sz w:val="28"/>
          <w:szCs w:val="28"/>
          <w:lang w:bidi="mni-IN"/>
        </w:rPr>
        <w:t xml:space="preserve">не лишает </w:t>
      </w:r>
      <w:r w:rsidR="00E21957">
        <w:rPr>
          <w:sz w:val="28"/>
          <w:szCs w:val="28"/>
          <w:lang w:bidi="mni-IN"/>
        </w:rPr>
        <w:t xml:space="preserve">инициатора инвестиционного проекта </w:t>
      </w:r>
      <w:r w:rsidRPr="00982D08">
        <w:rPr>
          <w:sz w:val="28"/>
          <w:szCs w:val="28"/>
          <w:lang w:bidi="mni-IN"/>
        </w:rPr>
        <w:t xml:space="preserve">права после устранения </w:t>
      </w:r>
      <w:r w:rsidR="00FD6FB2">
        <w:rPr>
          <w:sz w:val="28"/>
          <w:szCs w:val="28"/>
          <w:lang w:bidi="mni-IN"/>
        </w:rPr>
        <w:t>несоответствий, нарушений, замечаний</w:t>
      </w:r>
      <w:r w:rsidR="00E63949">
        <w:rPr>
          <w:sz w:val="28"/>
          <w:szCs w:val="28"/>
          <w:lang w:bidi="mni-IN"/>
        </w:rPr>
        <w:t>,</w:t>
      </w:r>
      <w:r w:rsidR="00C34089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 xml:space="preserve">явившихся основанием для </w:t>
      </w:r>
      <w:r w:rsidR="00E63949">
        <w:rPr>
          <w:sz w:val="28"/>
          <w:szCs w:val="28"/>
          <w:lang w:bidi="mni-IN"/>
        </w:rPr>
        <w:t xml:space="preserve">такого </w:t>
      </w:r>
      <w:r w:rsidRPr="00982D08">
        <w:rPr>
          <w:sz w:val="28"/>
          <w:szCs w:val="28"/>
          <w:lang w:bidi="mni-IN"/>
        </w:rPr>
        <w:t>отказа</w:t>
      </w:r>
      <w:r w:rsidR="00C9266C" w:rsidRPr="00982D08">
        <w:rPr>
          <w:sz w:val="28"/>
          <w:szCs w:val="28"/>
          <w:lang w:bidi="mni-IN"/>
        </w:rPr>
        <w:t>,</w:t>
      </w:r>
      <w:r w:rsidRPr="00982D08">
        <w:rPr>
          <w:sz w:val="28"/>
          <w:szCs w:val="28"/>
          <w:lang w:bidi="mni-IN"/>
        </w:rPr>
        <w:t xml:space="preserve"> направить повторно</w:t>
      </w:r>
      <w:r w:rsidR="00C34089">
        <w:rPr>
          <w:sz w:val="28"/>
          <w:szCs w:val="28"/>
          <w:lang w:bidi="mni-IN"/>
        </w:rPr>
        <w:t xml:space="preserve"> </w:t>
      </w:r>
      <w:r w:rsidR="00E21957">
        <w:rPr>
          <w:sz w:val="28"/>
          <w:szCs w:val="28"/>
          <w:lang w:bidi="mni-IN"/>
        </w:rPr>
        <w:t xml:space="preserve">документы, указанные в пункте 2.1. настоящего раздела, </w:t>
      </w:r>
      <w:r w:rsidRPr="00982D08">
        <w:rPr>
          <w:sz w:val="28"/>
          <w:szCs w:val="28"/>
          <w:lang w:bidi="mni-IN"/>
        </w:rPr>
        <w:t>в уполномоченный орган.</w:t>
      </w:r>
    </w:p>
    <w:p w:rsidR="00D61891" w:rsidRPr="00982D08" w:rsidRDefault="00D61891" w:rsidP="00A90DA5">
      <w:pPr>
        <w:spacing w:after="0" w:line="360" w:lineRule="exact"/>
        <w:rPr>
          <w:sz w:val="28"/>
          <w:szCs w:val="28"/>
        </w:rPr>
      </w:pPr>
    </w:p>
    <w:p w:rsidR="00B25E3F" w:rsidRPr="004F6F98" w:rsidRDefault="00B25E3F" w:rsidP="00B25E3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  <w:lang w:bidi="mni-IN"/>
        </w:rPr>
      </w:pPr>
      <w:r w:rsidRPr="004F6F98">
        <w:rPr>
          <w:b/>
          <w:sz w:val="28"/>
          <w:szCs w:val="28"/>
          <w:lang w:val="en-US" w:bidi="mni-IN"/>
        </w:rPr>
        <w:t>III</w:t>
      </w:r>
      <w:r w:rsidRPr="004F6F98">
        <w:rPr>
          <w:b/>
          <w:sz w:val="28"/>
          <w:szCs w:val="28"/>
          <w:lang w:bidi="mni-IN"/>
        </w:rPr>
        <w:t xml:space="preserve">.Порядок подготовки </w:t>
      </w:r>
      <w:r w:rsidR="00AF185B">
        <w:rPr>
          <w:b/>
          <w:sz w:val="28"/>
          <w:szCs w:val="28"/>
          <w:lang w:bidi="mni-IN"/>
        </w:rPr>
        <w:t>с</w:t>
      </w:r>
      <w:r w:rsidRPr="004F6F98">
        <w:rPr>
          <w:b/>
          <w:sz w:val="28"/>
          <w:szCs w:val="28"/>
          <w:lang w:bidi="mni-IN"/>
        </w:rPr>
        <w:t>оглашения</w:t>
      </w:r>
    </w:p>
    <w:p w:rsidR="00B25E3F" w:rsidRPr="00982D08" w:rsidRDefault="00B25E3F" w:rsidP="00A90DA5">
      <w:pPr>
        <w:spacing w:after="0" w:line="360" w:lineRule="exact"/>
        <w:rPr>
          <w:sz w:val="28"/>
          <w:szCs w:val="28"/>
        </w:rPr>
      </w:pPr>
    </w:p>
    <w:p w:rsidR="00B25E3F" w:rsidRPr="00982D08" w:rsidRDefault="00B25E3F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</w:rPr>
        <w:t>3.1.</w:t>
      </w:r>
      <w:r w:rsidRPr="00982D08">
        <w:rPr>
          <w:sz w:val="28"/>
          <w:szCs w:val="28"/>
          <w:lang w:bidi="mni-IN"/>
        </w:rPr>
        <w:t xml:space="preserve">В целях подготовки </w:t>
      </w:r>
      <w:r w:rsidR="008B29FF" w:rsidRPr="00982D08">
        <w:rPr>
          <w:sz w:val="28"/>
          <w:szCs w:val="28"/>
          <w:lang w:bidi="mni-IN"/>
        </w:rPr>
        <w:t>с</w:t>
      </w:r>
      <w:r w:rsidRPr="00982D08">
        <w:rPr>
          <w:sz w:val="28"/>
          <w:szCs w:val="28"/>
          <w:lang w:bidi="mni-IN"/>
        </w:rPr>
        <w:t xml:space="preserve">оглашения </w:t>
      </w:r>
      <w:r w:rsidR="00E21957">
        <w:rPr>
          <w:sz w:val="28"/>
          <w:szCs w:val="28"/>
          <w:lang w:bidi="mni-IN"/>
        </w:rPr>
        <w:t xml:space="preserve">инициатор инвестиционного </w:t>
      </w:r>
      <w:r w:rsidR="00AF185B">
        <w:rPr>
          <w:sz w:val="28"/>
          <w:szCs w:val="28"/>
          <w:lang w:bidi="mni-IN"/>
        </w:rPr>
        <w:t>проекта</w:t>
      </w:r>
      <w:r w:rsidR="00C34089">
        <w:rPr>
          <w:sz w:val="28"/>
          <w:szCs w:val="28"/>
          <w:lang w:bidi="mni-IN"/>
        </w:rPr>
        <w:t xml:space="preserve"> </w:t>
      </w:r>
      <w:r w:rsidR="00E21957">
        <w:rPr>
          <w:sz w:val="28"/>
          <w:szCs w:val="28"/>
          <w:lang w:bidi="mni-IN"/>
        </w:rPr>
        <w:t xml:space="preserve">в срок не позднее </w:t>
      </w:r>
      <w:r w:rsidR="00C34089">
        <w:rPr>
          <w:sz w:val="28"/>
          <w:szCs w:val="28"/>
          <w:lang w:bidi="mni-IN"/>
        </w:rPr>
        <w:t>пятнадцати рабочих</w:t>
      </w:r>
      <w:r w:rsidR="00E21957">
        <w:rPr>
          <w:sz w:val="28"/>
          <w:szCs w:val="28"/>
          <w:lang w:bidi="mni-IN"/>
        </w:rPr>
        <w:t xml:space="preserve"> дней со дня получения </w:t>
      </w:r>
      <w:r w:rsidR="00883981">
        <w:rPr>
          <w:sz w:val="28"/>
          <w:szCs w:val="28"/>
          <w:lang w:bidi="mni-IN"/>
        </w:rPr>
        <w:t>решения Совета</w:t>
      </w:r>
      <w:r w:rsidR="00E21957">
        <w:rPr>
          <w:sz w:val="28"/>
          <w:szCs w:val="28"/>
          <w:lang w:bidi="mni-IN"/>
        </w:rPr>
        <w:t xml:space="preserve">, указанного в </w:t>
      </w:r>
      <w:r w:rsidR="00883981">
        <w:rPr>
          <w:sz w:val="28"/>
          <w:szCs w:val="28"/>
          <w:lang w:bidi="mni-IN"/>
        </w:rPr>
        <w:t>под</w:t>
      </w:r>
      <w:r w:rsidR="00E21957">
        <w:rPr>
          <w:sz w:val="28"/>
          <w:szCs w:val="28"/>
          <w:lang w:bidi="mni-IN"/>
        </w:rPr>
        <w:t>пункте 2.</w:t>
      </w:r>
      <w:r w:rsidR="00883981">
        <w:rPr>
          <w:sz w:val="28"/>
          <w:szCs w:val="28"/>
          <w:lang w:bidi="mni-IN"/>
        </w:rPr>
        <w:t>11.1. пункта 2.11.</w:t>
      </w:r>
      <w:r w:rsidR="00E21957">
        <w:rPr>
          <w:sz w:val="28"/>
          <w:szCs w:val="28"/>
          <w:lang w:bidi="mni-IN"/>
        </w:rPr>
        <w:t xml:space="preserve"> раздела </w:t>
      </w:r>
      <w:r w:rsidR="00E21957">
        <w:rPr>
          <w:sz w:val="28"/>
          <w:szCs w:val="28"/>
          <w:lang w:val="en-US" w:bidi="mni-IN"/>
        </w:rPr>
        <w:t>II</w:t>
      </w:r>
      <w:r w:rsidR="00E21957">
        <w:rPr>
          <w:sz w:val="28"/>
          <w:szCs w:val="28"/>
          <w:lang w:bidi="mni-IN"/>
        </w:rPr>
        <w:t xml:space="preserve"> настоящего Порядка, </w:t>
      </w:r>
      <w:r w:rsidRPr="00982D08">
        <w:rPr>
          <w:sz w:val="28"/>
          <w:szCs w:val="28"/>
          <w:lang w:bidi="mni-IN"/>
        </w:rPr>
        <w:t>представляет в уполномоченный</w:t>
      </w:r>
      <w:r w:rsidR="00C34089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>орган следующую информацию</w:t>
      </w:r>
      <w:r w:rsidR="002F1B2D">
        <w:rPr>
          <w:sz w:val="28"/>
          <w:szCs w:val="28"/>
          <w:lang w:bidi="mni-IN"/>
        </w:rPr>
        <w:t xml:space="preserve"> и документы</w:t>
      </w:r>
      <w:r w:rsidRPr="00982D08">
        <w:rPr>
          <w:sz w:val="28"/>
          <w:szCs w:val="28"/>
          <w:lang w:bidi="mni-IN"/>
        </w:rPr>
        <w:t>:</w:t>
      </w:r>
    </w:p>
    <w:p w:rsidR="00883981" w:rsidRDefault="008B29FF" w:rsidP="006134AA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3.1.1.</w:t>
      </w:r>
      <w:r w:rsidR="00883981">
        <w:rPr>
          <w:sz w:val="28"/>
          <w:szCs w:val="28"/>
          <w:lang w:bidi="mni-IN"/>
        </w:rPr>
        <w:t>сопроводительное письмо в произвольной форме;</w:t>
      </w:r>
    </w:p>
    <w:p w:rsidR="00B25E3F" w:rsidRPr="00982D08" w:rsidRDefault="00883981" w:rsidP="006134AA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3.1.2.</w:t>
      </w:r>
      <w:r w:rsidR="006134AA">
        <w:rPr>
          <w:sz w:val="28"/>
          <w:szCs w:val="28"/>
          <w:lang w:bidi="mni-IN"/>
        </w:rPr>
        <w:t>заявк</w:t>
      </w:r>
      <w:r>
        <w:rPr>
          <w:sz w:val="28"/>
          <w:szCs w:val="28"/>
          <w:lang w:bidi="mni-IN"/>
        </w:rPr>
        <w:t>у</w:t>
      </w:r>
      <w:r w:rsidR="00C34089">
        <w:rPr>
          <w:sz w:val="28"/>
          <w:szCs w:val="28"/>
          <w:lang w:bidi="mni-IN"/>
        </w:rPr>
        <w:t xml:space="preserve"> </w:t>
      </w:r>
      <w:r w:rsidR="006134AA" w:rsidRPr="006134AA">
        <w:rPr>
          <w:sz w:val="28"/>
          <w:szCs w:val="28"/>
          <w:lang w:bidi="mni-IN"/>
        </w:rPr>
        <w:t>на подготовку соглашения о реализации инвестиционного проекта на территории муниципального образования «Город Березники»</w:t>
      </w:r>
      <w:r w:rsidR="00C34089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по форме</w:t>
      </w:r>
      <w:r w:rsidR="00C34089">
        <w:rPr>
          <w:sz w:val="28"/>
          <w:szCs w:val="28"/>
          <w:lang w:bidi="mni-IN"/>
        </w:rPr>
        <w:t xml:space="preserve"> </w:t>
      </w:r>
      <w:r w:rsidR="00253B3E">
        <w:rPr>
          <w:sz w:val="28"/>
          <w:szCs w:val="28"/>
          <w:lang w:bidi="mni-IN"/>
        </w:rPr>
        <w:t>согласно</w:t>
      </w:r>
      <w:r w:rsidR="00C34089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приложени</w:t>
      </w:r>
      <w:r w:rsidR="00253B3E">
        <w:rPr>
          <w:sz w:val="28"/>
          <w:szCs w:val="28"/>
          <w:lang w:bidi="mni-IN"/>
        </w:rPr>
        <w:t>ю</w:t>
      </w:r>
      <w:r w:rsidR="00C34089">
        <w:rPr>
          <w:sz w:val="28"/>
          <w:szCs w:val="28"/>
          <w:lang w:bidi="mni-IN"/>
        </w:rPr>
        <w:t xml:space="preserve"> </w:t>
      </w:r>
      <w:r w:rsidR="00CE2086">
        <w:rPr>
          <w:sz w:val="28"/>
          <w:szCs w:val="28"/>
          <w:lang w:bidi="mni-IN"/>
        </w:rPr>
        <w:t>3</w:t>
      </w:r>
      <w:r w:rsidR="00B25E3F" w:rsidRPr="00982D08">
        <w:rPr>
          <w:sz w:val="28"/>
          <w:szCs w:val="28"/>
          <w:lang w:bidi="mni-IN"/>
        </w:rPr>
        <w:t xml:space="preserve"> к</w:t>
      </w:r>
      <w:r w:rsidR="00C34089">
        <w:rPr>
          <w:sz w:val="28"/>
          <w:szCs w:val="28"/>
          <w:lang w:bidi="mni-IN"/>
        </w:rPr>
        <w:t xml:space="preserve"> </w:t>
      </w:r>
      <w:r w:rsidR="00253B3E">
        <w:rPr>
          <w:sz w:val="28"/>
          <w:szCs w:val="28"/>
          <w:lang w:bidi="mni-IN"/>
        </w:rPr>
        <w:t xml:space="preserve">настоящему </w:t>
      </w:r>
      <w:r w:rsidR="00B25E3F" w:rsidRPr="00982D08">
        <w:rPr>
          <w:sz w:val="28"/>
          <w:szCs w:val="28"/>
          <w:lang w:bidi="mni-IN"/>
        </w:rPr>
        <w:t>Порядку</w:t>
      </w:r>
      <w:r w:rsidR="00C34089">
        <w:rPr>
          <w:sz w:val="28"/>
          <w:szCs w:val="28"/>
          <w:lang w:bidi="mni-IN"/>
        </w:rPr>
        <w:t xml:space="preserve"> </w:t>
      </w:r>
      <w:r>
        <w:rPr>
          <w:sz w:val="28"/>
          <w:szCs w:val="28"/>
          <w:lang w:bidi="mni-IN"/>
        </w:rPr>
        <w:t xml:space="preserve">(суммы </w:t>
      </w:r>
      <w:r w:rsidRPr="00695660">
        <w:rPr>
          <w:sz w:val="28"/>
          <w:szCs w:val="28"/>
          <w:lang w:bidi="mni-IN"/>
        </w:rPr>
        <w:t xml:space="preserve">денежных средств </w:t>
      </w:r>
      <w:r>
        <w:rPr>
          <w:sz w:val="28"/>
          <w:szCs w:val="28"/>
          <w:lang w:bidi="mni-IN"/>
        </w:rPr>
        <w:t xml:space="preserve">указываются </w:t>
      </w:r>
      <w:r w:rsidRPr="00695660">
        <w:rPr>
          <w:sz w:val="28"/>
          <w:szCs w:val="28"/>
          <w:lang w:bidi="mni-IN"/>
        </w:rPr>
        <w:t>в российских рублях</w:t>
      </w:r>
      <w:r>
        <w:rPr>
          <w:sz w:val="28"/>
          <w:szCs w:val="28"/>
          <w:lang w:bidi="mni-IN"/>
        </w:rPr>
        <w:t>)</w:t>
      </w:r>
      <w:r w:rsidR="00B25E3F" w:rsidRPr="00982D08">
        <w:rPr>
          <w:sz w:val="28"/>
          <w:szCs w:val="28"/>
          <w:lang w:bidi="mni-IN"/>
        </w:rPr>
        <w:t>;</w:t>
      </w:r>
    </w:p>
    <w:p w:rsidR="00B25E3F" w:rsidRPr="00982D08" w:rsidRDefault="008B29FF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lastRenderedPageBreak/>
        <w:t>3.1.</w:t>
      </w:r>
      <w:r w:rsidR="00883981">
        <w:rPr>
          <w:sz w:val="28"/>
          <w:szCs w:val="28"/>
          <w:lang w:bidi="mni-IN"/>
        </w:rPr>
        <w:t>3.</w:t>
      </w:r>
      <w:r w:rsidR="00B25E3F" w:rsidRPr="00982D08">
        <w:rPr>
          <w:sz w:val="28"/>
          <w:szCs w:val="28"/>
          <w:lang w:bidi="mni-IN"/>
        </w:rPr>
        <w:t xml:space="preserve">детальное описание </w:t>
      </w:r>
      <w:r w:rsidRPr="00982D08">
        <w:rPr>
          <w:sz w:val="28"/>
          <w:szCs w:val="28"/>
          <w:lang w:bidi="mni-IN"/>
        </w:rPr>
        <w:t>и</w:t>
      </w:r>
      <w:r w:rsidR="00B25E3F" w:rsidRPr="00982D08">
        <w:rPr>
          <w:sz w:val="28"/>
          <w:szCs w:val="28"/>
          <w:lang w:bidi="mni-IN"/>
        </w:rPr>
        <w:t>нвестиционного проекта, бизнес-план</w:t>
      </w:r>
      <w:r w:rsidR="00C34089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>и</w:t>
      </w:r>
      <w:r w:rsidR="00B25E3F" w:rsidRPr="00982D08">
        <w:rPr>
          <w:sz w:val="28"/>
          <w:szCs w:val="28"/>
          <w:lang w:bidi="mni-IN"/>
        </w:rPr>
        <w:t>нвестиционного проекта</w:t>
      </w:r>
      <w:r w:rsidR="00C34089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(при наличии);</w:t>
      </w:r>
    </w:p>
    <w:p w:rsidR="00E21957" w:rsidRDefault="008B29FF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3.1.</w:t>
      </w:r>
      <w:r w:rsidR="00883981">
        <w:rPr>
          <w:sz w:val="28"/>
          <w:szCs w:val="28"/>
          <w:lang w:bidi="mni-IN"/>
        </w:rPr>
        <w:t>4.с</w:t>
      </w:r>
      <w:r w:rsidR="00E21957">
        <w:rPr>
          <w:sz w:val="28"/>
          <w:szCs w:val="28"/>
          <w:lang w:bidi="mni-IN"/>
        </w:rPr>
        <w:t>правку</w:t>
      </w:r>
      <w:r w:rsidR="00E21957" w:rsidRPr="00E21957">
        <w:rPr>
          <w:sz w:val="28"/>
          <w:szCs w:val="28"/>
          <w:lang w:bidi="mni-IN"/>
        </w:rPr>
        <w:t xml:space="preserve"> налогового органа об отсутствии у инициатора инвестиционного проекта просроченной задолженности по налогам, сборам, пеням и штрафам за нарушение </w:t>
      </w:r>
      <w:r w:rsidR="00E21957">
        <w:rPr>
          <w:sz w:val="28"/>
          <w:szCs w:val="28"/>
          <w:lang w:bidi="mni-IN"/>
        </w:rPr>
        <w:t xml:space="preserve">действующего </w:t>
      </w:r>
      <w:r w:rsidR="00E21957" w:rsidRPr="00E21957">
        <w:rPr>
          <w:sz w:val="28"/>
          <w:szCs w:val="28"/>
          <w:lang w:bidi="mni-IN"/>
        </w:rPr>
        <w:t>законодательства Российской Федерации о налогах и сборах, выданн</w:t>
      </w:r>
      <w:r w:rsidR="00BF2B27">
        <w:rPr>
          <w:sz w:val="28"/>
          <w:szCs w:val="28"/>
          <w:lang w:bidi="mni-IN"/>
        </w:rPr>
        <w:t>ую</w:t>
      </w:r>
      <w:r w:rsidR="00E21957" w:rsidRPr="00E21957">
        <w:rPr>
          <w:sz w:val="28"/>
          <w:szCs w:val="28"/>
          <w:lang w:bidi="mni-IN"/>
        </w:rPr>
        <w:t xml:space="preserve"> не позднее 30 дней до дня подачи заявки</w:t>
      </w:r>
      <w:r w:rsidR="002F3627">
        <w:rPr>
          <w:sz w:val="28"/>
          <w:szCs w:val="28"/>
          <w:lang w:bidi="mni-IN"/>
        </w:rPr>
        <w:t>.</w:t>
      </w:r>
    </w:p>
    <w:p w:rsidR="00C34089" w:rsidRDefault="00982D08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982D08">
        <w:rPr>
          <w:sz w:val="28"/>
          <w:szCs w:val="28"/>
        </w:rPr>
        <w:t>В случае наличия просроченной задолженности дополнительно пред</w:t>
      </w:r>
      <w:r w:rsidR="002F3627">
        <w:rPr>
          <w:sz w:val="28"/>
          <w:szCs w:val="28"/>
        </w:rPr>
        <w:t>о</w:t>
      </w:r>
      <w:r w:rsidRPr="00982D08">
        <w:rPr>
          <w:sz w:val="28"/>
          <w:szCs w:val="28"/>
        </w:rPr>
        <w:t>ставляются заверенные инициатором инвестиционного проекта копии платежных документов, подтверждающих ее оплату, и (или) соглашения о реструктуризации задолженности;</w:t>
      </w:r>
    </w:p>
    <w:p w:rsidR="00B25E3F" w:rsidRPr="00982D08" w:rsidRDefault="008B29FF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3.1.</w:t>
      </w:r>
      <w:r w:rsidR="001A664C">
        <w:rPr>
          <w:sz w:val="28"/>
          <w:szCs w:val="28"/>
          <w:lang w:bidi="mni-IN"/>
        </w:rPr>
        <w:t>5.</w:t>
      </w:r>
      <w:r w:rsidR="00B25E3F" w:rsidRPr="00982D08">
        <w:rPr>
          <w:sz w:val="28"/>
          <w:szCs w:val="28"/>
          <w:lang w:bidi="mni-IN"/>
        </w:rPr>
        <w:t xml:space="preserve">справку, заверенную руководителем </w:t>
      </w:r>
      <w:r w:rsidR="00247002">
        <w:rPr>
          <w:sz w:val="28"/>
          <w:szCs w:val="28"/>
          <w:lang w:bidi="mni-IN"/>
        </w:rPr>
        <w:t>инициатора инвестиционного проекта</w:t>
      </w:r>
      <w:r w:rsidR="00B25E3F" w:rsidRPr="00982D08">
        <w:rPr>
          <w:sz w:val="28"/>
          <w:szCs w:val="28"/>
          <w:lang w:bidi="mni-IN"/>
        </w:rPr>
        <w:t xml:space="preserve">, об отсутствии у </w:t>
      </w:r>
      <w:r w:rsidR="00247002">
        <w:rPr>
          <w:sz w:val="28"/>
          <w:szCs w:val="28"/>
          <w:lang w:bidi="mni-IN"/>
        </w:rPr>
        <w:t xml:space="preserve">последнего </w:t>
      </w:r>
      <w:r w:rsidR="00B25E3F" w:rsidRPr="00982D08">
        <w:rPr>
          <w:sz w:val="28"/>
          <w:szCs w:val="28"/>
          <w:lang w:bidi="mni-IN"/>
        </w:rPr>
        <w:t>следующих</w:t>
      </w:r>
      <w:r w:rsidR="00C34089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обстоятельств:</w:t>
      </w:r>
    </w:p>
    <w:p w:rsidR="00B25E3F" w:rsidRPr="00982D08" w:rsidRDefault="008B29FF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3.1.</w:t>
      </w:r>
      <w:r w:rsidR="001A664C">
        <w:rPr>
          <w:sz w:val="28"/>
          <w:szCs w:val="28"/>
          <w:lang w:bidi="mni-IN"/>
        </w:rPr>
        <w:t>5.1.</w:t>
      </w:r>
      <w:r w:rsidR="00B25E3F" w:rsidRPr="00982D08">
        <w:rPr>
          <w:sz w:val="28"/>
          <w:szCs w:val="28"/>
          <w:lang w:bidi="mni-IN"/>
        </w:rPr>
        <w:t xml:space="preserve">прохождение </w:t>
      </w:r>
      <w:r w:rsidR="00247002">
        <w:rPr>
          <w:sz w:val="28"/>
          <w:szCs w:val="28"/>
          <w:lang w:bidi="mni-IN"/>
        </w:rPr>
        <w:t xml:space="preserve">инициатором инвестиционного проекта </w:t>
      </w:r>
      <w:r w:rsidR="00B25E3F" w:rsidRPr="00982D08">
        <w:rPr>
          <w:sz w:val="28"/>
          <w:szCs w:val="28"/>
          <w:lang w:bidi="mni-IN"/>
        </w:rPr>
        <w:t>процедуры реорганизации, ликвидации или нахождение в</w:t>
      </w:r>
      <w:r w:rsidR="00C34089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процедуре, применяемой в деле о банкротстве;</w:t>
      </w:r>
    </w:p>
    <w:p w:rsidR="00B25E3F" w:rsidRPr="00982D08" w:rsidRDefault="008B29FF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3.1.</w:t>
      </w:r>
      <w:r w:rsidR="001A664C">
        <w:rPr>
          <w:sz w:val="28"/>
          <w:szCs w:val="28"/>
          <w:lang w:bidi="mni-IN"/>
        </w:rPr>
        <w:t>5.2.</w:t>
      </w:r>
      <w:r w:rsidR="00B25E3F" w:rsidRPr="00982D08">
        <w:rPr>
          <w:sz w:val="28"/>
          <w:szCs w:val="28"/>
          <w:lang w:bidi="mni-IN"/>
        </w:rPr>
        <w:t>в установленном законодательством Российской Федерации порядке наложен арест</w:t>
      </w:r>
      <w:r w:rsidR="00C34089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 xml:space="preserve">или обращено взыскание на имущество </w:t>
      </w:r>
      <w:r w:rsidR="00247002">
        <w:rPr>
          <w:sz w:val="28"/>
          <w:szCs w:val="28"/>
          <w:lang w:bidi="mni-IN"/>
        </w:rPr>
        <w:t>инициатора инвестиционного проекта</w:t>
      </w:r>
      <w:r w:rsidR="00B25E3F" w:rsidRPr="00982D08">
        <w:rPr>
          <w:sz w:val="28"/>
          <w:szCs w:val="28"/>
          <w:lang w:bidi="mni-IN"/>
        </w:rPr>
        <w:t>;</w:t>
      </w:r>
    </w:p>
    <w:p w:rsidR="00B25E3F" w:rsidRPr="00982D08" w:rsidRDefault="008B29FF" w:rsidP="001F3625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3.1.</w:t>
      </w:r>
      <w:r w:rsidR="001A664C">
        <w:rPr>
          <w:sz w:val="28"/>
          <w:szCs w:val="28"/>
          <w:lang w:bidi="mni-IN"/>
        </w:rPr>
        <w:t>5.3.</w:t>
      </w:r>
      <w:r w:rsidR="00B25E3F" w:rsidRPr="00982D08">
        <w:rPr>
          <w:sz w:val="28"/>
          <w:szCs w:val="28"/>
          <w:lang w:bidi="mni-IN"/>
        </w:rPr>
        <w:t xml:space="preserve">хозяйственная деятельность </w:t>
      </w:r>
      <w:r w:rsidR="00247002">
        <w:rPr>
          <w:sz w:val="28"/>
          <w:szCs w:val="28"/>
          <w:lang w:bidi="mni-IN"/>
        </w:rPr>
        <w:t xml:space="preserve">инициатора инвестиционного проекта </w:t>
      </w:r>
      <w:r w:rsidR="00B25E3F" w:rsidRPr="00982D08">
        <w:rPr>
          <w:sz w:val="28"/>
          <w:szCs w:val="28"/>
          <w:lang w:bidi="mni-IN"/>
        </w:rPr>
        <w:t>прекращена либо приостановлена органами</w:t>
      </w:r>
      <w:r w:rsidR="00C34089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государственной власти в установленном законодательством Российской Федерации</w:t>
      </w:r>
      <w:r w:rsidR="00C34089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порядке;</w:t>
      </w:r>
    </w:p>
    <w:p w:rsidR="00B25E3F" w:rsidRPr="00982D08" w:rsidRDefault="008B29FF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3.1.</w:t>
      </w:r>
      <w:r w:rsidR="001A664C">
        <w:rPr>
          <w:sz w:val="28"/>
          <w:szCs w:val="28"/>
          <w:lang w:bidi="mni-IN"/>
        </w:rPr>
        <w:t>5.4.</w:t>
      </w:r>
      <w:r w:rsidR="00B25E3F" w:rsidRPr="00982D08">
        <w:rPr>
          <w:sz w:val="28"/>
          <w:szCs w:val="28"/>
          <w:lang w:bidi="mni-IN"/>
        </w:rPr>
        <w:t>наличие просроченной (неурегулированной) задолженности по денежным</w:t>
      </w:r>
      <w:r w:rsidR="002F3627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обязательствам, в том числе бюджетным кредитам, перед Российской Федерацией,</w:t>
      </w:r>
      <w:r w:rsidRPr="00982D08">
        <w:rPr>
          <w:sz w:val="28"/>
          <w:szCs w:val="28"/>
          <w:lang w:bidi="mni-IN"/>
        </w:rPr>
        <w:t xml:space="preserve"> Пермским краем</w:t>
      </w:r>
      <w:r w:rsidR="00B25E3F" w:rsidRPr="00982D08">
        <w:rPr>
          <w:sz w:val="28"/>
          <w:szCs w:val="28"/>
          <w:lang w:bidi="mni-IN"/>
        </w:rPr>
        <w:t xml:space="preserve"> и (или) муниципал</w:t>
      </w:r>
      <w:r w:rsidR="007F2371">
        <w:rPr>
          <w:sz w:val="28"/>
          <w:szCs w:val="28"/>
          <w:lang w:bidi="mni-IN"/>
        </w:rPr>
        <w:t>ьным образованиям Пермского к</w:t>
      </w:r>
      <w:r w:rsidRPr="00982D08">
        <w:rPr>
          <w:sz w:val="28"/>
          <w:szCs w:val="28"/>
          <w:lang w:bidi="mni-IN"/>
        </w:rPr>
        <w:t>р</w:t>
      </w:r>
      <w:r w:rsidR="007F2371">
        <w:rPr>
          <w:sz w:val="28"/>
          <w:szCs w:val="28"/>
          <w:lang w:bidi="mni-IN"/>
        </w:rPr>
        <w:t>а</w:t>
      </w:r>
      <w:r w:rsidRPr="00982D08">
        <w:rPr>
          <w:sz w:val="28"/>
          <w:szCs w:val="28"/>
          <w:lang w:bidi="mni-IN"/>
        </w:rPr>
        <w:t>я</w:t>
      </w:r>
      <w:r w:rsidR="00B25E3F" w:rsidRPr="00982D08">
        <w:rPr>
          <w:sz w:val="28"/>
          <w:szCs w:val="28"/>
          <w:lang w:bidi="mni-IN"/>
        </w:rPr>
        <w:t>;</w:t>
      </w:r>
    </w:p>
    <w:p w:rsidR="00B25E3F" w:rsidRPr="00982D08" w:rsidRDefault="008B29FF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3.1.</w:t>
      </w:r>
      <w:r w:rsidR="001A664C">
        <w:rPr>
          <w:sz w:val="28"/>
          <w:szCs w:val="28"/>
          <w:lang w:bidi="mni-IN"/>
        </w:rPr>
        <w:t>5.5.</w:t>
      </w:r>
      <w:r w:rsidR="00883981">
        <w:rPr>
          <w:sz w:val="28"/>
          <w:szCs w:val="28"/>
          <w:lang w:bidi="mni-IN"/>
        </w:rPr>
        <w:t xml:space="preserve">наличие </w:t>
      </w:r>
      <w:r w:rsidR="00247002">
        <w:rPr>
          <w:sz w:val="28"/>
          <w:szCs w:val="28"/>
          <w:lang w:bidi="mni-IN"/>
        </w:rPr>
        <w:t>просроченной задолженнос</w:t>
      </w:r>
      <w:r w:rsidR="00C34089">
        <w:rPr>
          <w:sz w:val="28"/>
          <w:szCs w:val="28"/>
          <w:lang w:bidi="mni-IN"/>
        </w:rPr>
        <w:t>ти по выплате заработной платы;</w:t>
      </w:r>
    </w:p>
    <w:p w:rsidR="00B25E3F" w:rsidRPr="00307DD8" w:rsidRDefault="008B29FF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3.1.</w:t>
      </w:r>
      <w:r w:rsidR="001A664C">
        <w:rPr>
          <w:sz w:val="28"/>
          <w:szCs w:val="28"/>
          <w:lang w:bidi="mni-IN"/>
        </w:rPr>
        <w:t>6.</w:t>
      </w:r>
      <w:r w:rsidR="00B25E3F" w:rsidRPr="00982D08">
        <w:rPr>
          <w:sz w:val="28"/>
          <w:szCs w:val="28"/>
          <w:lang w:bidi="mni-IN"/>
        </w:rPr>
        <w:t xml:space="preserve">при наличии </w:t>
      </w:r>
      <w:r w:rsidR="00BF2B27">
        <w:rPr>
          <w:sz w:val="28"/>
          <w:szCs w:val="28"/>
          <w:lang w:bidi="mni-IN"/>
        </w:rPr>
        <w:t xml:space="preserve">у инициатора инвестиционного проекта </w:t>
      </w:r>
      <w:r w:rsidR="00B25E3F" w:rsidRPr="00982D08">
        <w:rPr>
          <w:sz w:val="28"/>
          <w:szCs w:val="28"/>
          <w:lang w:bidi="mni-IN"/>
        </w:rPr>
        <w:t xml:space="preserve">земельного </w:t>
      </w:r>
      <w:r w:rsidR="00B25E3F" w:rsidRPr="00307DD8">
        <w:rPr>
          <w:sz w:val="28"/>
          <w:szCs w:val="28"/>
          <w:lang w:bidi="mni-IN"/>
        </w:rPr>
        <w:t xml:space="preserve">участка правоустанавливающие документы на </w:t>
      </w:r>
      <w:r w:rsidR="00BF2B27" w:rsidRPr="00307DD8">
        <w:rPr>
          <w:sz w:val="28"/>
          <w:szCs w:val="28"/>
          <w:lang w:bidi="mni-IN"/>
        </w:rPr>
        <w:t xml:space="preserve">указанный </w:t>
      </w:r>
      <w:r w:rsidR="00B25E3F" w:rsidRPr="00307DD8">
        <w:rPr>
          <w:sz w:val="28"/>
          <w:szCs w:val="28"/>
          <w:lang w:bidi="mni-IN"/>
        </w:rPr>
        <w:t>земельный</w:t>
      </w:r>
      <w:r w:rsidR="002F3627" w:rsidRPr="00307DD8">
        <w:rPr>
          <w:sz w:val="28"/>
          <w:szCs w:val="28"/>
          <w:lang w:bidi="mni-IN"/>
        </w:rPr>
        <w:t xml:space="preserve"> </w:t>
      </w:r>
      <w:r w:rsidR="00B25E3F" w:rsidRPr="00307DD8">
        <w:rPr>
          <w:sz w:val="28"/>
          <w:szCs w:val="28"/>
          <w:lang w:bidi="mni-IN"/>
        </w:rPr>
        <w:t xml:space="preserve">участок, на котором предполагается реализация </w:t>
      </w:r>
      <w:r w:rsidRPr="00307DD8">
        <w:rPr>
          <w:sz w:val="28"/>
          <w:szCs w:val="28"/>
          <w:lang w:bidi="mni-IN"/>
        </w:rPr>
        <w:t>и</w:t>
      </w:r>
      <w:r w:rsidR="00B25E3F" w:rsidRPr="00307DD8">
        <w:rPr>
          <w:sz w:val="28"/>
          <w:szCs w:val="28"/>
          <w:lang w:bidi="mni-IN"/>
        </w:rPr>
        <w:t>нвестиционного проекта, с</w:t>
      </w:r>
      <w:r w:rsidR="00C34089" w:rsidRPr="00307DD8">
        <w:rPr>
          <w:sz w:val="28"/>
          <w:szCs w:val="28"/>
          <w:lang w:bidi="mni-IN"/>
        </w:rPr>
        <w:t xml:space="preserve"> </w:t>
      </w:r>
      <w:r w:rsidR="00B25E3F" w:rsidRPr="00307DD8">
        <w:rPr>
          <w:sz w:val="28"/>
          <w:szCs w:val="28"/>
          <w:lang w:bidi="mni-IN"/>
        </w:rPr>
        <w:t>приложением картографического материала;</w:t>
      </w:r>
    </w:p>
    <w:p w:rsidR="00B25E3F" w:rsidRPr="00307DD8" w:rsidRDefault="008B29FF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3.1.</w:t>
      </w:r>
      <w:r w:rsidR="001A664C" w:rsidRPr="00307DD8">
        <w:rPr>
          <w:sz w:val="28"/>
          <w:szCs w:val="28"/>
          <w:lang w:bidi="mni-IN"/>
        </w:rPr>
        <w:t>7.</w:t>
      </w:r>
      <w:r w:rsidR="00AF185B" w:rsidRPr="00307DD8">
        <w:rPr>
          <w:sz w:val="28"/>
          <w:szCs w:val="28"/>
          <w:lang w:bidi="mni-IN"/>
        </w:rPr>
        <w:t xml:space="preserve">документ(ы), </w:t>
      </w:r>
      <w:r w:rsidR="00B25E3F" w:rsidRPr="00307DD8">
        <w:rPr>
          <w:sz w:val="28"/>
          <w:szCs w:val="28"/>
          <w:lang w:bidi="mni-IN"/>
        </w:rPr>
        <w:t>подтвержд</w:t>
      </w:r>
      <w:r w:rsidR="00AF185B" w:rsidRPr="00307DD8">
        <w:rPr>
          <w:sz w:val="28"/>
          <w:szCs w:val="28"/>
          <w:lang w:bidi="mni-IN"/>
        </w:rPr>
        <w:t>ающий</w:t>
      </w:r>
      <w:r w:rsidR="00B25E3F" w:rsidRPr="00307DD8">
        <w:rPr>
          <w:sz w:val="28"/>
          <w:szCs w:val="28"/>
          <w:lang w:bidi="mni-IN"/>
        </w:rPr>
        <w:t xml:space="preserve"> финансово</w:t>
      </w:r>
      <w:r w:rsidR="00AF185B" w:rsidRPr="00307DD8">
        <w:rPr>
          <w:sz w:val="28"/>
          <w:szCs w:val="28"/>
          <w:lang w:bidi="mni-IN"/>
        </w:rPr>
        <w:t>е</w:t>
      </w:r>
      <w:r w:rsidR="00B25E3F" w:rsidRPr="00307DD8">
        <w:rPr>
          <w:sz w:val="28"/>
          <w:szCs w:val="28"/>
          <w:lang w:bidi="mni-IN"/>
        </w:rPr>
        <w:t xml:space="preserve"> обеспечени</w:t>
      </w:r>
      <w:r w:rsidR="00AF185B" w:rsidRPr="00307DD8">
        <w:rPr>
          <w:sz w:val="28"/>
          <w:szCs w:val="28"/>
          <w:lang w:bidi="mni-IN"/>
        </w:rPr>
        <w:t>е</w:t>
      </w:r>
      <w:r w:rsidR="00B25E3F" w:rsidRPr="00307DD8">
        <w:rPr>
          <w:sz w:val="28"/>
          <w:szCs w:val="28"/>
          <w:lang w:bidi="mni-IN"/>
        </w:rPr>
        <w:t xml:space="preserve"> реализации </w:t>
      </w:r>
      <w:r w:rsidRPr="00307DD8">
        <w:rPr>
          <w:sz w:val="28"/>
          <w:szCs w:val="28"/>
          <w:lang w:bidi="mni-IN"/>
        </w:rPr>
        <w:t>и</w:t>
      </w:r>
      <w:r w:rsidR="00B25E3F" w:rsidRPr="00307DD8">
        <w:rPr>
          <w:sz w:val="28"/>
          <w:szCs w:val="28"/>
          <w:lang w:bidi="mni-IN"/>
        </w:rPr>
        <w:t>нвестиционного проекта.</w:t>
      </w:r>
    </w:p>
    <w:p w:rsidR="00BF2B27" w:rsidRPr="00307DD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3.2.</w:t>
      </w:r>
      <w:r w:rsidR="00B25E3F" w:rsidRPr="00307DD8">
        <w:rPr>
          <w:sz w:val="28"/>
          <w:szCs w:val="28"/>
          <w:lang w:bidi="mni-IN"/>
        </w:rPr>
        <w:t xml:space="preserve">В </w:t>
      </w:r>
      <w:r w:rsidR="00BF2B27" w:rsidRPr="00307DD8">
        <w:rPr>
          <w:sz w:val="28"/>
          <w:szCs w:val="28"/>
          <w:lang w:bidi="mni-IN"/>
        </w:rPr>
        <w:t xml:space="preserve">соглашении предусматриваются следующие </w:t>
      </w:r>
      <w:r w:rsidR="00F3130B" w:rsidRPr="00307DD8">
        <w:rPr>
          <w:sz w:val="28"/>
          <w:szCs w:val="28"/>
          <w:lang w:bidi="mni-IN"/>
        </w:rPr>
        <w:t xml:space="preserve">существенные </w:t>
      </w:r>
      <w:r w:rsidR="00674426" w:rsidRPr="00307DD8">
        <w:rPr>
          <w:sz w:val="28"/>
          <w:szCs w:val="28"/>
          <w:lang w:bidi="mni-IN"/>
        </w:rPr>
        <w:t>условия:</w:t>
      </w:r>
    </w:p>
    <w:p w:rsidR="00B25E3F" w:rsidRPr="00307DD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3.2.1.</w:t>
      </w:r>
      <w:r w:rsidR="00BF2B27" w:rsidRPr="00307DD8">
        <w:rPr>
          <w:sz w:val="28"/>
          <w:szCs w:val="28"/>
          <w:lang w:bidi="mni-IN"/>
        </w:rPr>
        <w:t xml:space="preserve">предмет (суть инвестиционного проекта) и (или) </w:t>
      </w:r>
      <w:r w:rsidR="00B25E3F" w:rsidRPr="00307DD8">
        <w:rPr>
          <w:sz w:val="28"/>
          <w:szCs w:val="28"/>
          <w:lang w:bidi="mni-IN"/>
        </w:rPr>
        <w:t xml:space="preserve">объект </w:t>
      </w:r>
      <w:r w:rsidRPr="00307DD8">
        <w:rPr>
          <w:sz w:val="28"/>
          <w:szCs w:val="28"/>
          <w:lang w:bidi="mni-IN"/>
        </w:rPr>
        <w:t>с</w:t>
      </w:r>
      <w:r w:rsidR="00B25E3F" w:rsidRPr="00307DD8">
        <w:rPr>
          <w:sz w:val="28"/>
          <w:szCs w:val="28"/>
          <w:lang w:bidi="mni-IN"/>
        </w:rPr>
        <w:t>оглашения;</w:t>
      </w:r>
    </w:p>
    <w:p w:rsidR="00B25E3F" w:rsidRPr="00307DD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3.2.2.</w:t>
      </w:r>
      <w:r w:rsidR="00B25E3F" w:rsidRPr="00307DD8">
        <w:rPr>
          <w:sz w:val="28"/>
          <w:szCs w:val="28"/>
          <w:lang w:bidi="mni-IN"/>
        </w:rPr>
        <w:t xml:space="preserve">срок действия </w:t>
      </w:r>
      <w:r w:rsidRPr="00307DD8">
        <w:rPr>
          <w:sz w:val="28"/>
          <w:szCs w:val="28"/>
          <w:lang w:bidi="mni-IN"/>
        </w:rPr>
        <w:t>с</w:t>
      </w:r>
      <w:r w:rsidR="00B25E3F" w:rsidRPr="00307DD8">
        <w:rPr>
          <w:sz w:val="28"/>
          <w:szCs w:val="28"/>
          <w:lang w:bidi="mni-IN"/>
        </w:rPr>
        <w:t>оглашения и (или) порядок его определения;</w:t>
      </w:r>
    </w:p>
    <w:p w:rsidR="00BF2B27" w:rsidRPr="00307DD8" w:rsidRDefault="00BF2B27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lastRenderedPageBreak/>
        <w:t>3.2.3.сроки реализации инвестиционного проекта;</w:t>
      </w:r>
    </w:p>
    <w:p w:rsidR="00B25E3F" w:rsidRPr="00307DD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3.2.</w:t>
      </w:r>
      <w:r w:rsidR="00BF2B27" w:rsidRPr="00307DD8">
        <w:rPr>
          <w:sz w:val="28"/>
          <w:szCs w:val="28"/>
          <w:lang w:bidi="mni-IN"/>
        </w:rPr>
        <w:t>4.</w:t>
      </w:r>
      <w:r w:rsidR="00B25E3F" w:rsidRPr="00307DD8">
        <w:rPr>
          <w:sz w:val="28"/>
          <w:szCs w:val="28"/>
          <w:lang w:bidi="mni-IN"/>
        </w:rPr>
        <w:t>права и обязанности сторон</w:t>
      </w:r>
      <w:r w:rsidR="00BF2B27" w:rsidRPr="00307DD8">
        <w:rPr>
          <w:sz w:val="28"/>
          <w:szCs w:val="28"/>
          <w:lang w:bidi="mni-IN"/>
        </w:rPr>
        <w:t xml:space="preserve"> соглашения, в том числе обязанность инициатора инвестиционного проекта обеспечивать финансирование инвестиционного проекта в соответствии с заявленными параметрами</w:t>
      </w:r>
      <w:r w:rsidR="00B25E3F" w:rsidRPr="00307DD8">
        <w:rPr>
          <w:sz w:val="28"/>
          <w:szCs w:val="28"/>
          <w:lang w:bidi="mni-IN"/>
        </w:rPr>
        <w:t>;</w:t>
      </w:r>
    </w:p>
    <w:p w:rsidR="001F3625" w:rsidRPr="00307DD8" w:rsidRDefault="001F3625" w:rsidP="001F3625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3.2.</w:t>
      </w:r>
      <w:r w:rsidR="00BF2B27" w:rsidRPr="00307DD8">
        <w:rPr>
          <w:sz w:val="28"/>
          <w:szCs w:val="28"/>
          <w:lang w:bidi="mni-IN"/>
        </w:rPr>
        <w:t>5.</w:t>
      </w:r>
      <w:r w:rsidR="00B25E3F" w:rsidRPr="00307DD8">
        <w:rPr>
          <w:sz w:val="28"/>
          <w:szCs w:val="28"/>
          <w:lang w:bidi="mni-IN"/>
        </w:rPr>
        <w:t xml:space="preserve">требования к </w:t>
      </w:r>
      <w:r w:rsidR="00AF185B" w:rsidRPr="00307DD8">
        <w:rPr>
          <w:sz w:val="28"/>
          <w:szCs w:val="28"/>
          <w:lang w:bidi="mni-IN"/>
        </w:rPr>
        <w:t xml:space="preserve">инициатору инвестиционного проектирования </w:t>
      </w:r>
      <w:r w:rsidR="00B25E3F" w:rsidRPr="00307DD8">
        <w:rPr>
          <w:sz w:val="28"/>
          <w:szCs w:val="28"/>
          <w:lang w:bidi="mni-IN"/>
        </w:rPr>
        <w:t xml:space="preserve">при реализации </w:t>
      </w:r>
      <w:r w:rsidRPr="00307DD8">
        <w:rPr>
          <w:sz w:val="28"/>
          <w:szCs w:val="28"/>
          <w:lang w:bidi="mni-IN"/>
        </w:rPr>
        <w:t>и</w:t>
      </w:r>
      <w:r w:rsidR="00B25E3F" w:rsidRPr="00307DD8">
        <w:rPr>
          <w:sz w:val="28"/>
          <w:szCs w:val="28"/>
          <w:lang w:bidi="mni-IN"/>
        </w:rPr>
        <w:t>нвестиционного проекта, в том числе по</w:t>
      </w:r>
      <w:r w:rsidR="00DE5961" w:rsidRPr="00307DD8">
        <w:rPr>
          <w:sz w:val="28"/>
          <w:szCs w:val="28"/>
          <w:lang w:bidi="mni-IN"/>
        </w:rPr>
        <w:t xml:space="preserve"> </w:t>
      </w:r>
      <w:r w:rsidR="00B25E3F" w:rsidRPr="00307DD8">
        <w:rPr>
          <w:sz w:val="28"/>
          <w:szCs w:val="28"/>
          <w:lang w:bidi="mni-IN"/>
        </w:rPr>
        <w:t xml:space="preserve">соблюдению </w:t>
      </w:r>
      <w:r w:rsidR="00AF185B" w:rsidRPr="00307DD8">
        <w:rPr>
          <w:sz w:val="28"/>
          <w:szCs w:val="28"/>
          <w:lang w:bidi="mni-IN"/>
        </w:rPr>
        <w:t xml:space="preserve">действующего </w:t>
      </w:r>
      <w:r w:rsidR="001A664C" w:rsidRPr="00307DD8">
        <w:rPr>
          <w:sz w:val="28"/>
          <w:szCs w:val="28"/>
          <w:lang w:bidi="mni-IN"/>
        </w:rPr>
        <w:t xml:space="preserve">природоохранного </w:t>
      </w:r>
      <w:r w:rsidR="00B25E3F" w:rsidRPr="00307DD8">
        <w:rPr>
          <w:sz w:val="28"/>
          <w:szCs w:val="28"/>
          <w:lang w:bidi="mni-IN"/>
        </w:rPr>
        <w:t>законодательства</w:t>
      </w:r>
      <w:r w:rsidR="00AF185B" w:rsidRPr="00307DD8">
        <w:rPr>
          <w:sz w:val="28"/>
          <w:szCs w:val="28"/>
          <w:lang w:bidi="mni-IN"/>
        </w:rPr>
        <w:t xml:space="preserve"> Российской Федерации</w:t>
      </w:r>
      <w:r w:rsidR="00B25E3F" w:rsidRPr="00307DD8">
        <w:rPr>
          <w:sz w:val="28"/>
          <w:szCs w:val="28"/>
          <w:lang w:bidi="mni-IN"/>
        </w:rPr>
        <w:t>;</w:t>
      </w:r>
    </w:p>
    <w:p w:rsidR="00BF2B27" w:rsidRPr="00307DD8" w:rsidRDefault="00BF2B27" w:rsidP="001F3625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3.2.6.информация о создании объектов инфраструктуры, финансируемых инициатором инвестиционного проекта;</w:t>
      </w:r>
    </w:p>
    <w:p w:rsidR="00B25E3F" w:rsidRPr="00307DD8" w:rsidRDefault="001F3625" w:rsidP="001F3625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3.2.</w:t>
      </w:r>
      <w:r w:rsidR="00BF2B27" w:rsidRPr="00307DD8">
        <w:rPr>
          <w:sz w:val="28"/>
          <w:szCs w:val="28"/>
          <w:lang w:bidi="mni-IN"/>
        </w:rPr>
        <w:t>7.</w:t>
      </w:r>
      <w:r w:rsidRPr="00307DD8">
        <w:rPr>
          <w:sz w:val="28"/>
          <w:szCs w:val="28"/>
          <w:lang w:bidi="mni-IN"/>
        </w:rPr>
        <w:t>о</w:t>
      </w:r>
      <w:r w:rsidR="00C9266C" w:rsidRPr="00307DD8">
        <w:rPr>
          <w:sz w:val="28"/>
          <w:szCs w:val="28"/>
          <w:lang w:bidi="mni-IN"/>
        </w:rPr>
        <w:t>б</w:t>
      </w:r>
      <w:r w:rsidRPr="00307DD8">
        <w:rPr>
          <w:sz w:val="28"/>
          <w:szCs w:val="28"/>
          <w:lang w:bidi="mni-IN"/>
        </w:rPr>
        <w:t>ъем</w:t>
      </w:r>
      <w:r w:rsidR="00B25E3F" w:rsidRPr="00307DD8">
        <w:rPr>
          <w:sz w:val="28"/>
          <w:szCs w:val="28"/>
          <w:lang w:bidi="mni-IN"/>
        </w:rPr>
        <w:t xml:space="preserve"> инвестиций, в том числе капитальных вложений;</w:t>
      </w:r>
    </w:p>
    <w:p w:rsidR="00B25E3F" w:rsidRPr="00307DD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3.2.</w:t>
      </w:r>
      <w:r w:rsidR="00BF2B27" w:rsidRPr="00307DD8">
        <w:rPr>
          <w:sz w:val="28"/>
          <w:szCs w:val="28"/>
          <w:lang w:bidi="mni-IN"/>
        </w:rPr>
        <w:t>8.</w:t>
      </w:r>
      <w:r w:rsidR="00B25E3F" w:rsidRPr="00307DD8">
        <w:rPr>
          <w:sz w:val="28"/>
          <w:szCs w:val="28"/>
          <w:lang w:bidi="mni-IN"/>
        </w:rPr>
        <w:t>срок вложения инвестиций;</w:t>
      </w:r>
    </w:p>
    <w:p w:rsidR="00FB4F7A" w:rsidRPr="00307DD8" w:rsidRDefault="00FB4F7A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3.2.9.предполагаемый срок окупаемости инвестиционного проекта;</w:t>
      </w:r>
    </w:p>
    <w:p w:rsidR="00E95355" w:rsidRPr="00307DD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3.2.</w:t>
      </w:r>
      <w:r w:rsidR="00FB4F7A" w:rsidRPr="00307DD8">
        <w:rPr>
          <w:sz w:val="28"/>
          <w:szCs w:val="28"/>
          <w:lang w:bidi="mni-IN"/>
        </w:rPr>
        <w:t>10</w:t>
      </w:r>
      <w:r w:rsidR="00BF2B27" w:rsidRPr="00307DD8">
        <w:rPr>
          <w:sz w:val="28"/>
          <w:szCs w:val="28"/>
          <w:lang w:bidi="mni-IN"/>
        </w:rPr>
        <w:t>.</w:t>
      </w:r>
      <w:r w:rsidR="00B25E3F" w:rsidRPr="00307DD8">
        <w:rPr>
          <w:sz w:val="28"/>
          <w:szCs w:val="28"/>
          <w:lang w:bidi="mni-IN"/>
        </w:rPr>
        <w:t>сведения о сумме налогов, предполагаемых к уплате в бюджет</w:t>
      </w:r>
      <w:r w:rsidR="00AF185B" w:rsidRPr="00307DD8">
        <w:rPr>
          <w:sz w:val="28"/>
          <w:szCs w:val="28"/>
          <w:lang w:bidi="mni-IN"/>
        </w:rPr>
        <w:t xml:space="preserve"> муниципального образования «Город Березники»</w:t>
      </w:r>
      <w:r w:rsidR="00B25E3F" w:rsidRPr="00307DD8">
        <w:rPr>
          <w:sz w:val="28"/>
          <w:szCs w:val="28"/>
          <w:lang w:bidi="mni-IN"/>
        </w:rPr>
        <w:t>, на срок</w:t>
      </w:r>
      <w:r w:rsidR="00E95355" w:rsidRPr="00307DD8">
        <w:rPr>
          <w:sz w:val="28"/>
          <w:szCs w:val="28"/>
          <w:lang w:bidi="mni-IN"/>
        </w:rPr>
        <w:t xml:space="preserve"> </w:t>
      </w:r>
      <w:r w:rsidR="00B25E3F" w:rsidRPr="00307DD8">
        <w:rPr>
          <w:sz w:val="28"/>
          <w:szCs w:val="28"/>
          <w:lang w:bidi="mni-IN"/>
        </w:rPr>
        <w:t xml:space="preserve">действия </w:t>
      </w:r>
      <w:r w:rsidRPr="00307DD8">
        <w:rPr>
          <w:sz w:val="28"/>
          <w:szCs w:val="28"/>
          <w:lang w:bidi="mni-IN"/>
        </w:rPr>
        <w:t>с</w:t>
      </w:r>
      <w:r w:rsidR="00B25E3F" w:rsidRPr="00307DD8">
        <w:rPr>
          <w:sz w:val="28"/>
          <w:szCs w:val="28"/>
          <w:lang w:bidi="mni-IN"/>
        </w:rPr>
        <w:t>оглашения</w:t>
      </w:r>
      <w:r w:rsidR="00E95355" w:rsidRPr="00307DD8">
        <w:rPr>
          <w:sz w:val="28"/>
          <w:szCs w:val="28"/>
          <w:lang w:bidi="mni-IN"/>
        </w:rPr>
        <w:t>.</w:t>
      </w:r>
    </w:p>
    <w:p w:rsidR="00B25E3F" w:rsidRPr="00982D0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307DD8">
        <w:rPr>
          <w:sz w:val="28"/>
          <w:szCs w:val="28"/>
          <w:lang w:bidi="mni-IN"/>
        </w:rPr>
        <w:t>3.3.</w:t>
      </w:r>
      <w:r w:rsidR="00B25E3F" w:rsidRPr="00307DD8">
        <w:rPr>
          <w:sz w:val="28"/>
          <w:szCs w:val="28"/>
          <w:lang w:bidi="mni-IN"/>
        </w:rPr>
        <w:t xml:space="preserve">Соглашение не может быть заключено с </w:t>
      </w:r>
      <w:r w:rsidR="00AF185B" w:rsidRPr="00307DD8">
        <w:rPr>
          <w:sz w:val="28"/>
          <w:szCs w:val="28"/>
          <w:lang w:bidi="mni-IN"/>
        </w:rPr>
        <w:t>инициатором инвестиционного соглашения</w:t>
      </w:r>
      <w:r w:rsidR="00B25E3F" w:rsidRPr="00982D08">
        <w:rPr>
          <w:sz w:val="28"/>
          <w:szCs w:val="28"/>
          <w:lang w:bidi="mni-IN"/>
        </w:rPr>
        <w:t>:</w:t>
      </w:r>
    </w:p>
    <w:p w:rsidR="00B25E3F" w:rsidRPr="00982D0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3.3.1.</w:t>
      </w:r>
      <w:r w:rsidR="00B25E3F" w:rsidRPr="00982D08">
        <w:rPr>
          <w:sz w:val="28"/>
          <w:szCs w:val="28"/>
          <w:lang w:bidi="mni-IN"/>
        </w:rPr>
        <w:t>проводящим процедуру реорганизации, ликвидации или находящимся в процедуре,</w:t>
      </w:r>
      <w:r w:rsidR="00A07D5D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применяемой в деле о банкротстве;</w:t>
      </w:r>
    </w:p>
    <w:p w:rsidR="00B25E3F" w:rsidRPr="00982D0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3.3.2.</w:t>
      </w:r>
      <w:r w:rsidR="00B25E3F" w:rsidRPr="00982D08">
        <w:rPr>
          <w:sz w:val="28"/>
          <w:szCs w:val="28"/>
          <w:lang w:bidi="mni-IN"/>
        </w:rPr>
        <w:t xml:space="preserve">на </w:t>
      </w:r>
      <w:r w:rsidR="002F3627" w:rsidRPr="00982D08">
        <w:rPr>
          <w:sz w:val="28"/>
          <w:szCs w:val="28"/>
          <w:lang w:bidi="mni-IN"/>
        </w:rPr>
        <w:t>имущество,</w:t>
      </w:r>
      <w:r w:rsidR="00B25E3F" w:rsidRPr="00982D08">
        <w:rPr>
          <w:sz w:val="28"/>
          <w:szCs w:val="28"/>
          <w:lang w:bidi="mni-IN"/>
        </w:rPr>
        <w:t xml:space="preserve"> которого в установленном законодательством Российской</w:t>
      </w:r>
      <w:r w:rsidR="002F3627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Федерации порядке наложен арест или обращено взыскание;</w:t>
      </w:r>
    </w:p>
    <w:p w:rsidR="00B25E3F" w:rsidRPr="00982D0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3.3.3.</w:t>
      </w:r>
      <w:r w:rsidR="00B25E3F" w:rsidRPr="00982D08">
        <w:rPr>
          <w:sz w:val="28"/>
          <w:szCs w:val="28"/>
          <w:lang w:bidi="mni-IN"/>
        </w:rPr>
        <w:t>хозя</w:t>
      </w:r>
      <w:r w:rsidR="0029199C">
        <w:rPr>
          <w:sz w:val="28"/>
          <w:szCs w:val="28"/>
          <w:lang w:bidi="mni-IN"/>
        </w:rPr>
        <w:t xml:space="preserve">йственная деятельность которого </w:t>
      </w:r>
      <w:r w:rsidR="00B25E3F" w:rsidRPr="00982D08">
        <w:rPr>
          <w:sz w:val="28"/>
          <w:szCs w:val="28"/>
          <w:lang w:bidi="mni-IN"/>
        </w:rPr>
        <w:t>прекращена либо приостановлена органами</w:t>
      </w:r>
      <w:r w:rsidR="002F3627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государственной власти в установленном законодательством Российской Федерации</w:t>
      </w:r>
      <w:r w:rsidR="002F3627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порядке;</w:t>
      </w:r>
    </w:p>
    <w:p w:rsidR="00B25E3F" w:rsidRPr="00982D0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3.3.4.</w:t>
      </w:r>
      <w:r w:rsidR="00B25E3F" w:rsidRPr="00982D08">
        <w:rPr>
          <w:sz w:val="28"/>
          <w:szCs w:val="28"/>
          <w:lang w:bidi="mni-IN"/>
        </w:rPr>
        <w:t>имеющим недоимку по налогам и сборам, установленным законодательством</w:t>
      </w:r>
      <w:r w:rsidR="002F3627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Российской Федерации, в бюджеты всех уровней бюджетной системы Российской</w:t>
      </w:r>
      <w:r w:rsidR="002F3627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Федерации и государственные внебюджетные фонды;</w:t>
      </w:r>
    </w:p>
    <w:p w:rsidR="00B25E3F" w:rsidRPr="00982D0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3.3.5.</w:t>
      </w:r>
      <w:r w:rsidR="00B25E3F" w:rsidRPr="00982D08">
        <w:rPr>
          <w:sz w:val="28"/>
          <w:szCs w:val="28"/>
          <w:lang w:bidi="mni-IN"/>
        </w:rPr>
        <w:t>имеющим просроченную (неурегулированную) задолженность по денежным</w:t>
      </w:r>
      <w:r w:rsidR="002F3627">
        <w:rPr>
          <w:sz w:val="28"/>
          <w:szCs w:val="28"/>
          <w:lang w:bidi="mni-IN"/>
        </w:rPr>
        <w:t xml:space="preserve"> </w:t>
      </w:r>
      <w:r w:rsidR="00B25E3F" w:rsidRPr="00982D08">
        <w:rPr>
          <w:sz w:val="28"/>
          <w:szCs w:val="28"/>
          <w:lang w:bidi="mni-IN"/>
        </w:rPr>
        <w:t>обязательствам, в том числе бюджетным кредитам, перед Российской Федерацией,</w:t>
      </w:r>
      <w:r w:rsidR="008B29FF" w:rsidRPr="00982D08">
        <w:rPr>
          <w:sz w:val="28"/>
          <w:szCs w:val="28"/>
          <w:lang w:bidi="mni-IN"/>
        </w:rPr>
        <w:t xml:space="preserve"> Пермским краем</w:t>
      </w:r>
      <w:r w:rsidR="00B25E3F" w:rsidRPr="00982D08">
        <w:rPr>
          <w:sz w:val="28"/>
          <w:szCs w:val="28"/>
          <w:lang w:bidi="mni-IN"/>
        </w:rPr>
        <w:t xml:space="preserve"> и (или) муниципальными образованиями </w:t>
      </w:r>
      <w:r w:rsidR="008B29FF" w:rsidRPr="00982D08">
        <w:rPr>
          <w:sz w:val="28"/>
          <w:szCs w:val="28"/>
          <w:lang w:bidi="mni-IN"/>
        </w:rPr>
        <w:t>Пермского края</w:t>
      </w:r>
      <w:r w:rsidR="00B25E3F" w:rsidRPr="00982D08">
        <w:rPr>
          <w:sz w:val="28"/>
          <w:szCs w:val="28"/>
          <w:lang w:bidi="mni-IN"/>
        </w:rPr>
        <w:t>;</w:t>
      </w:r>
    </w:p>
    <w:p w:rsidR="00B25E3F" w:rsidRPr="00982D0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3.3.6.</w:t>
      </w:r>
      <w:r w:rsidR="00B25E3F" w:rsidRPr="00982D08">
        <w:rPr>
          <w:sz w:val="28"/>
          <w:szCs w:val="28"/>
          <w:lang w:bidi="mni-IN"/>
        </w:rPr>
        <w:t>имеющим задолженность по заработной плате.</w:t>
      </w:r>
    </w:p>
    <w:p w:rsidR="00982D08" w:rsidRPr="00982D08" w:rsidRDefault="00982D08" w:rsidP="00982D08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3.</w:t>
      </w:r>
      <w:r w:rsidR="00D2532B">
        <w:rPr>
          <w:sz w:val="28"/>
          <w:szCs w:val="28"/>
          <w:lang w:bidi="mni-IN"/>
        </w:rPr>
        <w:t>4.</w:t>
      </w:r>
      <w:r w:rsidRPr="00982D08">
        <w:rPr>
          <w:sz w:val="28"/>
          <w:szCs w:val="28"/>
          <w:lang w:bidi="mni-IN"/>
        </w:rPr>
        <w:t xml:space="preserve">При заключении </w:t>
      </w:r>
      <w:r w:rsidR="00AF185B">
        <w:rPr>
          <w:sz w:val="28"/>
          <w:szCs w:val="28"/>
          <w:lang w:bidi="mni-IN"/>
        </w:rPr>
        <w:t>с</w:t>
      </w:r>
      <w:r w:rsidRPr="00982D08">
        <w:rPr>
          <w:sz w:val="28"/>
          <w:szCs w:val="28"/>
          <w:lang w:bidi="mni-IN"/>
        </w:rPr>
        <w:t>оглашения Администрация города</w:t>
      </w:r>
      <w:r>
        <w:rPr>
          <w:sz w:val="28"/>
          <w:szCs w:val="28"/>
          <w:lang w:bidi="mni-IN"/>
        </w:rPr>
        <w:t xml:space="preserve"> Березники</w:t>
      </w:r>
      <w:r w:rsidRPr="00982D08">
        <w:rPr>
          <w:sz w:val="28"/>
          <w:szCs w:val="28"/>
          <w:lang w:bidi="mni-IN"/>
        </w:rPr>
        <w:t xml:space="preserve"> оказывает имущественную, финансовую, информационную</w:t>
      </w:r>
      <w:r w:rsidR="00D2532B">
        <w:rPr>
          <w:sz w:val="28"/>
          <w:szCs w:val="28"/>
          <w:lang w:bidi="mni-IN"/>
        </w:rPr>
        <w:t xml:space="preserve"> и</w:t>
      </w:r>
      <w:r w:rsidRPr="00982D08">
        <w:rPr>
          <w:sz w:val="28"/>
          <w:szCs w:val="28"/>
          <w:lang w:bidi="mni-IN"/>
        </w:rPr>
        <w:t xml:space="preserve"> организационную </w:t>
      </w:r>
      <w:r>
        <w:rPr>
          <w:sz w:val="28"/>
          <w:szCs w:val="28"/>
          <w:lang w:bidi="mni-IN"/>
        </w:rPr>
        <w:t>поддержк</w:t>
      </w:r>
      <w:r w:rsidR="00D2532B">
        <w:rPr>
          <w:sz w:val="28"/>
          <w:szCs w:val="28"/>
          <w:lang w:bidi="mni-IN"/>
        </w:rPr>
        <w:t>у</w:t>
      </w:r>
      <w:r w:rsidR="002F3627">
        <w:rPr>
          <w:sz w:val="28"/>
          <w:szCs w:val="28"/>
          <w:lang w:bidi="mni-IN"/>
        </w:rPr>
        <w:t xml:space="preserve"> </w:t>
      </w:r>
      <w:r w:rsidR="00AF185B">
        <w:rPr>
          <w:sz w:val="28"/>
          <w:szCs w:val="28"/>
          <w:lang w:bidi="mni-IN"/>
        </w:rPr>
        <w:t xml:space="preserve">инициатору инвестиционного проекта, </w:t>
      </w:r>
      <w:r w:rsidRPr="00982D08">
        <w:rPr>
          <w:sz w:val="28"/>
          <w:szCs w:val="28"/>
          <w:lang w:bidi="mni-IN"/>
        </w:rPr>
        <w:t xml:space="preserve">предусмотренную </w:t>
      </w:r>
      <w:r w:rsidR="00AF185B">
        <w:rPr>
          <w:sz w:val="28"/>
          <w:szCs w:val="28"/>
          <w:lang w:bidi="mni-IN"/>
        </w:rPr>
        <w:t xml:space="preserve">действующим </w:t>
      </w:r>
      <w:r w:rsidRPr="00982D08">
        <w:rPr>
          <w:sz w:val="28"/>
          <w:szCs w:val="28"/>
          <w:lang w:bidi="mni-IN"/>
        </w:rPr>
        <w:t xml:space="preserve">законодательством Российской </w:t>
      </w:r>
      <w:r w:rsidRPr="00982D08">
        <w:rPr>
          <w:sz w:val="28"/>
          <w:szCs w:val="28"/>
          <w:lang w:bidi="mni-IN"/>
        </w:rPr>
        <w:lastRenderedPageBreak/>
        <w:t>Федерации</w:t>
      </w:r>
      <w:r w:rsidR="00AF185B">
        <w:rPr>
          <w:sz w:val="28"/>
          <w:szCs w:val="28"/>
          <w:lang w:bidi="mni-IN"/>
        </w:rPr>
        <w:t>,</w:t>
      </w:r>
      <w:r w:rsidRPr="00982D08">
        <w:rPr>
          <w:sz w:val="28"/>
          <w:szCs w:val="28"/>
          <w:lang w:bidi="mni-IN"/>
        </w:rPr>
        <w:t xml:space="preserve"> Пермского края</w:t>
      </w:r>
      <w:r w:rsidR="001A664C">
        <w:rPr>
          <w:sz w:val="28"/>
          <w:szCs w:val="28"/>
          <w:lang w:bidi="mni-IN"/>
        </w:rPr>
        <w:t>, условия которых отражаются в соглашении</w:t>
      </w:r>
      <w:r w:rsidRPr="00982D08">
        <w:rPr>
          <w:sz w:val="28"/>
          <w:szCs w:val="28"/>
          <w:lang w:bidi="mni-IN"/>
        </w:rPr>
        <w:t>.</w:t>
      </w:r>
    </w:p>
    <w:p w:rsidR="001F3625" w:rsidRPr="00982D08" w:rsidRDefault="001F3625" w:rsidP="008B29FF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</w:p>
    <w:p w:rsidR="00B95142" w:rsidRDefault="003D33D4" w:rsidP="00B95142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8"/>
          <w:szCs w:val="28"/>
          <w:lang w:bidi="mni-IN"/>
        </w:rPr>
      </w:pPr>
      <w:r w:rsidRPr="004F6F98">
        <w:rPr>
          <w:b/>
          <w:sz w:val="28"/>
          <w:szCs w:val="28"/>
          <w:lang w:val="en-US" w:bidi="mni-IN"/>
        </w:rPr>
        <w:t>IV</w:t>
      </w:r>
      <w:r w:rsidRPr="004F6F98">
        <w:rPr>
          <w:b/>
          <w:sz w:val="28"/>
          <w:szCs w:val="28"/>
          <w:lang w:bidi="mni-IN"/>
        </w:rPr>
        <w:t>.</w:t>
      </w:r>
      <w:r w:rsidR="001F3625" w:rsidRPr="004F6F98">
        <w:rPr>
          <w:b/>
          <w:sz w:val="28"/>
          <w:szCs w:val="28"/>
          <w:lang w:bidi="mni-IN"/>
        </w:rPr>
        <w:t>Порядок ведения Реестра инвестиционных проектов, реализуемых на территории</w:t>
      </w:r>
      <w:r w:rsidRPr="004F6F98">
        <w:rPr>
          <w:b/>
          <w:sz w:val="28"/>
          <w:szCs w:val="28"/>
          <w:lang w:bidi="mni-IN"/>
        </w:rPr>
        <w:t xml:space="preserve"> муниципального образования</w:t>
      </w:r>
    </w:p>
    <w:p w:rsidR="001F3625" w:rsidRPr="004F6F98" w:rsidRDefault="003D33D4" w:rsidP="00B95142">
      <w:pPr>
        <w:autoSpaceDE w:val="0"/>
        <w:autoSpaceDN w:val="0"/>
        <w:adjustRightInd w:val="0"/>
        <w:spacing w:after="0" w:line="360" w:lineRule="exact"/>
        <w:ind w:firstLine="0"/>
        <w:jc w:val="center"/>
        <w:rPr>
          <w:b/>
          <w:sz w:val="28"/>
          <w:szCs w:val="28"/>
          <w:lang w:bidi="mni-IN"/>
        </w:rPr>
      </w:pPr>
      <w:r w:rsidRPr="004F6F98">
        <w:rPr>
          <w:b/>
          <w:sz w:val="28"/>
          <w:szCs w:val="28"/>
          <w:lang w:bidi="mni-IN"/>
        </w:rPr>
        <w:t>«Город Березники»</w:t>
      </w:r>
    </w:p>
    <w:p w:rsidR="003D33D4" w:rsidRPr="00982D08" w:rsidRDefault="003D33D4" w:rsidP="003D33D4">
      <w:pPr>
        <w:autoSpaceDE w:val="0"/>
        <w:autoSpaceDN w:val="0"/>
        <w:adjustRightInd w:val="0"/>
        <w:spacing w:after="0" w:line="360" w:lineRule="exact"/>
        <w:jc w:val="left"/>
        <w:rPr>
          <w:sz w:val="28"/>
          <w:szCs w:val="28"/>
          <w:lang w:bidi="mni-IN"/>
        </w:rPr>
      </w:pPr>
    </w:p>
    <w:p w:rsidR="001F3625" w:rsidRPr="00982D08" w:rsidRDefault="001F3625" w:rsidP="003D33D4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 xml:space="preserve">4.1.Инвестиционные проекты, </w:t>
      </w:r>
      <w:r w:rsidR="00AF185B">
        <w:rPr>
          <w:sz w:val="28"/>
          <w:szCs w:val="28"/>
          <w:lang w:bidi="mni-IN"/>
        </w:rPr>
        <w:t>в отношении которых Советом принято решение об одобрении реализации инвестиционного проекта на территории муниципального образования «Город Березники»,</w:t>
      </w:r>
      <w:r w:rsidRPr="00982D08">
        <w:rPr>
          <w:sz w:val="28"/>
          <w:szCs w:val="28"/>
          <w:lang w:bidi="mni-IN"/>
        </w:rPr>
        <w:t xml:space="preserve"> подлежат регистрации в Реестре</w:t>
      </w:r>
      <w:r w:rsidR="006E37D2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>инвестиционных проектов</w:t>
      </w:r>
      <w:r w:rsidR="00F1067F">
        <w:rPr>
          <w:sz w:val="28"/>
          <w:szCs w:val="28"/>
          <w:lang w:bidi="mni-IN"/>
        </w:rPr>
        <w:t>, реализующихся на территории</w:t>
      </w:r>
      <w:r w:rsidR="002F3627">
        <w:rPr>
          <w:sz w:val="28"/>
          <w:szCs w:val="28"/>
          <w:lang w:bidi="mni-IN"/>
        </w:rPr>
        <w:t xml:space="preserve"> </w:t>
      </w:r>
      <w:r w:rsidR="00AF185B">
        <w:rPr>
          <w:sz w:val="28"/>
          <w:szCs w:val="28"/>
          <w:lang w:bidi="mni-IN"/>
        </w:rPr>
        <w:t>муниципального образования «Город Березники»</w:t>
      </w:r>
      <w:r w:rsidR="00B95142">
        <w:rPr>
          <w:sz w:val="28"/>
          <w:szCs w:val="28"/>
          <w:lang w:bidi="mni-IN"/>
        </w:rPr>
        <w:t xml:space="preserve">, в срок не позднее </w:t>
      </w:r>
      <w:r w:rsidR="009230BF">
        <w:rPr>
          <w:sz w:val="28"/>
          <w:szCs w:val="28"/>
          <w:lang w:bidi="mni-IN"/>
        </w:rPr>
        <w:t>десяти рабочих</w:t>
      </w:r>
      <w:r w:rsidR="00B95142">
        <w:rPr>
          <w:sz w:val="28"/>
          <w:szCs w:val="28"/>
          <w:lang w:bidi="mni-IN"/>
        </w:rPr>
        <w:t xml:space="preserve"> дней со дня принятия соответствующего решения</w:t>
      </w:r>
      <w:r w:rsidR="006664B6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>(далее – Реестр).</w:t>
      </w:r>
    </w:p>
    <w:p w:rsidR="001F3625" w:rsidRPr="00982D08" w:rsidRDefault="003D33D4" w:rsidP="003D33D4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4.2.</w:t>
      </w:r>
      <w:r w:rsidR="001F3625" w:rsidRPr="00982D08">
        <w:rPr>
          <w:sz w:val="28"/>
          <w:szCs w:val="28"/>
          <w:lang w:bidi="mni-IN"/>
        </w:rPr>
        <w:t>Ведение Реестра осуществляется уполномоченным органом для учета</w:t>
      </w:r>
      <w:r w:rsidR="006664B6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 xml:space="preserve">инвестиционных проектов по форме </w:t>
      </w:r>
      <w:r w:rsidR="00AF185B">
        <w:rPr>
          <w:sz w:val="28"/>
          <w:szCs w:val="28"/>
          <w:lang w:bidi="mni-IN"/>
        </w:rPr>
        <w:t xml:space="preserve">установленной </w:t>
      </w:r>
      <w:r w:rsidR="001F3625" w:rsidRPr="00982D08">
        <w:rPr>
          <w:sz w:val="28"/>
          <w:szCs w:val="28"/>
          <w:lang w:bidi="mni-IN"/>
        </w:rPr>
        <w:t>приложение</w:t>
      </w:r>
      <w:r w:rsidR="00AF185B">
        <w:rPr>
          <w:sz w:val="28"/>
          <w:szCs w:val="28"/>
          <w:lang w:bidi="mni-IN"/>
        </w:rPr>
        <w:t>м</w:t>
      </w:r>
      <w:r w:rsidR="006664B6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>4</w:t>
      </w:r>
      <w:r w:rsidR="001F3625" w:rsidRPr="00982D08">
        <w:rPr>
          <w:sz w:val="28"/>
          <w:szCs w:val="28"/>
          <w:lang w:bidi="mni-IN"/>
        </w:rPr>
        <w:t xml:space="preserve"> к Порядку на</w:t>
      </w:r>
      <w:r w:rsidR="006664B6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>электронном и бумажном носител</w:t>
      </w:r>
      <w:r w:rsidR="00AF185B">
        <w:rPr>
          <w:sz w:val="28"/>
          <w:szCs w:val="28"/>
          <w:lang w:bidi="mni-IN"/>
        </w:rPr>
        <w:t>ях</w:t>
      </w:r>
      <w:r w:rsidR="001F3625" w:rsidRPr="00982D08">
        <w:rPr>
          <w:sz w:val="28"/>
          <w:szCs w:val="28"/>
          <w:lang w:bidi="mni-IN"/>
        </w:rPr>
        <w:t xml:space="preserve"> путем внесения </w:t>
      </w:r>
      <w:r w:rsidRPr="00982D08">
        <w:rPr>
          <w:sz w:val="28"/>
          <w:szCs w:val="28"/>
          <w:lang w:bidi="mni-IN"/>
        </w:rPr>
        <w:t>в него соответствующих записей.</w:t>
      </w:r>
    </w:p>
    <w:p w:rsidR="001F3625" w:rsidRPr="00982D08" w:rsidRDefault="003D33D4" w:rsidP="003D33D4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4.3.</w:t>
      </w:r>
      <w:r w:rsidR="001F3625" w:rsidRPr="00982D08">
        <w:rPr>
          <w:sz w:val="28"/>
          <w:szCs w:val="28"/>
          <w:lang w:bidi="mni-IN"/>
        </w:rPr>
        <w:t>Ведение Реестра предусматривает:</w:t>
      </w:r>
    </w:p>
    <w:p w:rsidR="001F3625" w:rsidRPr="00982D08" w:rsidRDefault="003D33D4" w:rsidP="003D33D4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4.3.1.</w:t>
      </w:r>
      <w:r w:rsidR="001F3625" w:rsidRPr="00982D08">
        <w:rPr>
          <w:sz w:val="28"/>
          <w:szCs w:val="28"/>
          <w:lang w:bidi="mni-IN"/>
        </w:rPr>
        <w:t xml:space="preserve">внесение в Реестр сведений об </w:t>
      </w:r>
      <w:r w:rsidRPr="00982D08">
        <w:rPr>
          <w:sz w:val="28"/>
          <w:szCs w:val="28"/>
          <w:lang w:bidi="mni-IN"/>
        </w:rPr>
        <w:t>и</w:t>
      </w:r>
      <w:r w:rsidR="001F3625" w:rsidRPr="00982D08">
        <w:rPr>
          <w:sz w:val="28"/>
          <w:szCs w:val="28"/>
          <w:lang w:bidi="mni-IN"/>
        </w:rPr>
        <w:t>нвестиционных проектах в виде записей в него;</w:t>
      </w:r>
    </w:p>
    <w:p w:rsidR="001F3625" w:rsidRPr="00982D08" w:rsidRDefault="003D33D4" w:rsidP="003D33D4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4.3.2.</w:t>
      </w:r>
      <w:r w:rsidR="001F3625" w:rsidRPr="00982D08">
        <w:rPr>
          <w:sz w:val="28"/>
          <w:szCs w:val="28"/>
          <w:lang w:bidi="mni-IN"/>
        </w:rPr>
        <w:t>внесение изменений и</w:t>
      </w:r>
      <w:r w:rsidR="00FB4F7A">
        <w:rPr>
          <w:sz w:val="28"/>
          <w:szCs w:val="28"/>
          <w:lang w:bidi="mni-IN"/>
        </w:rPr>
        <w:t xml:space="preserve"> (или)</w:t>
      </w:r>
      <w:r w:rsidR="001F3625" w:rsidRPr="00982D08">
        <w:rPr>
          <w:sz w:val="28"/>
          <w:szCs w:val="28"/>
          <w:lang w:bidi="mni-IN"/>
        </w:rPr>
        <w:t xml:space="preserve"> аннулирование записей </w:t>
      </w:r>
      <w:r w:rsidR="00FB4F7A">
        <w:rPr>
          <w:sz w:val="28"/>
          <w:szCs w:val="28"/>
          <w:lang w:bidi="mni-IN"/>
        </w:rPr>
        <w:t xml:space="preserve">в </w:t>
      </w:r>
      <w:r w:rsidR="001F3625" w:rsidRPr="00982D08">
        <w:rPr>
          <w:sz w:val="28"/>
          <w:szCs w:val="28"/>
          <w:lang w:bidi="mni-IN"/>
        </w:rPr>
        <w:t>Реестр</w:t>
      </w:r>
      <w:r w:rsidR="00FB4F7A">
        <w:rPr>
          <w:sz w:val="28"/>
          <w:szCs w:val="28"/>
          <w:lang w:bidi="mni-IN"/>
        </w:rPr>
        <w:t>е.</w:t>
      </w:r>
    </w:p>
    <w:p w:rsidR="001A664C" w:rsidRDefault="00FB4F7A" w:rsidP="003D33D4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4.4.</w:t>
      </w:r>
      <w:r w:rsidR="001A664C">
        <w:rPr>
          <w:sz w:val="28"/>
          <w:szCs w:val="28"/>
          <w:lang w:bidi="mni-IN"/>
        </w:rPr>
        <w:t>Р</w:t>
      </w:r>
      <w:r>
        <w:rPr>
          <w:sz w:val="28"/>
          <w:szCs w:val="28"/>
          <w:lang w:bidi="mni-IN"/>
        </w:rPr>
        <w:t>еестр размещается</w:t>
      </w:r>
      <w:r w:rsidR="001A664C">
        <w:rPr>
          <w:sz w:val="28"/>
          <w:szCs w:val="28"/>
          <w:lang w:bidi="mni-IN"/>
        </w:rPr>
        <w:t xml:space="preserve"> на официальном сайте Администрации города Березники в информационно-телекоммуникационной сети «Интернет» по адресу: </w:t>
      </w:r>
      <w:hyperlink r:id="rId11" w:history="1">
        <w:r w:rsidRPr="006664B6">
          <w:rPr>
            <w:rStyle w:val="a3"/>
            <w:color w:val="auto"/>
            <w:sz w:val="28"/>
            <w:szCs w:val="28"/>
            <w:u w:val="none"/>
            <w:lang w:bidi="mni-IN"/>
          </w:rPr>
          <w:t>https://admbrk.ru/</w:t>
        </w:r>
      </w:hyperlink>
      <w:r>
        <w:rPr>
          <w:sz w:val="28"/>
          <w:szCs w:val="28"/>
          <w:lang w:bidi="mni-IN"/>
        </w:rPr>
        <w:t xml:space="preserve">, </w:t>
      </w:r>
      <w:r w:rsidR="00D2532B">
        <w:rPr>
          <w:sz w:val="28"/>
          <w:szCs w:val="28"/>
          <w:lang w:bidi="mni-IN"/>
        </w:rPr>
        <w:t xml:space="preserve">раздел «Экономика», подраздел «Инвестиции», </w:t>
      </w:r>
      <w:r>
        <w:rPr>
          <w:sz w:val="28"/>
          <w:szCs w:val="28"/>
          <w:lang w:bidi="mni-IN"/>
        </w:rPr>
        <w:t>актуализация Реестра иниц</w:t>
      </w:r>
      <w:r w:rsidR="009230BF">
        <w:rPr>
          <w:sz w:val="28"/>
          <w:szCs w:val="28"/>
          <w:lang w:bidi="mni-IN"/>
        </w:rPr>
        <w:t>иируется уполномоченным органом</w:t>
      </w:r>
      <w:r>
        <w:rPr>
          <w:sz w:val="28"/>
          <w:szCs w:val="28"/>
          <w:lang w:bidi="mni-IN"/>
        </w:rPr>
        <w:t xml:space="preserve"> не позднее </w:t>
      </w:r>
      <w:r w:rsidR="006664B6">
        <w:rPr>
          <w:sz w:val="28"/>
          <w:szCs w:val="28"/>
          <w:lang w:bidi="mni-IN"/>
        </w:rPr>
        <w:t>десяти</w:t>
      </w:r>
      <w:r>
        <w:rPr>
          <w:sz w:val="28"/>
          <w:szCs w:val="28"/>
          <w:lang w:bidi="mni-IN"/>
        </w:rPr>
        <w:t xml:space="preserve"> рабочих дней со дня принятия соответствующего решения.</w:t>
      </w:r>
    </w:p>
    <w:p w:rsidR="001F3625" w:rsidRPr="00982D08" w:rsidRDefault="001F3625" w:rsidP="003D33D4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4.</w:t>
      </w:r>
      <w:r w:rsidR="00FB4F7A">
        <w:rPr>
          <w:sz w:val="28"/>
          <w:szCs w:val="28"/>
          <w:lang w:bidi="mni-IN"/>
        </w:rPr>
        <w:t>5.</w:t>
      </w:r>
      <w:r w:rsidRPr="00982D08">
        <w:rPr>
          <w:sz w:val="28"/>
          <w:szCs w:val="28"/>
          <w:lang w:bidi="mni-IN"/>
        </w:rPr>
        <w:t xml:space="preserve">Реестр создается как единая информационная система учета </w:t>
      </w:r>
      <w:r w:rsidR="00CF19E0">
        <w:rPr>
          <w:sz w:val="28"/>
          <w:szCs w:val="28"/>
          <w:lang w:bidi="mni-IN"/>
        </w:rPr>
        <w:t>и</w:t>
      </w:r>
      <w:r w:rsidRPr="00982D08">
        <w:rPr>
          <w:sz w:val="28"/>
          <w:szCs w:val="28"/>
          <w:lang w:bidi="mni-IN"/>
        </w:rPr>
        <w:t>нвестиционных</w:t>
      </w:r>
      <w:r w:rsidR="006664B6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>проектов</w:t>
      </w:r>
      <w:r w:rsidR="00B95142">
        <w:rPr>
          <w:sz w:val="28"/>
          <w:szCs w:val="28"/>
          <w:lang w:bidi="mni-IN"/>
        </w:rPr>
        <w:t>, реализуемых на территории муниципального образования «Город Березники»</w:t>
      </w:r>
      <w:r w:rsidRPr="00982D08">
        <w:rPr>
          <w:sz w:val="28"/>
          <w:szCs w:val="28"/>
          <w:lang w:bidi="mni-IN"/>
        </w:rPr>
        <w:t>.</w:t>
      </w:r>
    </w:p>
    <w:p w:rsidR="001F3625" w:rsidRPr="00982D08" w:rsidRDefault="003D33D4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4.</w:t>
      </w:r>
      <w:r w:rsidR="006664B6">
        <w:rPr>
          <w:sz w:val="28"/>
          <w:szCs w:val="28"/>
          <w:lang w:bidi="mni-IN"/>
        </w:rPr>
        <w:t>6</w:t>
      </w:r>
      <w:r w:rsidR="003446C9">
        <w:rPr>
          <w:sz w:val="28"/>
          <w:szCs w:val="28"/>
          <w:lang w:bidi="mni-IN"/>
        </w:rPr>
        <w:t>.Изменение, а</w:t>
      </w:r>
      <w:r w:rsidR="001F3625" w:rsidRPr="00982D08">
        <w:rPr>
          <w:sz w:val="28"/>
          <w:szCs w:val="28"/>
          <w:lang w:bidi="mni-IN"/>
        </w:rPr>
        <w:t xml:space="preserve">ннулирование </w:t>
      </w:r>
      <w:r w:rsidR="003446C9">
        <w:rPr>
          <w:sz w:val="28"/>
          <w:szCs w:val="28"/>
          <w:lang w:bidi="mni-IN"/>
        </w:rPr>
        <w:t xml:space="preserve">сведений, содержащихся в Реестре, осуществляется на основании решений Совета </w:t>
      </w:r>
      <w:r w:rsidR="001F3625" w:rsidRPr="00982D08">
        <w:rPr>
          <w:sz w:val="28"/>
          <w:szCs w:val="28"/>
          <w:lang w:bidi="mni-IN"/>
        </w:rPr>
        <w:t>путем</w:t>
      </w:r>
      <w:r w:rsidR="006664B6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>внесения</w:t>
      </w:r>
      <w:r w:rsidR="006664B6">
        <w:rPr>
          <w:sz w:val="28"/>
          <w:szCs w:val="28"/>
          <w:lang w:bidi="mni-IN"/>
        </w:rPr>
        <w:t xml:space="preserve"> </w:t>
      </w:r>
      <w:r w:rsidR="00F42785" w:rsidRPr="00982D08">
        <w:rPr>
          <w:sz w:val="28"/>
          <w:szCs w:val="28"/>
          <w:lang w:bidi="mni-IN"/>
        </w:rPr>
        <w:t>соответствующих</w:t>
      </w:r>
      <w:r w:rsidR="001F3625" w:rsidRPr="00982D08">
        <w:rPr>
          <w:sz w:val="28"/>
          <w:szCs w:val="28"/>
          <w:lang w:bidi="mni-IN"/>
        </w:rPr>
        <w:t xml:space="preserve"> сведений в </w:t>
      </w:r>
      <w:r w:rsidRPr="00982D08">
        <w:rPr>
          <w:sz w:val="28"/>
          <w:szCs w:val="28"/>
          <w:lang w:bidi="mni-IN"/>
        </w:rPr>
        <w:t>Р</w:t>
      </w:r>
      <w:r w:rsidR="001F3625" w:rsidRPr="00982D08">
        <w:rPr>
          <w:sz w:val="28"/>
          <w:szCs w:val="28"/>
          <w:lang w:bidi="mni-IN"/>
        </w:rPr>
        <w:t>еестр.</w:t>
      </w:r>
    </w:p>
    <w:p w:rsidR="003D33D4" w:rsidRPr="00982D08" w:rsidRDefault="003D33D4" w:rsidP="00D03EB7">
      <w:pPr>
        <w:autoSpaceDE w:val="0"/>
        <w:autoSpaceDN w:val="0"/>
        <w:adjustRightInd w:val="0"/>
        <w:spacing w:after="0" w:line="360" w:lineRule="exact"/>
        <w:jc w:val="left"/>
        <w:rPr>
          <w:sz w:val="28"/>
          <w:szCs w:val="28"/>
          <w:lang w:bidi="mni-IN"/>
        </w:rPr>
      </w:pPr>
    </w:p>
    <w:p w:rsidR="001F3625" w:rsidRPr="004F6F98" w:rsidRDefault="00D03EB7" w:rsidP="00D03EB7">
      <w:pPr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  <w:lang w:bidi="mni-IN"/>
        </w:rPr>
      </w:pPr>
      <w:r w:rsidRPr="004F6F98">
        <w:rPr>
          <w:b/>
          <w:sz w:val="28"/>
          <w:szCs w:val="28"/>
          <w:lang w:val="en-US" w:bidi="mni-IN"/>
        </w:rPr>
        <w:t>V</w:t>
      </w:r>
      <w:r w:rsidRPr="004F6F98">
        <w:rPr>
          <w:b/>
          <w:sz w:val="28"/>
          <w:szCs w:val="28"/>
          <w:lang w:bidi="mni-IN"/>
        </w:rPr>
        <w:t>.</w:t>
      </w:r>
      <w:r w:rsidR="001F3625" w:rsidRPr="004F6F98">
        <w:rPr>
          <w:b/>
          <w:sz w:val="28"/>
          <w:szCs w:val="28"/>
          <w:lang w:bidi="mni-IN"/>
        </w:rPr>
        <w:t>Мониторинг выполнения условий Соглашени</w:t>
      </w:r>
      <w:r w:rsidR="00CF19E0">
        <w:rPr>
          <w:b/>
          <w:sz w:val="28"/>
          <w:szCs w:val="28"/>
          <w:lang w:bidi="mni-IN"/>
        </w:rPr>
        <w:t>я</w:t>
      </w:r>
      <w:r w:rsidR="001F3625" w:rsidRPr="004F6F98">
        <w:rPr>
          <w:b/>
          <w:sz w:val="28"/>
          <w:szCs w:val="28"/>
          <w:lang w:bidi="mni-IN"/>
        </w:rPr>
        <w:t xml:space="preserve"> и реализации</w:t>
      </w:r>
      <w:r w:rsidRPr="004F6F98">
        <w:rPr>
          <w:b/>
          <w:sz w:val="28"/>
          <w:szCs w:val="28"/>
          <w:lang w:bidi="mni-IN"/>
        </w:rPr>
        <w:t xml:space="preserve"> и</w:t>
      </w:r>
      <w:r w:rsidR="001F3625" w:rsidRPr="004F6F98">
        <w:rPr>
          <w:b/>
          <w:sz w:val="28"/>
          <w:szCs w:val="28"/>
          <w:lang w:bidi="mni-IN"/>
        </w:rPr>
        <w:t>нвестиционных проектов</w:t>
      </w:r>
    </w:p>
    <w:p w:rsidR="00D03EB7" w:rsidRPr="00982D08" w:rsidRDefault="00D03EB7" w:rsidP="00D03EB7">
      <w:pPr>
        <w:autoSpaceDE w:val="0"/>
        <w:autoSpaceDN w:val="0"/>
        <w:adjustRightInd w:val="0"/>
        <w:spacing w:after="0" w:line="360" w:lineRule="exact"/>
        <w:jc w:val="left"/>
        <w:rPr>
          <w:sz w:val="28"/>
          <w:szCs w:val="28"/>
          <w:lang w:bidi="mni-IN"/>
        </w:rPr>
      </w:pPr>
    </w:p>
    <w:p w:rsidR="001F3625" w:rsidRPr="00982D08" w:rsidRDefault="001F3625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</w:t>
      </w:r>
      <w:r w:rsidR="00D03EB7" w:rsidRPr="00982D08">
        <w:rPr>
          <w:sz w:val="28"/>
          <w:szCs w:val="28"/>
          <w:lang w:bidi="mni-IN"/>
        </w:rPr>
        <w:t>.1.</w:t>
      </w:r>
      <w:r w:rsidRPr="00982D08">
        <w:rPr>
          <w:sz w:val="28"/>
          <w:szCs w:val="28"/>
          <w:lang w:bidi="mni-IN"/>
        </w:rPr>
        <w:t xml:space="preserve">Уполномоченный орган осуществляет мониторинг </w:t>
      </w:r>
      <w:r w:rsidR="001A664C">
        <w:rPr>
          <w:sz w:val="28"/>
          <w:szCs w:val="28"/>
          <w:lang w:bidi="mni-IN"/>
        </w:rPr>
        <w:t xml:space="preserve">реализации инвестиционного проекта </w:t>
      </w:r>
      <w:r w:rsidR="00EB1D87">
        <w:rPr>
          <w:sz w:val="28"/>
          <w:szCs w:val="28"/>
          <w:lang w:bidi="mni-IN"/>
        </w:rPr>
        <w:t xml:space="preserve">ежегодно в срок до </w:t>
      </w:r>
      <w:r w:rsidR="009230BF">
        <w:rPr>
          <w:sz w:val="28"/>
          <w:szCs w:val="28"/>
          <w:lang w:bidi="mni-IN"/>
        </w:rPr>
        <w:t>25</w:t>
      </w:r>
      <w:r w:rsidR="00EB1D87">
        <w:rPr>
          <w:sz w:val="28"/>
          <w:szCs w:val="28"/>
          <w:lang w:bidi="mni-IN"/>
        </w:rPr>
        <w:t xml:space="preserve"> </w:t>
      </w:r>
      <w:r w:rsidR="00307DD8">
        <w:rPr>
          <w:sz w:val="28"/>
          <w:szCs w:val="28"/>
          <w:lang w:bidi="mni-IN"/>
        </w:rPr>
        <w:t>февраля года,</w:t>
      </w:r>
      <w:r w:rsidR="00EB1D87">
        <w:rPr>
          <w:sz w:val="28"/>
          <w:szCs w:val="28"/>
          <w:lang w:bidi="mni-IN"/>
        </w:rPr>
        <w:t xml:space="preserve"> следующего за отчетным годом.</w:t>
      </w:r>
    </w:p>
    <w:p w:rsidR="001F3625" w:rsidRPr="00982D08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lastRenderedPageBreak/>
        <w:t>5.2.</w:t>
      </w:r>
      <w:r w:rsidR="001F3625" w:rsidRPr="00982D08">
        <w:rPr>
          <w:sz w:val="28"/>
          <w:szCs w:val="28"/>
          <w:lang w:bidi="mni-IN"/>
        </w:rPr>
        <w:t xml:space="preserve">В период действия </w:t>
      </w:r>
      <w:r w:rsidR="00B95142">
        <w:rPr>
          <w:sz w:val="28"/>
          <w:szCs w:val="28"/>
          <w:lang w:bidi="mni-IN"/>
        </w:rPr>
        <w:t>с</w:t>
      </w:r>
      <w:r w:rsidR="001F3625" w:rsidRPr="00982D08">
        <w:rPr>
          <w:sz w:val="28"/>
          <w:szCs w:val="28"/>
          <w:lang w:bidi="mni-IN"/>
        </w:rPr>
        <w:t xml:space="preserve">оглашения </w:t>
      </w:r>
      <w:r w:rsidR="003446C9">
        <w:rPr>
          <w:sz w:val="28"/>
          <w:szCs w:val="28"/>
          <w:lang w:bidi="mni-IN"/>
        </w:rPr>
        <w:t xml:space="preserve">инициатор инвестиционного проекта </w:t>
      </w:r>
      <w:r w:rsidR="00EB1D87">
        <w:rPr>
          <w:sz w:val="28"/>
          <w:szCs w:val="28"/>
          <w:lang w:bidi="mni-IN"/>
        </w:rPr>
        <w:t xml:space="preserve">в </w:t>
      </w:r>
      <w:r w:rsidR="00EB1D87" w:rsidRPr="00307DD8">
        <w:rPr>
          <w:sz w:val="28"/>
          <w:szCs w:val="28"/>
          <w:lang w:bidi="mni-IN"/>
        </w:rPr>
        <w:t xml:space="preserve">срок до </w:t>
      </w:r>
      <w:r w:rsidR="00307DD8" w:rsidRPr="00307DD8">
        <w:rPr>
          <w:sz w:val="28"/>
          <w:szCs w:val="28"/>
          <w:lang w:bidi="mni-IN"/>
        </w:rPr>
        <w:t>30</w:t>
      </w:r>
      <w:r w:rsidR="00EB1D87" w:rsidRPr="00307DD8">
        <w:rPr>
          <w:sz w:val="28"/>
          <w:szCs w:val="28"/>
          <w:lang w:bidi="mni-IN"/>
        </w:rPr>
        <w:t xml:space="preserve"> числа месяца следующего за отчетным годом </w:t>
      </w:r>
      <w:r w:rsidR="001F3625" w:rsidRPr="00307DD8">
        <w:rPr>
          <w:sz w:val="28"/>
          <w:szCs w:val="28"/>
          <w:lang w:bidi="mni-IN"/>
        </w:rPr>
        <w:t>представляет в уполномоченный орган</w:t>
      </w:r>
      <w:r w:rsidR="009230BF" w:rsidRPr="00307DD8">
        <w:rPr>
          <w:sz w:val="28"/>
          <w:szCs w:val="28"/>
          <w:lang w:bidi="mni-IN"/>
        </w:rPr>
        <w:t xml:space="preserve"> </w:t>
      </w:r>
      <w:r w:rsidR="001F3625" w:rsidRPr="00307DD8">
        <w:rPr>
          <w:sz w:val="28"/>
          <w:szCs w:val="28"/>
          <w:lang w:bidi="mni-IN"/>
        </w:rPr>
        <w:t>следующую</w:t>
      </w:r>
      <w:r w:rsidR="001F3625" w:rsidRPr="00982D08">
        <w:rPr>
          <w:sz w:val="28"/>
          <w:szCs w:val="28"/>
          <w:lang w:bidi="mni-IN"/>
        </w:rPr>
        <w:t xml:space="preserve"> информацию</w:t>
      </w:r>
      <w:r w:rsidR="00EB1D87">
        <w:rPr>
          <w:sz w:val="28"/>
          <w:szCs w:val="28"/>
          <w:lang w:bidi="mni-IN"/>
        </w:rPr>
        <w:t>:</w:t>
      </w:r>
    </w:p>
    <w:p w:rsidR="001F3625" w:rsidRPr="00982D08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5.2.1.</w:t>
      </w:r>
      <w:r w:rsidR="001F3625" w:rsidRPr="00982D08">
        <w:rPr>
          <w:sz w:val="28"/>
          <w:szCs w:val="28"/>
          <w:lang w:bidi="mni-IN"/>
        </w:rPr>
        <w:t xml:space="preserve">отчет о ходе реализации </w:t>
      </w:r>
      <w:r w:rsidRPr="00982D08">
        <w:rPr>
          <w:sz w:val="28"/>
          <w:szCs w:val="28"/>
          <w:lang w:bidi="mni-IN"/>
        </w:rPr>
        <w:t>и</w:t>
      </w:r>
      <w:r w:rsidR="001F3625" w:rsidRPr="00982D08">
        <w:rPr>
          <w:sz w:val="28"/>
          <w:szCs w:val="28"/>
          <w:lang w:bidi="mni-IN"/>
        </w:rPr>
        <w:t>нвестиционного проекта</w:t>
      </w:r>
      <w:r w:rsidR="00EB1D87">
        <w:rPr>
          <w:sz w:val="28"/>
          <w:szCs w:val="28"/>
          <w:lang w:bidi="mni-IN"/>
        </w:rPr>
        <w:t xml:space="preserve"> по форме согласно приложению </w:t>
      </w:r>
      <w:r w:rsidR="00CE2086">
        <w:rPr>
          <w:sz w:val="28"/>
          <w:szCs w:val="28"/>
          <w:lang w:bidi="mni-IN"/>
        </w:rPr>
        <w:t>5</w:t>
      </w:r>
      <w:r w:rsidR="00EB1D87">
        <w:rPr>
          <w:sz w:val="28"/>
          <w:szCs w:val="28"/>
          <w:lang w:bidi="mni-IN"/>
        </w:rPr>
        <w:t xml:space="preserve"> к настоящему Порядку</w:t>
      </w:r>
      <w:r w:rsidR="001F3625" w:rsidRPr="00982D08">
        <w:rPr>
          <w:sz w:val="28"/>
          <w:szCs w:val="28"/>
          <w:lang w:bidi="mni-IN"/>
        </w:rPr>
        <w:t>;</w:t>
      </w:r>
    </w:p>
    <w:p w:rsidR="001F3625" w:rsidRPr="00982D08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5.2.2.</w:t>
      </w:r>
      <w:r w:rsidR="001F3625" w:rsidRPr="008217CA">
        <w:rPr>
          <w:sz w:val="28"/>
          <w:szCs w:val="28"/>
          <w:lang w:bidi="mni-IN"/>
        </w:rPr>
        <w:t xml:space="preserve">значения фактических показателей реализации </w:t>
      </w:r>
      <w:r w:rsidRPr="008217CA">
        <w:rPr>
          <w:sz w:val="28"/>
          <w:szCs w:val="28"/>
          <w:lang w:bidi="mni-IN"/>
        </w:rPr>
        <w:t>и</w:t>
      </w:r>
      <w:r w:rsidR="001F3625" w:rsidRPr="008217CA">
        <w:rPr>
          <w:sz w:val="28"/>
          <w:szCs w:val="28"/>
          <w:lang w:bidi="mni-IN"/>
        </w:rPr>
        <w:t>нвестиционного проекта: объем</w:t>
      </w:r>
      <w:r w:rsidRPr="008217CA">
        <w:rPr>
          <w:sz w:val="28"/>
          <w:szCs w:val="28"/>
          <w:lang w:bidi="mni-IN"/>
        </w:rPr>
        <w:t xml:space="preserve"> инвестиций в основной капитал,</w:t>
      </w:r>
      <w:r w:rsidR="001F3625" w:rsidRPr="008217CA">
        <w:rPr>
          <w:sz w:val="28"/>
          <w:szCs w:val="28"/>
          <w:lang w:bidi="mni-IN"/>
        </w:rPr>
        <w:t xml:space="preserve"> объем налог</w:t>
      </w:r>
      <w:r w:rsidRPr="008217CA">
        <w:rPr>
          <w:sz w:val="28"/>
          <w:szCs w:val="28"/>
          <w:lang w:bidi="mni-IN"/>
        </w:rPr>
        <w:t>ов, уплаченных в бюджет</w:t>
      </w:r>
      <w:r w:rsidR="00B95142" w:rsidRPr="008217CA">
        <w:rPr>
          <w:sz w:val="28"/>
          <w:szCs w:val="28"/>
          <w:lang w:bidi="mni-IN"/>
        </w:rPr>
        <w:t xml:space="preserve"> муниципального образования «Город Березники»</w:t>
      </w:r>
      <w:r w:rsidRPr="008217CA">
        <w:rPr>
          <w:sz w:val="28"/>
          <w:szCs w:val="28"/>
          <w:lang w:bidi="mni-IN"/>
        </w:rPr>
        <w:t>,</w:t>
      </w:r>
      <w:r w:rsidR="001F3625" w:rsidRPr="008217CA">
        <w:rPr>
          <w:sz w:val="28"/>
          <w:szCs w:val="28"/>
          <w:lang w:bidi="mni-IN"/>
        </w:rPr>
        <w:t xml:space="preserve"> количество созданных рабочих м</w:t>
      </w:r>
      <w:r w:rsidRPr="008217CA">
        <w:rPr>
          <w:sz w:val="28"/>
          <w:szCs w:val="28"/>
          <w:lang w:bidi="mni-IN"/>
        </w:rPr>
        <w:t>ест,</w:t>
      </w:r>
      <w:r w:rsidR="001F3625" w:rsidRPr="008217CA">
        <w:rPr>
          <w:sz w:val="28"/>
          <w:szCs w:val="28"/>
          <w:lang w:bidi="mni-IN"/>
        </w:rPr>
        <w:t xml:space="preserve"> размер среднемесячной заработной</w:t>
      </w:r>
      <w:r w:rsidR="009230BF" w:rsidRPr="008217CA">
        <w:rPr>
          <w:sz w:val="28"/>
          <w:szCs w:val="28"/>
          <w:lang w:bidi="mni-IN"/>
        </w:rPr>
        <w:t xml:space="preserve"> </w:t>
      </w:r>
      <w:r w:rsidR="001F3625" w:rsidRPr="008217CA">
        <w:rPr>
          <w:sz w:val="28"/>
          <w:szCs w:val="28"/>
          <w:lang w:bidi="mni-IN"/>
        </w:rPr>
        <w:t xml:space="preserve">платы, иные показатели, предусмотренные </w:t>
      </w:r>
      <w:r w:rsidR="00B95142" w:rsidRPr="008217CA">
        <w:rPr>
          <w:sz w:val="28"/>
          <w:szCs w:val="28"/>
          <w:lang w:bidi="mni-IN"/>
        </w:rPr>
        <w:t>с</w:t>
      </w:r>
      <w:r w:rsidR="001F3625" w:rsidRPr="008217CA">
        <w:rPr>
          <w:sz w:val="28"/>
          <w:szCs w:val="28"/>
          <w:lang w:bidi="mni-IN"/>
        </w:rPr>
        <w:t>оглашением;</w:t>
      </w:r>
    </w:p>
    <w:p w:rsidR="001F3625" w:rsidRPr="00982D08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5.2.3.</w:t>
      </w:r>
      <w:r w:rsidR="001F3625" w:rsidRPr="00982D08">
        <w:rPr>
          <w:sz w:val="28"/>
          <w:szCs w:val="28"/>
          <w:lang w:bidi="mni-IN"/>
        </w:rPr>
        <w:t>перечень основных средств (отчет), используемых в целях реализации</w:t>
      </w:r>
      <w:r w:rsidRPr="00982D08">
        <w:rPr>
          <w:sz w:val="28"/>
          <w:szCs w:val="28"/>
          <w:lang w:bidi="mni-IN"/>
        </w:rPr>
        <w:t xml:space="preserve"> и</w:t>
      </w:r>
      <w:r w:rsidR="001F3625" w:rsidRPr="00982D08">
        <w:rPr>
          <w:sz w:val="28"/>
          <w:szCs w:val="28"/>
          <w:lang w:bidi="mni-IN"/>
        </w:rPr>
        <w:t xml:space="preserve">нвестиционного проекта в соответствии с </w:t>
      </w:r>
      <w:r w:rsidR="00B95142">
        <w:rPr>
          <w:sz w:val="28"/>
          <w:szCs w:val="28"/>
          <w:lang w:bidi="mni-IN"/>
        </w:rPr>
        <w:t>с</w:t>
      </w:r>
      <w:r w:rsidR="001F3625" w:rsidRPr="00982D08">
        <w:rPr>
          <w:sz w:val="28"/>
          <w:szCs w:val="28"/>
          <w:lang w:bidi="mni-IN"/>
        </w:rPr>
        <w:t>оглашением с указанием их</w:t>
      </w:r>
      <w:r w:rsidR="009230BF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>стоимости, в том числе создаваемых и (или) приобретаемых;</w:t>
      </w:r>
    </w:p>
    <w:p w:rsidR="001F3625" w:rsidRPr="00982D08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5.2.4.</w:t>
      </w:r>
      <w:r w:rsidR="001F3625" w:rsidRPr="00982D08">
        <w:rPr>
          <w:sz w:val="28"/>
          <w:szCs w:val="28"/>
          <w:lang w:bidi="mni-IN"/>
        </w:rPr>
        <w:t xml:space="preserve">информацию об оказанном содействии в трудоустройстве жителям </w:t>
      </w:r>
      <w:r w:rsidRPr="00982D08">
        <w:rPr>
          <w:sz w:val="28"/>
          <w:szCs w:val="28"/>
          <w:lang w:bidi="mni-IN"/>
        </w:rPr>
        <w:t>муниципального образования «Город Березники»</w:t>
      </w:r>
      <w:r w:rsidR="001F3625" w:rsidRPr="00982D08">
        <w:rPr>
          <w:sz w:val="28"/>
          <w:szCs w:val="28"/>
          <w:lang w:bidi="mni-IN"/>
        </w:rPr>
        <w:t xml:space="preserve"> на</w:t>
      </w:r>
      <w:r w:rsidR="009230BF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>создаваемые рабочие места, обеспечении (при необходимости) жильем</w:t>
      </w:r>
      <w:r w:rsidR="009230BF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>привлекаемой иногородней рабочей силы, вакантных рабочих местах</w:t>
      </w:r>
      <w:r w:rsidR="00B95142">
        <w:rPr>
          <w:sz w:val="28"/>
          <w:szCs w:val="28"/>
          <w:lang w:bidi="mni-IN"/>
        </w:rPr>
        <w:t xml:space="preserve"> (при наличии)</w:t>
      </w:r>
      <w:r w:rsidR="001F3625" w:rsidRPr="00982D08">
        <w:rPr>
          <w:sz w:val="28"/>
          <w:szCs w:val="28"/>
          <w:lang w:bidi="mni-IN"/>
        </w:rPr>
        <w:t>;</w:t>
      </w:r>
    </w:p>
    <w:p w:rsidR="001F3625" w:rsidRPr="00982D08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5.2.5.</w:t>
      </w:r>
      <w:r w:rsidR="001F3625" w:rsidRPr="00982D08">
        <w:rPr>
          <w:sz w:val="28"/>
          <w:szCs w:val="28"/>
          <w:lang w:bidi="mni-IN"/>
        </w:rPr>
        <w:t>копии документов бухгалтерской (финансовой), статистической и налоговой</w:t>
      </w:r>
      <w:r w:rsidR="009230BF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 xml:space="preserve">отчетности в соответствии с условиями </w:t>
      </w:r>
      <w:r w:rsidR="00B95142">
        <w:rPr>
          <w:sz w:val="28"/>
          <w:szCs w:val="28"/>
          <w:lang w:bidi="mni-IN"/>
        </w:rPr>
        <w:t>с</w:t>
      </w:r>
      <w:r w:rsidR="001F3625" w:rsidRPr="00982D08">
        <w:rPr>
          <w:sz w:val="28"/>
          <w:szCs w:val="28"/>
          <w:lang w:bidi="mni-IN"/>
        </w:rPr>
        <w:t>оглашения;</w:t>
      </w:r>
    </w:p>
    <w:p w:rsidR="001F3625" w:rsidRPr="00982D08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 xml:space="preserve">5.3.Уполномоченный орган обеспечивает </w:t>
      </w:r>
      <w:r w:rsidR="001F3625" w:rsidRPr="00982D08">
        <w:rPr>
          <w:sz w:val="28"/>
          <w:szCs w:val="28"/>
          <w:lang w:bidi="mni-IN"/>
        </w:rPr>
        <w:t xml:space="preserve">взаимодействие с </w:t>
      </w:r>
      <w:r w:rsidR="003446C9">
        <w:rPr>
          <w:sz w:val="28"/>
          <w:szCs w:val="28"/>
          <w:lang w:bidi="mni-IN"/>
        </w:rPr>
        <w:t xml:space="preserve">инициатором инвестиционного проекта </w:t>
      </w:r>
      <w:r w:rsidR="001F3625" w:rsidRPr="00982D08">
        <w:rPr>
          <w:sz w:val="28"/>
          <w:szCs w:val="28"/>
          <w:lang w:bidi="mni-IN"/>
        </w:rPr>
        <w:t>с целью получения информации о ходе реализации</w:t>
      </w:r>
      <w:r w:rsidRPr="00982D08">
        <w:rPr>
          <w:sz w:val="28"/>
          <w:szCs w:val="28"/>
          <w:lang w:bidi="mni-IN"/>
        </w:rPr>
        <w:t xml:space="preserve"> и</w:t>
      </w:r>
      <w:r w:rsidR="001F3625" w:rsidRPr="00982D08">
        <w:rPr>
          <w:sz w:val="28"/>
          <w:szCs w:val="28"/>
          <w:lang w:bidi="mni-IN"/>
        </w:rPr>
        <w:t>нвестиционного проекта и оказания содействия в решении вопросов, возникающих у</w:t>
      </w:r>
      <w:r w:rsidR="009230BF">
        <w:rPr>
          <w:sz w:val="28"/>
          <w:szCs w:val="28"/>
          <w:lang w:bidi="mni-IN"/>
        </w:rPr>
        <w:t xml:space="preserve"> </w:t>
      </w:r>
      <w:r w:rsidR="003446C9">
        <w:rPr>
          <w:sz w:val="28"/>
          <w:szCs w:val="28"/>
          <w:lang w:bidi="mni-IN"/>
        </w:rPr>
        <w:t>инициатора инвестиционного проекта</w:t>
      </w:r>
      <w:r w:rsidR="001F3625" w:rsidRPr="00982D08">
        <w:rPr>
          <w:sz w:val="28"/>
          <w:szCs w:val="28"/>
          <w:lang w:bidi="mni-IN"/>
        </w:rPr>
        <w:t>.</w:t>
      </w:r>
    </w:p>
    <w:p w:rsidR="001F3625" w:rsidRPr="00982D08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5.4.</w:t>
      </w:r>
      <w:r w:rsidR="001F3625" w:rsidRPr="00982D08">
        <w:rPr>
          <w:sz w:val="28"/>
          <w:szCs w:val="28"/>
          <w:lang w:bidi="mni-IN"/>
        </w:rPr>
        <w:t>Уполномоченный орган:</w:t>
      </w:r>
    </w:p>
    <w:p w:rsidR="001F3625" w:rsidRPr="00982D08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5.4.1.</w:t>
      </w:r>
      <w:r w:rsidR="001F3625" w:rsidRPr="00982D08">
        <w:rPr>
          <w:sz w:val="28"/>
          <w:szCs w:val="28"/>
          <w:lang w:bidi="mni-IN"/>
        </w:rPr>
        <w:t>обеспечивает сохранность представленных материалов, соблюдение</w:t>
      </w:r>
      <w:r w:rsidR="009230BF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>конфиденциальности информации;</w:t>
      </w:r>
    </w:p>
    <w:p w:rsidR="001F3625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5.4.2.</w:t>
      </w:r>
      <w:r w:rsidR="001F3625" w:rsidRPr="00982D08">
        <w:rPr>
          <w:sz w:val="28"/>
          <w:szCs w:val="28"/>
          <w:lang w:bidi="mni-IN"/>
        </w:rPr>
        <w:t xml:space="preserve">анализирует представленные </w:t>
      </w:r>
      <w:r w:rsidR="003446C9">
        <w:rPr>
          <w:sz w:val="28"/>
          <w:szCs w:val="28"/>
          <w:lang w:bidi="mni-IN"/>
        </w:rPr>
        <w:t>инициатором инвестиционного проекта</w:t>
      </w:r>
      <w:r w:rsidR="009230BF">
        <w:rPr>
          <w:sz w:val="28"/>
          <w:szCs w:val="28"/>
          <w:lang w:bidi="mni-IN"/>
        </w:rPr>
        <w:t xml:space="preserve"> </w:t>
      </w:r>
      <w:r w:rsidR="00C9266C" w:rsidRPr="00982D08">
        <w:rPr>
          <w:sz w:val="28"/>
          <w:szCs w:val="28"/>
          <w:lang w:bidi="mni-IN"/>
        </w:rPr>
        <w:t>информацию и документы.</w:t>
      </w:r>
    </w:p>
    <w:p w:rsidR="009230BF" w:rsidRDefault="00717639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5.5.</w:t>
      </w:r>
      <w:r w:rsidRPr="00717639">
        <w:rPr>
          <w:sz w:val="28"/>
          <w:szCs w:val="28"/>
          <w:lang w:bidi="mni-IN"/>
        </w:rPr>
        <w:t xml:space="preserve">По результатам мониторинга реализации инвестиционного проекта </w:t>
      </w:r>
      <w:r>
        <w:rPr>
          <w:sz w:val="28"/>
          <w:szCs w:val="28"/>
          <w:lang w:bidi="mni-IN"/>
        </w:rPr>
        <w:t xml:space="preserve">уполномоченный орган в срок до </w:t>
      </w:r>
      <w:r w:rsidR="00307DD8">
        <w:rPr>
          <w:sz w:val="28"/>
          <w:szCs w:val="28"/>
          <w:lang w:bidi="mni-IN"/>
        </w:rPr>
        <w:t>2</w:t>
      </w:r>
      <w:r w:rsidR="009230BF">
        <w:rPr>
          <w:sz w:val="28"/>
          <w:szCs w:val="28"/>
          <w:lang w:bidi="mni-IN"/>
        </w:rPr>
        <w:t>0</w:t>
      </w:r>
      <w:r>
        <w:rPr>
          <w:sz w:val="28"/>
          <w:szCs w:val="28"/>
          <w:lang w:bidi="mni-IN"/>
        </w:rPr>
        <w:t xml:space="preserve"> </w:t>
      </w:r>
      <w:r w:rsidR="00307DD8">
        <w:rPr>
          <w:sz w:val="28"/>
          <w:szCs w:val="28"/>
          <w:lang w:bidi="mni-IN"/>
        </w:rPr>
        <w:t>февраля года,</w:t>
      </w:r>
      <w:r>
        <w:rPr>
          <w:sz w:val="28"/>
          <w:szCs w:val="28"/>
          <w:lang w:bidi="mni-IN"/>
        </w:rPr>
        <w:t xml:space="preserve"> следующего за отчетным годом </w:t>
      </w:r>
      <w:r w:rsidRPr="00717639">
        <w:rPr>
          <w:sz w:val="28"/>
          <w:szCs w:val="28"/>
          <w:lang w:bidi="mni-IN"/>
        </w:rPr>
        <w:t>формирует заключение, которое должно содержать по каждому инвестиционному проекту</w:t>
      </w:r>
      <w:r>
        <w:rPr>
          <w:sz w:val="28"/>
          <w:szCs w:val="28"/>
          <w:lang w:bidi="mni-IN"/>
        </w:rPr>
        <w:t xml:space="preserve"> информацию</w:t>
      </w:r>
      <w:r w:rsidR="009230BF">
        <w:rPr>
          <w:sz w:val="28"/>
          <w:szCs w:val="28"/>
          <w:lang w:bidi="mni-IN"/>
        </w:rPr>
        <w:t xml:space="preserve"> </w:t>
      </w:r>
      <w:r w:rsidRPr="00717639">
        <w:rPr>
          <w:sz w:val="28"/>
          <w:szCs w:val="28"/>
          <w:lang w:bidi="mni-IN"/>
        </w:rPr>
        <w:t xml:space="preserve">о соответствии (несоответствии) параметров инвестиционного проекта на отчетную дату параметрам, указанным в </w:t>
      </w:r>
      <w:r w:rsidR="00261732">
        <w:rPr>
          <w:sz w:val="28"/>
          <w:szCs w:val="28"/>
          <w:lang w:bidi="mni-IN"/>
        </w:rPr>
        <w:t>пункте 5.2. настоящего раздела.</w:t>
      </w:r>
    </w:p>
    <w:p w:rsidR="001F3625" w:rsidRPr="00B04E26" w:rsidRDefault="00D03EB7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5.</w:t>
      </w:r>
      <w:r w:rsidR="00272DF4">
        <w:rPr>
          <w:sz w:val="28"/>
          <w:szCs w:val="28"/>
          <w:lang w:bidi="mni-IN"/>
        </w:rPr>
        <w:t>6.</w:t>
      </w:r>
      <w:r w:rsidR="001F3625" w:rsidRPr="00982D08">
        <w:rPr>
          <w:sz w:val="28"/>
          <w:szCs w:val="28"/>
          <w:lang w:bidi="mni-IN"/>
        </w:rPr>
        <w:t>В случае выявления в результате мониторинга снижения у инвестора более чем на 50</w:t>
      </w:r>
      <w:r w:rsidR="009230BF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 xml:space="preserve">процентов фактических показателей </w:t>
      </w:r>
      <w:r w:rsidR="001F3625" w:rsidRPr="00982D08">
        <w:rPr>
          <w:sz w:val="28"/>
          <w:szCs w:val="28"/>
          <w:lang w:bidi="mni-IN"/>
        </w:rPr>
        <w:lastRenderedPageBreak/>
        <w:t xml:space="preserve">реализации </w:t>
      </w:r>
      <w:r w:rsidRPr="00982D08">
        <w:rPr>
          <w:sz w:val="28"/>
          <w:szCs w:val="28"/>
          <w:lang w:bidi="mni-IN"/>
        </w:rPr>
        <w:t>и</w:t>
      </w:r>
      <w:r w:rsidR="001F3625" w:rsidRPr="00982D08">
        <w:rPr>
          <w:sz w:val="28"/>
          <w:szCs w:val="28"/>
          <w:lang w:bidi="mni-IN"/>
        </w:rPr>
        <w:t>нвестиционного проекта по итогам</w:t>
      </w:r>
      <w:r w:rsidR="009230BF">
        <w:rPr>
          <w:sz w:val="28"/>
          <w:szCs w:val="28"/>
          <w:lang w:bidi="mni-IN"/>
        </w:rPr>
        <w:t xml:space="preserve"> </w:t>
      </w:r>
      <w:r w:rsidR="001F3625" w:rsidRPr="00982D08">
        <w:rPr>
          <w:sz w:val="28"/>
          <w:szCs w:val="28"/>
          <w:lang w:bidi="mni-IN"/>
        </w:rPr>
        <w:t xml:space="preserve">истекшего </w:t>
      </w:r>
      <w:r w:rsidR="001F3625" w:rsidRPr="00B04E26">
        <w:rPr>
          <w:sz w:val="28"/>
          <w:szCs w:val="28"/>
          <w:lang w:bidi="mni-IN"/>
        </w:rPr>
        <w:t>календарного года по отношению к их значениям, предусмотренным</w:t>
      </w:r>
      <w:r w:rsidR="009230BF" w:rsidRPr="00B04E26">
        <w:rPr>
          <w:sz w:val="28"/>
          <w:szCs w:val="28"/>
          <w:lang w:bidi="mni-IN"/>
        </w:rPr>
        <w:t xml:space="preserve"> </w:t>
      </w:r>
      <w:r w:rsidR="00272DF4" w:rsidRPr="00B04E26">
        <w:rPr>
          <w:sz w:val="28"/>
          <w:szCs w:val="28"/>
          <w:lang w:bidi="mni-IN"/>
        </w:rPr>
        <w:t>с</w:t>
      </w:r>
      <w:r w:rsidR="001F3625" w:rsidRPr="00B04E26">
        <w:rPr>
          <w:sz w:val="28"/>
          <w:szCs w:val="28"/>
          <w:lang w:bidi="mni-IN"/>
        </w:rPr>
        <w:t>оглашением (объем инвестиций в основной капитал, объем налогов, уплаченных в</w:t>
      </w:r>
      <w:r w:rsidR="009230BF" w:rsidRPr="00B04E26">
        <w:rPr>
          <w:sz w:val="28"/>
          <w:szCs w:val="28"/>
          <w:lang w:bidi="mni-IN"/>
        </w:rPr>
        <w:t xml:space="preserve"> </w:t>
      </w:r>
      <w:r w:rsidR="001F3625" w:rsidRPr="00B04E26">
        <w:rPr>
          <w:sz w:val="28"/>
          <w:szCs w:val="28"/>
          <w:lang w:bidi="mni-IN"/>
        </w:rPr>
        <w:t>местный бюджет</w:t>
      </w:r>
      <w:r w:rsidR="003446C9" w:rsidRPr="00B04E26">
        <w:rPr>
          <w:sz w:val="28"/>
          <w:szCs w:val="28"/>
          <w:lang w:bidi="mni-IN"/>
        </w:rPr>
        <w:t xml:space="preserve"> и т.д.</w:t>
      </w:r>
      <w:r w:rsidR="001F3625" w:rsidRPr="00B04E26">
        <w:rPr>
          <w:sz w:val="28"/>
          <w:szCs w:val="28"/>
          <w:lang w:bidi="mni-IN"/>
        </w:rPr>
        <w:t>), уполномоченный орган</w:t>
      </w:r>
      <w:r w:rsidR="009230BF" w:rsidRPr="00B04E26">
        <w:rPr>
          <w:sz w:val="28"/>
          <w:szCs w:val="28"/>
          <w:lang w:bidi="mni-IN"/>
        </w:rPr>
        <w:t xml:space="preserve"> </w:t>
      </w:r>
      <w:r w:rsidR="00272DF4" w:rsidRPr="00B04E26">
        <w:rPr>
          <w:sz w:val="28"/>
          <w:szCs w:val="28"/>
          <w:lang w:bidi="mni-IN"/>
        </w:rPr>
        <w:t xml:space="preserve">в срок до </w:t>
      </w:r>
      <w:r w:rsidR="00307DD8" w:rsidRPr="00B04E26">
        <w:rPr>
          <w:sz w:val="28"/>
          <w:szCs w:val="28"/>
          <w:lang w:bidi="mni-IN"/>
        </w:rPr>
        <w:t>1 марта года</w:t>
      </w:r>
      <w:r w:rsidR="00FB4F7A" w:rsidRPr="00B04E26">
        <w:rPr>
          <w:sz w:val="28"/>
          <w:szCs w:val="28"/>
          <w:lang w:bidi="mni-IN"/>
        </w:rPr>
        <w:t>,</w:t>
      </w:r>
      <w:r w:rsidR="00272DF4" w:rsidRPr="00B04E26">
        <w:rPr>
          <w:sz w:val="28"/>
          <w:szCs w:val="28"/>
          <w:lang w:bidi="mni-IN"/>
        </w:rPr>
        <w:t xml:space="preserve"> следующего за отчетным годом</w:t>
      </w:r>
      <w:r w:rsidR="00FB4F7A" w:rsidRPr="00B04E26">
        <w:rPr>
          <w:sz w:val="28"/>
          <w:szCs w:val="28"/>
          <w:lang w:bidi="mni-IN"/>
        </w:rPr>
        <w:t>,</w:t>
      </w:r>
      <w:r w:rsidR="009230BF" w:rsidRPr="00B04E26">
        <w:rPr>
          <w:sz w:val="28"/>
          <w:szCs w:val="28"/>
          <w:lang w:bidi="mni-IN"/>
        </w:rPr>
        <w:t xml:space="preserve"> </w:t>
      </w:r>
      <w:r w:rsidR="001F3625" w:rsidRPr="00B04E26">
        <w:rPr>
          <w:sz w:val="28"/>
          <w:szCs w:val="28"/>
          <w:lang w:bidi="mni-IN"/>
        </w:rPr>
        <w:t>выносит на рассмотрение Совета результаты мониторинга</w:t>
      </w:r>
      <w:r w:rsidR="00AF7582" w:rsidRPr="00B04E26">
        <w:rPr>
          <w:sz w:val="28"/>
          <w:szCs w:val="28"/>
          <w:lang w:bidi="mni-IN"/>
        </w:rPr>
        <w:t>.</w:t>
      </w:r>
    </w:p>
    <w:p w:rsidR="00216435" w:rsidRDefault="00216435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B04E26">
        <w:rPr>
          <w:sz w:val="28"/>
          <w:szCs w:val="28"/>
          <w:lang w:bidi="mni-IN"/>
        </w:rPr>
        <w:t>5.</w:t>
      </w:r>
      <w:r w:rsidR="00272DF4" w:rsidRPr="00B04E26">
        <w:rPr>
          <w:sz w:val="28"/>
          <w:szCs w:val="28"/>
          <w:lang w:bidi="mni-IN"/>
        </w:rPr>
        <w:t>7.</w:t>
      </w:r>
      <w:r w:rsidR="00AF7582" w:rsidRPr="00B04E26">
        <w:rPr>
          <w:sz w:val="28"/>
          <w:szCs w:val="28"/>
          <w:lang w:bidi="mni-IN"/>
        </w:rPr>
        <w:t xml:space="preserve">Кроме того, уполномоченный орган выносит информацию на рассмотрение Совета </w:t>
      </w:r>
      <w:r w:rsidR="00272DF4" w:rsidRPr="00B04E26">
        <w:rPr>
          <w:sz w:val="28"/>
          <w:szCs w:val="28"/>
          <w:lang w:bidi="mni-IN"/>
        </w:rPr>
        <w:t>не позднее</w:t>
      </w:r>
      <w:r w:rsidR="00272DF4" w:rsidRPr="008970F2">
        <w:rPr>
          <w:sz w:val="28"/>
          <w:szCs w:val="28"/>
          <w:lang w:bidi="mni-IN"/>
        </w:rPr>
        <w:t xml:space="preserve"> </w:t>
      </w:r>
      <w:r w:rsidR="008970F2" w:rsidRPr="008970F2">
        <w:rPr>
          <w:sz w:val="28"/>
          <w:szCs w:val="28"/>
          <w:lang w:bidi="mni-IN"/>
        </w:rPr>
        <w:t>десяти</w:t>
      </w:r>
      <w:r w:rsidR="00272DF4" w:rsidRPr="008970F2">
        <w:rPr>
          <w:sz w:val="28"/>
          <w:szCs w:val="28"/>
          <w:lang w:bidi="mni-IN"/>
        </w:rPr>
        <w:t xml:space="preserve"> рабочих</w:t>
      </w:r>
      <w:r w:rsidR="00272DF4">
        <w:rPr>
          <w:sz w:val="28"/>
          <w:szCs w:val="28"/>
          <w:lang w:bidi="mni-IN"/>
        </w:rPr>
        <w:t xml:space="preserve"> дней </w:t>
      </w:r>
      <w:r w:rsidR="003446C9">
        <w:rPr>
          <w:sz w:val="28"/>
          <w:szCs w:val="28"/>
          <w:lang w:bidi="mni-IN"/>
        </w:rPr>
        <w:t xml:space="preserve">со дня получения сведений о </w:t>
      </w:r>
      <w:r w:rsidR="00AF7582">
        <w:rPr>
          <w:sz w:val="28"/>
          <w:szCs w:val="28"/>
          <w:lang w:bidi="mni-IN"/>
        </w:rPr>
        <w:t>наступлении одного из следующих обстоятельств:</w:t>
      </w:r>
    </w:p>
    <w:p w:rsidR="00AF7582" w:rsidRPr="00AF7582" w:rsidRDefault="00272DF4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5.7</w:t>
      </w:r>
      <w:r w:rsidR="00AF7582">
        <w:rPr>
          <w:sz w:val="28"/>
          <w:szCs w:val="28"/>
          <w:lang w:bidi="mni-IN"/>
        </w:rPr>
        <w:t>.1.</w:t>
      </w:r>
      <w:r w:rsidR="00AF7582" w:rsidRPr="00AF7582">
        <w:rPr>
          <w:sz w:val="28"/>
          <w:szCs w:val="28"/>
          <w:lang w:bidi="mni-IN"/>
        </w:rPr>
        <w:t>реорганизация (ликвидация), прекращение деятельности инициатора инвестиционного проекта;</w:t>
      </w:r>
    </w:p>
    <w:p w:rsidR="00AF7582" w:rsidRPr="00AF7582" w:rsidRDefault="00AF7582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</w:t>
      </w:r>
      <w:r w:rsidR="00272DF4">
        <w:rPr>
          <w:sz w:val="28"/>
          <w:szCs w:val="28"/>
          <w:lang w:bidi="mni-IN"/>
        </w:rPr>
        <w:t>7</w:t>
      </w:r>
      <w:r>
        <w:rPr>
          <w:sz w:val="28"/>
          <w:szCs w:val="28"/>
          <w:lang w:bidi="mni-IN"/>
        </w:rPr>
        <w:t>.2.з</w:t>
      </w:r>
      <w:r w:rsidRPr="00AF7582">
        <w:rPr>
          <w:sz w:val="28"/>
          <w:szCs w:val="28"/>
          <w:lang w:bidi="mni-IN"/>
        </w:rPr>
        <w:t>аявление инициатора инвестиционного проекта о прекращении действия инвестиционного проекта;</w:t>
      </w:r>
    </w:p>
    <w:p w:rsidR="00AF7582" w:rsidRPr="00AF7582" w:rsidRDefault="00272DF4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5.7</w:t>
      </w:r>
      <w:r w:rsidR="00AF7582">
        <w:rPr>
          <w:sz w:val="28"/>
          <w:szCs w:val="28"/>
          <w:lang w:bidi="mni-IN"/>
        </w:rPr>
        <w:t>.3.</w:t>
      </w:r>
      <w:r w:rsidR="00AF7582" w:rsidRPr="00AF7582">
        <w:rPr>
          <w:sz w:val="28"/>
          <w:szCs w:val="28"/>
          <w:lang w:bidi="mni-IN"/>
        </w:rPr>
        <w:t>решение суда или заключение аудитора о несостоятельности (банкротстве) инициатора инвестиционного проекта;</w:t>
      </w:r>
    </w:p>
    <w:p w:rsidR="00AF7582" w:rsidRPr="00AF7582" w:rsidRDefault="00272DF4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5.7</w:t>
      </w:r>
      <w:r w:rsidR="00AF7582">
        <w:rPr>
          <w:sz w:val="28"/>
          <w:szCs w:val="28"/>
          <w:lang w:bidi="mni-IN"/>
        </w:rPr>
        <w:t>.4.</w:t>
      </w:r>
      <w:r w:rsidR="00AF7582" w:rsidRPr="00AF7582">
        <w:rPr>
          <w:sz w:val="28"/>
          <w:szCs w:val="28"/>
          <w:lang w:bidi="mni-IN"/>
        </w:rPr>
        <w:t xml:space="preserve">непредставление инициатором инвестиционного проекта документов, указанных в пункте </w:t>
      </w:r>
      <w:r w:rsidR="00AF7582">
        <w:rPr>
          <w:sz w:val="28"/>
          <w:szCs w:val="28"/>
          <w:lang w:bidi="mni-IN"/>
        </w:rPr>
        <w:t xml:space="preserve">5.2. </w:t>
      </w:r>
      <w:r w:rsidR="00AF7582" w:rsidRPr="00AF7582">
        <w:rPr>
          <w:sz w:val="28"/>
          <w:szCs w:val="28"/>
          <w:lang w:bidi="mni-IN"/>
        </w:rPr>
        <w:t xml:space="preserve">настоящего </w:t>
      </w:r>
      <w:r w:rsidR="00AF7582">
        <w:rPr>
          <w:sz w:val="28"/>
          <w:szCs w:val="28"/>
          <w:lang w:bidi="mni-IN"/>
        </w:rPr>
        <w:t>раздела</w:t>
      </w:r>
      <w:r w:rsidR="00AF7582" w:rsidRPr="00AF7582">
        <w:rPr>
          <w:sz w:val="28"/>
          <w:szCs w:val="28"/>
          <w:lang w:bidi="mni-IN"/>
        </w:rPr>
        <w:t xml:space="preserve">, в течение </w:t>
      </w:r>
      <w:r w:rsidR="00AE2ABE">
        <w:rPr>
          <w:sz w:val="28"/>
          <w:szCs w:val="28"/>
          <w:lang w:bidi="mni-IN"/>
        </w:rPr>
        <w:t>одного отчетного</w:t>
      </w:r>
      <w:r w:rsidR="00AF7582" w:rsidRPr="00AF7582">
        <w:rPr>
          <w:sz w:val="28"/>
          <w:szCs w:val="28"/>
          <w:lang w:bidi="mni-IN"/>
        </w:rPr>
        <w:t xml:space="preserve"> пери</w:t>
      </w:r>
      <w:r w:rsidR="00AE2ABE">
        <w:rPr>
          <w:sz w:val="28"/>
          <w:szCs w:val="28"/>
          <w:lang w:bidi="mni-IN"/>
        </w:rPr>
        <w:t>ода</w:t>
      </w:r>
      <w:r w:rsidR="00AF7582" w:rsidRPr="00AF7582">
        <w:rPr>
          <w:sz w:val="28"/>
          <w:szCs w:val="28"/>
          <w:lang w:bidi="mni-IN"/>
        </w:rPr>
        <w:t>;</w:t>
      </w:r>
    </w:p>
    <w:p w:rsidR="00AF7582" w:rsidRPr="00AF7582" w:rsidRDefault="00272DF4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5.7</w:t>
      </w:r>
      <w:r w:rsidR="00AF7582">
        <w:rPr>
          <w:sz w:val="28"/>
          <w:szCs w:val="28"/>
          <w:lang w:bidi="mni-IN"/>
        </w:rPr>
        <w:t>.5.</w:t>
      </w:r>
      <w:r w:rsidR="00AF7582" w:rsidRPr="00AF7582">
        <w:rPr>
          <w:sz w:val="28"/>
          <w:szCs w:val="28"/>
          <w:lang w:bidi="mni-IN"/>
        </w:rPr>
        <w:t xml:space="preserve">представление заведомо ложных данных в документах, указанных в пункте </w:t>
      </w:r>
      <w:r w:rsidR="00AF7582">
        <w:rPr>
          <w:sz w:val="28"/>
          <w:szCs w:val="28"/>
          <w:lang w:bidi="mni-IN"/>
        </w:rPr>
        <w:t xml:space="preserve">5.2. </w:t>
      </w:r>
      <w:r w:rsidR="00AF7582" w:rsidRPr="00AF7582">
        <w:rPr>
          <w:sz w:val="28"/>
          <w:szCs w:val="28"/>
          <w:lang w:bidi="mni-IN"/>
        </w:rPr>
        <w:t xml:space="preserve">настоящего </w:t>
      </w:r>
      <w:r w:rsidR="00AF7582">
        <w:rPr>
          <w:sz w:val="28"/>
          <w:szCs w:val="28"/>
          <w:lang w:bidi="mni-IN"/>
        </w:rPr>
        <w:t>раздела</w:t>
      </w:r>
      <w:r w:rsidR="00AF7582" w:rsidRPr="00AF7582">
        <w:rPr>
          <w:sz w:val="28"/>
          <w:szCs w:val="28"/>
          <w:lang w:bidi="mni-IN"/>
        </w:rPr>
        <w:t>;</w:t>
      </w:r>
    </w:p>
    <w:p w:rsidR="00AF7582" w:rsidRPr="00AF7582" w:rsidRDefault="00272DF4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5.7</w:t>
      </w:r>
      <w:r w:rsidR="00AF7582">
        <w:rPr>
          <w:sz w:val="28"/>
          <w:szCs w:val="28"/>
          <w:lang w:bidi="mni-IN"/>
        </w:rPr>
        <w:t>.6.</w:t>
      </w:r>
      <w:r w:rsidR="00AF7582" w:rsidRPr="00AF7582">
        <w:rPr>
          <w:sz w:val="28"/>
          <w:szCs w:val="28"/>
          <w:lang w:bidi="mni-IN"/>
        </w:rPr>
        <w:t xml:space="preserve">существенное нарушение условий </w:t>
      </w:r>
      <w:r w:rsidR="00AF7582">
        <w:rPr>
          <w:sz w:val="28"/>
          <w:szCs w:val="28"/>
          <w:lang w:bidi="mni-IN"/>
        </w:rPr>
        <w:t>с</w:t>
      </w:r>
      <w:r w:rsidR="00AF7582" w:rsidRPr="00AF7582">
        <w:rPr>
          <w:sz w:val="28"/>
          <w:szCs w:val="28"/>
          <w:lang w:bidi="mni-IN"/>
        </w:rPr>
        <w:t>оглашения;</w:t>
      </w:r>
    </w:p>
    <w:p w:rsidR="00AF7582" w:rsidRPr="00AF7582" w:rsidRDefault="00272DF4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5.7</w:t>
      </w:r>
      <w:r w:rsidR="00AF7582">
        <w:rPr>
          <w:sz w:val="28"/>
          <w:szCs w:val="28"/>
          <w:lang w:bidi="mni-IN"/>
        </w:rPr>
        <w:t>.7.</w:t>
      </w:r>
      <w:r w:rsidR="00AF7582" w:rsidRPr="00AF7582">
        <w:rPr>
          <w:sz w:val="28"/>
          <w:szCs w:val="28"/>
          <w:lang w:bidi="mni-IN"/>
        </w:rPr>
        <w:t xml:space="preserve">отказ инициатора инвестиционного проекта подписать </w:t>
      </w:r>
      <w:r w:rsidR="00AF7582">
        <w:rPr>
          <w:sz w:val="28"/>
          <w:szCs w:val="28"/>
          <w:lang w:bidi="mni-IN"/>
        </w:rPr>
        <w:t>с</w:t>
      </w:r>
      <w:r w:rsidR="00AF7582" w:rsidRPr="00AF7582">
        <w:rPr>
          <w:sz w:val="28"/>
          <w:szCs w:val="28"/>
          <w:lang w:bidi="mni-IN"/>
        </w:rPr>
        <w:t>оглашение</w:t>
      </w:r>
      <w:r w:rsidR="00AE2ABE">
        <w:rPr>
          <w:sz w:val="28"/>
          <w:szCs w:val="28"/>
          <w:lang w:bidi="mni-IN"/>
        </w:rPr>
        <w:t xml:space="preserve">, указанное в пункте 3.4. раздела </w:t>
      </w:r>
      <w:r w:rsidR="00AE2ABE">
        <w:rPr>
          <w:sz w:val="28"/>
          <w:szCs w:val="28"/>
          <w:lang w:val="en-US" w:bidi="mni-IN"/>
        </w:rPr>
        <w:t>III</w:t>
      </w:r>
      <w:r w:rsidR="00EE32D8">
        <w:rPr>
          <w:sz w:val="28"/>
          <w:szCs w:val="28"/>
          <w:lang w:bidi="mni-IN"/>
        </w:rPr>
        <w:t xml:space="preserve"> настоящего Порядка, </w:t>
      </w:r>
      <w:r w:rsidR="00AE2ABE">
        <w:rPr>
          <w:sz w:val="28"/>
          <w:szCs w:val="28"/>
          <w:lang w:bidi="mni-IN"/>
        </w:rPr>
        <w:t>или дополни</w:t>
      </w:r>
      <w:r w:rsidR="009D4666">
        <w:rPr>
          <w:sz w:val="28"/>
          <w:szCs w:val="28"/>
          <w:lang w:bidi="mni-IN"/>
        </w:rPr>
        <w:t>тельное соглашение к соглашению, указанное в пункте 5.10. настоящего Порядка</w:t>
      </w:r>
      <w:r w:rsidR="00AF7582" w:rsidRPr="00AF7582">
        <w:rPr>
          <w:sz w:val="28"/>
          <w:szCs w:val="28"/>
          <w:lang w:bidi="mni-IN"/>
        </w:rPr>
        <w:t>;</w:t>
      </w:r>
    </w:p>
    <w:p w:rsidR="00AF7582" w:rsidRDefault="00272DF4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5.7</w:t>
      </w:r>
      <w:r w:rsidR="00AF7582">
        <w:rPr>
          <w:sz w:val="28"/>
          <w:szCs w:val="28"/>
          <w:lang w:bidi="mni-IN"/>
        </w:rPr>
        <w:t>.8.</w:t>
      </w:r>
      <w:r w:rsidR="00AF7582" w:rsidRPr="00AF7582">
        <w:rPr>
          <w:sz w:val="28"/>
          <w:szCs w:val="28"/>
          <w:lang w:bidi="mni-IN"/>
        </w:rPr>
        <w:t xml:space="preserve">неиспользование или нецелевое использование земельного участка, предоставленного в </w:t>
      </w:r>
      <w:r>
        <w:rPr>
          <w:sz w:val="28"/>
          <w:szCs w:val="28"/>
          <w:lang w:bidi="mni-IN"/>
        </w:rPr>
        <w:t xml:space="preserve">рамках соглашения, </w:t>
      </w:r>
      <w:r w:rsidR="00AF7582" w:rsidRPr="00AF7582">
        <w:rPr>
          <w:sz w:val="28"/>
          <w:szCs w:val="28"/>
          <w:lang w:bidi="mni-IN"/>
        </w:rPr>
        <w:t>в целях реализации инвестиционного проекта, подтвержденное актом осмотра земельного участка, составленным арендодателем земельного участка</w:t>
      </w:r>
      <w:r>
        <w:rPr>
          <w:sz w:val="28"/>
          <w:szCs w:val="28"/>
          <w:lang w:bidi="mni-IN"/>
        </w:rPr>
        <w:t>, в случае предоставления указанного земельного участка.</w:t>
      </w:r>
    </w:p>
    <w:p w:rsidR="00272DF4" w:rsidRDefault="00272DF4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5.8.</w:t>
      </w:r>
      <w:r w:rsidRPr="00A027B6">
        <w:rPr>
          <w:sz w:val="28"/>
          <w:szCs w:val="28"/>
          <w:lang w:bidi="mni-IN"/>
        </w:rPr>
        <w:t xml:space="preserve">Совет не позднее </w:t>
      </w:r>
      <w:r w:rsidR="00A027B6" w:rsidRPr="00A027B6">
        <w:rPr>
          <w:sz w:val="28"/>
          <w:szCs w:val="28"/>
          <w:lang w:bidi="mni-IN"/>
        </w:rPr>
        <w:t>десяти</w:t>
      </w:r>
      <w:r w:rsidRPr="00A027B6">
        <w:rPr>
          <w:sz w:val="28"/>
          <w:szCs w:val="28"/>
          <w:lang w:bidi="mni-IN"/>
        </w:rPr>
        <w:t xml:space="preserve"> рабочих дней</w:t>
      </w:r>
      <w:r>
        <w:rPr>
          <w:sz w:val="28"/>
          <w:szCs w:val="28"/>
          <w:lang w:bidi="mni-IN"/>
        </w:rPr>
        <w:t xml:space="preserve"> рассматривает предоставленные уполномоченным органом документы и </w:t>
      </w:r>
      <w:r w:rsidR="00F65F16">
        <w:rPr>
          <w:sz w:val="28"/>
          <w:szCs w:val="28"/>
          <w:lang w:bidi="mni-IN"/>
        </w:rPr>
        <w:t xml:space="preserve">(или) </w:t>
      </w:r>
      <w:r>
        <w:rPr>
          <w:sz w:val="28"/>
          <w:szCs w:val="28"/>
          <w:lang w:bidi="mni-IN"/>
        </w:rPr>
        <w:t>информацию, указанные в пунктах 5.5. и 5.7. настоящего раздела</w:t>
      </w:r>
      <w:r w:rsidR="009D4666">
        <w:rPr>
          <w:sz w:val="28"/>
          <w:szCs w:val="28"/>
          <w:lang w:bidi="mni-IN"/>
        </w:rPr>
        <w:t>,</w:t>
      </w:r>
      <w:r>
        <w:rPr>
          <w:sz w:val="28"/>
          <w:szCs w:val="28"/>
          <w:lang w:bidi="mni-IN"/>
        </w:rPr>
        <w:t xml:space="preserve"> и по результатам рассмотрения принимает одно из следующих решений:</w:t>
      </w:r>
    </w:p>
    <w:p w:rsidR="00B34C4A" w:rsidRDefault="00272DF4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5.8.1.</w:t>
      </w:r>
      <w:r w:rsidR="00F65F16">
        <w:rPr>
          <w:sz w:val="28"/>
          <w:szCs w:val="28"/>
          <w:lang w:bidi="mni-IN"/>
        </w:rPr>
        <w:t xml:space="preserve">об аннулировании </w:t>
      </w:r>
      <w:r w:rsidR="00FB4F7A">
        <w:rPr>
          <w:sz w:val="28"/>
          <w:szCs w:val="28"/>
          <w:lang w:bidi="mni-IN"/>
        </w:rPr>
        <w:t>записи об инвестиционном проекте</w:t>
      </w:r>
      <w:r w:rsidR="00F65F16">
        <w:rPr>
          <w:sz w:val="28"/>
          <w:szCs w:val="28"/>
          <w:lang w:bidi="mni-IN"/>
        </w:rPr>
        <w:t xml:space="preserve"> из Реестра;</w:t>
      </w:r>
    </w:p>
    <w:p w:rsidR="00F65F16" w:rsidRDefault="00F65F16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 xml:space="preserve">5.8.2.о сохранении </w:t>
      </w:r>
      <w:r w:rsidR="00FB4F7A">
        <w:rPr>
          <w:sz w:val="28"/>
          <w:szCs w:val="28"/>
          <w:lang w:bidi="mni-IN"/>
        </w:rPr>
        <w:t>записи об инвестиционном проекте</w:t>
      </w:r>
      <w:r>
        <w:rPr>
          <w:sz w:val="28"/>
          <w:szCs w:val="28"/>
          <w:lang w:bidi="mni-IN"/>
        </w:rPr>
        <w:t xml:space="preserve"> в Реестре;</w:t>
      </w:r>
    </w:p>
    <w:p w:rsidR="00F65F16" w:rsidRDefault="00F65F16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 xml:space="preserve">5.8.3.о </w:t>
      </w:r>
      <w:r w:rsidR="00FB4F7A">
        <w:rPr>
          <w:sz w:val="28"/>
          <w:szCs w:val="28"/>
          <w:lang w:bidi="mni-IN"/>
        </w:rPr>
        <w:t>возможности заключения</w:t>
      </w:r>
      <w:r>
        <w:rPr>
          <w:sz w:val="28"/>
          <w:szCs w:val="28"/>
          <w:lang w:bidi="mni-IN"/>
        </w:rPr>
        <w:t xml:space="preserve"> дополнительного соглашения </w:t>
      </w:r>
      <w:r w:rsidR="00F82F50">
        <w:rPr>
          <w:sz w:val="28"/>
          <w:szCs w:val="28"/>
          <w:lang w:bidi="mni-IN"/>
        </w:rPr>
        <w:t xml:space="preserve">к соглашению </w:t>
      </w:r>
      <w:r>
        <w:rPr>
          <w:sz w:val="28"/>
          <w:szCs w:val="28"/>
          <w:lang w:bidi="mni-IN"/>
        </w:rPr>
        <w:t>для приведения показателей реализации инвестиционного проекта в соответствие с фактическими.</w:t>
      </w:r>
    </w:p>
    <w:p w:rsidR="00F65F16" w:rsidRDefault="00F82F50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lastRenderedPageBreak/>
        <w:t>5.9.</w:t>
      </w:r>
      <w:r w:rsidR="00F65F16">
        <w:rPr>
          <w:sz w:val="28"/>
          <w:szCs w:val="28"/>
          <w:lang w:bidi="mni-IN"/>
        </w:rPr>
        <w:t>В случае принятия Советом решения</w:t>
      </w:r>
      <w:r>
        <w:rPr>
          <w:sz w:val="28"/>
          <w:szCs w:val="28"/>
          <w:lang w:bidi="mni-IN"/>
        </w:rPr>
        <w:t xml:space="preserve">, указанного в подпункте 5.8.1. пункта 5.8. </w:t>
      </w:r>
      <w:r w:rsidRPr="00A027B6">
        <w:rPr>
          <w:sz w:val="28"/>
          <w:szCs w:val="28"/>
          <w:lang w:bidi="mni-IN"/>
        </w:rPr>
        <w:t>настоящего раздела,</w:t>
      </w:r>
      <w:r w:rsidR="00F65F16" w:rsidRPr="00A027B6">
        <w:rPr>
          <w:sz w:val="28"/>
          <w:szCs w:val="28"/>
          <w:lang w:bidi="mni-IN"/>
        </w:rPr>
        <w:t xml:space="preserve"> уполномоченный орган </w:t>
      </w:r>
      <w:r w:rsidR="004762AB" w:rsidRPr="00A027B6">
        <w:rPr>
          <w:sz w:val="28"/>
          <w:szCs w:val="28"/>
          <w:lang w:bidi="mni-IN"/>
        </w:rPr>
        <w:t xml:space="preserve">в срок не позднее </w:t>
      </w:r>
      <w:r w:rsidR="00A027B6" w:rsidRPr="00A027B6">
        <w:rPr>
          <w:sz w:val="28"/>
          <w:szCs w:val="28"/>
          <w:lang w:bidi="mni-IN"/>
        </w:rPr>
        <w:t>десяти</w:t>
      </w:r>
      <w:r w:rsidR="004762AB" w:rsidRPr="00A027B6">
        <w:rPr>
          <w:sz w:val="28"/>
          <w:szCs w:val="28"/>
          <w:lang w:bidi="mni-IN"/>
        </w:rPr>
        <w:t xml:space="preserve"> рабочих дней после принятия указанного решения </w:t>
      </w:r>
      <w:r w:rsidR="00F65F16" w:rsidRPr="00A027B6">
        <w:rPr>
          <w:sz w:val="28"/>
          <w:szCs w:val="28"/>
          <w:lang w:bidi="mni-IN"/>
        </w:rPr>
        <w:t xml:space="preserve">направляет </w:t>
      </w:r>
      <w:r w:rsidR="004762AB" w:rsidRPr="00A027B6">
        <w:rPr>
          <w:sz w:val="28"/>
          <w:szCs w:val="28"/>
          <w:lang w:bidi="mni-IN"/>
        </w:rPr>
        <w:t xml:space="preserve">соответствующую </w:t>
      </w:r>
      <w:r w:rsidR="00F65F16" w:rsidRPr="00A027B6">
        <w:rPr>
          <w:sz w:val="28"/>
          <w:szCs w:val="28"/>
          <w:lang w:bidi="mni-IN"/>
        </w:rPr>
        <w:t>выписку из протокола заседания Совета</w:t>
      </w:r>
      <w:r w:rsidR="004762AB" w:rsidRPr="00A027B6">
        <w:rPr>
          <w:sz w:val="28"/>
          <w:szCs w:val="28"/>
          <w:lang w:bidi="mni-IN"/>
        </w:rPr>
        <w:t xml:space="preserve"> в орган,</w:t>
      </w:r>
      <w:r w:rsidR="00B34C4A" w:rsidRPr="00A027B6">
        <w:rPr>
          <w:sz w:val="28"/>
          <w:szCs w:val="28"/>
          <w:lang w:bidi="mni-IN"/>
        </w:rPr>
        <w:t xml:space="preserve"> </w:t>
      </w:r>
      <w:r w:rsidR="004762AB" w:rsidRPr="00A027B6">
        <w:rPr>
          <w:sz w:val="28"/>
          <w:szCs w:val="28"/>
          <w:lang w:bidi="mni-IN"/>
        </w:rPr>
        <w:t>уполномоченный</w:t>
      </w:r>
      <w:r w:rsidR="004762AB">
        <w:rPr>
          <w:sz w:val="28"/>
          <w:szCs w:val="28"/>
          <w:lang w:bidi="mni-IN"/>
        </w:rPr>
        <w:t xml:space="preserve"> на распоряжение земельным участком, предоставленн</w:t>
      </w:r>
      <w:r w:rsidR="009D4666">
        <w:rPr>
          <w:sz w:val="28"/>
          <w:szCs w:val="28"/>
          <w:lang w:bidi="mni-IN"/>
        </w:rPr>
        <w:t>ым</w:t>
      </w:r>
      <w:r w:rsidR="004762AB">
        <w:rPr>
          <w:sz w:val="28"/>
          <w:szCs w:val="28"/>
          <w:lang w:bidi="mni-IN"/>
        </w:rPr>
        <w:t xml:space="preserve"> в рамках соглашения в целях реализации инвестиционного проекта (</w:t>
      </w:r>
      <w:r w:rsidR="004762AB" w:rsidRPr="004762AB">
        <w:rPr>
          <w:sz w:val="28"/>
          <w:szCs w:val="28"/>
          <w:lang w:bidi="mni-IN"/>
        </w:rPr>
        <w:t>в случае предоставления указанного земельного участка</w:t>
      </w:r>
      <w:r w:rsidR="004762AB">
        <w:rPr>
          <w:sz w:val="28"/>
          <w:szCs w:val="28"/>
          <w:lang w:bidi="mni-IN"/>
        </w:rPr>
        <w:t xml:space="preserve">), и </w:t>
      </w:r>
      <w:r w:rsidR="004762AB" w:rsidRPr="00A027B6">
        <w:rPr>
          <w:sz w:val="28"/>
          <w:szCs w:val="28"/>
          <w:lang w:bidi="mni-IN"/>
        </w:rPr>
        <w:t xml:space="preserve">в течение </w:t>
      </w:r>
      <w:r w:rsidR="00A027B6" w:rsidRPr="00A027B6">
        <w:rPr>
          <w:sz w:val="28"/>
          <w:szCs w:val="28"/>
          <w:lang w:bidi="mni-IN"/>
        </w:rPr>
        <w:t>десяти</w:t>
      </w:r>
      <w:r w:rsidR="00B34C4A" w:rsidRPr="00A027B6">
        <w:rPr>
          <w:sz w:val="28"/>
          <w:szCs w:val="28"/>
          <w:lang w:bidi="mni-IN"/>
        </w:rPr>
        <w:t xml:space="preserve"> </w:t>
      </w:r>
      <w:r w:rsidRPr="00A027B6">
        <w:rPr>
          <w:sz w:val="28"/>
          <w:szCs w:val="28"/>
          <w:lang w:bidi="mni-IN"/>
        </w:rPr>
        <w:t xml:space="preserve">рабочих </w:t>
      </w:r>
      <w:r w:rsidR="004762AB" w:rsidRPr="00A027B6">
        <w:rPr>
          <w:sz w:val="28"/>
          <w:szCs w:val="28"/>
          <w:lang w:bidi="mni-IN"/>
        </w:rPr>
        <w:t>дней</w:t>
      </w:r>
      <w:r w:rsidR="00B34C4A">
        <w:rPr>
          <w:sz w:val="28"/>
          <w:szCs w:val="28"/>
          <w:lang w:bidi="mni-IN"/>
        </w:rPr>
        <w:t xml:space="preserve"> </w:t>
      </w:r>
      <w:r w:rsidR="004762AB">
        <w:rPr>
          <w:sz w:val="28"/>
          <w:szCs w:val="28"/>
          <w:lang w:bidi="mni-IN"/>
        </w:rPr>
        <w:t>инициирует расторжение соглашения.</w:t>
      </w:r>
    </w:p>
    <w:p w:rsidR="00F82F50" w:rsidRDefault="00F82F50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 xml:space="preserve">5.10.В случае принятия Советом решения, указанного в </w:t>
      </w:r>
      <w:r w:rsidRPr="00A027B6">
        <w:rPr>
          <w:sz w:val="28"/>
          <w:szCs w:val="28"/>
          <w:lang w:bidi="mni-IN"/>
        </w:rPr>
        <w:t xml:space="preserve">подпункте 5.8.3. пункта 5.8. настоящего </w:t>
      </w:r>
      <w:r w:rsidR="009D4666" w:rsidRPr="00A027B6">
        <w:rPr>
          <w:sz w:val="28"/>
          <w:szCs w:val="28"/>
          <w:lang w:bidi="mni-IN"/>
        </w:rPr>
        <w:t>р</w:t>
      </w:r>
      <w:r w:rsidRPr="00A027B6">
        <w:rPr>
          <w:sz w:val="28"/>
          <w:szCs w:val="28"/>
          <w:lang w:bidi="mni-IN"/>
        </w:rPr>
        <w:t>аздела</w:t>
      </w:r>
      <w:r w:rsidR="00FB4F7A" w:rsidRPr="00A027B6">
        <w:rPr>
          <w:sz w:val="28"/>
          <w:szCs w:val="28"/>
          <w:lang w:bidi="mni-IN"/>
        </w:rPr>
        <w:t>,</w:t>
      </w:r>
      <w:r w:rsidRPr="00A027B6">
        <w:rPr>
          <w:sz w:val="28"/>
          <w:szCs w:val="28"/>
          <w:lang w:bidi="mni-IN"/>
        </w:rPr>
        <w:t xml:space="preserve"> уполномоченный орган в течение </w:t>
      </w:r>
      <w:r w:rsidR="00A027B6" w:rsidRPr="00A027B6">
        <w:rPr>
          <w:sz w:val="28"/>
          <w:szCs w:val="28"/>
          <w:lang w:bidi="mni-IN"/>
        </w:rPr>
        <w:t>десяти</w:t>
      </w:r>
      <w:r w:rsidRPr="00A027B6">
        <w:rPr>
          <w:sz w:val="28"/>
          <w:szCs w:val="28"/>
          <w:lang w:bidi="mni-IN"/>
        </w:rPr>
        <w:t xml:space="preserve"> рабочих дней после принятия указанного решения инициирует заключение</w:t>
      </w:r>
      <w:r>
        <w:rPr>
          <w:sz w:val="28"/>
          <w:szCs w:val="28"/>
          <w:lang w:bidi="mni-IN"/>
        </w:rPr>
        <w:t xml:space="preserve"> дополнительного соглашения к соглашению.</w:t>
      </w:r>
    </w:p>
    <w:p w:rsidR="00F65F16" w:rsidRDefault="00F65F16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</w:t>
      </w:r>
      <w:r w:rsidR="00B34C4A">
        <w:rPr>
          <w:sz w:val="28"/>
          <w:szCs w:val="28"/>
          <w:lang w:bidi="mni-IN"/>
        </w:rPr>
        <w:t>11</w:t>
      </w:r>
      <w:r>
        <w:rPr>
          <w:sz w:val="28"/>
          <w:szCs w:val="28"/>
          <w:lang w:bidi="mni-IN"/>
        </w:rPr>
        <w:t xml:space="preserve">.Результат рассмотрения документов и (или) информации, указанных в пунктах 5.5. и 5.6. настоящего раздела фиксируются в протоколе заседания Совета с указанием выявленных несоответствий, нарушений, замечаний, </w:t>
      </w:r>
      <w:r w:rsidRPr="00A027B6">
        <w:rPr>
          <w:sz w:val="28"/>
          <w:szCs w:val="28"/>
          <w:lang w:bidi="mni-IN"/>
        </w:rPr>
        <w:t xml:space="preserve">который подписывается в течение </w:t>
      </w:r>
      <w:r w:rsidR="00A027B6" w:rsidRPr="00A027B6">
        <w:rPr>
          <w:sz w:val="28"/>
          <w:szCs w:val="28"/>
          <w:lang w:bidi="mni-IN"/>
        </w:rPr>
        <w:t>пяти</w:t>
      </w:r>
      <w:r w:rsidRPr="00A027B6">
        <w:rPr>
          <w:sz w:val="28"/>
          <w:szCs w:val="28"/>
          <w:lang w:bidi="mni-IN"/>
        </w:rPr>
        <w:t xml:space="preserve"> рабочих дней</w:t>
      </w:r>
      <w:r>
        <w:rPr>
          <w:sz w:val="28"/>
          <w:szCs w:val="28"/>
          <w:lang w:bidi="mni-IN"/>
        </w:rPr>
        <w:t xml:space="preserve"> председательствующим на заседании Совета.</w:t>
      </w:r>
    </w:p>
    <w:p w:rsidR="00F65F16" w:rsidRPr="00982D08" w:rsidRDefault="00F65F16" w:rsidP="00AF7582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t>5.1</w:t>
      </w:r>
      <w:r w:rsidR="00B34C4A">
        <w:rPr>
          <w:sz w:val="28"/>
          <w:szCs w:val="28"/>
          <w:lang w:bidi="mni-IN"/>
        </w:rPr>
        <w:t>2</w:t>
      </w:r>
      <w:r>
        <w:rPr>
          <w:sz w:val="28"/>
          <w:szCs w:val="28"/>
          <w:lang w:bidi="mni-IN"/>
        </w:rPr>
        <w:t>.</w:t>
      </w:r>
      <w:r w:rsidRPr="00A027B6">
        <w:rPr>
          <w:sz w:val="28"/>
          <w:szCs w:val="28"/>
          <w:lang w:bidi="mni-IN"/>
        </w:rPr>
        <w:t xml:space="preserve">По результатам заседания Совета уполномоченный орган в течение </w:t>
      </w:r>
      <w:r w:rsidR="00A027B6" w:rsidRPr="00A027B6">
        <w:rPr>
          <w:sz w:val="28"/>
          <w:szCs w:val="28"/>
          <w:lang w:bidi="mni-IN"/>
        </w:rPr>
        <w:t>десяти</w:t>
      </w:r>
      <w:r w:rsidRPr="00A027B6">
        <w:rPr>
          <w:sz w:val="28"/>
          <w:szCs w:val="28"/>
          <w:lang w:bidi="mni-IN"/>
        </w:rPr>
        <w:t xml:space="preserve"> рабочих дней сообщает инициатору инвестиционного проекта о принятом</w:t>
      </w:r>
      <w:r>
        <w:rPr>
          <w:sz w:val="28"/>
          <w:szCs w:val="28"/>
          <w:lang w:bidi="mni-IN"/>
        </w:rPr>
        <w:t xml:space="preserve"> решении путем направления последнему соответствующей выписки из протокола заседания Совета.</w:t>
      </w:r>
    </w:p>
    <w:p w:rsidR="001F3625" w:rsidRPr="00982D08" w:rsidRDefault="001F3625" w:rsidP="00D03EB7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982D08">
        <w:rPr>
          <w:sz w:val="28"/>
          <w:szCs w:val="28"/>
          <w:lang w:bidi="mni-IN"/>
        </w:rPr>
        <w:t>5.</w:t>
      </w:r>
      <w:r w:rsidR="00F82F50">
        <w:rPr>
          <w:sz w:val="28"/>
          <w:szCs w:val="28"/>
          <w:lang w:bidi="mni-IN"/>
        </w:rPr>
        <w:t>1</w:t>
      </w:r>
      <w:r w:rsidR="00B34C4A">
        <w:rPr>
          <w:sz w:val="28"/>
          <w:szCs w:val="28"/>
          <w:lang w:bidi="mni-IN"/>
        </w:rPr>
        <w:t>3</w:t>
      </w:r>
      <w:r w:rsidR="00F82F50">
        <w:rPr>
          <w:sz w:val="28"/>
          <w:szCs w:val="28"/>
          <w:lang w:bidi="mni-IN"/>
        </w:rPr>
        <w:t>.</w:t>
      </w:r>
      <w:r w:rsidRPr="00982D08">
        <w:rPr>
          <w:sz w:val="28"/>
          <w:szCs w:val="28"/>
          <w:lang w:bidi="mni-IN"/>
        </w:rPr>
        <w:t xml:space="preserve">Уполномоченный орган ежегодно в срок до </w:t>
      </w:r>
      <w:r w:rsidR="00F82F50">
        <w:rPr>
          <w:sz w:val="28"/>
          <w:szCs w:val="28"/>
          <w:lang w:bidi="mni-IN"/>
        </w:rPr>
        <w:t>0</w:t>
      </w:r>
      <w:r w:rsidRPr="00982D08">
        <w:rPr>
          <w:sz w:val="28"/>
          <w:szCs w:val="28"/>
          <w:lang w:bidi="mni-IN"/>
        </w:rPr>
        <w:t>1 апреля готовит доклад о реализации</w:t>
      </w:r>
      <w:r w:rsidR="00D03EB7" w:rsidRPr="00982D08">
        <w:rPr>
          <w:sz w:val="28"/>
          <w:szCs w:val="28"/>
          <w:lang w:bidi="mni-IN"/>
        </w:rPr>
        <w:t xml:space="preserve"> и</w:t>
      </w:r>
      <w:r w:rsidRPr="00982D08">
        <w:rPr>
          <w:sz w:val="28"/>
          <w:szCs w:val="28"/>
          <w:lang w:bidi="mni-IN"/>
        </w:rPr>
        <w:t xml:space="preserve">нвестиционных проектов </w:t>
      </w:r>
      <w:r w:rsidR="00F82F50">
        <w:rPr>
          <w:sz w:val="28"/>
          <w:szCs w:val="28"/>
          <w:lang w:bidi="mni-IN"/>
        </w:rPr>
        <w:t>на территории муниципального образования «Город Березники»,</w:t>
      </w:r>
      <w:r w:rsidRPr="00982D08">
        <w:rPr>
          <w:sz w:val="28"/>
          <w:szCs w:val="28"/>
          <w:lang w:bidi="mni-IN"/>
        </w:rPr>
        <w:t xml:space="preserve"> выполнени</w:t>
      </w:r>
      <w:r w:rsidR="00F82F50">
        <w:rPr>
          <w:sz w:val="28"/>
          <w:szCs w:val="28"/>
          <w:lang w:bidi="mni-IN"/>
        </w:rPr>
        <w:t>я</w:t>
      </w:r>
      <w:r w:rsidR="00B34C4A">
        <w:rPr>
          <w:sz w:val="28"/>
          <w:szCs w:val="28"/>
          <w:lang w:bidi="mni-IN"/>
        </w:rPr>
        <w:t xml:space="preserve"> </w:t>
      </w:r>
      <w:r w:rsidR="00F82F50">
        <w:rPr>
          <w:sz w:val="28"/>
          <w:szCs w:val="28"/>
          <w:lang w:bidi="mni-IN"/>
        </w:rPr>
        <w:t xml:space="preserve">инициаторами инвестиционных проектов </w:t>
      </w:r>
      <w:r w:rsidRPr="00982D08">
        <w:rPr>
          <w:sz w:val="28"/>
          <w:szCs w:val="28"/>
          <w:lang w:bidi="mni-IN"/>
        </w:rPr>
        <w:t xml:space="preserve">условий </w:t>
      </w:r>
      <w:r w:rsidR="00F82F50">
        <w:rPr>
          <w:sz w:val="28"/>
          <w:szCs w:val="28"/>
          <w:lang w:bidi="mni-IN"/>
        </w:rPr>
        <w:t>с</w:t>
      </w:r>
      <w:r w:rsidRPr="00982D08">
        <w:rPr>
          <w:sz w:val="28"/>
          <w:szCs w:val="28"/>
          <w:lang w:bidi="mni-IN"/>
        </w:rPr>
        <w:t>оглашений и</w:t>
      </w:r>
      <w:r w:rsidR="00B34C4A">
        <w:rPr>
          <w:sz w:val="28"/>
          <w:szCs w:val="28"/>
          <w:lang w:bidi="mni-IN"/>
        </w:rPr>
        <w:t xml:space="preserve"> </w:t>
      </w:r>
      <w:r w:rsidRPr="00982D08">
        <w:rPr>
          <w:sz w:val="28"/>
          <w:szCs w:val="28"/>
          <w:lang w:bidi="mni-IN"/>
        </w:rPr>
        <w:t>представляет его на рассмотрение Главе г</w:t>
      </w:r>
      <w:r w:rsidR="00D03EB7" w:rsidRPr="00982D08">
        <w:rPr>
          <w:sz w:val="28"/>
          <w:szCs w:val="28"/>
          <w:lang w:bidi="mni-IN"/>
        </w:rPr>
        <w:t>орода</w:t>
      </w:r>
      <w:r w:rsidR="00F82F50">
        <w:rPr>
          <w:sz w:val="28"/>
          <w:szCs w:val="28"/>
          <w:lang w:bidi="mni-IN"/>
        </w:rPr>
        <w:t xml:space="preserve"> Березники</w:t>
      </w:r>
      <w:r w:rsidRPr="00982D08">
        <w:rPr>
          <w:sz w:val="28"/>
          <w:szCs w:val="28"/>
          <w:lang w:bidi="mni-IN"/>
        </w:rPr>
        <w:t>.</w:t>
      </w:r>
    </w:p>
    <w:p w:rsidR="001F3625" w:rsidRDefault="001F3625">
      <w:pPr>
        <w:spacing w:after="0" w:line="240" w:lineRule="auto"/>
        <w:ind w:firstLine="0"/>
        <w:jc w:val="left"/>
        <w:rPr>
          <w:sz w:val="28"/>
          <w:szCs w:val="28"/>
          <w:lang w:bidi="mni-IN"/>
        </w:rPr>
      </w:pPr>
      <w:r>
        <w:rPr>
          <w:sz w:val="28"/>
          <w:szCs w:val="28"/>
          <w:lang w:bidi="mni-IN"/>
        </w:rPr>
        <w:br w:type="page"/>
      </w:r>
    </w:p>
    <w:p w:rsidR="00D2532B" w:rsidRPr="00203FB4" w:rsidRDefault="00D2532B" w:rsidP="00D2532B">
      <w:pPr>
        <w:pStyle w:val="ConsPlusTitle"/>
        <w:tabs>
          <w:tab w:val="left" w:pos="6096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>
        <w:rPr>
          <w:rFonts w:ascii="Times New Roman" w:hAnsi="Times New Roman" w:cs="Times New Roman"/>
          <w:b w:val="0"/>
          <w:spacing w:val="16"/>
          <w:sz w:val="24"/>
          <w:szCs w:val="24"/>
        </w:rPr>
        <w:lastRenderedPageBreak/>
        <w:t>Приложение 1</w:t>
      </w:r>
    </w:p>
    <w:p w:rsidR="00D2532B" w:rsidRDefault="00D2532B" w:rsidP="00D2532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>
        <w:rPr>
          <w:rFonts w:ascii="Times New Roman" w:hAnsi="Times New Roman" w:cs="Times New Roman"/>
          <w:b w:val="0"/>
          <w:spacing w:val="16"/>
          <w:sz w:val="24"/>
          <w:szCs w:val="24"/>
        </w:rPr>
        <w:t>к Порядку рассмотрения обращений инвесторов и заключения соглашений о реализации инвестиционных проектов на территории муниципального образования «Город Березники»</w:t>
      </w:r>
    </w:p>
    <w:p w:rsidR="00D2532B" w:rsidRDefault="00D2532B" w:rsidP="00D2532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F3130B" w:rsidRDefault="00D2532B" w:rsidP="00F3130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spacing w:val="16"/>
          <w:sz w:val="24"/>
          <w:szCs w:val="24"/>
        </w:rPr>
      </w:pPr>
      <w:r w:rsidRPr="00D2532B">
        <w:rPr>
          <w:rFonts w:ascii="Times New Roman" w:hAnsi="Times New Roman" w:cs="Times New Roman"/>
          <w:spacing w:val="16"/>
          <w:sz w:val="24"/>
          <w:szCs w:val="24"/>
        </w:rPr>
        <w:t>ФОРМА</w:t>
      </w:r>
    </w:p>
    <w:p w:rsidR="00F3130B" w:rsidRPr="00F3130B" w:rsidRDefault="00F3130B" w:rsidP="00F3130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spacing w:val="16"/>
          <w:sz w:val="24"/>
          <w:szCs w:val="24"/>
        </w:rPr>
      </w:pPr>
    </w:p>
    <w:p w:rsidR="00F3130B" w:rsidRPr="00167B66" w:rsidRDefault="00F3130B" w:rsidP="00F3130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6"/>
          <w:szCs w:val="26"/>
          <w:lang w:bidi="mni-IN"/>
        </w:rPr>
      </w:pPr>
      <w:r w:rsidRPr="00167B66">
        <w:rPr>
          <w:b/>
          <w:bCs/>
          <w:spacing w:val="0"/>
          <w:sz w:val="26"/>
          <w:szCs w:val="26"/>
          <w:lang w:bidi="mni-IN"/>
        </w:rPr>
        <w:t>Соглашение</w:t>
      </w:r>
    </w:p>
    <w:p w:rsidR="00F3130B" w:rsidRPr="00167B66" w:rsidRDefault="00F3130B" w:rsidP="00F3130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6"/>
          <w:szCs w:val="26"/>
          <w:lang w:bidi="mni-IN"/>
        </w:rPr>
      </w:pPr>
      <w:r w:rsidRPr="00167B66">
        <w:rPr>
          <w:b/>
          <w:bCs/>
          <w:spacing w:val="0"/>
          <w:sz w:val="26"/>
          <w:szCs w:val="26"/>
          <w:lang w:bidi="mni-IN"/>
        </w:rPr>
        <w:t>о реализации инвестиционного проекта на территории муниципального образования «Город Березники»</w:t>
      </w:r>
    </w:p>
    <w:p w:rsidR="00F3130B" w:rsidRPr="00F42308" w:rsidRDefault="00F3130B" w:rsidP="00F3130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spacing w:val="0"/>
          <w:sz w:val="28"/>
          <w:szCs w:val="28"/>
          <w:lang w:bidi="mni-IN"/>
        </w:rPr>
      </w:pPr>
    </w:p>
    <w:p w:rsidR="00F3130B" w:rsidRPr="00E503F9" w:rsidRDefault="002D336C" w:rsidP="00F3130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  <w:r w:rsidRPr="00E503F9">
        <w:rPr>
          <w:spacing w:val="0"/>
          <w:sz w:val="28"/>
          <w:szCs w:val="28"/>
          <w:lang w:bidi="mni-IN"/>
        </w:rPr>
        <w:t>муниципальное образование «Город</w:t>
      </w:r>
      <w:r w:rsidR="00F3130B" w:rsidRPr="00E503F9">
        <w:rPr>
          <w:spacing w:val="0"/>
          <w:sz w:val="28"/>
          <w:szCs w:val="28"/>
          <w:lang w:bidi="mni-IN"/>
        </w:rPr>
        <w:t xml:space="preserve"> Березники</w:t>
      </w:r>
      <w:r w:rsidRPr="00E503F9">
        <w:rPr>
          <w:spacing w:val="0"/>
          <w:sz w:val="28"/>
          <w:szCs w:val="28"/>
          <w:lang w:bidi="mni-IN"/>
        </w:rPr>
        <w:t>»</w:t>
      </w:r>
      <w:r w:rsidR="00F3130B" w:rsidRPr="00E503F9">
        <w:rPr>
          <w:spacing w:val="0"/>
          <w:sz w:val="28"/>
          <w:szCs w:val="28"/>
          <w:lang w:bidi="mni-IN"/>
        </w:rPr>
        <w:t xml:space="preserve"> </w:t>
      </w:r>
      <w:r w:rsidR="00A027B6" w:rsidRPr="00E503F9">
        <w:rPr>
          <w:spacing w:val="0"/>
          <w:sz w:val="28"/>
          <w:szCs w:val="28"/>
          <w:lang w:bidi="mni-IN"/>
        </w:rPr>
        <w:t xml:space="preserve">     </w:t>
      </w:r>
      <w:r w:rsidRPr="00E503F9">
        <w:rPr>
          <w:spacing w:val="0"/>
          <w:sz w:val="28"/>
          <w:szCs w:val="28"/>
          <w:lang w:bidi="mni-IN"/>
        </w:rPr>
        <w:t xml:space="preserve"> </w:t>
      </w:r>
      <w:r w:rsidR="00A027B6" w:rsidRPr="00E503F9">
        <w:rPr>
          <w:spacing w:val="0"/>
          <w:sz w:val="28"/>
          <w:szCs w:val="28"/>
          <w:lang w:bidi="mni-IN"/>
        </w:rPr>
        <w:t xml:space="preserve">     </w:t>
      </w:r>
      <w:r w:rsidRPr="00E503F9">
        <w:rPr>
          <w:spacing w:val="0"/>
          <w:sz w:val="28"/>
          <w:szCs w:val="28"/>
          <w:lang w:bidi="mni-IN"/>
        </w:rPr>
        <w:t xml:space="preserve"> «___» _________ 20__ г.</w:t>
      </w:r>
    </w:p>
    <w:p w:rsidR="00F3130B" w:rsidRPr="00E503F9" w:rsidRDefault="00F3130B" w:rsidP="00F3130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</w:p>
    <w:p w:rsidR="00BC313F" w:rsidRPr="00E503F9" w:rsidRDefault="00F3130B" w:rsidP="00F3130B">
      <w:pPr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  <w:lang w:bidi="mni-IN"/>
        </w:rPr>
      </w:pPr>
      <w:r w:rsidRPr="00E503F9">
        <w:rPr>
          <w:spacing w:val="0"/>
          <w:sz w:val="28"/>
          <w:szCs w:val="28"/>
          <w:lang w:bidi="mni-IN"/>
        </w:rPr>
        <w:t>Администрация города Березники</w:t>
      </w:r>
      <w:r w:rsidR="005513F2" w:rsidRPr="00E503F9">
        <w:rPr>
          <w:spacing w:val="0"/>
          <w:sz w:val="28"/>
          <w:szCs w:val="28"/>
          <w:lang w:bidi="mni-IN"/>
        </w:rPr>
        <w:t>, именуемая в дальнейшем «Администрация»</w:t>
      </w:r>
      <w:r w:rsidRPr="00E503F9">
        <w:rPr>
          <w:spacing w:val="0"/>
          <w:sz w:val="28"/>
          <w:szCs w:val="28"/>
          <w:lang w:bidi="mni-IN"/>
        </w:rPr>
        <w:t>, в</w:t>
      </w:r>
      <w:r w:rsidR="00B34C4A" w:rsidRPr="00E503F9">
        <w:rPr>
          <w:spacing w:val="0"/>
          <w:sz w:val="28"/>
          <w:szCs w:val="28"/>
          <w:lang w:bidi="mni-IN"/>
        </w:rPr>
        <w:t xml:space="preserve"> </w:t>
      </w:r>
      <w:r w:rsidRPr="00E503F9">
        <w:rPr>
          <w:spacing w:val="0"/>
          <w:sz w:val="28"/>
          <w:szCs w:val="28"/>
          <w:lang w:bidi="mni-IN"/>
        </w:rPr>
        <w:t>лице _____________________________________________,</w:t>
      </w:r>
      <w:r w:rsidR="00B34C4A" w:rsidRPr="00E503F9">
        <w:rPr>
          <w:spacing w:val="0"/>
          <w:sz w:val="28"/>
          <w:szCs w:val="28"/>
          <w:lang w:bidi="mni-IN"/>
        </w:rPr>
        <w:t xml:space="preserve"> </w:t>
      </w:r>
    </w:p>
    <w:p w:rsidR="00BC313F" w:rsidRPr="00E503F9" w:rsidRDefault="00BC313F" w:rsidP="00BC313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  <w:vertAlign w:val="superscript"/>
          <w:lang w:bidi="mni-IN"/>
        </w:rPr>
      </w:pPr>
      <w:r w:rsidRPr="00E503F9">
        <w:rPr>
          <w:spacing w:val="0"/>
          <w:sz w:val="28"/>
          <w:szCs w:val="28"/>
          <w:vertAlign w:val="superscript"/>
          <w:lang w:bidi="mni-IN"/>
        </w:rPr>
        <w:t xml:space="preserve">                                                                                                                                 (должность, ФИО)</w:t>
      </w:r>
    </w:p>
    <w:p w:rsidR="00BC313F" w:rsidRPr="00E503F9" w:rsidRDefault="00F3130B" w:rsidP="00BC313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  <w:lang w:bidi="mni-IN"/>
        </w:rPr>
      </w:pPr>
      <w:r w:rsidRPr="00E503F9">
        <w:rPr>
          <w:spacing w:val="0"/>
          <w:sz w:val="28"/>
          <w:szCs w:val="28"/>
          <w:lang w:bidi="mni-IN"/>
        </w:rPr>
        <w:t xml:space="preserve">действующего на основании __________________________, с одной стороны, и </w:t>
      </w:r>
    </w:p>
    <w:p w:rsidR="00BC313F" w:rsidRPr="00E503F9" w:rsidRDefault="00BC313F" w:rsidP="00BC313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  <w:r w:rsidRPr="00E503F9">
        <w:rPr>
          <w:rFonts w:eastAsiaTheme="minorEastAsia"/>
          <w:spacing w:val="0"/>
          <w:sz w:val="28"/>
          <w:szCs w:val="28"/>
          <w:vertAlign w:val="superscript"/>
        </w:rPr>
        <w:t xml:space="preserve">                                                                                   (наименование, дата и номер документа) </w:t>
      </w:r>
      <w:r w:rsidR="00F3130B" w:rsidRPr="00E503F9">
        <w:rPr>
          <w:spacing w:val="0"/>
          <w:sz w:val="28"/>
          <w:szCs w:val="28"/>
          <w:lang w:bidi="mni-IN"/>
        </w:rPr>
        <w:t>___________________________________</w:t>
      </w:r>
      <w:r w:rsidRPr="00E503F9">
        <w:rPr>
          <w:spacing w:val="0"/>
          <w:sz w:val="28"/>
          <w:szCs w:val="28"/>
          <w:lang w:bidi="mni-IN"/>
        </w:rPr>
        <w:t>_________</w:t>
      </w:r>
      <w:r w:rsidR="0052378B" w:rsidRPr="00E503F9">
        <w:rPr>
          <w:spacing w:val="0"/>
          <w:sz w:val="28"/>
          <w:szCs w:val="28"/>
          <w:lang w:bidi="mni-IN"/>
        </w:rPr>
        <w:t>__</w:t>
      </w:r>
      <w:r w:rsidR="005513F2" w:rsidRPr="00E503F9">
        <w:rPr>
          <w:spacing w:val="0"/>
          <w:sz w:val="28"/>
          <w:szCs w:val="28"/>
          <w:lang w:bidi="mni-IN"/>
        </w:rPr>
        <w:t xml:space="preserve">, именуемое в дальнейшем </w:t>
      </w:r>
    </w:p>
    <w:p w:rsidR="00BC313F" w:rsidRPr="00E503F9" w:rsidRDefault="00BC313F" w:rsidP="00BC313F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8"/>
          <w:szCs w:val="28"/>
          <w:vertAlign w:val="superscript"/>
        </w:rPr>
      </w:pPr>
      <w:r w:rsidRPr="00E503F9">
        <w:rPr>
          <w:rFonts w:eastAsiaTheme="minorEastAsia"/>
          <w:b w:val="0"/>
          <w:bCs/>
          <w:sz w:val="28"/>
          <w:szCs w:val="28"/>
          <w:vertAlign w:val="superscript"/>
        </w:rPr>
        <w:t>(полное наименование организации, реализующей инвестиционный проект)</w:t>
      </w:r>
    </w:p>
    <w:p w:rsidR="0052378B" w:rsidRPr="00E503F9" w:rsidRDefault="00BC313F" w:rsidP="0052378B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  <w:lang w:bidi="mni-IN"/>
        </w:rPr>
      </w:pPr>
      <w:r w:rsidRPr="00E503F9">
        <w:rPr>
          <w:spacing w:val="0"/>
          <w:sz w:val="28"/>
          <w:szCs w:val="28"/>
          <w:lang w:bidi="mni-IN"/>
        </w:rPr>
        <w:t xml:space="preserve">«Инициатор </w:t>
      </w:r>
      <w:r w:rsidR="00A027B6" w:rsidRPr="00E503F9">
        <w:rPr>
          <w:spacing w:val="0"/>
          <w:sz w:val="28"/>
          <w:szCs w:val="28"/>
          <w:lang w:bidi="mni-IN"/>
        </w:rPr>
        <w:t>инвестиционного проекта</w:t>
      </w:r>
      <w:r w:rsidR="005513F2" w:rsidRPr="00E503F9">
        <w:rPr>
          <w:spacing w:val="0"/>
          <w:sz w:val="28"/>
          <w:szCs w:val="28"/>
          <w:lang w:bidi="mni-IN"/>
        </w:rPr>
        <w:t>»</w:t>
      </w:r>
      <w:r w:rsidR="00F3130B" w:rsidRPr="00E503F9">
        <w:rPr>
          <w:spacing w:val="0"/>
          <w:sz w:val="28"/>
          <w:szCs w:val="28"/>
          <w:lang w:bidi="mni-IN"/>
        </w:rPr>
        <w:t>, в</w:t>
      </w:r>
      <w:r w:rsidR="00A027B6" w:rsidRPr="00E503F9">
        <w:rPr>
          <w:spacing w:val="0"/>
          <w:sz w:val="28"/>
          <w:szCs w:val="28"/>
          <w:lang w:bidi="mni-IN"/>
        </w:rPr>
        <w:t xml:space="preserve"> </w:t>
      </w:r>
      <w:r w:rsidR="00F3130B" w:rsidRPr="00E503F9">
        <w:rPr>
          <w:spacing w:val="0"/>
          <w:sz w:val="28"/>
          <w:szCs w:val="28"/>
          <w:lang w:bidi="mni-IN"/>
        </w:rPr>
        <w:t>лице ____________________________________</w:t>
      </w:r>
      <w:r w:rsidR="0052378B" w:rsidRPr="00E503F9">
        <w:rPr>
          <w:spacing w:val="0"/>
          <w:sz w:val="28"/>
          <w:szCs w:val="28"/>
          <w:lang w:bidi="mni-IN"/>
        </w:rPr>
        <w:t>_______</w:t>
      </w:r>
      <w:r w:rsidR="00F3130B" w:rsidRPr="00E503F9">
        <w:rPr>
          <w:spacing w:val="0"/>
          <w:sz w:val="28"/>
          <w:szCs w:val="28"/>
          <w:lang w:bidi="mni-IN"/>
        </w:rPr>
        <w:t>, действующего на основании</w:t>
      </w:r>
    </w:p>
    <w:p w:rsidR="0052378B" w:rsidRPr="00E503F9" w:rsidRDefault="0052378B" w:rsidP="0052378B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  <w:vertAlign w:val="superscript"/>
          <w:lang w:bidi="mni-IN"/>
        </w:rPr>
      </w:pPr>
      <w:r w:rsidRPr="00E503F9">
        <w:rPr>
          <w:spacing w:val="0"/>
          <w:sz w:val="28"/>
          <w:szCs w:val="28"/>
          <w:vertAlign w:val="superscript"/>
          <w:lang w:bidi="mni-IN"/>
        </w:rPr>
        <w:t xml:space="preserve">                                    (должность, ФИО)</w:t>
      </w:r>
    </w:p>
    <w:p w:rsidR="0052378B" w:rsidRPr="00E503F9" w:rsidRDefault="00F3130B" w:rsidP="0052378B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  <w:lang w:bidi="mni-IN"/>
        </w:rPr>
      </w:pPr>
      <w:r w:rsidRPr="00E503F9">
        <w:rPr>
          <w:spacing w:val="0"/>
          <w:sz w:val="28"/>
          <w:szCs w:val="28"/>
          <w:lang w:bidi="mni-IN"/>
        </w:rPr>
        <w:t>_______________________________</w:t>
      </w:r>
      <w:r w:rsidR="0052378B" w:rsidRPr="00E503F9">
        <w:rPr>
          <w:spacing w:val="0"/>
          <w:sz w:val="28"/>
          <w:szCs w:val="28"/>
          <w:lang w:bidi="mni-IN"/>
        </w:rPr>
        <w:t>_________</w:t>
      </w:r>
      <w:r w:rsidRPr="00E503F9">
        <w:rPr>
          <w:spacing w:val="0"/>
          <w:sz w:val="28"/>
          <w:szCs w:val="28"/>
          <w:lang w:bidi="mni-IN"/>
        </w:rPr>
        <w:t>, с другой с</w:t>
      </w:r>
      <w:r w:rsidR="0052378B" w:rsidRPr="00E503F9">
        <w:rPr>
          <w:spacing w:val="0"/>
          <w:sz w:val="28"/>
          <w:szCs w:val="28"/>
          <w:lang w:bidi="mni-IN"/>
        </w:rPr>
        <w:t>тороны, именуемые в</w:t>
      </w:r>
    </w:p>
    <w:p w:rsidR="0052378B" w:rsidRPr="00E503F9" w:rsidRDefault="0052378B" w:rsidP="0052378B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EastAsia"/>
          <w:spacing w:val="0"/>
          <w:sz w:val="28"/>
          <w:szCs w:val="28"/>
          <w:vertAlign w:val="superscript"/>
        </w:rPr>
      </w:pPr>
      <w:r w:rsidRPr="00E503F9">
        <w:rPr>
          <w:rFonts w:eastAsiaTheme="minorEastAsia"/>
          <w:spacing w:val="0"/>
          <w:sz w:val="28"/>
          <w:szCs w:val="28"/>
          <w:vertAlign w:val="superscript"/>
        </w:rPr>
        <w:t xml:space="preserve">                       (наименование, дата и номер документа) </w:t>
      </w:r>
    </w:p>
    <w:p w:rsidR="00F3130B" w:rsidRPr="00E503F9" w:rsidRDefault="00F3130B" w:rsidP="0052378B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  <w:lang w:bidi="mni-IN"/>
        </w:rPr>
      </w:pPr>
      <w:r w:rsidRPr="00E503F9">
        <w:rPr>
          <w:spacing w:val="0"/>
          <w:sz w:val="28"/>
          <w:szCs w:val="28"/>
          <w:lang w:bidi="mni-IN"/>
        </w:rPr>
        <w:t>дальнейшем «Стороны»,</w:t>
      </w:r>
      <w:r w:rsidR="00151EDA" w:rsidRPr="00E503F9">
        <w:rPr>
          <w:spacing w:val="0"/>
          <w:sz w:val="28"/>
          <w:szCs w:val="28"/>
          <w:lang w:bidi="mni-IN"/>
        </w:rPr>
        <w:t xml:space="preserve"> </w:t>
      </w:r>
      <w:r w:rsidRPr="00E503F9">
        <w:rPr>
          <w:spacing w:val="0"/>
          <w:sz w:val="28"/>
          <w:szCs w:val="28"/>
          <w:lang w:bidi="mni-IN"/>
        </w:rPr>
        <w:t>заключили настоящее соглашение о реализации инвестиционного проекта на территории</w:t>
      </w:r>
      <w:r w:rsidR="00B34C4A" w:rsidRPr="00E503F9">
        <w:rPr>
          <w:spacing w:val="0"/>
          <w:sz w:val="28"/>
          <w:szCs w:val="28"/>
          <w:lang w:bidi="mni-IN"/>
        </w:rPr>
        <w:t xml:space="preserve"> </w:t>
      </w:r>
      <w:r w:rsidRPr="00E503F9">
        <w:rPr>
          <w:spacing w:val="0"/>
          <w:sz w:val="28"/>
          <w:szCs w:val="28"/>
          <w:lang w:bidi="mni-IN"/>
        </w:rPr>
        <w:t>муниципального образования «Город Березники» (далее - Соглашение) о</w:t>
      </w:r>
      <w:r w:rsidR="00B34C4A" w:rsidRPr="00E503F9">
        <w:rPr>
          <w:spacing w:val="0"/>
          <w:sz w:val="28"/>
          <w:szCs w:val="28"/>
          <w:lang w:bidi="mni-IN"/>
        </w:rPr>
        <w:t xml:space="preserve"> </w:t>
      </w:r>
      <w:r w:rsidRPr="00E503F9">
        <w:rPr>
          <w:spacing w:val="0"/>
          <w:sz w:val="28"/>
          <w:szCs w:val="28"/>
          <w:lang w:bidi="mni-IN"/>
        </w:rPr>
        <w:t>нижеследующем:</w:t>
      </w:r>
    </w:p>
    <w:p w:rsidR="00F3130B" w:rsidRPr="00E503F9" w:rsidRDefault="00F3130B" w:rsidP="00F3130B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</w:p>
    <w:p w:rsidR="00F3130B" w:rsidRPr="00E503F9" w:rsidRDefault="00F3130B" w:rsidP="00F3130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0"/>
          <w:sz w:val="28"/>
          <w:szCs w:val="28"/>
          <w:lang w:bidi="mni-IN"/>
        </w:rPr>
      </w:pPr>
      <w:r w:rsidRPr="00E503F9">
        <w:rPr>
          <w:b/>
          <w:bCs/>
          <w:spacing w:val="0"/>
          <w:sz w:val="28"/>
          <w:szCs w:val="28"/>
          <w:lang w:bidi="mni-IN"/>
        </w:rPr>
        <w:t>1. Предмет Соглашения</w:t>
      </w:r>
    </w:p>
    <w:p w:rsidR="00F3130B" w:rsidRPr="00E503F9" w:rsidRDefault="00F3130B" w:rsidP="00F3130B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pacing w:val="0"/>
          <w:sz w:val="28"/>
          <w:szCs w:val="28"/>
          <w:lang w:bidi="mni-IN"/>
        </w:rPr>
      </w:pPr>
    </w:p>
    <w:p w:rsidR="002D336C" w:rsidRPr="00E503F9" w:rsidRDefault="002D336C" w:rsidP="002D336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EastAsia"/>
          <w:b w:val="0"/>
          <w:bCs/>
          <w:sz w:val="28"/>
          <w:szCs w:val="28"/>
        </w:rPr>
      </w:pPr>
      <w:r w:rsidRPr="00E503F9">
        <w:rPr>
          <w:rFonts w:eastAsiaTheme="minorEastAsia"/>
          <w:b w:val="0"/>
          <w:bCs/>
          <w:sz w:val="28"/>
          <w:szCs w:val="28"/>
        </w:rPr>
        <w:t>1.1.Предметом настоящего Соглашения является долгосрочное сотрудничество Сторон,  направленное на создание благоприятных условий для реализации инвестиционного проекта____________________________________</w:t>
      </w:r>
    </w:p>
    <w:p w:rsidR="002D336C" w:rsidRPr="00E503F9" w:rsidRDefault="002D336C" w:rsidP="002D336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EastAsia"/>
          <w:b w:val="0"/>
          <w:bCs/>
          <w:sz w:val="28"/>
          <w:szCs w:val="28"/>
          <w:vertAlign w:val="superscript"/>
        </w:rPr>
      </w:pPr>
      <w:r w:rsidRPr="00E503F9">
        <w:rPr>
          <w:rFonts w:eastAsiaTheme="minorEastAsia"/>
          <w:b w:val="0"/>
          <w:bCs/>
          <w:sz w:val="28"/>
          <w:szCs w:val="28"/>
        </w:rPr>
        <w:t xml:space="preserve">                                                                     </w:t>
      </w:r>
      <w:r w:rsidRPr="00E503F9">
        <w:rPr>
          <w:rFonts w:eastAsiaTheme="minorEastAsia"/>
          <w:b w:val="0"/>
          <w:bCs/>
          <w:sz w:val="28"/>
          <w:szCs w:val="28"/>
          <w:vertAlign w:val="superscript"/>
        </w:rPr>
        <w:t>(наименование инвестиционного проекта)</w:t>
      </w:r>
    </w:p>
    <w:p w:rsidR="002D336C" w:rsidRPr="00E503F9" w:rsidRDefault="002D336C" w:rsidP="002D336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8"/>
          <w:szCs w:val="28"/>
        </w:rPr>
      </w:pPr>
      <w:r w:rsidRPr="00E503F9">
        <w:rPr>
          <w:rFonts w:eastAsiaTheme="minorEastAsia"/>
          <w:b w:val="0"/>
          <w:bCs/>
          <w:sz w:val="28"/>
          <w:szCs w:val="28"/>
        </w:rPr>
        <w:t>(далее - Проект), а  также  взаимодействие между Сторонами при предоставлении муниципальной поддержки Инициатору инвестиционного проекта  на  реализацию  Проекта на территории муниципального образования «Город Березники».</w:t>
      </w:r>
    </w:p>
    <w:p w:rsidR="002D336C" w:rsidRPr="00E503F9" w:rsidRDefault="002D336C" w:rsidP="002D336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EastAsia"/>
          <w:b w:val="0"/>
          <w:bCs/>
          <w:sz w:val="28"/>
          <w:szCs w:val="28"/>
        </w:rPr>
      </w:pPr>
      <w:r w:rsidRPr="00E503F9">
        <w:rPr>
          <w:rFonts w:eastAsiaTheme="minorEastAsia"/>
          <w:b w:val="0"/>
          <w:bCs/>
          <w:sz w:val="28"/>
          <w:szCs w:val="28"/>
        </w:rPr>
        <w:t>Реализация Проекта на территории муниципального образования «Город Березники»  обеспечивается_______________________________________________________,</w:t>
      </w:r>
    </w:p>
    <w:p w:rsidR="002D336C" w:rsidRPr="00E503F9" w:rsidRDefault="002D336C" w:rsidP="002D336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EastAsia"/>
          <w:b w:val="0"/>
          <w:bCs/>
          <w:sz w:val="28"/>
          <w:szCs w:val="28"/>
          <w:vertAlign w:val="superscript"/>
        </w:rPr>
      </w:pPr>
      <w:r w:rsidRPr="00E503F9">
        <w:rPr>
          <w:rFonts w:eastAsiaTheme="minorEastAsia"/>
          <w:b w:val="0"/>
          <w:bCs/>
          <w:sz w:val="28"/>
          <w:szCs w:val="28"/>
          <w:vertAlign w:val="superscript"/>
        </w:rPr>
        <w:t xml:space="preserve">                                           (полное наименование организации, реализующей инвестиционный проект)</w:t>
      </w:r>
    </w:p>
    <w:p w:rsidR="002D336C" w:rsidRPr="00E503F9" w:rsidRDefault="002D336C" w:rsidP="002D336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8"/>
          <w:szCs w:val="28"/>
        </w:rPr>
      </w:pPr>
      <w:r w:rsidRPr="00E503F9">
        <w:rPr>
          <w:rFonts w:eastAsiaTheme="minorEastAsia"/>
          <w:b w:val="0"/>
          <w:bCs/>
          <w:sz w:val="28"/>
          <w:szCs w:val="28"/>
        </w:rPr>
        <w:t>зарегистрированным на территории _________________________ (регистрационный номер ________________, ИНН ____________, КПП ______________________).</w:t>
      </w:r>
    </w:p>
    <w:p w:rsidR="002D336C" w:rsidRPr="00DE5961" w:rsidRDefault="00DB6FFC" w:rsidP="002D336C">
      <w:pPr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hyperlink w:anchor="Par372" w:history="1">
        <w:r w:rsidR="002D336C" w:rsidRPr="00DE5961">
          <w:rPr>
            <w:spacing w:val="0"/>
            <w:sz w:val="28"/>
            <w:szCs w:val="28"/>
          </w:rPr>
          <w:t>Характеристика</w:t>
        </w:r>
      </w:hyperlink>
      <w:r w:rsidR="002D336C" w:rsidRPr="00DE5961">
        <w:rPr>
          <w:spacing w:val="0"/>
          <w:sz w:val="28"/>
          <w:szCs w:val="28"/>
        </w:rPr>
        <w:t xml:space="preserve"> и основные показатели Проекта приведены в приложении </w:t>
      </w:r>
      <w:r w:rsidR="008217CA" w:rsidRPr="00DE5961">
        <w:rPr>
          <w:spacing w:val="0"/>
          <w:sz w:val="28"/>
          <w:szCs w:val="28"/>
        </w:rPr>
        <w:t>2</w:t>
      </w:r>
      <w:r w:rsidR="002D336C" w:rsidRPr="00DE5961">
        <w:rPr>
          <w:spacing w:val="0"/>
          <w:sz w:val="28"/>
          <w:szCs w:val="28"/>
        </w:rPr>
        <w:t xml:space="preserve"> к настоящему Соглашению.</w:t>
      </w:r>
    </w:p>
    <w:p w:rsidR="002D336C" w:rsidRPr="00E503F9" w:rsidRDefault="002D336C" w:rsidP="002D336C">
      <w:pPr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 w:rsidRPr="00E503F9">
        <w:rPr>
          <w:spacing w:val="0"/>
          <w:sz w:val="28"/>
          <w:szCs w:val="28"/>
        </w:rPr>
        <w:t xml:space="preserve">1.2.Муниципальная поддержка Инициатору инвестиционного проекта для реализации Проекта предоставляется в соответствии с протоколом заседания Совета по улучшению инвестиционного климата в муниципальном образовании «Город Березники» при главе города от «___» ______ 20__ г. </w:t>
      </w:r>
      <w:r w:rsidR="006747C4">
        <w:rPr>
          <w:spacing w:val="0"/>
          <w:sz w:val="28"/>
          <w:szCs w:val="28"/>
        </w:rPr>
        <w:t xml:space="preserve">         </w:t>
      </w:r>
      <w:r w:rsidRPr="00E503F9">
        <w:rPr>
          <w:spacing w:val="0"/>
          <w:sz w:val="28"/>
          <w:szCs w:val="28"/>
        </w:rPr>
        <w:t>№ ______.</w:t>
      </w:r>
    </w:p>
    <w:p w:rsidR="00D2532B" w:rsidRDefault="00D2532B" w:rsidP="00D2532B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pacing w:val="0"/>
          <w:sz w:val="28"/>
          <w:szCs w:val="28"/>
          <w:lang w:bidi="mni-IN"/>
        </w:rPr>
      </w:pPr>
    </w:p>
    <w:p w:rsidR="002776F5" w:rsidRPr="007D5AA4" w:rsidRDefault="002776F5" w:rsidP="002776F5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pacing w:val="0"/>
          <w:sz w:val="28"/>
          <w:szCs w:val="28"/>
        </w:rPr>
      </w:pPr>
      <w:r w:rsidRPr="007D5AA4">
        <w:rPr>
          <w:b/>
          <w:bCs/>
          <w:spacing w:val="0"/>
          <w:sz w:val="28"/>
          <w:szCs w:val="28"/>
        </w:rPr>
        <w:t>2. Условия и порядок предоставления муниципальной</w:t>
      </w:r>
    </w:p>
    <w:p w:rsidR="002776F5" w:rsidRPr="007D5AA4" w:rsidRDefault="002776F5" w:rsidP="002776F5">
      <w:pPr>
        <w:autoSpaceDE w:val="0"/>
        <w:autoSpaceDN w:val="0"/>
        <w:adjustRightInd w:val="0"/>
        <w:spacing w:after="0" w:line="360" w:lineRule="exact"/>
        <w:jc w:val="center"/>
        <w:rPr>
          <w:b/>
          <w:bCs/>
          <w:spacing w:val="0"/>
          <w:sz w:val="28"/>
          <w:szCs w:val="28"/>
        </w:rPr>
      </w:pPr>
      <w:r w:rsidRPr="007D5AA4">
        <w:rPr>
          <w:b/>
          <w:bCs/>
          <w:spacing w:val="0"/>
          <w:sz w:val="28"/>
          <w:szCs w:val="28"/>
        </w:rPr>
        <w:t>поддержки Инициатору инвестиционного проекта</w:t>
      </w:r>
    </w:p>
    <w:p w:rsidR="002776F5" w:rsidRPr="002776F5" w:rsidRDefault="002776F5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2776F5" w:rsidRDefault="002776F5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2.1.</w:t>
      </w:r>
      <w:r w:rsidRPr="002776F5">
        <w:rPr>
          <w:spacing w:val="0"/>
          <w:sz w:val="28"/>
          <w:szCs w:val="28"/>
        </w:rPr>
        <w:t xml:space="preserve">В целях реализации Проекта на территории муниципального образования «Город Березники» Инициатору инвестиционного проекта предоставляется право на получение муниципальной поддержки в соответствии с </w:t>
      </w:r>
      <w:r w:rsidRPr="002776F5">
        <w:rPr>
          <w:spacing w:val="0"/>
          <w:sz w:val="28"/>
          <w:szCs w:val="28"/>
          <w:lang w:bidi="mni-IN"/>
        </w:rPr>
        <w:t>действующим законодательством Российской Федерации, Пермского края</w:t>
      </w:r>
      <w:r w:rsidRPr="002776F5">
        <w:rPr>
          <w:spacing w:val="0"/>
          <w:sz w:val="28"/>
          <w:szCs w:val="28"/>
        </w:rPr>
        <w:t>.</w:t>
      </w:r>
    </w:p>
    <w:p w:rsidR="002776F5" w:rsidRPr="002776F5" w:rsidRDefault="002776F5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2.2.Муниципальная</w:t>
      </w:r>
      <w:r w:rsidRPr="002776F5">
        <w:rPr>
          <w:spacing w:val="0"/>
          <w:sz w:val="28"/>
          <w:szCs w:val="28"/>
        </w:rPr>
        <w:t xml:space="preserve"> поддержка осуществляется в следующих формах:</w:t>
      </w:r>
    </w:p>
    <w:p w:rsidR="002776F5" w:rsidRPr="002776F5" w:rsidRDefault="002776F5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2.2.1.</w:t>
      </w:r>
      <w:r w:rsidRPr="002776F5">
        <w:rPr>
          <w:spacing w:val="0"/>
          <w:sz w:val="28"/>
          <w:szCs w:val="28"/>
        </w:rPr>
        <w:t>информационно-</w:t>
      </w:r>
      <w:r w:rsidR="00E83823">
        <w:rPr>
          <w:spacing w:val="0"/>
          <w:sz w:val="28"/>
          <w:szCs w:val="28"/>
        </w:rPr>
        <w:t xml:space="preserve">организационная и </w:t>
      </w:r>
      <w:r w:rsidRPr="002776F5">
        <w:rPr>
          <w:spacing w:val="0"/>
          <w:sz w:val="28"/>
          <w:szCs w:val="28"/>
        </w:rPr>
        <w:t>консультационная поддержка;</w:t>
      </w:r>
    </w:p>
    <w:p w:rsidR="002776F5" w:rsidRDefault="002776F5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2.2.2</w:t>
      </w:r>
      <w:r w:rsidRPr="002776F5">
        <w:rPr>
          <w:spacing w:val="0"/>
          <w:sz w:val="28"/>
          <w:szCs w:val="28"/>
        </w:rPr>
        <w:t>.установление размера арендной платы за земельные участки, находящиеся в муниципальной собственности, или государственная собственность на которые не разграничена, предоставленные в аренду без торгов;</w:t>
      </w:r>
    </w:p>
    <w:p w:rsidR="00E83823" w:rsidRPr="002776F5" w:rsidRDefault="00E83823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2.2.3.финансовая поддержка;</w:t>
      </w:r>
    </w:p>
    <w:p w:rsidR="002776F5" w:rsidRPr="002776F5" w:rsidRDefault="00E83823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2.2.4.</w:t>
      </w:r>
      <w:r w:rsidR="002776F5" w:rsidRPr="002776F5">
        <w:rPr>
          <w:spacing w:val="0"/>
          <w:sz w:val="28"/>
          <w:szCs w:val="28"/>
        </w:rPr>
        <w:t>административное сопровождение инвестиционн</w:t>
      </w:r>
      <w:r>
        <w:rPr>
          <w:spacing w:val="0"/>
          <w:sz w:val="28"/>
          <w:szCs w:val="28"/>
        </w:rPr>
        <w:t>ого</w:t>
      </w:r>
      <w:r w:rsidR="002776F5" w:rsidRPr="002776F5">
        <w:rPr>
          <w:spacing w:val="0"/>
          <w:sz w:val="28"/>
          <w:szCs w:val="28"/>
        </w:rPr>
        <w:t xml:space="preserve"> проект</w:t>
      </w:r>
      <w:r>
        <w:rPr>
          <w:spacing w:val="0"/>
          <w:sz w:val="28"/>
          <w:szCs w:val="28"/>
        </w:rPr>
        <w:t>а</w:t>
      </w:r>
      <w:r w:rsidR="002776F5" w:rsidRPr="002776F5">
        <w:rPr>
          <w:spacing w:val="0"/>
          <w:sz w:val="28"/>
          <w:szCs w:val="28"/>
        </w:rPr>
        <w:t>;</w:t>
      </w:r>
    </w:p>
    <w:p w:rsidR="002776F5" w:rsidRPr="002776F5" w:rsidRDefault="00E83823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2.2.5</w:t>
      </w:r>
      <w:r w:rsidRPr="00E83823">
        <w:rPr>
          <w:spacing w:val="0"/>
          <w:sz w:val="28"/>
          <w:szCs w:val="28"/>
        </w:rPr>
        <w:t>.</w:t>
      </w:r>
      <w:r w:rsidR="002776F5" w:rsidRPr="00E83823">
        <w:rPr>
          <w:spacing w:val="0"/>
          <w:sz w:val="28"/>
          <w:szCs w:val="28"/>
        </w:rPr>
        <w:t xml:space="preserve">иные формы, установленные </w:t>
      </w:r>
      <w:r w:rsidRPr="00E83823">
        <w:rPr>
          <w:spacing w:val="0"/>
          <w:sz w:val="28"/>
          <w:szCs w:val="28"/>
          <w:lang w:bidi="mni-IN"/>
        </w:rPr>
        <w:t>действующим законодательством Российской Федерации, Пермского края</w:t>
      </w:r>
      <w:r w:rsidR="002776F5" w:rsidRPr="00E83823">
        <w:rPr>
          <w:spacing w:val="0"/>
          <w:sz w:val="28"/>
          <w:szCs w:val="28"/>
        </w:rPr>
        <w:t>.</w:t>
      </w:r>
    </w:p>
    <w:p w:rsidR="002776F5" w:rsidRPr="002776F5" w:rsidRDefault="00E83823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</w:t>
      </w:r>
      <w:r w:rsidR="002776F5" w:rsidRPr="002776F5">
        <w:rPr>
          <w:spacing w:val="0"/>
          <w:sz w:val="28"/>
          <w:szCs w:val="28"/>
        </w:rPr>
        <w:t xml:space="preserve">Инициатору инвестиционного проекта предоставляется право на получение </w:t>
      </w:r>
      <w:r>
        <w:rPr>
          <w:spacing w:val="0"/>
          <w:sz w:val="28"/>
          <w:szCs w:val="28"/>
        </w:rPr>
        <w:t>муниципальной</w:t>
      </w:r>
      <w:r w:rsidR="002776F5" w:rsidRPr="002776F5">
        <w:rPr>
          <w:spacing w:val="0"/>
          <w:sz w:val="28"/>
          <w:szCs w:val="28"/>
        </w:rPr>
        <w:t xml:space="preserve"> поддержки в течение срока действия настоящего Соглашения.</w:t>
      </w:r>
    </w:p>
    <w:p w:rsidR="002776F5" w:rsidRPr="002776F5" w:rsidRDefault="00E83823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2.4.</w:t>
      </w:r>
      <w:r w:rsidR="002776F5" w:rsidRPr="002776F5">
        <w:rPr>
          <w:spacing w:val="0"/>
          <w:sz w:val="28"/>
          <w:szCs w:val="28"/>
        </w:rPr>
        <w:t>Стороны гарантируют конфиденциальность в отношении информации, передаваемой в рамках реализации настоящего Соглашения.</w:t>
      </w:r>
    </w:p>
    <w:p w:rsidR="002776F5" w:rsidRPr="002776F5" w:rsidRDefault="00E83823" w:rsidP="002776F5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2.5.</w:t>
      </w:r>
      <w:r w:rsidR="002776F5" w:rsidRPr="002776F5">
        <w:rPr>
          <w:spacing w:val="0"/>
          <w:sz w:val="28"/>
          <w:szCs w:val="28"/>
        </w:rPr>
        <w:t xml:space="preserve">Ответственным за взаимодействие и предоставление </w:t>
      </w:r>
      <w:r>
        <w:rPr>
          <w:spacing w:val="0"/>
          <w:sz w:val="28"/>
          <w:szCs w:val="28"/>
        </w:rPr>
        <w:t>муниципальной</w:t>
      </w:r>
      <w:r w:rsidR="002776F5" w:rsidRPr="002776F5">
        <w:rPr>
          <w:spacing w:val="0"/>
          <w:sz w:val="28"/>
          <w:szCs w:val="28"/>
        </w:rPr>
        <w:t xml:space="preserve"> поддержки Инициатору инвестиционного проекта является </w:t>
      </w:r>
      <w:r>
        <w:rPr>
          <w:spacing w:val="0"/>
          <w:sz w:val="28"/>
          <w:szCs w:val="28"/>
        </w:rPr>
        <w:t>Администрация</w:t>
      </w:r>
      <w:r w:rsidR="002776F5" w:rsidRPr="002776F5">
        <w:rPr>
          <w:spacing w:val="0"/>
          <w:sz w:val="28"/>
          <w:szCs w:val="28"/>
        </w:rPr>
        <w:t>.</w:t>
      </w:r>
    </w:p>
    <w:p w:rsidR="002776F5" w:rsidRDefault="002776F5" w:rsidP="00D2532B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pacing w:val="0"/>
          <w:sz w:val="28"/>
          <w:szCs w:val="28"/>
          <w:lang w:bidi="mni-IN"/>
        </w:rPr>
      </w:pPr>
    </w:p>
    <w:p w:rsidR="00E83823" w:rsidRPr="007D5AA4" w:rsidRDefault="00E83823" w:rsidP="00E83823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pacing w:val="0"/>
          <w:sz w:val="28"/>
          <w:szCs w:val="28"/>
        </w:rPr>
      </w:pPr>
      <w:r w:rsidRPr="007D5AA4">
        <w:rPr>
          <w:b/>
          <w:bCs/>
          <w:spacing w:val="0"/>
          <w:sz w:val="28"/>
          <w:szCs w:val="28"/>
        </w:rPr>
        <w:t>3. Обязательства и права Сторон</w:t>
      </w:r>
    </w:p>
    <w:p w:rsidR="00E83823" w:rsidRPr="00E83823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E83823" w:rsidRPr="00E83823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</w:t>
      </w:r>
      <w:r w:rsidRPr="00E83823">
        <w:rPr>
          <w:spacing w:val="0"/>
          <w:sz w:val="28"/>
          <w:szCs w:val="28"/>
        </w:rPr>
        <w:t>Инициатор инвестиционного проекта принимает на себя следующие обязательства:</w:t>
      </w:r>
    </w:p>
    <w:p w:rsidR="00E83823" w:rsidRPr="00E83823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3.1.1.</w:t>
      </w:r>
      <w:r w:rsidRPr="00E83823">
        <w:rPr>
          <w:spacing w:val="0"/>
          <w:sz w:val="28"/>
          <w:szCs w:val="28"/>
        </w:rPr>
        <w:t>соблюдать требования законодательства и настоящего Соглашения;</w:t>
      </w:r>
    </w:p>
    <w:p w:rsidR="00E83823" w:rsidRPr="00E83823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3.1.2.</w:t>
      </w:r>
      <w:r w:rsidRPr="00E83823">
        <w:rPr>
          <w:spacing w:val="0"/>
          <w:sz w:val="28"/>
          <w:szCs w:val="28"/>
        </w:rPr>
        <w:t xml:space="preserve">реализовывать Проект на территории </w:t>
      </w:r>
      <w:r>
        <w:rPr>
          <w:spacing w:val="0"/>
          <w:sz w:val="28"/>
          <w:szCs w:val="28"/>
        </w:rPr>
        <w:t>муниципального образования «Город Березники»</w:t>
      </w:r>
      <w:r w:rsidRPr="00E83823">
        <w:rPr>
          <w:spacing w:val="0"/>
          <w:sz w:val="28"/>
          <w:szCs w:val="28"/>
        </w:rPr>
        <w:t>;</w:t>
      </w:r>
    </w:p>
    <w:p w:rsidR="00E83823" w:rsidRPr="00E83823" w:rsidRDefault="006747C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3.1.3.</w:t>
      </w:r>
      <w:r w:rsidR="00E83823" w:rsidRPr="00E83823">
        <w:rPr>
          <w:spacing w:val="0"/>
          <w:sz w:val="28"/>
          <w:szCs w:val="28"/>
        </w:rPr>
        <w:t xml:space="preserve">обеспечивать финансирование Проекта в размере ______________ (_______________________) руб. (включая НДС в сумме ______________ руб.), </w:t>
      </w:r>
      <w:r w:rsidR="00E83823" w:rsidRPr="00E83823">
        <w:rPr>
          <w:spacing w:val="0"/>
          <w:sz w:val="28"/>
          <w:szCs w:val="28"/>
        </w:rPr>
        <w:lastRenderedPageBreak/>
        <w:t>в том числе в основной капитал _____________________ (______________________) руб. (включая НДС в сумме _______________ руб.).</w:t>
      </w:r>
    </w:p>
    <w:p w:rsidR="00E83823" w:rsidRPr="00E83823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E83823">
        <w:rPr>
          <w:spacing w:val="0"/>
          <w:sz w:val="28"/>
          <w:szCs w:val="28"/>
        </w:rPr>
        <w:t>Отклонение общего объема финансирования в процессе реализации Проекта в 20% от планового объема финансовых вложений как в меньшую, так и большую сторону не является нарушением условий настоящего Соглашения;</w:t>
      </w:r>
    </w:p>
    <w:p w:rsidR="00E83823" w:rsidRPr="00E83823" w:rsidRDefault="00E503F9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3.1.4.</w:t>
      </w:r>
      <w:r w:rsidR="00E83823" w:rsidRPr="00E83823">
        <w:rPr>
          <w:spacing w:val="0"/>
          <w:sz w:val="28"/>
          <w:szCs w:val="28"/>
        </w:rPr>
        <w:t>обеспечивать раздельный учет в части отражения хозяйственных операций, направленных на реализацию Проекта;</w:t>
      </w:r>
    </w:p>
    <w:p w:rsidR="00E83823" w:rsidRPr="00E83823" w:rsidRDefault="00E503F9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bookmarkStart w:id="0" w:name="Par73"/>
      <w:bookmarkEnd w:id="0"/>
      <w:r>
        <w:rPr>
          <w:spacing w:val="0"/>
          <w:sz w:val="28"/>
          <w:szCs w:val="28"/>
        </w:rPr>
        <w:t>3.1.5.</w:t>
      </w:r>
      <w:r w:rsidR="00E83823" w:rsidRPr="00E83823">
        <w:rPr>
          <w:spacing w:val="0"/>
          <w:sz w:val="28"/>
          <w:szCs w:val="28"/>
        </w:rPr>
        <w:t xml:space="preserve">в течение 20 рабочих дней со дня подписания настоящего Соглашения утвердить и направить в адрес </w:t>
      </w:r>
      <w:r>
        <w:rPr>
          <w:spacing w:val="0"/>
          <w:sz w:val="28"/>
          <w:szCs w:val="28"/>
        </w:rPr>
        <w:t xml:space="preserve">Администрации </w:t>
      </w:r>
      <w:r w:rsidR="00E83823" w:rsidRPr="00E83823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>жеквартальный план мероприятий «дорожную карту»</w:t>
      </w:r>
      <w:r w:rsidR="00E83823" w:rsidRPr="00E83823">
        <w:rPr>
          <w:spacing w:val="0"/>
          <w:sz w:val="28"/>
          <w:szCs w:val="28"/>
        </w:rPr>
        <w:t xml:space="preserve"> по реализации </w:t>
      </w:r>
      <w:r>
        <w:rPr>
          <w:spacing w:val="0"/>
          <w:sz w:val="28"/>
          <w:szCs w:val="28"/>
        </w:rPr>
        <w:t>П</w:t>
      </w:r>
      <w:r w:rsidR="00E83823" w:rsidRPr="00E83823">
        <w:rPr>
          <w:spacing w:val="0"/>
          <w:sz w:val="28"/>
          <w:szCs w:val="28"/>
        </w:rPr>
        <w:t>роек</w:t>
      </w:r>
      <w:r>
        <w:rPr>
          <w:spacing w:val="0"/>
          <w:sz w:val="28"/>
          <w:szCs w:val="28"/>
        </w:rPr>
        <w:t>та (далее – «дорожная карта»</w:t>
      </w:r>
      <w:r w:rsidR="00E83823" w:rsidRPr="00E83823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;</w:t>
      </w:r>
    </w:p>
    <w:p w:rsidR="00E83823" w:rsidRPr="00DE5961" w:rsidRDefault="00E503F9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DE5961">
        <w:rPr>
          <w:spacing w:val="0"/>
          <w:sz w:val="28"/>
          <w:szCs w:val="28"/>
        </w:rPr>
        <w:t>3.1.6</w:t>
      </w:r>
      <w:r w:rsidR="00BA3CFF" w:rsidRPr="00DE5961">
        <w:rPr>
          <w:spacing w:val="0"/>
          <w:sz w:val="28"/>
          <w:szCs w:val="28"/>
        </w:rPr>
        <w:t>.</w:t>
      </w:r>
      <w:r w:rsidR="00E83823" w:rsidRPr="00DE5961">
        <w:rPr>
          <w:spacing w:val="0"/>
          <w:sz w:val="28"/>
          <w:szCs w:val="28"/>
        </w:rPr>
        <w:t xml:space="preserve">обеспечить работникам, трудоустроенным в результате реализации проекта, уровень средней заработной платы </w:t>
      </w:r>
      <w:r w:rsidR="00DE5961" w:rsidRPr="00DE5961">
        <w:rPr>
          <w:spacing w:val="0"/>
          <w:sz w:val="28"/>
          <w:szCs w:val="28"/>
        </w:rPr>
        <w:t>не ниже размера минимальной заработной платы, установленной в Пермском крае, и не ниже минимального размера оплаты труда, установленного федеральным законом</w:t>
      </w:r>
      <w:r w:rsidR="00E83823" w:rsidRPr="00DE5961">
        <w:rPr>
          <w:spacing w:val="0"/>
          <w:sz w:val="28"/>
          <w:szCs w:val="28"/>
        </w:rPr>
        <w:t>;</w:t>
      </w:r>
    </w:p>
    <w:p w:rsidR="00E83823" w:rsidRPr="00003306" w:rsidRDefault="00BA3CFF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bookmarkStart w:id="1" w:name="Par75"/>
      <w:bookmarkEnd w:id="1"/>
      <w:r w:rsidRPr="00003306">
        <w:rPr>
          <w:spacing w:val="0"/>
          <w:sz w:val="28"/>
          <w:szCs w:val="28"/>
        </w:rPr>
        <w:t>3.1.7.</w:t>
      </w:r>
      <w:r w:rsidR="00E83823" w:rsidRPr="00003306">
        <w:rPr>
          <w:spacing w:val="0"/>
          <w:sz w:val="28"/>
          <w:szCs w:val="28"/>
        </w:rPr>
        <w:t>пред</w:t>
      </w:r>
      <w:r w:rsidR="007D5AA4" w:rsidRPr="00003306">
        <w:rPr>
          <w:spacing w:val="0"/>
          <w:sz w:val="28"/>
          <w:szCs w:val="28"/>
        </w:rPr>
        <w:t>о</w:t>
      </w:r>
      <w:r w:rsidR="00E83823" w:rsidRPr="00003306">
        <w:rPr>
          <w:spacing w:val="0"/>
          <w:sz w:val="28"/>
          <w:szCs w:val="28"/>
        </w:rPr>
        <w:t xml:space="preserve">ставлять в адрес </w:t>
      </w:r>
      <w:r w:rsidRPr="00003306">
        <w:rPr>
          <w:spacing w:val="0"/>
          <w:sz w:val="28"/>
          <w:szCs w:val="28"/>
        </w:rPr>
        <w:t>Администрации</w:t>
      </w:r>
      <w:r w:rsidR="00E83823" w:rsidRPr="00003306">
        <w:rPr>
          <w:spacing w:val="0"/>
          <w:sz w:val="28"/>
          <w:szCs w:val="28"/>
        </w:rPr>
        <w:t>:</w:t>
      </w:r>
    </w:p>
    <w:p w:rsidR="00E83823" w:rsidRPr="00003306" w:rsidRDefault="00BA3CFF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003306">
        <w:rPr>
          <w:spacing w:val="0"/>
          <w:sz w:val="28"/>
          <w:szCs w:val="28"/>
        </w:rPr>
        <w:t>3.1.7.1.</w:t>
      </w:r>
      <w:r w:rsidR="00E83823" w:rsidRPr="00003306">
        <w:rPr>
          <w:spacing w:val="0"/>
          <w:sz w:val="28"/>
          <w:szCs w:val="28"/>
        </w:rPr>
        <w:t xml:space="preserve">ежеквартально, </w:t>
      </w:r>
      <w:hyperlink w:anchor="Par155" w:history="1">
        <w:r w:rsidR="00E83823" w:rsidRPr="00003306">
          <w:rPr>
            <w:spacing w:val="0"/>
            <w:sz w:val="28"/>
            <w:szCs w:val="28"/>
          </w:rPr>
          <w:t>отчет</w:t>
        </w:r>
      </w:hyperlink>
      <w:r w:rsidR="00E83823" w:rsidRPr="00003306">
        <w:rPr>
          <w:spacing w:val="0"/>
          <w:sz w:val="28"/>
          <w:szCs w:val="28"/>
        </w:rPr>
        <w:t xml:space="preserve"> п</w:t>
      </w:r>
      <w:r w:rsidRPr="00003306">
        <w:rPr>
          <w:spacing w:val="0"/>
          <w:sz w:val="28"/>
          <w:szCs w:val="28"/>
        </w:rPr>
        <w:t>о исполнению плана мероприятий «</w:t>
      </w:r>
      <w:r w:rsidR="00E83823" w:rsidRPr="00003306">
        <w:rPr>
          <w:spacing w:val="0"/>
          <w:sz w:val="28"/>
          <w:szCs w:val="28"/>
        </w:rPr>
        <w:t>дорожной</w:t>
      </w:r>
      <w:r w:rsidRPr="00003306">
        <w:rPr>
          <w:spacing w:val="0"/>
          <w:sz w:val="28"/>
          <w:szCs w:val="28"/>
        </w:rPr>
        <w:t xml:space="preserve"> карты»</w:t>
      </w:r>
      <w:r w:rsidR="00E83823" w:rsidRPr="00003306">
        <w:rPr>
          <w:spacing w:val="0"/>
          <w:sz w:val="28"/>
          <w:szCs w:val="28"/>
        </w:rPr>
        <w:t xml:space="preserve"> по реализации </w:t>
      </w:r>
      <w:r w:rsidRPr="00003306">
        <w:rPr>
          <w:spacing w:val="0"/>
          <w:sz w:val="28"/>
          <w:szCs w:val="28"/>
        </w:rPr>
        <w:t>П</w:t>
      </w:r>
      <w:r w:rsidR="00E83823" w:rsidRPr="00003306">
        <w:rPr>
          <w:spacing w:val="0"/>
          <w:sz w:val="28"/>
          <w:szCs w:val="28"/>
        </w:rPr>
        <w:t>роекта по форме согласно приложению 1 к настоящему Соглашению.</w:t>
      </w:r>
    </w:p>
    <w:p w:rsidR="00E83823" w:rsidRPr="00003306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003306">
        <w:rPr>
          <w:spacing w:val="0"/>
          <w:sz w:val="28"/>
          <w:szCs w:val="28"/>
        </w:rPr>
        <w:t>Отклонение исполнения меропри</w:t>
      </w:r>
      <w:r w:rsidR="007D5AA4" w:rsidRPr="00003306">
        <w:rPr>
          <w:spacing w:val="0"/>
          <w:sz w:val="28"/>
          <w:szCs w:val="28"/>
        </w:rPr>
        <w:t>ятий «дорожной карты»</w:t>
      </w:r>
      <w:r w:rsidRPr="00003306">
        <w:rPr>
          <w:spacing w:val="0"/>
          <w:sz w:val="28"/>
          <w:szCs w:val="28"/>
        </w:rPr>
        <w:t xml:space="preserve"> в процессе реализации Проекта не может превышать 12 месяцев.</w:t>
      </w:r>
    </w:p>
    <w:p w:rsidR="00E83823" w:rsidRPr="00003306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003306">
        <w:rPr>
          <w:spacing w:val="0"/>
          <w:sz w:val="28"/>
          <w:szCs w:val="28"/>
        </w:rPr>
        <w:t>Отчетность представляется в срок до 1</w:t>
      </w:r>
      <w:r w:rsidR="007D5AA4" w:rsidRPr="00003306">
        <w:rPr>
          <w:spacing w:val="0"/>
          <w:sz w:val="28"/>
          <w:szCs w:val="28"/>
        </w:rPr>
        <w:t>5</w:t>
      </w:r>
      <w:r w:rsidRPr="00003306">
        <w:rPr>
          <w:spacing w:val="0"/>
          <w:sz w:val="28"/>
          <w:szCs w:val="28"/>
        </w:rPr>
        <w:t xml:space="preserve"> числа месяца, следующего за отчетным кварталом, при этом отчетность за IV квартал представляется в срок до 20 января года, следующего за отчетным;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3.1.7.2.</w:t>
      </w:r>
      <w:r w:rsidR="00E83823" w:rsidRPr="00E83823">
        <w:rPr>
          <w:spacing w:val="0"/>
          <w:sz w:val="28"/>
          <w:szCs w:val="28"/>
        </w:rPr>
        <w:t>ежегодно, в срок до 1 апреля года, следующего за отчетным, документы, подтверждающие отсутствие задолженности по налогам и сборам в бюджеты всех уровней и внебюджетные фонды на конец каждого календарного года, следующего за отчетным, в течение срока действия настоящего Соглашения;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bookmarkStart w:id="2" w:name="Par82"/>
      <w:bookmarkEnd w:id="2"/>
      <w:r>
        <w:rPr>
          <w:spacing w:val="0"/>
          <w:sz w:val="28"/>
          <w:szCs w:val="28"/>
        </w:rPr>
        <w:t>3.1.8.</w:t>
      </w:r>
      <w:r w:rsidR="00E83823" w:rsidRPr="00E83823">
        <w:rPr>
          <w:spacing w:val="0"/>
          <w:sz w:val="28"/>
          <w:szCs w:val="28"/>
        </w:rPr>
        <w:t xml:space="preserve">своевременно предоставлять по запросу </w:t>
      </w:r>
      <w:r>
        <w:rPr>
          <w:spacing w:val="0"/>
          <w:sz w:val="28"/>
          <w:szCs w:val="28"/>
        </w:rPr>
        <w:t>Администрации</w:t>
      </w:r>
      <w:r w:rsidR="00E83823" w:rsidRPr="00E83823">
        <w:rPr>
          <w:spacing w:val="0"/>
          <w:sz w:val="28"/>
          <w:szCs w:val="28"/>
        </w:rPr>
        <w:t>: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3.1.8.1.</w:t>
      </w:r>
      <w:r w:rsidR="00E83823" w:rsidRPr="00E83823">
        <w:rPr>
          <w:spacing w:val="0"/>
          <w:sz w:val="28"/>
          <w:szCs w:val="28"/>
        </w:rPr>
        <w:t>информацию для проведения мониторинга хода реализации Проекта и исполнения настоящего Соглашения;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3.1.8.2.</w:t>
      </w:r>
      <w:r w:rsidR="00E83823" w:rsidRPr="00E83823">
        <w:rPr>
          <w:spacing w:val="0"/>
          <w:sz w:val="28"/>
          <w:szCs w:val="28"/>
        </w:rPr>
        <w:t>информацию и документы, подтверждающие выполнение обязательств по настоящему Соглашению, а также информацию, имеющую отношение к реализации Проекта;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3.1.9.</w:t>
      </w:r>
      <w:r w:rsidR="00E83823" w:rsidRPr="00E83823">
        <w:rPr>
          <w:spacing w:val="0"/>
          <w:sz w:val="28"/>
          <w:szCs w:val="28"/>
        </w:rPr>
        <w:t>выполнять иные обязательства, установленные законодательством и настоящим Соглашением.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</w:t>
      </w:r>
      <w:r w:rsidR="00E83823" w:rsidRPr="00E83823">
        <w:rPr>
          <w:spacing w:val="0"/>
          <w:sz w:val="28"/>
          <w:szCs w:val="28"/>
        </w:rPr>
        <w:t>Инициатор инвестиционного проекта имеет право: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3.2.1.</w:t>
      </w:r>
      <w:r w:rsidR="00E83823" w:rsidRPr="00E83823">
        <w:rPr>
          <w:spacing w:val="0"/>
          <w:sz w:val="28"/>
          <w:szCs w:val="28"/>
        </w:rPr>
        <w:t xml:space="preserve">получать </w:t>
      </w:r>
      <w:r>
        <w:rPr>
          <w:spacing w:val="0"/>
          <w:sz w:val="28"/>
          <w:szCs w:val="28"/>
        </w:rPr>
        <w:t>муниципальную</w:t>
      </w:r>
      <w:r w:rsidR="00E83823" w:rsidRPr="00E83823">
        <w:rPr>
          <w:spacing w:val="0"/>
          <w:sz w:val="28"/>
          <w:szCs w:val="28"/>
        </w:rPr>
        <w:t xml:space="preserve"> поддержку, предусмотренную настоящим Соглашением;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3.2.2.</w:t>
      </w:r>
      <w:r w:rsidR="00E83823" w:rsidRPr="00E83823">
        <w:rPr>
          <w:spacing w:val="0"/>
          <w:sz w:val="28"/>
          <w:szCs w:val="28"/>
        </w:rPr>
        <w:t xml:space="preserve">обращаться в адрес </w:t>
      </w:r>
      <w:r>
        <w:rPr>
          <w:spacing w:val="0"/>
          <w:sz w:val="28"/>
          <w:szCs w:val="28"/>
        </w:rPr>
        <w:t>Администрации</w:t>
      </w:r>
      <w:r w:rsidR="00E83823" w:rsidRPr="00E83823">
        <w:rPr>
          <w:spacing w:val="0"/>
          <w:sz w:val="28"/>
          <w:szCs w:val="28"/>
        </w:rPr>
        <w:t xml:space="preserve"> за разъяснениями в связи с исполнением настоящего Соглашения;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3.2.3.корректировать «дорожную карту»</w:t>
      </w:r>
      <w:r w:rsidR="00E83823" w:rsidRPr="00E83823">
        <w:rPr>
          <w:spacing w:val="0"/>
          <w:sz w:val="28"/>
          <w:szCs w:val="28"/>
        </w:rPr>
        <w:t xml:space="preserve"> по согласованию с </w:t>
      </w:r>
      <w:r>
        <w:rPr>
          <w:spacing w:val="0"/>
          <w:sz w:val="28"/>
          <w:szCs w:val="28"/>
        </w:rPr>
        <w:t>Администрацией</w:t>
      </w:r>
      <w:r w:rsidR="00E83823" w:rsidRPr="00E83823">
        <w:rPr>
          <w:spacing w:val="0"/>
          <w:sz w:val="28"/>
          <w:szCs w:val="28"/>
        </w:rPr>
        <w:t>;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3.2.4.</w:t>
      </w:r>
      <w:r w:rsidR="00E83823" w:rsidRPr="00E83823">
        <w:rPr>
          <w:spacing w:val="0"/>
          <w:sz w:val="28"/>
          <w:szCs w:val="28"/>
        </w:rPr>
        <w:t>осуществлять иные права, установленные законодательством и (или) настоящим Соглашением.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3.3.Администрация</w:t>
      </w:r>
      <w:r w:rsidR="00E83823" w:rsidRPr="00E83823">
        <w:rPr>
          <w:spacing w:val="0"/>
          <w:sz w:val="28"/>
          <w:szCs w:val="28"/>
        </w:rPr>
        <w:t xml:space="preserve"> принимает на себя следующие обязательства: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3.3.1.</w:t>
      </w:r>
      <w:r w:rsidR="00E83823" w:rsidRPr="00E83823">
        <w:rPr>
          <w:spacing w:val="0"/>
          <w:sz w:val="28"/>
          <w:szCs w:val="28"/>
        </w:rPr>
        <w:t>соблюдать требования законодательства и настоящего Соглашения;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3.3.2.</w:t>
      </w:r>
      <w:r w:rsidR="00E83823" w:rsidRPr="00E83823">
        <w:rPr>
          <w:spacing w:val="0"/>
          <w:sz w:val="28"/>
          <w:szCs w:val="28"/>
        </w:rPr>
        <w:t xml:space="preserve">оказывать Инициатору инвестиционного проекта </w:t>
      </w:r>
      <w:r>
        <w:rPr>
          <w:spacing w:val="0"/>
          <w:sz w:val="28"/>
          <w:szCs w:val="28"/>
        </w:rPr>
        <w:t>муниципальную</w:t>
      </w:r>
      <w:r w:rsidR="00E83823" w:rsidRPr="00E83823">
        <w:rPr>
          <w:spacing w:val="0"/>
          <w:sz w:val="28"/>
          <w:szCs w:val="28"/>
        </w:rPr>
        <w:t xml:space="preserve"> поддержку в соответствии с </w:t>
      </w:r>
      <w:r w:rsidRPr="002776F5">
        <w:rPr>
          <w:spacing w:val="0"/>
          <w:sz w:val="28"/>
          <w:szCs w:val="28"/>
          <w:lang w:bidi="mni-IN"/>
        </w:rPr>
        <w:t>действующим законодательством Российской Федерации, Пермского края</w:t>
      </w:r>
      <w:r w:rsidR="00E83823" w:rsidRPr="00E83823">
        <w:rPr>
          <w:spacing w:val="0"/>
          <w:sz w:val="28"/>
          <w:szCs w:val="28"/>
        </w:rPr>
        <w:t>;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3.3.3.</w:t>
      </w:r>
      <w:r w:rsidR="00E83823" w:rsidRPr="00E83823">
        <w:rPr>
          <w:spacing w:val="0"/>
          <w:sz w:val="28"/>
          <w:szCs w:val="28"/>
        </w:rPr>
        <w:t xml:space="preserve">доводить до сведения Инициатора инвестиционного проекта в письменном виде информацию о действиях и решениях </w:t>
      </w:r>
      <w:r>
        <w:rPr>
          <w:spacing w:val="0"/>
          <w:sz w:val="28"/>
          <w:szCs w:val="28"/>
        </w:rPr>
        <w:t>Администрации</w:t>
      </w:r>
      <w:r w:rsidR="00E83823" w:rsidRPr="00E83823">
        <w:rPr>
          <w:spacing w:val="0"/>
          <w:sz w:val="28"/>
          <w:szCs w:val="28"/>
        </w:rPr>
        <w:t>, связанных с Проектом.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3.4.Администрация</w:t>
      </w:r>
      <w:r w:rsidR="00E83823" w:rsidRPr="00E83823">
        <w:rPr>
          <w:spacing w:val="0"/>
          <w:sz w:val="28"/>
          <w:szCs w:val="28"/>
        </w:rPr>
        <w:t xml:space="preserve"> имеет право:</w:t>
      </w:r>
    </w:p>
    <w:p w:rsidR="00E83823" w:rsidRPr="00E83823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E83823">
        <w:rPr>
          <w:spacing w:val="0"/>
          <w:sz w:val="28"/>
          <w:szCs w:val="28"/>
        </w:rPr>
        <w:t>3.4.</w:t>
      </w:r>
      <w:r w:rsidR="007D5AA4">
        <w:rPr>
          <w:spacing w:val="0"/>
          <w:sz w:val="28"/>
          <w:szCs w:val="28"/>
        </w:rPr>
        <w:t>1.</w:t>
      </w:r>
      <w:r w:rsidRPr="00E83823">
        <w:rPr>
          <w:spacing w:val="0"/>
          <w:sz w:val="28"/>
          <w:szCs w:val="28"/>
        </w:rPr>
        <w:t>запрашивать от Инициатора инвестиционного проекта информацию и документы, подтверждающие выполнение обязательств Инициатора инвестиционного проекта по настоящему Соглашению, а также информацию, имеющую отношение к реализации Проекта;</w:t>
      </w:r>
    </w:p>
    <w:p w:rsidR="00E83823" w:rsidRPr="00E83823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E83823">
        <w:rPr>
          <w:spacing w:val="0"/>
          <w:sz w:val="28"/>
          <w:szCs w:val="28"/>
        </w:rPr>
        <w:t>3.4.</w:t>
      </w:r>
      <w:r w:rsidR="007D5AA4">
        <w:rPr>
          <w:spacing w:val="0"/>
          <w:sz w:val="28"/>
          <w:szCs w:val="28"/>
        </w:rPr>
        <w:t>2.</w:t>
      </w:r>
      <w:r w:rsidRPr="00E83823">
        <w:rPr>
          <w:spacing w:val="0"/>
          <w:sz w:val="28"/>
          <w:szCs w:val="28"/>
        </w:rPr>
        <w:t>инициировать внесение изменений в настоящее Соглашение;</w:t>
      </w:r>
    </w:p>
    <w:p w:rsidR="00E83823" w:rsidRPr="00E83823" w:rsidRDefault="007D5AA4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3.4.3.</w:t>
      </w:r>
      <w:r w:rsidR="00E83823" w:rsidRPr="00E83823">
        <w:rPr>
          <w:spacing w:val="0"/>
          <w:sz w:val="28"/>
          <w:szCs w:val="28"/>
        </w:rPr>
        <w:t>требовать от Инициатора инвестиционного проекта исполнения условий настоящего Соглашения;</w:t>
      </w:r>
    </w:p>
    <w:p w:rsidR="00E83823" w:rsidRPr="00B04E26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E83823">
        <w:rPr>
          <w:spacing w:val="0"/>
          <w:sz w:val="28"/>
          <w:szCs w:val="28"/>
        </w:rPr>
        <w:t>3.4.</w:t>
      </w:r>
      <w:r w:rsidR="007D5AA4">
        <w:rPr>
          <w:spacing w:val="0"/>
          <w:sz w:val="28"/>
          <w:szCs w:val="28"/>
        </w:rPr>
        <w:t>4.</w:t>
      </w:r>
      <w:r w:rsidRPr="00E83823">
        <w:rPr>
          <w:spacing w:val="0"/>
          <w:sz w:val="28"/>
          <w:szCs w:val="28"/>
        </w:rPr>
        <w:t xml:space="preserve">осуществлять </w:t>
      </w:r>
      <w:r w:rsidRPr="00B04E26">
        <w:rPr>
          <w:spacing w:val="0"/>
          <w:sz w:val="28"/>
          <w:szCs w:val="28"/>
        </w:rPr>
        <w:t xml:space="preserve">иные права, установленные </w:t>
      </w:r>
      <w:r w:rsidR="007D5AA4" w:rsidRPr="00B04E26">
        <w:rPr>
          <w:spacing w:val="0"/>
          <w:sz w:val="28"/>
          <w:szCs w:val="28"/>
        </w:rPr>
        <w:t xml:space="preserve">действующим </w:t>
      </w:r>
      <w:r w:rsidRPr="00B04E26">
        <w:rPr>
          <w:spacing w:val="0"/>
          <w:sz w:val="28"/>
          <w:szCs w:val="28"/>
        </w:rPr>
        <w:t xml:space="preserve">законодательством </w:t>
      </w:r>
      <w:r w:rsidR="007D5AA4" w:rsidRPr="00B04E26">
        <w:rPr>
          <w:spacing w:val="0"/>
          <w:sz w:val="28"/>
          <w:szCs w:val="28"/>
        </w:rPr>
        <w:t xml:space="preserve">Российской Федерации </w:t>
      </w:r>
      <w:r w:rsidRPr="00B04E26">
        <w:rPr>
          <w:spacing w:val="0"/>
          <w:sz w:val="28"/>
          <w:szCs w:val="28"/>
        </w:rPr>
        <w:t>и (или) настоящим Соглашением.</w:t>
      </w:r>
    </w:p>
    <w:p w:rsidR="00E83823" w:rsidRPr="00E83823" w:rsidRDefault="00E83823" w:rsidP="00E83823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B04E26">
        <w:rPr>
          <w:spacing w:val="0"/>
          <w:sz w:val="28"/>
          <w:szCs w:val="28"/>
        </w:rPr>
        <w:t>3.</w:t>
      </w:r>
      <w:r w:rsidR="007D5AA4" w:rsidRPr="00B04E26">
        <w:rPr>
          <w:spacing w:val="0"/>
          <w:sz w:val="28"/>
          <w:szCs w:val="28"/>
        </w:rPr>
        <w:t>4</w:t>
      </w:r>
      <w:r w:rsidRPr="00B04E26">
        <w:rPr>
          <w:spacing w:val="0"/>
          <w:sz w:val="28"/>
          <w:szCs w:val="28"/>
        </w:rPr>
        <w:t>.</w:t>
      </w:r>
      <w:r w:rsidR="007D5AA4" w:rsidRPr="00B04E26">
        <w:rPr>
          <w:spacing w:val="0"/>
          <w:sz w:val="28"/>
          <w:szCs w:val="28"/>
        </w:rPr>
        <w:t>5.</w:t>
      </w:r>
      <w:r w:rsidRPr="00B04E26">
        <w:rPr>
          <w:spacing w:val="0"/>
          <w:sz w:val="28"/>
          <w:szCs w:val="28"/>
        </w:rPr>
        <w:t xml:space="preserve">запрашивать у Инициатора инвестиционного проекта информацию и документы, предусмотренные </w:t>
      </w:r>
      <w:hyperlink w:anchor="Par73" w:history="1">
        <w:r w:rsidRPr="00B04E26">
          <w:rPr>
            <w:spacing w:val="0"/>
            <w:sz w:val="28"/>
            <w:szCs w:val="28"/>
          </w:rPr>
          <w:t>пунктами 3.1.5</w:t>
        </w:r>
      </w:hyperlink>
      <w:r w:rsidRPr="00B04E26">
        <w:rPr>
          <w:spacing w:val="0"/>
          <w:sz w:val="28"/>
          <w:szCs w:val="28"/>
        </w:rPr>
        <w:t xml:space="preserve">, </w:t>
      </w:r>
      <w:hyperlink w:anchor="Par75" w:history="1">
        <w:r w:rsidRPr="00B04E26">
          <w:rPr>
            <w:spacing w:val="0"/>
            <w:sz w:val="28"/>
            <w:szCs w:val="28"/>
          </w:rPr>
          <w:t>3.1.7</w:t>
        </w:r>
      </w:hyperlink>
      <w:r w:rsidRPr="00B04E26">
        <w:rPr>
          <w:spacing w:val="0"/>
          <w:sz w:val="28"/>
          <w:szCs w:val="28"/>
        </w:rPr>
        <w:t>-</w:t>
      </w:r>
      <w:hyperlink w:anchor="Par82" w:history="1">
        <w:r w:rsidRPr="00B04E26">
          <w:rPr>
            <w:spacing w:val="0"/>
            <w:sz w:val="28"/>
            <w:szCs w:val="28"/>
          </w:rPr>
          <w:t>3.1.8</w:t>
        </w:r>
      </w:hyperlink>
      <w:r w:rsidR="00A17C07" w:rsidRPr="00B04E26">
        <w:rPr>
          <w:spacing w:val="0"/>
          <w:sz w:val="28"/>
          <w:szCs w:val="28"/>
        </w:rPr>
        <w:t xml:space="preserve"> настоящего</w:t>
      </w:r>
      <w:r w:rsidR="00A17C07">
        <w:rPr>
          <w:spacing w:val="0"/>
          <w:sz w:val="28"/>
          <w:szCs w:val="28"/>
        </w:rPr>
        <w:t xml:space="preserve"> Соглашения.</w:t>
      </w:r>
    </w:p>
    <w:p w:rsidR="00E83823" w:rsidRPr="00643DF6" w:rsidRDefault="00E83823" w:rsidP="00D2532B">
      <w:pPr>
        <w:autoSpaceDE w:val="0"/>
        <w:autoSpaceDN w:val="0"/>
        <w:adjustRightInd w:val="0"/>
        <w:spacing w:after="0" w:line="240" w:lineRule="auto"/>
        <w:jc w:val="left"/>
        <w:rPr>
          <w:spacing w:val="0"/>
          <w:sz w:val="28"/>
          <w:szCs w:val="28"/>
          <w:lang w:bidi="mni-IN"/>
        </w:rPr>
      </w:pPr>
    </w:p>
    <w:p w:rsidR="007D5AA4" w:rsidRPr="007D5AA4" w:rsidRDefault="007D5AA4" w:rsidP="007D5A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sz w:val="28"/>
          <w:szCs w:val="28"/>
        </w:rPr>
      </w:pPr>
      <w:r w:rsidRPr="007D5AA4">
        <w:rPr>
          <w:b/>
          <w:bCs/>
          <w:spacing w:val="0"/>
          <w:sz w:val="28"/>
          <w:szCs w:val="28"/>
        </w:rPr>
        <w:t>4. Ответственность Сторон</w:t>
      </w:r>
    </w:p>
    <w:p w:rsidR="007D5AA4" w:rsidRPr="007D5AA4" w:rsidRDefault="007D5AA4" w:rsidP="007D5AA4">
      <w:pPr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</w:p>
    <w:p w:rsidR="007D5AA4" w:rsidRPr="00A17C07" w:rsidRDefault="007D5AA4" w:rsidP="007D5AA4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28"/>
          <w:szCs w:val="28"/>
        </w:rPr>
      </w:pPr>
      <w:r w:rsidRPr="00A17C07">
        <w:rPr>
          <w:spacing w:val="0"/>
          <w:sz w:val="28"/>
          <w:szCs w:val="28"/>
        </w:rPr>
        <w:t>Ответственность Сторон за неисполнение или ненадлежащее исполнение своих обязательств по настоящему Соглашению регламентируется действующим законодательством Российской Федерации.</w:t>
      </w:r>
    </w:p>
    <w:p w:rsidR="007D5AA4" w:rsidRPr="008D281E" w:rsidRDefault="007D5AA4" w:rsidP="00D2532B">
      <w:pPr>
        <w:autoSpaceDE w:val="0"/>
        <w:autoSpaceDN w:val="0"/>
        <w:adjustRightInd w:val="0"/>
        <w:spacing w:after="0" w:line="240" w:lineRule="auto"/>
        <w:jc w:val="left"/>
        <w:rPr>
          <w:spacing w:val="0"/>
          <w:sz w:val="28"/>
          <w:szCs w:val="28"/>
          <w:lang w:bidi="mni-IN"/>
        </w:rPr>
      </w:pPr>
    </w:p>
    <w:p w:rsidR="007D5AA4" w:rsidRPr="008D281E" w:rsidRDefault="007D5AA4" w:rsidP="007D5A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pacing w:val="0"/>
          <w:sz w:val="28"/>
          <w:szCs w:val="28"/>
        </w:rPr>
      </w:pPr>
      <w:r w:rsidRPr="008D281E">
        <w:rPr>
          <w:b/>
          <w:bCs/>
          <w:spacing w:val="0"/>
          <w:sz w:val="28"/>
          <w:szCs w:val="28"/>
        </w:rPr>
        <w:t>5. Порядок рассмотрения споров</w:t>
      </w:r>
    </w:p>
    <w:p w:rsidR="007D5AA4" w:rsidRPr="008D281E" w:rsidRDefault="007D5AA4" w:rsidP="007D5AA4">
      <w:pPr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</w:p>
    <w:p w:rsidR="007D5AA4" w:rsidRPr="00A17C07" w:rsidRDefault="007D5AA4" w:rsidP="007D5AA4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28"/>
          <w:szCs w:val="28"/>
        </w:rPr>
      </w:pPr>
      <w:r w:rsidRPr="00A17C07">
        <w:rPr>
          <w:spacing w:val="0"/>
          <w:sz w:val="28"/>
          <w:szCs w:val="28"/>
        </w:rPr>
        <w:t>Споры (разногласия), возникающие между Сторонами в связи 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7D5AA4" w:rsidRPr="008D281E" w:rsidRDefault="007D5AA4" w:rsidP="00D2532B">
      <w:pPr>
        <w:autoSpaceDE w:val="0"/>
        <w:autoSpaceDN w:val="0"/>
        <w:adjustRightInd w:val="0"/>
        <w:spacing w:after="0" w:line="240" w:lineRule="auto"/>
        <w:jc w:val="left"/>
        <w:rPr>
          <w:spacing w:val="0"/>
          <w:sz w:val="28"/>
          <w:szCs w:val="28"/>
          <w:lang w:bidi="mni-IN"/>
        </w:rPr>
      </w:pPr>
    </w:p>
    <w:p w:rsidR="008955CA" w:rsidRPr="008955CA" w:rsidRDefault="008955CA" w:rsidP="008955CA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pacing w:val="0"/>
          <w:sz w:val="28"/>
          <w:szCs w:val="28"/>
        </w:rPr>
      </w:pPr>
      <w:r w:rsidRPr="008955CA">
        <w:rPr>
          <w:b/>
          <w:bCs/>
          <w:spacing w:val="0"/>
          <w:sz w:val="28"/>
          <w:szCs w:val="28"/>
        </w:rPr>
        <w:t>6. Прочие условия Соглашения</w:t>
      </w:r>
    </w:p>
    <w:p w:rsidR="008955CA" w:rsidRPr="008955CA" w:rsidRDefault="008955CA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8955CA" w:rsidRPr="008955CA" w:rsidRDefault="008955CA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6.1.</w:t>
      </w:r>
      <w:r w:rsidRPr="008955CA">
        <w:rPr>
          <w:spacing w:val="0"/>
          <w:sz w:val="28"/>
          <w:szCs w:val="28"/>
        </w:rPr>
        <w:t>Все изменения и дополнения к настоящему Соглашению оформляются в письменном виде и являются неотъемлемой частью настоящего Соглашения.</w:t>
      </w:r>
    </w:p>
    <w:p w:rsidR="008955CA" w:rsidRPr="008955CA" w:rsidRDefault="008955CA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6.2.</w:t>
      </w:r>
      <w:r w:rsidRPr="008955CA">
        <w:rPr>
          <w:spacing w:val="0"/>
          <w:sz w:val="28"/>
          <w:szCs w:val="28"/>
        </w:rPr>
        <w:t xml:space="preserve">Заключение настоящего Соглашения не влечет наложения на </w:t>
      </w:r>
      <w:r>
        <w:rPr>
          <w:spacing w:val="0"/>
          <w:sz w:val="28"/>
          <w:szCs w:val="28"/>
        </w:rPr>
        <w:t>Администрацию</w:t>
      </w:r>
      <w:r w:rsidRPr="008955CA">
        <w:rPr>
          <w:spacing w:val="0"/>
          <w:sz w:val="28"/>
          <w:szCs w:val="28"/>
        </w:rPr>
        <w:t xml:space="preserve"> никаких финансовых обязательств.</w:t>
      </w:r>
    </w:p>
    <w:p w:rsidR="008955CA" w:rsidRPr="008955CA" w:rsidRDefault="008955CA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6.3.</w:t>
      </w:r>
      <w:r w:rsidRPr="008955CA">
        <w:rPr>
          <w:spacing w:val="0"/>
          <w:sz w:val="28"/>
          <w:szCs w:val="28"/>
        </w:rPr>
        <w:t>Стороны при реализации своих обязательств по настоящему Соглашению не допускают совершения каких-либо действий, которые могут иметь своим следствием нарушение антимонопольного законодательства Российской Федерации.</w:t>
      </w:r>
    </w:p>
    <w:p w:rsidR="008955CA" w:rsidRDefault="008955CA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6.4.</w:t>
      </w:r>
      <w:r w:rsidRPr="008955CA">
        <w:rPr>
          <w:spacing w:val="0"/>
          <w:sz w:val="28"/>
          <w:szCs w:val="28"/>
        </w:rPr>
        <w:t xml:space="preserve">Заключение настоящего Соглашения не ограничивает </w:t>
      </w:r>
      <w:r>
        <w:rPr>
          <w:spacing w:val="0"/>
          <w:sz w:val="28"/>
          <w:szCs w:val="28"/>
        </w:rPr>
        <w:t>Администрацию</w:t>
      </w:r>
      <w:r w:rsidRPr="008955CA">
        <w:rPr>
          <w:spacing w:val="0"/>
          <w:sz w:val="28"/>
          <w:szCs w:val="28"/>
        </w:rPr>
        <w:t xml:space="preserve"> в заключени</w:t>
      </w:r>
      <w:r>
        <w:rPr>
          <w:spacing w:val="0"/>
          <w:sz w:val="28"/>
          <w:szCs w:val="28"/>
        </w:rPr>
        <w:t>и</w:t>
      </w:r>
      <w:r w:rsidRPr="008955CA">
        <w:rPr>
          <w:spacing w:val="0"/>
          <w:sz w:val="28"/>
          <w:szCs w:val="28"/>
        </w:rPr>
        <w:t xml:space="preserve"> аналогичных соглашений с иными хозяйствующими субъектами с учетом требований законодательства Российской Федерации.</w:t>
      </w:r>
    </w:p>
    <w:p w:rsidR="008955CA" w:rsidRPr="008955CA" w:rsidRDefault="008955CA" w:rsidP="008D281E">
      <w:pPr>
        <w:autoSpaceDE w:val="0"/>
        <w:autoSpaceDN w:val="0"/>
        <w:adjustRightInd w:val="0"/>
        <w:spacing w:after="0" w:line="360" w:lineRule="exact"/>
        <w:jc w:val="left"/>
        <w:rPr>
          <w:spacing w:val="0"/>
          <w:sz w:val="28"/>
          <w:szCs w:val="28"/>
        </w:rPr>
      </w:pPr>
    </w:p>
    <w:p w:rsidR="008955CA" w:rsidRPr="00A17C07" w:rsidRDefault="008955CA" w:rsidP="008D281E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pacing w:val="0"/>
          <w:sz w:val="28"/>
          <w:szCs w:val="28"/>
        </w:rPr>
      </w:pPr>
      <w:r w:rsidRPr="00A17C07">
        <w:rPr>
          <w:b/>
          <w:bCs/>
          <w:spacing w:val="0"/>
          <w:sz w:val="28"/>
          <w:szCs w:val="28"/>
        </w:rPr>
        <w:t>7</w:t>
      </w:r>
      <w:r w:rsidR="00A17C07" w:rsidRPr="00A17C07">
        <w:rPr>
          <w:b/>
          <w:bCs/>
          <w:spacing w:val="0"/>
          <w:sz w:val="28"/>
          <w:szCs w:val="28"/>
        </w:rPr>
        <w:t>.</w:t>
      </w:r>
      <w:r w:rsidR="00A17C07">
        <w:rPr>
          <w:b/>
          <w:bCs/>
          <w:spacing w:val="0"/>
          <w:sz w:val="28"/>
          <w:szCs w:val="28"/>
        </w:rPr>
        <w:t xml:space="preserve"> </w:t>
      </w:r>
      <w:r w:rsidRPr="00A17C07">
        <w:rPr>
          <w:b/>
          <w:bCs/>
          <w:spacing w:val="0"/>
          <w:sz w:val="28"/>
          <w:szCs w:val="28"/>
        </w:rPr>
        <w:t>Заключительные положения</w:t>
      </w:r>
    </w:p>
    <w:p w:rsidR="008955CA" w:rsidRPr="008955CA" w:rsidRDefault="008955CA" w:rsidP="008D281E">
      <w:pPr>
        <w:autoSpaceDE w:val="0"/>
        <w:autoSpaceDN w:val="0"/>
        <w:adjustRightInd w:val="0"/>
        <w:spacing w:after="0" w:line="360" w:lineRule="exact"/>
        <w:jc w:val="left"/>
        <w:rPr>
          <w:spacing w:val="0"/>
          <w:sz w:val="28"/>
          <w:szCs w:val="28"/>
        </w:rPr>
      </w:pPr>
    </w:p>
    <w:p w:rsidR="008955CA" w:rsidRPr="008955CA" w:rsidRDefault="008955CA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7.1.</w:t>
      </w:r>
      <w:r w:rsidRPr="008955CA">
        <w:rPr>
          <w:spacing w:val="0"/>
          <w:sz w:val="28"/>
          <w:szCs w:val="28"/>
        </w:rPr>
        <w:t xml:space="preserve">Настоящее Соглашение вступает в силу с момента подписания обеими Сторонами и действует до </w:t>
      </w:r>
      <w:r w:rsidR="00A17C07">
        <w:rPr>
          <w:spacing w:val="0"/>
          <w:sz w:val="28"/>
          <w:szCs w:val="28"/>
        </w:rPr>
        <w:t>«___»</w:t>
      </w:r>
      <w:r w:rsidRPr="008955CA">
        <w:rPr>
          <w:spacing w:val="0"/>
          <w:sz w:val="28"/>
          <w:szCs w:val="28"/>
        </w:rPr>
        <w:t xml:space="preserve"> ___________ 20___ года.</w:t>
      </w:r>
    </w:p>
    <w:p w:rsidR="008955CA" w:rsidRPr="008955CA" w:rsidRDefault="008955CA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7.2.</w:t>
      </w:r>
      <w:r w:rsidRPr="008955CA">
        <w:rPr>
          <w:spacing w:val="0"/>
          <w:sz w:val="28"/>
          <w:szCs w:val="28"/>
        </w:rPr>
        <w:t>Настоящее Соглашение может быть расторгнуто по инициативе любой из Сторон путем письменного уведомления других Сторон не позднее чем за один месяц до предполагаемой даты расторжения настоящего Соглашения.</w:t>
      </w:r>
    </w:p>
    <w:p w:rsidR="008955CA" w:rsidRPr="008955CA" w:rsidRDefault="008955CA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7.3.</w:t>
      </w:r>
      <w:r w:rsidRPr="008955CA">
        <w:rPr>
          <w:spacing w:val="0"/>
          <w:sz w:val="28"/>
          <w:szCs w:val="28"/>
        </w:rPr>
        <w:t xml:space="preserve">Настоящее Соглашение составлено в </w:t>
      </w:r>
      <w:r>
        <w:rPr>
          <w:spacing w:val="0"/>
          <w:sz w:val="28"/>
          <w:szCs w:val="28"/>
        </w:rPr>
        <w:t>двух</w:t>
      </w:r>
      <w:r w:rsidRPr="008955CA">
        <w:rPr>
          <w:spacing w:val="0"/>
          <w:sz w:val="28"/>
          <w:szCs w:val="28"/>
        </w:rPr>
        <w:t xml:space="preserve"> экземплярах, имеющих равную юридическую силу, по одному экземпляру для каждой из Сторон.</w:t>
      </w:r>
    </w:p>
    <w:p w:rsidR="008955CA" w:rsidRPr="008217CA" w:rsidRDefault="00A17C07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7.4.</w:t>
      </w:r>
      <w:r w:rsidR="008955CA" w:rsidRPr="008955CA">
        <w:rPr>
          <w:spacing w:val="0"/>
          <w:sz w:val="28"/>
          <w:szCs w:val="28"/>
        </w:rPr>
        <w:t xml:space="preserve">Неотъемлемой частью настоящего Соглашения являются следующие </w:t>
      </w:r>
      <w:r w:rsidR="008955CA" w:rsidRPr="008217CA">
        <w:rPr>
          <w:spacing w:val="0"/>
          <w:sz w:val="28"/>
          <w:szCs w:val="28"/>
        </w:rPr>
        <w:t>приложения:</w:t>
      </w:r>
    </w:p>
    <w:p w:rsidR="008955CA" w:rsidRPr="008217CA" w:rsidRDefault="008955CA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8217CA">
        <w:rPr>
          <w:spacing w:val="0"/>
          <w:sz w:val="28"/>
          <w:szCs w:val="28"/>
        </w:rPr>
        <w:t xml:space="preserve">приложение 1 - </w:t>
      </w:r>
      <w:hyperlink w:anchor="Par155" w:history="1">
        <w:r w:rsidRPr="008217CA">
          <w:rPr>
            <w:spacing w:val="0"/>
            <w:sz w:val="28"/>
            <w:szCs w:val="28"/>
          </w:rPr>
          <w:t>Отчет</w:t>
        </w:r>
      </w:hyperlink>
      <w:r w:rsidRPr="008217CA">
        <w:rPr>
          <w:spacing w:val="0"/>
          <w:sz w:val="28"/>
          <w:szCs w:val="28"/>
        </w:rPr>
        <w:t xml:space="preserve"> п</w:t>
      </w:r>
      <w:r w:rsidR="008D281E" w:rsidRPr="008217CA">
        <w:rPr>
          <w:spacing w:val="0"/>
          <w:sz w:val="28"/>
          <w:szCs w:val="28"/>
        </w:rPr>
        <w:t>о исполнению плана мероприятий «</w:t>
      </w:r>
      <w:r w:rsidRPr="008217CA">
        <w:rPr>
          <w:spacing w:val="0"/>
          <w:sz w:val="28"/>
          <w:szCs w:val="28"/>
        </w:rPr>
        <w:t>дорожной карт</w:t>
      </w:r>
      <w:r w:rsidR="008D281E" w:rsidRPr="008217CA">
        <w:rPr>
          <w:spacing w:val="0"/>
          <w:sz w:val="28"/>
          <w:szCs w:val="28"/>
        </w:rPr>
        <w:t>ы»</w:t>
      </w:r>
      <w:r w:rsidRPr="008217CA">
        <w:rPr>
          <w:spacing w:val="0"/>
          <w:sz w:val="28"/>
          <w:szCs w:val="28"/>
        </w:rPr>
        <w:t xml:space="preserve"> по реализации приоритетного инвестиционного проекта;</w:t>
      </w:r>
    </w:p>
    <w:p w:rsidR="008955CA" w:rsidRPr="008217CA" w:rsidRDefault="00A17C07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8217CA">
        <w:rPr>
          <w:spacing w:val="0"/>
          <w:sz w:val="28"/>
          <w:szCs w:val="28"/>
        </w:rPr>
        <w:t>приложение 2</w:t>
      </w:r>
      <w:r w:rsidR="008955CA" w:rsidRPr="008217CA">
        <w:rPr>
          <w:spacing w:val="0"/>
          <w:sz w:val="28"/>
          <w:szCs w:val="28"/>
        </w:rPr>
        <w:t xml:space="preserve"> - </w:t>
      </w:r>
      <w:hyperlink w:anchor="Par372" w:history="1">
        <w:r w:rsidR="008955CA" w:rsidRPr="008217CA">
          <w:rPr>
            <w:spacing w:val="0"/>
            <w:sz w:val="28"/>
            <w:szCs w:val="28"/>
          </w:rPr>
          <w:t>Характеристика</w:t>
        </w:r>
      </w:hyperlink>
      <w:r w:rsidR="008955CA" w:rsidRPr="008217CA">
        <w:rPr>
          <w:spacing w:val="0"/>
          <w:sz w:val="28"/>
          <w:szCs w:val="28"/>
        </w:rPr>
        <w:t xml:space="preserve"> и основные показатели </w:t>
      </w:r>
      <w:r w:rsidRPr="008217CA">
        <w:rPr>
          <w:spacing w:val="0"/>
          <w:sz w:val="28"/>
          <w:szCs w:val="28"/>
        </w:rPr>
        <w:t>инвестиционного проекта.</w:t>
      </w:r>
    </w:p>
    <w:p w:rsidR="008955CA" w:rsidRPr="008955CA" w:rsidRDefault="008955CA" w:rsidP="008955CA">
      <w:pPr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</w:p>
    <w:p w:rsidR="008955CA" w:rsidRPr="00A17C07" w:rsidRDefault="00A17C07" w:rsidP="008955CA">
      <w:pPr>
        <w:autoSpaceDE w:val="0"/>
        <w:autoSpaceDN w:val="0"/>
        <w:adjustRightInd w:val="0"/>
        <w:spacing w:after="0" w:line="360" w:lineRule="exact"/>
        <w:jc w:val="center"/>
        <w:outlineLvl w:val="0"/>
        <w:rPr>
          <w:b/>
          <w:bCs/>
          <w:spacing w:val="0"/>
          <w:sz w:val="28"/>
          <w:szCs w:val="28"/>
        </w:rPr>
      </w:pPr>
      <w:r w:rsidRPr="00A17C07">
        <w:rPr>
          <w:b/>
          <w:bCs/>
          <w:spacing w:val="0"/>
          <w:sz w:val="28"/>
          <w:szCs w:val="28"/>
        </w:rPr>
        <w:t>8.</w:t>
      </w:r>
      <w:r>
        <w:rPr>
          <w:b/>
          <w:bCs/>
          <w:spacing w:val="0"/>
          <w:sz w:val="28"/>
          <w:szCs w:val="28"/>
        </w:rPr>
        <w:t xml:space="preserve"> </w:t>
      </w:r>
      <w:r w:rsidR="008955CA" w:rsidRPr="00A17C07">
        <w:rPr>
          <w:b/>
          <w:bCs/>
          <w:spacing w:val="0"/>
          <w:sz w:val="28"/>
          <w:szCs w:val="28"/>
        </w:rPr>
        <w:t>Реквизиты Сторон и подписи Сторон</w:t>
      </w:r>
    </w:p>
    <w:p w:rsidR="008955CA" w:rsidRDefault="008955CA" w:rsidP="008955CA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8955CA" w:rsidRDefault="008955CA" w:rsidP="008955CA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pacing w:val="0"/>
          <w:sz w:val="28"/>
          <w:szCs w:val="28"/>
          <w:lang w:bidi="mni-IN"/>
        </w:rPr>
      </w:pPr>
      <w:r>
        <w:rPr>
          <w:spacing w:val="0"/>
          <w:sz w:val="28"/>
          <w:szCs w:val="28"/>
          <w:lang w:bidi="mni-IN"/>
        </w:rPr>
        <w:t>Глава администрации                                              Инициатор инвестиционного</w:t>
      </w:r>
    </w:p>
    <w:p w:rsidR="008955CA" w:rsidRDefault="008955CA" w:rsidP="008955CA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pacing w:val="0"/>
          <w:sz w:val="28"/>
          <w:szCs w:val="28"/>
          <w:lang w:bidi="mni-IN"/>
        </w:rPr>
      </w:pPr>
      <w:r>
        <w:rPr>
          <w:spacing w:val="0"/>
          <w:sz w:val="28"/>
          <w:szCs w:val="28"/>
          <w:lang w:bidi="mni-IN"/>
        </w:rPr>
        <w:t>Города Березники</w:t>
      </w:r>
      <w:r w:rsidRPr="00167B66">
        <w:rPr>
          <w:spacing w:val="0"/>
          <w:sz w:val="28"/>
          <w:szCs w:val="28"/>
          <w:lang w:bidi="mni-IN"/>
        </w:rPr>
        <w:t xml:space="preserve"> </w:t>
      </w:r>
      <w:r>
        <w:rPr>
          <w:spacing w:val="0"/>
          <w:sz w:val="28"/>
          <w:szCs w:val="28"/>
          <w:lang w:bidi="mni-IN"/>
        </w:rPr>
        <w:t xml:space="preserve">                       </w:t>
      </w:r>
      <w:r w:rsidR="008D281E">
        <w:rPr>
          <w:spacing w:val="0"/>
          <w:sz w:val="28"/>
          <w:szCs w:val="28"/>
          <w:lang w:bidi="mni-IN"/>
        </w:rPr>
        <w:t xml:space="preserve">                             </w:t>
      </w:r>
      <w:r>
        <w:rPr>
          <w:spacing w:val="0"/>
          <w:sz w:val="28"/>
          <w:szCs w:val="28"/>
          <w:lang w:bidi="mni-IN"/>
        </w:rPr>
        <w:t>проекта</w:t>
      </w:r>
    </w:p>
    <w:p w:rsidR="008955CA" w:rsidRDefault="008955CA" w:rsidP="008955CA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pacing w:val="0"/>
          <w:sz w:val="28"/>
          <w:szCs w:val="28"/>
          <w:lang w:bidi="mni-IN"/>
        </w:rPr>
      </w:pPr>
    </w:p>
    <w:p w:rsidR="008955CA" w:rsidRPr="00167B66" w:rsidRDefault="008955CA" w:rsidP="008955CA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pacing w:val="0"/>
          <w:sz w:val="28"/>
          <w:szCs w:val="28"/>
          <w:lang w:bidi="mni-IN"/>
        </w:rPr>
      </w:pPr>
    </w:p>
    <w:p w:rsidR="008955CA" w:rsidRDefault="008955CA" w:rsidP="008955CA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pacing w:val="0"/>
          <w:sz w:val="28"/>
          <w:szCs w:val="28"/>
          <w:lang w:bidi="mni-IN"/>
        </w:rPr>
      </w:pPr>
      <w:r w:rsidRPr="00167B66">
        <w:rPr>
          <w:spacing w:val="0"/>
          <w:sz w:val="28"/>
          <w:szCs w:val="28"/>
          <w:lang w:bidi="mni-IN"/>
        </w:rPr>
        <w:t xml:space="preserve">Подпись___________________ </w:t>
      </w:r>
      <w:r>
        <w:rPr>
          <w:spacing w:val="0"/>
          <w:sz w:val="28"/>
          <w:szCs w:val="28"/>
          <w:lang w:bidi="mni-IN"/>
        </w:rPr>
        <w:t xml:space="preserve">                               </w:t>
      </w:r>
      <w:r w:rsidRPr="00167B66">
        <w:rPr>
          <w:spacing w:val="0"/>
          <w:sz w:val="28"/>
          <w:szCs w:val="28"/>
          <w:lang w:bidi="mni-IN"/>
        </w:rPr>
        <w:t>Подпись</w:t>
      </w:r>
      <w:r>
        <w:rPr>
          <w:spacing w:val="0"/>
          <w:sz w:val="28"/>
          <w:szCs w:val="28"/>
          <w:lang w:bidi="mni-IN"/>
        </w:rPr>
        <w:t xml:space="preserve"> __________________</w:t>
      </w:r>
    </w:p>
    <w:p w:rsidR="00A17C07" w:rsidRDefault="00A17C07" w:rsidP="008955CA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pacing w:val="0"/>
          <w:sz w:val="28"/>
          <w:szCs w:val="28"/>
          <w:lang w:bidi="mni-IN"/>
        </w:rPr>
      </w:pPr>
    </w:p>
    <w:p w:rsidR="00EE32D8" w:rsidRDefault="00EE32D8" w:rsidP="008955CA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pacing w:val="0"/>
          <w:sz w:val="28"/>
          <w:szCs w:val="28"/>
          <w:lang w:bidi="mni-IN"/>
        </w:rPr>
      </w:pPr>
    </w:p>
    <w:p w:rsidR="00EE32D8" w:rsidRDefault="00EE32D8" w:rsidP="008955CA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pacing w:val="0"/>
          <w:sz w:val="28"/>
          <w:szCs w:val="28"/>
          <w:lang w:bidi="mni-IN"/>
        </w:rPr>
      </w:pPr>
    </w:p>
    <w:p w:rsidR="00EE32D8" w:rsidRDefault="00EE32D8" w:rsidP="008955CA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pacing w:val="0"/>
          <w:sz w:val="28"/>
          <w:szCs w:val="28"/>
          <w:lang w:bidi="mni-IN"/>
        </w:rPr>
      </w:pPr>
    </w:p>
    <w:p w:rsidR="00EE32D8" w:rsidRPr="00EE32D8" w:rsidRDefault="00EE32D8" w:rsidP="00EE32D8">
      <w:pPr>
        <w:pStyle w:val="1"/>
        <w:keepNext w:val="0"/>
        <w:autoSpaceDE w:val="0"/>
        <w:autoSpaceDN w:val="0"/>
        <w:adjustRightInd w:val="0"/>
        <w:ind w:left="4962" w:hanging="993"/>
        <w:rPr>
          <w:rFonts w:eastAsiaTheme="minorEastAsia"/>
          <w:b w:val="0"/>
          <w:bCs/>
          <w:sz w:val="24"/>
          <w:szCs w:val="24"/>
        </w:rPr>
      </w:pPr>
      <w:r w:rsidRPr="00EE32D8">
        <w:rPr>
          <w:rFonts w:eastAsiaTheme="minorEastAsia"/>
          <w:b w:val="0"/>
          <w:bCs/>
          <w:sz w:val="24"/>
          <w:szCs w:val="24"/>
        </w:rPr>
        <w:lastRenderedPageBreak/>
        <w:t>Приложение 1</w:t>
      </w:r>
    </w:p>
    <w:p w:rsidR="00EE32D8" w:rsidRPr="00EE32D8" w:rsidRDefault="00EE32D8" w:rsidP="00EE32D8">
      <w:pPr>
        <w:pStyle w:val="1"/>
        <w:keepNext w:val="0"/>
        <w:autoSpaceDE w:val="0"/>
        <w:autoSpaceDN w:val="0"/>
        <w:adjustRightInd w:val="0"/>
        <w:ind w:left="5812"/>
        <w:rPr>
          <w:rFonts w:eastAsiaTheme="minorEastAsia"/>
          <w:b w:val="0"/>
          <w:bCs/>
          <w:sz w:val="24"/>
          <w:szCs w:val="24"/>
        </w:rPr>
      </w:pPr>
      <w:r w:rsidRPr="00EE32D8">
        <w:rPr>
          <w:rFonts w:eastAsiaTheme="minorEastAsia"/>
          <w:b w:val="0"/>
          <w:bCs/>
          <w:sz w:val="24"/>
          <w:szCs w:val="24"/>
        </w:rPr>
        <w:t>к инвестиционному соглашению</w:t>
      </w:r>
    </w:p>
    <w:p w:rsidR="00EE32D8" w:rsidRPr="00EE32D8" w:rsidRDefault="00EE32D8" w:rsidP="00EE32D8">
      <w:pPr>
        <w:pStyle w:val="1"/>
        <w:keepNext w:val="0"/>
        <w:autoSpaceDE w:val="0"/>
        <w:autoSpaceDN w:val="0"/>
        <w:adjustRightInd w:val="0"/>
        <w:ind w:left="3828"/>
        <w:rPr>
          <w:rFonts w:eastAsiaTheme="minorEastAsia"/>
          <w:b w:val="0"/>
          <w:bCs/>
          <w:sz w:val="24"/>
          <w:szCs w:val="24"/>
        </w:rPr>
      </w:pPr>
      <w:r w:rsidRPr="00EE32D8">
        <w:rPr>
          <w:rFonts w:eastAsiaTheme="minorEastAsia"/>
          <w:b w:val="0"/>
          <w:bCs/>
          <w:sz w:val="24"/>
          <w:szCs w:val="24"/>
        </w:rPr>
        <w:t>о реализации</w:t>
      </w:r>
    </w:p>
    <w:p w:rsidR="00EE32D8" w:rsidRPr="00EE32D8" w:rsidRDefault="00EE32D8" w:rsidP="00EE32D8">
      <w:pPr>
        <w:pStyle w:val="1"/>
        <w:keepNext w:val="0"/>
        <w:autoSpaceDE w:val="0"/>
        <w:autoSpaceDN w:val="0"/>
        <w:adjustRightInd w:val="0"/>
        <w:ind w:left="5103"/>
        <w:rPr>
          <w:rFonts w:eastAsiaTheme="minorEastAsia"/>
          <w:b w:val="0"/>
          <w:bCs/>
          <w:sz w:val="24"/>
          <w:szCs w:val="24"/>
        </w:rPr>
      </w:pPr>
      <w:r w:rsidRPr="00EE32D8">
        <w:rPr>
          <w:rFonts w:eastAsiaTheme="minorEastAsia"/>
          <w:b w:val="0"/>
          <w:bCs/>
          <w:sz w:val="24"/>
          <w:szCs w:val="24"/>
        </w:rPr>
        <w:t>инвестиционного проекта</w:t>
      </w:r>
    </w:p>
    <w:p w:rsidR="00EE32D8" w:rsidRDefault="00893B57" w:rsidP="00EE32D8">
      <w:pPr>
        <w:pStyle w:val="1"/>
        <w:keepNext w:val="0"/>
        <w:autoSpaceDE w:val="0"/>
        <w:autoSpaceDN w:val="0"/>
        <w:adjustRightInd w:val="0"/>
        <w:ind w:left="5670"/>
        <w:rPr>
          <w:rFonts w:eastAsiaTheme="minorEastAsia"/>
          <w:b w:val="0"/>
          <w:bCs/>
          <w:sz w:val="24"/>
          <w:szCs w:val="24"/>
        </w:rPr>
      </w:pPr>
      <w:r>
        <w:rPr>
          <w:rFonts w:eastAsiaTheme="minorEastAsia"/>
          <w:b w:val="0"/>
          <w:bCs/>
          <w:sz w:val="24"/>
          <w:szCs w:val="24"/>
        </w:rPr>
        <w:t xml:space="preserve"> </w:t>
      </w:r>
      <w:r w:rsidR="00EE32D8">
        <w:rPr>
          <w:rFonts w:eastAsiaTheme="minorEastAsia"/>
          <w:b w:val="0"/>
          <w:bCs/>
          <w:sz w:val="24"/>
          <w:szCs w:val="24"/>
        </w:rPr>
        <w:t>на территории муниципального</w:t>
      </w:r>
    </w:p>
    <w:p w:rsidR="00EE32D8" w:rsidRPr="00EE32D8" w:rsidRDefault="00EE32D8" w:rsidP="00EE32D8">
      <w:pPr>
        <w:pStyle w:val="1"/>
        <w:keepNext w:val="0"/>
        <w:autoSpaceDE w:val="0"/>
        <w:autoSpaceDN w:val="0"/>
        <w:adjustRightInd w:val="0"/>
        <w:ind w:left="5812"/>
        <w:rPr>
          <w:rFonts w:eastAsiaTheme="minorEastAsia"/>
          <w:b w:val="0"/>
          <w:bCs/>
          <w:sz w:val="24"/>
          <w:szCs w:val="24"/>
        </w:rPr>
      </w:pPr>
      <w:r>
        <w:rPr>
          <w:rFonts w:eastAsiaTheme="minorEastAsia"/>
          <w:b w:val="0"/>
          <w:bCs/>
          <w:sz w:val="24"/>
          <w:szCs w:val="24"/>
        </w:rPr>
        <w:t>образования «Город Березники»</w:t>
      </w:r>
    </w:p>
    <w:p w:rsidR="00EE32D8" w:rsidRPr="00EE32D8" w:rsidRDefault="00EE32D8" w:rsidP="00EE32D8">
      <w:pPr>
        <w:pStyle w:val="1"/>
        <w:keepNext w:val="0"/>
        <w:autoSpaceDE w:val="0"/>
        <w:autoSpaceDN w:val="0"/>
        <w:adjustRightInd w:val="0"/>
        <w:ind w:left="5103"/>
        <w:rPr>
          <w:rFonts w:eastAsiaTheme="minorEastAsia"/>
          <w:b w:val="0"/>
          <w:bCs/>
          <w:sz w:val="24"/>
          <w:szCs w:val="24"/>
        </w:rPr>
      </w:pPr>
      <w:r w:rsidRPr="00EE32D8">
        <w:rPr>
          <w:rFonts w:eastAsiaTheme="minorEastAsia"/>
          <w:b w:val="0"/>
          <w:bCs/>
          <w:sz w:val="24"/>
          <w:szCs w:val="24"/>
        </w:rPr>
        <w:t xml:space="preserve">от </w:t>
      </w:r>
      <w:r>
        <w:rPr>
          <w:rFonts w:eastAsiaTheme="minorEastAsia"/>
          <w:b w:val="0"/>
          <w:bCs/>
          <w:sz w:val="24"/>
          <w:szCs w:val="24"/>
        </w:rPr>
        <w:t>____________ №____</w:t>
      </w:r>
    </w:p>
    <w:p w:rsidR="00EE32D8" w:rsidRPr="00CC3E56" w:rsidRDefault="00EE32D8" w:rsidP="00EE32D8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8"/>
          <w:szCs w:val="28"/>
        </w:rPr>
      </w:pPr>
    </w:p>
    <w:p w:rsidR="00EE32D8" w:rsidRPr="00EE32D8" w:rsidRDefault="00EE32D8" w:rsidP="00EE32D8">
      <w:pPr>
        <w:pStyle w:val="1"/>
        <w:keepNext w:val="0"/>
        <w:autoSpaceDE w:val="0"/>
        <w:autoSpaceDN w:val="0"/>
        <w:adjustRightInd w:val="0"/>
        <w:ind w:left="3402"/>
        <w:rPr>
          <w:rFonts w:eastAsiaTheme="minorEastAsia"/>
          <w:sz w:val="28"/>
          <w:szCs w:val="28"/>
        </w:rPr>
      </w:pPr>
      <w:r w:rsidRPr="00EE32D8">
        <w:rPr>
          <w:rFonts w:eastAsiaTheme="minorEastAsia"/>
          <w:sz w:val="28"/>
          <w:szCs w:val="28"/>
        </w:rPr>
        <w:t>ФОРМА</w:t>
      </w:r>
    </w:p>
    <w:p w:rsidR="00EE32D8" w:rsidRPr="00CC3E56" w:rsidRDefault="00EE32D8" w:rsidP="00EE32D8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 w:val="0"/>
          <w:bCs/>
          <w:sz w:val="28"/>
          <w:szCs w:val="28"/>
        </w:rPr>
      </w:pPr>
    </w:p>
    <w:p w:rsidR="00EE32D8" w:rsidRPr="00893B57" w:rsidRDefault="00EE32D8" w:rsidP="00893B57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8"/>
          <w:szCs w:val="28"/>
        </w:rPr>
      </w:pPr>
      <w:bookmarkStart w:id="3" w:name="Par155"/>
      <w:bookmarkEnd w:id="3"/>
      <w:r w:rsidRPr="00893B57">
        <w:rPr>
          <w:rFonts w:eastAsiaTheme="minorEastAsia"/>
          <w:b w:val="0"/>
          <w:bCs/>
          <w:sz w:val="28"/>
          <w:szCs w:val="28"/>
        </w:rPr>
        <w:t>ОТЧЕТ</w:t>
      </w:r>
    </w:p>
    <w:p w:rsidR="00EE32D8" w:rsidRPr="00893B57" w:rsidRDefault="00EE32D8" w:rsidP="00893B57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8"/>
          <w:szCs w:val="28"/>
        </w:rPr>
      </w:pPr>
      <w:r w:rsidRPr="00893B57">
        <w:rPr>
          <w:rFonts w:eastAsiaTheme="minorEastAsia"/>
          <w:b w:val="0"/>
          <w:bCs/>
          <w:sz w:val="28"/>
          <w:szCs w:val="28"/>
        </w:rPr>
        <w:t>п</w:t>
      </w:r>
      <w:r w:rsidR="002E305C">
        <w:rPr>
          <w:rFonts w:eastAsiaTheme="minorEastAsia"/>
          <w:b w:val="0"/>
          <w:bCs/>
          <w:sz w:val="28"/>
          <w:szCs w:val="28"/>
        </w:rPr>
        <w:t>о исполнению плана мероприятий «дорожной карты»</w:t>
      </w:r>
    </w:p>
    <w:p w:rsidR="00EE32D8" w:rsidRPr="00893B57" w:rsidRDefault="00EE32D8" w:rsidP="00893B57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8"/>
          <w:szCs w:val="28"/>
        </w:rPr>
      </w:pPr>
      <w:r w:rsidRPr="00893B57">
        <w:rPr>
          <w:rFonts w:eastAsiaTheme="minorEastAsia"/>
          <w:b w:val="0"/>
          <w:bCs/>
          <w:sz w:val="28"/>
          <w:szCs w:val="28"/>
        </w:rPr>
        <w:t>по реализации инвестиционного проекта</w:t>
      </w:r>
      <w:r w:rsidR="002E305C">
        <w:rPr>
          <w:rFonts w:eastAsiaTheme="minorEastAsia"/>
          <w:b w:val="0"/>
          <w:bCs/>
          <w:sz w:val="28"/>
          <w:szCs w:val="28"/>
        </w:rPr>
        <w:t xml:space="preserve"> на территории муниципального образования «Город Березники»</w:t>
      </w:r>
    </w:p>
    <w:p w:rsidR="00EE32D8" w:rsidRPr="00893B57" w:rsidRDefault="00EE32D8" w:rsidP="00893B57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8"/>
          <w:szCs w:val="28"/>
        </w:rPr>
      </w:pPr>
      <w:r w:rsidRPr="00893B57">
        <w:rPr>
          <w:rFonts w:eastAsiaTheme="minorEastAsia"/>
          <w:b w:val="0"/>
          <w:bCs/>
          <w:sz w:val="28"/>
          <w:szCs w:val="28"/>
        </w:rPr>
        <w:t>___________________________________________</w:t>
      </w:r>
    </w:p>
    <w:p w:rsidR="00EE32D8" w:rsidRPr="00893B57" w:rsidRDefault="00EE32D8" w:rsidP="00893B57">
      <w:pPr>
        <w:pStyle w:val="1"/>
        <w:keepNext w:val="0"/>
        <w:autoSpaceDE w:val="0"/>
        <w:autoSpaceDN w:val="0"/>
        <w:adjustRightInd w:val="0"/>
        <w:rPr>
          <w:rFonts w:eastAsiaTheme="minorEastAsia"/>
          <w:b w:val="0"/>
          <w:bCs/>
          <w:sz w:val="28"/>
          <w:szCs w:val="28"/>
          <w:vertAlign w:val="superscript"/>
        </w:rPr>
      </w:pPr>
      <w:r w:rsidRPr="00893B57">
        <w:rPr>
          <w:rFonts w:eastAsiaTheme="minorEastAsia"/>
          <w:b w:val="0"/>
          <w:bCs/>
          <w:sz w:val="28"/>
          <w:szCs w:val="28"/>
          <w:vertAlign w:val="superscript"/>
        </w:rPr>
        <w:t>(полное наименование инвестиционного проекта)</w:t>
      </w:r>
    </w:p>
    <w:p w:rsidR="00EE32D8" w:rsidRPr="00893B57" w:rsidRDefault="00EE32D8" w:rsidP="00893B57">
      <w:pPr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984"/>
        <w:gridCol w:w="1843"/>
        <w:gridCol w:w="1672"/>
        <w:gridCol w:w="1730"/>
        <w:gridCol w:w="1843"/>
      </w:tblGrid>
      <w:tr w:rsidR="00EE32D8" w:rsidRPr="00893B57" w:rsidTr="00893B5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893B57" w:rsidRDefault="00893B57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 w:rsidRPr="00893B57">
              <w:rPr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893B57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893B57">
              <w:rPr>
                <w:spacing w:val="0"/>
                <w:sz w:val="28"/>
                <w:szCs w:val="28"/>
              </w:rPr>
              <w:t>Основное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893B57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893B57">
              <w:rPr>
                <w:spacing w:val="0"/>
                <w:sz w:val="28"/>
                <w:szCs w:val="28"/>
              </w:rPr>
              <w:t>Комментарий</w:t>
            </w:r>
          </w:p>
        </w:tc>
      </w:tr>
      <w:tr w:rsidR="00EE32D8" w:rsidRPr="002E305C" w:rsidTr="00893B5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E305C">
              <w:rPr>
                <w:spacing w:val="0"/>
                <w:sz w:val="28"/>
                <w:szCs w:val="28"/>
              </w:rPr>
              <w:t>Планируемый результат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E305C">
              <w:rPr>
                <w:spacing w:val="0"/>
                <w:sz w:val="28"/>
                <w:szCs w:val="28"/>
              </w:rPr>
              <w:t>Фактический результат реализации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E305C">
              <w:rPr>
                <w:spacing w:val="0"/>
                <w:sz w:val="28"/>
                <w:szCs w:val="28"/>
              </w:rPr>
              <w:t>Плановая дата исполнения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E305C">
              <w:rPr>
                <w:spacing w:val="0"/>
                <w:sz w:val="28"/>
                <w:szCs w:val="28"/>
              </w:rPr>
              <w:t>Фактическая дата исполнения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sz w:val="28"/>
                <w:szCs w:val="28"/>
              </w:rPr>
            </w:pPr>
          </w:p>
        </w:tc>
      </w:tr>
      <w:tr w:rsidR="00EE32D8" w:rsidRPr="002E305C" w:rsidTr="00893B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E305C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E305C">
              <w:rPr>
                <w:spacing w:val="0"/>
                <w:sz w:val="28"/>
                <w:szCs w:val="28"/>
              </w:rPr>
              <w:t>...</w:t>
            </w:r>
          </w:p>
        </w:tc>
      </w:tr>
      <w:tr w:rsidR="00EE32D8" w:rsidRPr="002E305C" w:rsidTr="00893B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E305C">
              <w:rPr>
                <w:spacing w:val="0"/>
                <w:sz w:val="28"/>
                <w:szCs w:val="28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E305C">
              <w:rPr>
                <w:spacing w:val="0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EE32D8" w:rsidRPr="002E305C" w:rsidTr="00893B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E305C">
              <w:rPr>
                <w:spacing w:val="0"/>
                <w:sz w:val="28"/>
                <w:szCs w:val="28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2E305C">
              <w:rPr>
                <w:spacing w:val="0"/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D8" w:rsidRPr="002E305C" w:rsidRDefault="00EE32D8" w:rsidP="00893B5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</w:tbl>
    <w:p w:rsidR="00EE32D8" w:rsidRPr="002E305C" w:rsidRDefault="00EE32D8" w:rsidP="00EE32D8">
      <w:pPr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</w:p>
    <w:p w:rsidR="00EE32D8" w:rsidRPr="002E305C" w:rsidRDefault="00EE32D8" w:rsidP="00EE32D8">
      <w:pPr>
        <w:autoSpaceDE w:val="0"/>
        <w:autoSpaceDN w:val="0"/>
        <w:adjustRightInd w:val="0"/>
        <w:spacing w:after="0" w:line="360" w:lineRule="exact"/>
        <w:ind w:firstLine="0"/>
        <w:jc w:val="left"/>
        <w:rPr>
          <w:spacing w:val="0"/>
          <w:sz w:val="28"/>
          <w:szCs w:val="28"/>
          <w:lang w:bidi="mni-IN"/>
        </w:rPr>
      </w:pPr>
      <w:r w:rsidRPr="002E305C">
        <w:rPr>
          <w:spacing w:val="0"/>
          <w:sz w:val="28"/>
          <w:szCs w:val="28"/>
        </w:rPr>
        <w:t>Инициатор инвестиционного проекта ________________________________</w:t>
      </w:r>
      <w:r w:rsidR="00893B57" w:rsidRPr="002E305C">
        <w:rPr>
          <w:spacing w:val="0"/>
          <w:sz w:val="28"/>
          <w:szCs w:val="28"/>
        </w:rPr>
        <w:t>_____________________________</w:t>
      </w:r>
      <w:r w:rsidR="002E305C">
        <w:rPr>
          <w:spacing w:val="0"/>
          <w:sz w:val="28"/>
          <w:szCs w:val="28"/>
        </w:rPr>
        <w:t>______</w:t>
      </w:r>
    </w:p>
    <w:p w:rsidR="000D6DE0" w:rsidRDefault="000D6DE0">
      <w:pPr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2E305C">
        <w:rPr>
          <w:spacing w:val="0"/>
          <w:sz w:val="28"/>
          <w:szCs w:val="28"/>
        </w:rPr>
        <w:br w:type="page"/>
      </w:r>
    </w:p>
    <w:p w:rsidR="008217CA" w:rsidRPr="00CC3E56" w:rsidRDefault="008217CA" w:rsidP="008217CA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8217CA" w:rsidRPr="00EE32D8" w:rsidRDefault="008217CA" w:rsidP="008217CA">
      <w:pPr>
        <w:pStyle w:val="1"/>
        <w:keepNext w:val="0"/>
        <w:autoSpaceDE w:val="0"/>
        <w:autoSpaceDN w:val="0"/>
        <w:adjustRightInd w:val="0"/>
        <w:ind w:left="4962" w:hanging="993"/>
        <w:rPr>
          <w:rFonts w:eastAsiaTheme="minorEastAsia"/>
          <w:b w:val="0"/>
          <w:bCs/>
          <w:sz w:val="24"/>
          <w:szCs w:val="24"/>
        </w:rPr>
      </w:pPr>
      <w:r w:rsidRPr="00EE32D8">
        <w:rPr>
          <w:rFonts w:eastAsiaTheme="minorEastAsia"/>
          <w:b w:val="0"/>
          <w:bCs/>
          <w:sz w:val="24"/>
          <w:szCs w:val="24"/>
        </w:rPr>
        <w:t xml:space="preserve">Приложение </w:t>
      </w:r>
      <w:r>
        <w:rPr>
          <w:rFonts w:eastAsiaTheme="minorEastAsia"/>
          <w:b w:val="0"/>
          <w:bCs/>
          <w:sz w:val="24"/>
          <w:szCs w:val="24"/>
        </w:rPr>
        <w:t>2</w:t>
      </w:r>
    </w:p>
    <w:p w:rsidR="008217CA" w:rsidRPr="00EE32D8" w:rsidRDefault="008217CA" w:rsidP="008217CA">
      <w:pPr>
        <w:pStyle w:val="1"/>
        <w:keepNext w:val="0"/>
        <w:autoSpaceDE w:val="0"/>
        <w:autoSpaceDN w:val="0"/>
        <w:adjustRightInd w:val="0"/>
        <w:ind w:left="5812"/>
        <w:rPr>
          <w:rFonts w:eastAsiaTheme="minorEastAsia"/>
          <w:b w:val="0"/>
          <w:bCs/>
          <w:sz w:val="24"/>
          <w:szCs w:val="24"/>
        </w:rPr>
      </w:pPr>
      <w:r w:rsidRPr="00EE32D8">
        <w:rPr>
          <w:rFonts w:eastAsiaTheme="minorEastAsia"/>
          <w:b w:val="0"/>
          <w:bCs/>
          <w:sz w:val="24"/>
          <w:szCs w:val="24"/>
        </w:rPr>
        <w:t>к инвестиционному соглашению</w:t>
      </w:r>
    </w:p>
    <w:p w:rsidR="008217CA" w:rsidRPr="00EE32D8" w:rsidRDefault="008217CA" w:rsidP="008217CA">
      <w:pPr>
        <w:pStyle w:val="1"/>
        <w:keepNext w:val="0"/>
        <w:autoSpaceDE w:val="0"/>
        <w:autoSpaceDN w:val="0"/>
        <w:adjustRightInd w:val="0"/>
        <w:ind w:left="3828"/>
        <w:rPr>
          <w:rFonts w:eastAsiaTheme="minorEastAsia"/>
          <w:b w:val="0"/>
          <w:bCs/>
          <w:sz w:val="24"/>
          <w:szCs w:val="24"/>
        </w:rPr>
      </w:pPr>
      <w:r w:rsidRPr="00EE32D8">
        <w:rPr>
          <w:rFonts w:eastAsiaTheme="minorEastAsia"/>
          <w:b w:val="0"/>
          <w:bCs/>
          <w:sz w:val="24"/>
          <w:szCs w:val="24"/>
        </w:rPr>
        <w:t>о реализации</w:t>
      </w:r>
    </w:p>
    <w:p w:rsidR="008217CA" w:rsidRPr="00EE32D8" w:rsidRDefault="008217CA" w:rsidP="008217CA">
      <w:pPr>
        <w:pStyle w:val="1"/>
        <w:keepNext w:val="0"/>
        <w:autoSpaceDE w:val="0"/>
        <w:autoSpaceDN w:val="0"/>
        <w:adjustRightInd w:val="0"/>
        <w:ind w:left="5103"/>
        <w:rPr>
          <w:rFonts w:eastAsiaTheme="minorEastAsia"/>
          <w:b w:val="0"/>
          <w:bCs/>
          <w:sz w:val="24"/>
          <w:szCs w:val="24"/>
        </w:rPr>
      </w:pPr>
      <w:r w:rsidRPr="00EE32D8">
        <w:rPr>
          <w:rFonts w:eastAsiaTheme="minorEastAsia"/>
          <w:b w:val="0"/>
          <w:bCs/>
          <w:sz w:val="24"/>
          <w:szCs w:val="24"/>
        </w:rPr>
        <w:t>инвестиционного проекта</w:t>
      </w:r>
    </w:p>
    <w:p w:rsidR="008217CA" w:rsidRDefault="008217CA" w:rsidP="008217CA">
      <w:pPr>
        <w:pStyle w:val="1"/>
        <w:keepNext w:val="0"/>
        <w:autoSpaceDE w:val="0"/>
        <w:autoSpaceDN w:val="0"/>
        <w:adjustRightInd w:val="0"/>
        <w:ind w:left="5670"/>
        <w:rPr>
          <w:rFonts w:eastAsiaTheme="minorEastAsia"/>
          <w:b w:val="0"/>
          <w:bCs/>
          <w:sz w:val="24"/>
          <w:szCs w:val="24"/>
        </w:rPr>
      </w:pPr>
      <w:r>
        <w:rPr>
          <w:rFonts w:eastAsiaTheme="minorEastAsia"/>
          <w:b w:val="0"/>
          <w:bCs/>
          <w:sz w:val="24"/>
          <w:szCs w:val="24"/>
        </w:rPr>
        <w:t xml:space="preserve"> на территории муниципального</w:t>
      </w:r>
    </w:p>
    <w:p w:rsidR="008217CA" w:rsidRPr="00EE32D8" w:rsidRDefault="008217CA" w:rsidP="008217CA">
      <w:pPr>
        <w:pStyle w:val="1"/>
        <w:keepNext w:val="0"/>
        <w:autoSpaceDE w:val="0"/>
        <w:autoSpaceDN w:val="0"/>
        <w:adjustRightInd w:val="0"/>
        <w:ind w:left="5812"/>
        <w:rPr>
          <w:rFonts w:eastAsiaTheme="minorEastAsia"/>
          <w:b w:val="0"/>
          <w:bCs/>
          <w:sz w:val="24"/>
          <w:szCs w:val="24"/>
        </w:rPr>
      </w:pPr>
      <w:r>
        <w:rPr>
          <w:rFonts w:eastAsiaTheme="minorEastAsia"/>
          <w:b w:val="0"/>
          <w:bCs/>
          <w:sz w:val="24"/>
          <w:szCs w:val="24"/>
        </w:rPr>
        <w:t>образования «Город Березники»</w:t>
      </w:r>
    </w:p>
    <w:p w:rsidR="008217CA" w:rsidRPr="00EE32D8" w:rsidRDefault="008217CA" w:rsidP="008217CA">
      <w:pPr>
        <w:pStyle w:val="1"/>
        <w:keepNext w:val="0"/>
        <w:autoSpaceDE w:val="0"/>
        <w:autoSpaceDN w:val="0"/>
        <w:adjustRightInd w:val="0"/>
        <w:ind w:left="5103"/>
        <w:rPr>
          <w:rFonts w:eastAsiaTheme="minorEastAsia"/>
          <w:b w:val="0"/>
          <w:bCs/>
          <w:sz w:val="24"/>
          <w:szCs w:val="24"/>
        </w:rPr>
      </w:pPr>
      <w:r w:rsidRPr="00EE32D8">
        <w:rPr>
          <w:rFonts w:eastAsiaTheme="minorEastAsia"/>
          <w:b w:val="0"/>
          <w:bCs/>
          <w:sz w:val="24"/>
          <w:szCs w:val="24"/>
        </w:rPr>
        <w:t xml:space="preserve">от </w:t>
      </w:r>
      <w:r>
        <w:rPr>
          <w:rFonts w:eastAsiaTheme="minorEastAsia"/>
          <w:b w:val="0"/>
          <w:bCs/>
          <w:sz w:val="24"/>
          <w:szCs w:val="24"/>
        </w:rPr>
        <w:t>____________ №____</w:t>
      </w:r>
    </w:p>
    <w:p w:rsidR="008217CA" w:rsidRPr="00CC3E56" w:rsidRDefault="008217CA" w:rsidP="008217CA">
      <w:pPr>
        <w:autoSpaceDE w:val="0"/>
        <w:autoSpaceDN w:val="0"/>
        <w:adjustRightInd w:val="0"/>
        <w:spacing w:line="240" w:lineRule="auto"/>
      </w:pPr>
    </w:p>
    <w:p w:rsidR="008217CA" w:rsidRPr="008217CA" w:rsidRDefault="008217CA" w:rsidP="008217CA">
      <w:pPr>
        <w:autoSpaceDE w:val="0"/>
        <w:autoSpaceDN w:val="0"/>
        <w:adjustRightInd w:val="0"/>
        <w:spacing w:line="240" w:lineRule="auto"/>
        <w:rPr>
          <w:spacing w:val="0"/>
          <w:sz w:val="28"/>
          <w:szCs w:val="28"/>
        </w:rPr>
      </w:pPr>
      <w:bookmarkStart w:id="4" w:name="Par372"/>
      <w:bookmarkEnd w:id="4"/>
      <w:r w:rsidRPr="008217CA">
        <w:rPr>
          <w:rFonts w:eastAsiaTheme="minorEastAsia"/>
          <w:spacing w:val="0"/>
          <w:sz w:val="28"/>
          <w:szCs w:val="28"/>
        </w:rPr>
        <w:t>Характеристика и основные показатели инвестиционного проекта</w:t>
      </w:r>
    </w:p>
    <w:tbl>
      <w:tblPr>
        <w:tblStyle w:val="af2"/>
        <w:tblW w:w="0" w:type="auto"/>
        <w:tblLook w:val="04A0"/>
      </w:tblPr>
      <w:tblGrid>
        <w:gridCol w:w="675"/>
        <w:gridCol w:w="5895"/>
        <w:gridCol w:w="3285"/>
      </w:tblGrid>
      <w:tr w:rsidR="008217CA" w:rsidRPr="006A2CC5" w:rsidTr="008217CA">
        <w:tc>
          <w:tcPr>
            <w:tcW w:w="67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1.</w:t>
            </w:r>
          </w:p>
        </w:tc>
        <w:tc>
          <w:tcPr>
            <w:tcW w:w="5895" w:type="dxa"/>
          </w:tcPr>
          <w:p w:rsidR="008217CA" w:rsidRPr="003C1DF3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3C1DF3">
              <w:rPr>
                <w:spacing w:val="0"/>
                <w:sz w:val="28"/>
                <w:szCs w:val="28"/>
                <w:lang w:bidi="mni-IN"/>
              </w:rPr>
              <w:t>Наименование инвестиционного проекта</w:t>
            </w:r>
          </w:p>
        </w:tc>
        <w:tc>
          <w:tcPr>
            <w:tcW w:w="328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8217CA" w:rsidRPr="006A2CC5" w:rsidTr="008217CA">
        <w:tc>
          <w:tcPr>
            <w:tcW w:w="67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2.</w:t>
            </w:r>
          </w:p>
        </w:tc>
        <w:tc>
          <w:tcPr>
            <w:tcW w:w="5895" w:type="dxa"/>
          </w:tcPr>
          <w:p w:rsidR="008217CA" w:rsidRPr="003C1DF3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3C1DF3">
              <w:rPr>
                <w:spacing w:val="0"/>
                <w:sz w:val="28"/>
                <w:szCs w:val="28"/>
                <w:lang w:bidi="mni-IN"/>
              </w:rPr>
              <w:t xml:space="preserve">Описание инвестиционного </w:t>
            </w:r>
            <w:r w:rsidR="003C1DF3">
              <w:rPr>
                <w:spacing w:val="0"/>
                <w:sz w:val="28"/>
                <w:szCs w:val="28"/>
                <w:lang w:bidi="mni-IN"/>
              </w:rPr>
              <w:t>проекта</w:t>
            </w:r>
          </w:p>
        </w:tc>
        <w:tc>
          <w:tcPr>
            <w:tcW w:w="328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8217CA" w:rsidRPr="006A2CC5" w:rsidTr="008217CA">
        <w:tc>
          <w:tcPr>
            <w:tcW w:w="67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3.</w:t>
            </w:r>
          </w:p>
        </w:tc>
        <w:tc>
          <w:tcPr>
            <w:tcW w:w="5895" w:type="dxa"/>
          </w:tcPr>
          <w:p w:rsidR="008217CA" w:rsidRPr="003C1DF3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3C1DF3">
              <w:rPr>
                <w:spacing w:val="0"/>
                <w:sz w:val="28"/>
                <w:szCs w:val="28"/>
                <w:lang w:bidi="mni-IN"/>
              </w:rPr>
              <w:t xml:space="preserve">Срок окупаемости инвестиционного </w:t>
            </w:r>
            <w:r w:rsidR="003C1DF3">
              <w:rPr>
                <w:spacing w:val="0"/>
                <w:sz w:val="28"/>
                <w:szCs w:val="28"/>
                <w:lang w:bidi="mni-IN"/>
              </w:rPr>
              <w:t>проекта (лет)</w:t>
            </w:r>
          </w:p>
        </w:tc>
        <w:tc>
          <w:tcPr>
            <w:tcW w:w="328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8217CA" w:rsidRPr="006A2CC5" w:rsidTr="008217CA">
        <w:tc>
          <w:tcPr>
            <w:tcW w:w="67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4.</w:t>
            </w:r>
          </w:p>
        </w:tc>
        <w:tc>
          <w:tcPr>
            <w:tcW w:w="5895" w:type="dxa"/>
          </w:tcPr>
          <w:p w:rsidR="008217CA" w:rsidRPr="003C1DF3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3C1DF3">
              <w:rPr>
                <w:spacing w:val="0"/>
                <w:sz w:val="28"/>
                <w:szCs w:val="28"/>
                <w:lang w:bidi="mni-IN"/>
              </w:rPr>
              <w:t>Срок реализации инвестиционного про</w:t>
            </w:r>
            <w:r w:rsidR="003C1DF3">
              <w:rPr>
                <w:spacing w:val="0"/>
                <w:sz w:val="28"/>
                <w:szCs w:val="28"/>
                <w:lang w:bidi="mni-IN"/>
              </w:rPr>
              <w:t>екта (лет)</w:t>
            </w:r>
          </w:p>
        </w:tc>
        <w:tc>
          <w:tcPr>
            <w:tcW w:w="328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8217CA" w:rsidRPr="006A2CC5" w:rsidTr="008217CA">
        <w:tc>
          <w:tcPr>
            <w:tcW w:w="67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5.</w:t>
            </w:r>
          </w:p>
        </w:tc>
        <w:tc>
          <w:tcPr>
            <w:tcW w:w="5895" w:type="dxa"/>
          </w:tcPr>
          <w:p w:rsidR="008217CA" w:rsidRPr="003C1DF3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3C1DF3">
              <w:rPr>
                <w:spacing w:val="0"/>
                <w:sz w:val="28"/>
                <w:szCs w:val="28"/>
                <w:lang w:bidi="mni-IN"/>
              </w:rPr>
              <w:t>Объем инвестиций в основной капитал</w:t>
            </w:r>
          </w:p>
        </w:tc>
        <w:tc>
          <w:tcPr>
            <w:tcW w:w="328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8217CA" w:rsidRPr="006A2CC5" w:rsidTr="008217CA">
        <w:tc>
          <w:tcPr>
            <w:tcW w:w="67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6.</w:t>
            </w:r>
          </w:p>
        </w:tc>
        <w:tc>
          <w:tcPr>
            <w:tcW w:w="5895" w:type="dxa"/>
          </w:tcPr>
          <w:p w:rsidR="008217CA" w:rsidRPr="003C1DF3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3C1DF3">
              <w:rPr>
                <w:spacing w:val="0"/>
                <w:sz w:val="28"/>
                <w:szCs w:val="28"/>
                <w:lang w:bidi="mni-IN"/>
              </w:rPr>
              <w:t>Объем налогов, уплаченных в бюджет муниципального образования «Город Березники»</w:t>
            </w:r>
          </w:p>
        </w:tc>
        <w:tc>
          <w:tcPr>
            <w:tcW w:w="328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8217CA" w:rsidRPr="006A2CC5" w:rsidTr="008217CA">
        <w:tc>
          <w:tcPr>
            <w:tcW w:w="67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7.</w:t>
            </w:r>
          </w:p>
        </w:tc>
        <w:tc>
          <w:tcPr>
            <w:tcW w:w="5895" w:type="dxa"/>
          </w:tcPr>
          <w:p w:rsidR="008217CA" w:rsidRPr="003C1DF3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3C1DF3">
              <w:rPr>
                <w:spacing w:val="0"/>
                <w:sz w:val="28"/>
                <w:szCs w:val="28"/>
                <w:lang w:bidi="mni-IN"/>
              </w:rPr>
              <w:t>Количество создаваемых рабочих мест</w:t>
            </w:r>
          </w:p>
        </w:tc>
        <w:tc>
          <w:tcPr>
            <w:tcW w:w="328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8217CA" w:rsidRPr="006A2CC5" w:rsidTr="008217CA">
        <w:tc>
          <w:tcPr>
            <w:tcW w:w="67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8.</w:t>
            </w:r>
          </w:p>
        </w:tc>
        <w:tc>
          <w:tcPr>
            <w:tcW w:w="5895" w:type="dxa"/>
          </w:tcPr>
          <w:p w:rsidR="008217CA" w:rsidRPr="003C1DF3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3C1DF3">
              <w:rPr>
                <w:spacing w:val="0"/>
                <w:sz w:val="28"/>
                <w:szCs w:val="28"/>
                <w:lang w:bidi="mni-IN"/>
              </w:rPr>
              <w:t>Размер среднемесячной заработной платы</w:t>
            </w:r>
          </w:p>
        </w:tc>
        <w:tc>
          <w:tcPr>
            <w:tcW w:w="3285" w:type="dxa"/>
          </w:tcPr>
          <w:p w:rsidR="008217CA" w:rsidRPr="006A2CC5" w:rsidRDefault="008217CA" w:rsidP="008217C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</w:tbl>
    <w:p w:rsidR="008217CA" w:rsidRDefault="008217CA" w:rsidP="008217CA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8217CA" w:rsidRDefault="008217CA">
      <w:pPr>
        <w:spacing w:after="0" w:line="240" w:lineRule="auto"/>
        <w:ind w:firstLine="0"/>
        <w:jc w:val="left"/>
        <w:rPr>
          <w:sz w:val="28"/>
        </w:rPr>
      </w:pPr>
      <w:r>
        <w:rPr>
          <w:sz w:val="28"/>
        </w:rPr>
        <w:br w:type="page"/>
      </w:r>
    </w:p>
    <w:p w:rsidR="006A2CC5" w:rsidRPr="00203FB4" w:rsidRDefault="006A2CC5" w:rsidP="00D2532B">
      <w:pPr>
        <w:pStyle w:val="ConsPlusTitle"/>
        <w:tabs>
          <w:tab w:val="left" w:pos="6096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>
        <w:rPr>
          <w:rFonts w:ascii="Times New Roman" w:hAnsi="Times New Roman" w:cs="Times New Roman"/>
          <w:b w:val="0"/>
          <w:spacing w:val="16"/>
          <w:sz w:val="24"/>
          <w:szCs w:val="24"/>
        </w:rPr>
        <w:lastRenderedPageBreak/>
        <w:t xml:space="preserve">Приложение </w:t>
      </w:r>
      <w:r w:rsidR="00D2532B">
        <w:rPr>
          <w:rFonts w:ascii="Times New Roman" w:hAnsi="Times New Roman" w:cs="Times New Roman"/>
          <w:b w:val="0"/>
          <w:spacing w:val="16"/>
          <w:sz w:val="24"/>
          <w:szCs w:val="24"/>
        </w:rPr>
        <w:t>2</w:t>
      </w:r>
    </w:p>
    <w:p w:rsidR="00D2532B" w:rsidRDefault="006A2CC5" w:rsidP="00D2532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>
        <w:rPr>
          <w:rFonts w:ascii="Times New Roman" w:hAnsi="Times New Roman" w:cs="Times New Roman"/>
          <w:b w:val="0"/>
          <w:spacing w:val="16"/>
          <w:sz w:val="24"/>
          <w:szCs w:val="24"/>
        </w:rPr>
        <w:t xml:space="preserve">к </w:t>
      </w:r>
      <w:r w:rsidR="00D2532B">
        <w:rPr>
          <w:rFonts w:ascii="Times New Roman" w:hAnsi="Times New Roman" w:cs="Times New Roman"/>
          <w:b w:val="0"/>
          <w:spacing w:val="16"/>
          <w:sz w:val="24"/>
          <w:szCs w:val="24"/>
        </w:rPr>
        <w:t xml:space="preserve">Порядку рассмотрения обращений инвесторов и заключения соглашений о реализации инвестиционных проектов на территории </w:t>
      </w:r>
      <w:bookmarkStart w:id="5" w:name="_GoBack"/>
      <w:bookmarkEnd w:id="5"/>
      <w:r w:rsidR="00D2532B">
        <w:rPr>
          <w:rFonts w:ascii="Times New Roman" w:hAnsi="Times New Roman" w:cs="Times New Roman"/>
          <w:b w:val="0"/>
          <w:spacing w:val="16"/>
          <w:sz w:val="24"/>
          <w:szCs w:val="24"/>
        </w:rPr>
        <w:t>муниципального образования «Город Березники»</w:t>
      </w:r>
    </w:p>
    <w:p w:rsidR="00D2532B" w:rsidRDefault="00D2532B" w:rsidP="00D2532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D2532B" w:rsidRPr="00D2532B" w:rsidRDefault="00D2532B" w:rsidP="00D2532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spacing w:val="16"/>
          <w:sz w:val="24"/>
          <w:szCs w:val="24"/>
        </w:rPr>
      </w:pPr>
      <w:r w:rsidRPr="00D2532B">
        <w:rPr>
          <w:rFonts w:ascii="Times New Roman" w:hAnsi="Times New Roman" w:cs="Times New Roman"/>
          <w:spacing w:val="16"/>
          <w:sz w:val="24"/>
          <w:szCs w:val="24"/>
        </w:rPr>
        <w:t>ФОРМА</w:t>
      </w:r>
    </w:p>
    <w:p w:rsidR="006A2CC5" w:rsidRPr="009426A2" w:rsidRDefault="006A2CC5" w:rsidP="001F362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</w:p>
    <w:p w:rsidR="001F3625" w:rsidRPr="00885C42" w:rsidRDefault="001F3625" w:rsidP="006A2CC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8"/>
          <w:szCs w:val="28"/>
          <w:lang w:bidi="mni-IN"/>
        </w:rPr>
      </w:pPr>
      <w:r w:rsidRPr="00885C42">
        <w:rPr>
          <w:b/>
          <w:spacing w:val="0"/>
          <w:sz w:val="28"/>
          <w:szCs w:val="28"/>
          <w:lang w:bidi="mni-IN"/>
        </w:rPr>
        <w:t xml:space="preserve">Краткое описание инвестиционного </w:t>
      </w:r>
      <w:r w:rsidR="00C9266C" w:rsidRPr="00885C42">
        <w:rPr>
          <w:b/>
          <w:spacing w:val="0"/>
          <w:sz w:val="28"/>
          <w:szCs w:val="28"/>
          <w:lang w:bidi="mni-IN"/>
        </w:rPr>
        <w:t>проекта</w:t>
      </w:r>
    </w:p>
    <w:p w:rsidR="006A2CC5" w:rsidRPr="006A2CC5" w:rsidRDefault="006A2CC5" w:rsidP="001F362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</w:p>
    <w:tbl>
      <w:tblPr>
        <w:tblStyle w:val="af2"/>
        <w:tblW w:w="0" w:type="auto"/>
        <w:tblLook w:val="04A0"/>
      </w:tblPr>
      <w:tblGrid>
        <w:gridCol w:w="675"/>
        <w:gridCol w:w="5895"/>
        <w:gridCol w:w="3285"/>
      </w:tblGrid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1.</w:t>
            </w:r>
          </w:p>
        </w:tc>
        <w:tc>
          <w:tcPr>
            <w:tcW w:w="5895" w:type="dxa"/>
          </w:tcPr>
          <w:p w:rsidR="006A2CC5" w:rsidRPr="00D03A4A" w:rsidRDefault="006A2CC5" w:rsidP="006134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 xml:space="preserve">Наименование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 xml:space="preserve">инвестиционного 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проекта</w:t>
            </w:r>
            <w:r w:rsidR="00C9266C">
              <w:rPr>
                <w:spacing w:val="0"/>
                <w:sz w:val="28"/>
                <w:szCs w:val="28"/>
                <w:lang w:bidi="mni-IN"/>
              </w:rPr>
              <w:t>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2.</w:t>
            </w:r>
          </w:p>
        </w:tc>
        <w:tc>
          <w:tcPr>
            <w:tcW w:w="5895" w:type="dxa"/>
          </w:tcPr>
          <w:p w:rsidR="006A2CC5" w:rsidRPr="00D03A4A" w:rsidRDefault="00C9266C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>
              <w:rPr>
                <w:spacing w:val="0"/>
                <w:sz w:val="28"/>
                <w:szCs w:val="28"/>
                <w:lang w:bidi="mni-IN"/>
              </w:rPr>
              <w:t xml:space="preserve">Место реализации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 xml:space="preserve">инвестиционного </w:t>
            </w:r>
            <w:r w:rsidR="006A2CC5" w:rsidRPr="00D03A4A">
              <w:rPr>
                <w:spacing w:val="0"/>
                <w:sz w:val="28"/>
                <w:szCs w:val="28"/>
                <w:lang w:bidi="mni-IN"/>
              </w:rPr>
              <w:t>проекта</w:t>
            </w:r>
            <w:r>
              <w:rPr>
                <w:spacing w:val="0"/>
                <w:sz w:val="28"/>
                <w:szCs w:val="28"/>
                <w:lang w:bidi="mni-IN"/>
              </w:rPr>
              <w:t>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3.</w:t>
            </w:r>
          </w:p>
        </w:tc>
        <w:tc>
          <w:tcPr>
            <w:tcW w:w="5895" w:type="dxa"/>
          </w:tcPr>
          <w:p w:rsidR="006A2CC5" w:rsidRPr="00D03A4A" w:rsidRDefault="006A2CC5" w:rsidP="006134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Общая стоимость (млн. руб.</w:t>
            </w:r>
            <w:r w:rsidR="006134AA">
              <w:rPr>
                <w:spacing w:val="0"/>
                <w:sz w:val="28"/>
                <w:szCs w:val="28"/>
                <w:lang w:bidi="mni-IN"/>
              </w:rPr>
              <w:t>)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4.</w:t>
            </w:r>
          </w:p>
        </w:tc>
        <w:tc>
          <w:tcPr>
            <w:tcW w:w="5895" w:type="dxa"/>
          </w:tcPr>
          <w:p w:rsidR="006A2CC5" w:rsidRPr="00D03A4A" w:rsidRDefault="006A2CC5" w:rsidP="006134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Потребность в инвестициях (млн. руб.</w:t>
            </w:r>
            <w:r w:rsidR="006134AA">
              <w:rPr>
                <w:spacing w:val="0"/>
                <w:sz w:val="28"/>
                <w:szCs w:val="28"/>
                <w:lang w:bidi="mni-IN"/>
              </w:rPr>
              <w:t>)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5.</w:t>
            </w:r>
          </w:p>
        </w:tc>
        <w:tc>
          <w:tcPr>
            <w:tcW w:w="5895" w:type="dxa"/>
          </w:tcPr>
          <w:p w:rsidR="006A2CC5" w:rsidRPr="00D03A4A" w:rsidRDefault="006A2CC5" w:rsidP="006134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 xml:space="preserve">Наименование инициатора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 xml:space="preserve">инвестиционного 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проекта: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6.</w:t>
            </w:r>
          </w:p>
        </w:tc>
        <w:tc>
          <w:tcPr>
            <w:tcW w:w="5895" w:type="dxa"/>
          </w:tcPr>
          <w:p w:rsidR="006A2CC5" w:rsidRPr="00D03A4A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 xml:space="preserve">Описание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 xml:space="preserve">инвестиционного 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проекта: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7.</w:t>
            </w:r>
          </w:p>
        </w:tc>
        <w:tc>
          <w:tcPr>
            <w:tcW w:w="5895" w:type="dxa"/>
          </w:tcPr>
          <w:p w:rsidR="006A2CC5" w:rsidRPr="00D03A4A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 xml:space="preserve">Обеспеченность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 xml:space="preserve">инвестиционного 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проекта (наличие земельного участка,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имущественного комплекса, собственных средств, технологий ит.д.):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8.</w:t>
            </w:r>
          </w:p>
        </w:tc>
        <w:tc>
          <w:tcPr>
            <w:tcW w:w="5895" w:type="dxa"/>
          </w:tcPr>
          <w:p w:rsidR="006A2CC5" w:rsidRPr="00D03A4A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Источники и формы инвестирования: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9.</w:t>
            </w:r>
          </w:p>
        </w:tc>
        <w:tc>
          <w:tcPr>
            <w:tcW w:w="5895" w:type="dxa"/>
          </w:tcPr>
          <w:p w:rsidR="006A2CC5" w:rsidRPr="00D03A4A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 xml:space="preserve">Срок окупаемости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 xml:space="preserve">инвестиционного 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проекта (лет):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10.</w:t>
            </w:r>
          </w:p>
        </w:tc>
        <w:tc>
          <w:tcPr>
            <w:tcW w:w="5895" w:type="dxa"/>
          </w:tcPr>
          <w:p w:rsidR="006A2CC5" w:rsidRPr="00D03A4A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 xml:space="preserve">Срок реализации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 xml:space="preserve">инвестиционного 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проекта (лет):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11.</w:t>
            </w:r>
          </w:p>
        </w:tc>
        <w:tc>
          <w:tcPr>
            <w:tcW w:w="5895" w:type="dxa"/>
          </w:tcPr>
          <w:p w:rsidR="006A2CC5" w:rsidRPr="00D03A4A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Создание рабочих мест (чел.):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12.</w:t>
            </w:r>
          </w:p>
        </w:tc>
        <w:tc>
          <w:tcPr>
            <w:tcW w:w="5895" w:type="dxa"/>
          </w:tcPr>
          <w:p w:rsidR="006A2CC5" w:rsidRPr="00D03A4A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 xml:space="preserve">Стадия готовности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 xml:space="preserve">инвестиционного 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проекта к реализации, текущее состояние, проблемные вопросы: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13.</w:t>
            </w:r>
          </w:p>
        </w:tc>
        <w:tc>
          <w:tcPr>
            <w:tcW w:w="5895" w:type="dxa"/>
          </w:tcPr>
          <w:p w:rsidR="006A2CC5" w:rsidRPr="00D03A4A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Необходимость государственной поддержки (с указанием формы):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14.</w:t>
            </w:r>
          </w:p>
        </w:tc>
        <w:tc>
          <w:tcPr>
            <w:tcW w:w="5895" w:type="dxa"/>
          </w:tcPr>
          <w:p w:rsidR="006A2CC5" w:rsidRPr="00D03A4A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 xml:space="preserve">Социальная эффективность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 xml:space="preserve">инвестиционного </w:t>
            </w:r>
            <w:r w:rsidRPr="00D03A4A">
              <w:rPr>
                <w:spacing w:val="0"/>
                <w:sz w:val="28"/>
                <w:szCs w:val="28"/>
                <w:lang w:bidi="mni-IN"/>
              </w:rPr>
              <w:t>проекта: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6A2CC5" w:rsidRPr="006A2CC5" w:rsidTr="006A2CC5">
        <w:tc>
          <w:tcPr>
            <w:tcW w:w="67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6A2CC5">
              <w:rPr>
                <w:spacing w:val="0"/>
                <w:sz w:val="28"/>
                <w:szCs w:val="28"/>
                <w:lang w:bidi="mni-IN"/>
              </w:rPr>
              <w:t>15.</w:t>
            </w:r>
          </w:p>
        </w:tc>
        <w:tc>
          <w:tcPr>
            <w:tcW w:w="5895" w:type="dxa"/>
          </w:tcPr>
          <w:p w:rsidR="006A2CC5" w:rsidRPr="00D03A4A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Контактная информация:</w:t>
            </w:r>
          </w:p>
        </w:tc>
        <w:tc>
          <w:tcPr>
            <w:tcW w:w="3285" w:type="dxa"/>
          </w:tcPr>
          <w:p w:rsidR="006A2CC5" w:rsidRPr="006A2CC5" w:rsidRDefault="006A2CC5" w:rsidP="001F362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</w:tbl>
    <w:p w:rsidR="001F3625" w:rsidRDefault="001F3625">
      <w:pPr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CC5" w:rsidRPr="00203FB4" w:rsidRDefault="006A2CC5" w:rsidP="00D2532B">
      <w:pPr>
        <w:pStyle w:val="ConsPlusTitle"/>
        <w:tabs>
          <w:tab w:val="left" w:pos="6096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>
        <w:rPr>
          <w:rFonts w:ascii="Times New Roman" w:hAnsi="Times New Roman" w:cs="Times New Roman"/>
          <w:b w:val="0"/>
          <w:spacing w:val="16"/>
          <w:sz w:val="24"/>
          <w:szCs w:val="24"/>
        </w:rPr>
        <w:lastRenderedPageBreak/>
        <w:t xml:space="preserve">Приложение </w:t>
      </w:r>
      <w:r w:rsidR="00D2532B">
        <w:rPr>
          <w:rFonts w:ascii="Times New Roman" w:hAnsi="Times New Roman" w:cs="Times New Roman"/>
          <w:b w:val="0"/>
          <w:spacing w:val="16"/>
          <w:sz w:val="24"/>
          <w:szCs w:val="24"/>
        </w:rPr>
        <w:t>3</w:t>
      </w:r>
    </w:p>
    <w:p w:rsidR="00D2532B" w:rsidRDefault="006A2CC5" w:rsidP="00D2532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>
        <w:rPr>
          <w:rFonts w:ascii="Times New Roman" w:hAnsi="Times New Roman" w:cs="Times New Roman"/>
          <w:b w:val="0"/>
          <w:spacing w:val="16"/>
          <w:sz w:val="24"/>
          <w:szCs w:val="24"/>
        </w:rPr>
        <w:t xml:space="preserve">к </w:t>
      </w:r>
      <w:r w:rsidR="00D2532B">
        <w:rPr>
          <w:rFonts w:ascii="Times New Roman" w:hAnsi="Times New Roman" w:cs="Times New Roman"/>
          <w:b w:val="0"/>
          <w:spacing w:val="16"/>
          <w:sz w:val="24"/>
          <w:szCs w:val="24"/>
        </w:rPr>
        <w:t>Порядку рассмотрения обращений инвесторов и заключения соглашений о реализации инвестиционных проектов на территории муниципального образования «Город Березники»</w:t>
      </w:r>
    </w:p>
    <w:p w:rsidR="00D2532B" w:rsidRDefault="00D2532B" w:rsidP="00D2532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D2532B" w:rsidRPr="00D2532B" w:rsidRDefault="00D2532B" w:rsidP="00D2532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spacing w:val="16"/>
          <w:sz w:val="24"/>
          <w:szCs w:val="24"/>
        </w:rPr>
      </w:pPr>
      <w:r w:rsidRPr="00D2532B">
        <w:rPr>
          <w:rFonts w:ascii="Times New Roman" w:hAnsi="Times New Roman" w:cs="Times New Roman"/>
          <w:spacing w:val="16"/>
          <w:sz w:val="24"/>
          <w:szCs w:val="24"/>
        </w:rPr>
        <w:t>ФОРМА</w:t>
      </w:r>
    </w:p>
    <w:p w:rsidR="00D2532B" w:rsidRDefault="00D2532B" w:rsidP="007F1E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  <w:lang w:bidi="mni-IN"/>
        </w:rPr>
      </w:pPr>
      <w:r>
        <w:rPr>
          <w:b/>
          <w:bCs/>
          <w:spacing w:val="0"/>
          <w:sz w:val="28"/>
          <w:szCs w:val="28"/>
          <w:lang w:bidi="mni-IN"/>
        </w:rPr>
        <w:tab/>
      </w:r>
      <w:r>
        <w:rPr>
          <w:b/>
          <w:bCs/>
          <w:spacing w:val="0"/>
          <w:sz w:val="28"/>
          <w:szCs w:val="28"/>
          <w:lang w:bidi="mni-IN"/>
        </w:rPr>
        <w:tab/>
      </w:r>
      <w:r>
        <w:rPr>
          <w:b/>
          <w:bCs/>
          <w:spacing w:val="0"/>
          <w:sz w:val="28"/>
          <w:szCs w:val="28"/>
          <w:lang w:bidi="mni-IN"/>
        </w:rPr>
        <w:tab/>
      </w:r>
    </w:p>
    <w:p w:rsidR="00D03A4A" w:rsidRDefault="00D2532B" w:rsidP="00D03A4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  <w:lang w:bidi="mni-IN"/>
        </w:rPr>
      </w:pPr>
      <w:r>
        <w:rPr>
          <w:b/>
          <w:bCs/>
          <w:spacing w:val="0"/>
          <w:sz w:val="28"/>
          <w:szCs w:val="28"/>
          <w:lang w:bidi="mni-IN"/>
        </w:rPr>
        <w:t>ЗАЯВКА</w:t>
      </w:r>
    </w:p>
    <w:p w:rsidR="003D33D4" w:rsidRPr="00D03A4A" w:rsidRDefault="003D33D4" w:rsidP="00D03A4A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  <w:lang w:bidi="mni-IN"/>
        </w:rPr>
      </w:pPr>
      <w:r w:rsidRPr="00D03A4A">
        <w:rPr>
          <w:b/>
          <w:bCs/>
          <w:spacing w:val="0"/>
          <w:sz w:val="28"/>
          <w:szCs w:val="28"/>
          <w:lang w:bidi="mni-IN"/>
        </w:rPr>
        <w:t>на подготовку соглашения о реализации инвестиционного проекта на</w:t>
      </w:r>
      <w:r w:rsidR="00151EDA">
        <w:rPr>
          <w:b/>
          <w:bCs/>
          <w:spacing w:val="0"/>
          <w:sz w:val="28"/>
          <w:szCs w:val="28"/>
          <w:lang w:bidi="mni-IN"/>
        </w:rPr>
        <w:t xml:space="preserve"> </w:t>
      </w:r>
      <w:r w:rsidRPr="00D03A4A">
        <w:rPr>
          <w:b/>
          <w:bCs/>
          <w:spacing w:val="0"/>
          <w:sz w:val="28"/>
          <w:szCs w:val="28"/>
          <w:lang w:bidi="mni-IN"/>
        </w:rPr>
        <w:t xml:space="preserve">территории муниципального образования </w:t>
      </w:r>
      <w:r w:rsidR="00D03A4A">
        <w:rPr>
          <w:b/>
          <w:bCs/>
          <w:spacing w:val="0"/>
          <w:sz w:val="28"/>
          <w:szCs w:val="28"/>
          <w:lang w:bidi="mni-IN"/>
        </w:rPr>
        <w:t>«Город Березники»</w:t>
      </w:r>
    </w:p>
    <w:p w:rsidR="00D03A4A" w:rsidRPr="00D03A4A" w:rsidRDefault="00D03A4A" w:rsidP="007F1E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  <w:lang w:bidi="mni-IN"/>
        </w:rPr>
      </w:pPr>
    </w:p>
    <w:tbl>
      <w:tblPr>
        <w:tblStyle w:val="af2"/>
        <w:tblW w:w="0" w:type="auto"/>
        <w:tblLook w:val="04A0"/>
      </w:tblPr>
      <w:tblGrid>
        <w:gridCol w:w="675"/>
        <w:gridCol w:w="5387"/>
        <w:gridCol w:w="3793"/>
      </w:tblGrid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1.</w:t>
            </w:r>
          </w:p>
        </w:tc>
        <w:tc>
          <w:tcPr>
            <w:tcW w:w="5387" w:type="dxa"/>
          </w:tcPr>
          <w:p w:rsidR="00D03A4A" w:rsidRPr="007F1E79" w:rsidRDefault="007F1E79" w:rsidP="006134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7F1E79">
              <w:rPr>
                <w:spacing w:val="0"/>
                <w:sz w:val="28"/>
                <w:szCs w:val="28"/>
                <w:lang w:bidi="mni-IN"/>
              </w:rPr>
              <w:t xml:space="preserve">Инвестор (полное и сокращенное наименование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>юридического лица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7F1E79">
              <w:rPr>
                <w:spacing w:val="0"/>
                <w:sz w:val="28"/>
                <w:szCs w:val="28"/>
                <w:lang w:bidi="mni-IN"/>
              </w:rPr>
              <w:t>с указанием организационно-правовой формы, Ф</w:t>
            </w:r>
            <w:r w:rsidR="006134AA">
              <w:rPr>
                <w:spacing w:val="0"/>
                <w:sz w:val="28"/>
                <w:szCs w:val="28"/>
                <w:lang w:bidi="mni-IN"/>
              </w:rPr>
              <w:t>.</w:t>
            </w:r>
            <w:r w:rsidRPr="007F1E79">
              <w:rPr>
                <w:spacing w:val="0"/>
                <w:sz w:val="28"/>
                <w:szCs w:val="28"/>
                <w:lang w:bidi="mni-IN"/>
              </w:rPr>
              <w:t>И</w:t>
            </w:r>
            <w:r w:rsidR="006134AA">
              <w:rPr>
                <w:spacing w:val="0"/>
                <w:sz w:val="28"/>
                <w:szCs w:val="28"/>
                <w:lang w:bidi="mni-IN"/>
              </w:rPr>
              <w:t>.</w:t>
            </w:r>
            <w:r w:rsidRPr="007F1E79">
              <w:rPr>
                <w:spacing w:val="0"/>
                <w:sz w:val="28"/>
                <w:szCs w:val="28"/>
                <w:lang w:bidi="mni-IN"/>
              </w:rPr>
              <w:t>О</w:t>
            </w:r>
            <w:r w:rsidR="006134AA">
              <w:rPr>
                <w:spacing w:val="0"/>
                <w:sz w:val="28"/>
                <w:szCs w:val="28"/>
                <w:lang w:bidi="mni-IN"/>
              </w:rPr>
              <w:t>. (последнее – при наличии</w:t>
            </w:r>
            <w:r w:rsidRPr="007F1E79">
              <w:rPr>
                <w:spacing w:val="0"/>
                <w:sz w:val="28"/>
                <w:szCs w:val="28"/>
                <w:lang w:bidi="mni-IN"/>
              </w:rPr>
              <w:t xml:space="preserve"> для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>индивидуального предпринимателя</w:t>
            </w:r>
            <w:r w:rsidRPr="007F1E79">
              <w:rPr>
                <w:spacing w:val="0"/>
                <w:sz w:val="28"/>
                <w:szCs w:val="28"/>
                <w:lang w:bidi="mni-IN"/>
              </w:rPr>
              <w:t>)</w:t>
            </w:r>
          </w:p>
        </w:tc>
        <w:tc>
          <w:tcPr>
            <w:tcW w:w="3793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2.</w:t>
            </w:r>
          </w:p>
        </w:tc>
        <w:tc>
          <w:tcPr>
            <w:tcW w:w="5387" w:type="dxa"/>
          </w:tcPr>
          <w:p w:rsidR="00D03A4A" w:rsidRPr="007F1E79" w:rsidRDefault="007F1E79" w:rsidP="006134A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7F1E79">
              <w:rPr>
                <w:spacing w:val="0"/>
                <w:sz w:val="28"/>
                <w:szCs w:val="28"/>
                <w:lang w:bidi="mni-IN"/>
              </w:rPr>
              <w:t xml:space="preserve">Заявитель (заполняется в случае предоставления заявления </w:t>
            </w:r>
            <w:r w:rsidR="006134AA">
              <w:rPr>
                <w:spacing w:val="0"/>
                <w:sz w:val="28"/>
                <w:szCs w:val="28"/>
                <w:lang w:bidi="mni-IN"/>
              </w:rPr>
              <w:t>представителем инициатора инвестиционного проекта</w:t>
            </w:r>
            <w:r w:rsidRPr="007F1E79">
              <w:rPr>
                <w:spacing w:val="0"/>
                <w:sz w:val="28"/>
                <w:szCs w:val="28"/>
                <w:lang w:bidi="mni-IN"/>
              </w:rPr>
              <w:t>)</w:t>
            </w:r>
          </w:p>
        </w:tc>
        <w:tc>
          <w:tcPr>
            <w:tcW w:w="3793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3.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Почтовый адрес и местонахождение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4.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ОГРН, ИНН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5.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Ответственные лица (ФИО, должность, контактная информация)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6.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Название инвестиционного проекта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7.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Краткое описание инвестиционного проекта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8.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Предполагаемый объем инвестиций, тыс. руб.</w:t>
            </w:r>
          </w:p>
        </w:tc>
        <w:tc>
          <w:tcPr>
            <w:tcW w:w="3793" w:type="dxa"/>
          </w:tcPr>
          <w:p w:rsidR="007F1E79" w:rsidRPr="00A64B80" w:rsidRDefault="007F1E79" w:rsidP="007F1E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1-й год</w:t>
            </w:r>
          </w:p>
          <w:p w:rsidR="007F1E79" w:rsidRPr="00A64B80" w:rsidRDefault="007F1E79" w:rsidP="007F1E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2-й год</w:t>
            </w:r>
          </w:p>
          <w:p w:rsidR="007F1E79" w:rsidRPr="00A64B80" w:rsidRDefault="007F1E79" w:rsidP="007F1E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3-й год</w:t>
            </w:r>
          </w:p>
          <w:p w:rsidR="007F1E79" w:rsidRPr="00A64B80" w:rsidRDefault="007F1E79" w:rsidP="007F1E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4-й год</w:t>
            </w:r>
          </w:p>
          <w:p w:rsidR="007F1E79" w:rsidRPr="00A64B80" w:rsidRDefault="007F1E79" w:rsidP="007F1E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5-й год</w:t>
            </w:r>
          </w:p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объем инвестиций, в т.ч. объем капитальных вложений</w:t>
            </w: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9.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Предполагаемый срок окупаемости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10.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Срок реализации инвестиционного проекта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11.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Количество создаваемых рабочих мест</w:t>
            </w:r>
          </w:p>
        </w:tc>
        <w:tc>
          <w:tcPr>
            <w:tcW w:w="3793" w:type="dxa"/>
          </w:tcPr>
          <w:p w:rsidR="007F1E79" w:rsidRPr="00A64B80" w:rsidRDefault="007F1E79" w:rsidP="007F1E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в период строительства:</w:t>
            </w:r>
          </w:p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по окончанию строительства:</w:t>
            </w: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12.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Предполагаемое количество иностранных специалистов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13.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Потребность в специалистах с описанием профиля и квалификации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14.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 xml:space="preserve">Предполагаемый средний уровень заработной платы, социальный пакет </w:t>
            </w:r>
            <w:r w:rsidRPr="00A64B80">
              <w:rPr>
                <w:spacing w:val="0"/>
                <w:sz w:val="28"/>
                <w:szCs w:val="28"/>
                <w:lang w:bidi="mni-IN"/>
              </w:rPr>
              <w:lastRenderedPageBreak/>
              <w:t>работника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lastRenderedPageBreak/>
              <w:t>15.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Объем промышленного производства при достижении проектной мощности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16.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Планируемый годовой объем реализации продукции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17.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Объем продукции, поставляемой на экспорт (при наличии)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18.</w:t>
            </w:r>
          </w:p>
        </w:tc>
        <w:tc>
          <w:tcPr>
            <w:tcW w:w="5387" w:type="dxa"/>
          </w:tcPr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Объем выполняемых научно-исследовательских и опытно-конструкторских работ (при наличии)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19.</w:t>
            </w:r>
          </w:p>
        </w:tc>
        <w:tc>
          <w:tcPr>
            <w:tcW w:w="5387" w:type="dxa"/>
          </w:tcPr>
          <w:p w:rsidR="007F1E79" w:rsidRPr="00A64B80" w:rsidRDefault="007F1E79" w:rsidP="007F1E7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Источники финансирования</w:t>
            </w:r>
          </w:p>
          <w:p w:rsidR="00D03A4A" w:rsidRPr="00A64B80" w:rsidRDefault="007F1E79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инвестиционного проекта</w:t>
            </w:r>
          </w:p>
        </w:tc>
        <w:tc>
          <w:tcPr>
            <w:tcW w:w="3793" w:type="dxa"/>
          </w:tcPr>
          <w:p w:rsidR="00D03A4A" w:rsidRPr="00A64B80" w:rsidRDefault="00DE6FC1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Собственные средства, тыс. руб. (__)%, заемные средства тыс. руб. (__)%,бюджетные средства (указать бюджет) тыс. руб. (__)%</w:t>
            </w: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20.</w:t>
            </w:r>
          </w:p>
        </w:tc>
        <w:tc>
          <w:tcPr>
            <w:tcW w:w="5387" w:type="dxa"/>
          </w:tcPr>
          <w:p w:rsidR="00D03A4A" w:rsidRPr="00A64B80" w:rsidRDefault="00DE6FC1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Учредители, акционеры, участники инвестора с указанием доли владения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21.</w:t>
            </w:r>
          </w:p>
        </w:tc>
        <w:tc>
          <w:tcPr>
            <w:tcW w:w="5387" w:type="dxa"/>
          </w:tcPr>
          <w:p w:rsidR="00D03A4A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Участие иностранного инвестора</w:t>
            </w:r>
          </w:p>
        </w:tc>
        <w:tc>
          <w:tcPr>
            <w:tcW w:w="3793" w:type="dxa"/>
          </w:tcPr>
          <w:p w:rsidR="00D03A4A" w:rsidRPr="00A64B80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22.</w:t>
            </w:r>
          </w:p>
        </w:tc>
        <w:tc>
          <w:tcPr>
            <w:tcW w:w="5387" w:type="dxa"/>
          </w:tcPr>
          <w:p w:rsidR="00D03A4A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Предполагаемые ежегодные налоговые поступления</w:t>
            </w:r>
          </w:p>
        </w:tc>
        <w:tc>
          <w:tcPr>
            <w:tcW w:w="3793" w:type="dxa"/>
          </w:tcPr>
          <w:p w:rsidR="00D03A4A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в бюджет Пермского края:</w:t>
            </w:r>
          </w:p>
          <w:p w:rsidR="00A64B80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в местный бюджет:</w:t>
            </w: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23.</w:t>
            </w:r>
          </w:p>
        </w:tc>
        <w:tc>
          <w:tcPr>
            <w:tcW w:w="5387" w:type="dxa"/>
          </w:tcPr>
          <w:p w:rsidR="00D03A4A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Запрашиваемый земельный участок (при необходимости) местоположение:</w:t>
            </w:r>
          </w:p>
        </w:tc>
        <w:tc>
          <w:tcPr>
            <w:tcW w:w="3793" w:type="dxa"/>
          </w:tcPr>
          <w:p w:rsidR="00D03A4A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площадь: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конфигурация: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предпочтительное оформление прав (долгосрочная аренда, срочное пользование, собственность):</w:t>
            </w:r>
          </w:p>
          <w:p w:rsidR="00A64B80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иные требования:</w:t>
            </w: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24.</w:t>
            </w:r>
          </w:p>
        </w:tc>
        <w:tc>
          <w:tcPr>
            <w:tcW w:w="5387" w:type="dxa"/>
          </w:tcPr>
          <w:p w:rsidR="00D03A4A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Запрашиваемые объекты недвижимости (при необходимости) назначение:</w:t>
            </w:r>
          </w:p>
        </w:tc>
        <w:tc>
          <w:tcPr>
            <w:tcW w:w="3793" w:type="dxa"/>
          </w:tcPr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площадь: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предпочтительное оформление прав (долгосрочная аренда, срочное пользование, собственность):</w:t>
            </w:r>
          </w:p>
          <w:p w:rsidR="00D03A4A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иные требования:</w:t>
            </w:r>
          </w:p>
        </w:tc>
      </w:tr>
      <w:tr w:rsidR="00D03A4A" w:rsidRPr="007F1E79" w:rsidTr="00A64B80">
        <w:tc>
          <w:tcPr>
            <w:tcW w:w="675" w:type="dxa"/>
          </w:tcPr>
          <w:p w:rsidR="00D03A4A" w:rsidRPr="00D03A4A" w:rsidRDefault="00D03A4A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D03A4A">
              <w:rPr>
                <w:spacing w:val="0"/>
                <w:sz w:val="28"/>
                <w:szCs w:val="28"/>
                <w:lang w:bidi="mni-IN"/>
              </w:rPr>
              <w:t>25.</w:t>
            </w:r>
          </w:p>
        </w:tc>
        <w:tc>
          <w:tcPr>
            <w:tcW w:w="5387" w:type="dxa"/>
          </w:tcPr>
          <w:p w:rsidR="00D03A4A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Запрашиваемое инфраструктурное обеспечение инвестиционного проекта (при необходимости)</w:t>
            </w:r>
          </w:p>
        </w:tc>
        <w:tc>
          <w:tcPr>
            <w:tcW w:w="3793" w:type="dxa"/>
          </w:tcPr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Потребность в</w:t>
            </w:r>
            <w:r w:rsidR="00297FA2">
              <w:rPr>
                <w:spacing w:val="0"/>
                <w:sz w:val="28"/>
                <w:szCs w:val="28"/>
                <w:lang w:bidi="mni-IN"/>
              </w:rPr>
              <w:t>: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="00297FA2">
              <w:rPr>
                <w:spacing w:val="0"/>
                <w:sz w:val="28"/>
                <w:szCs w:val="28"/>
                <w:lang w:bidi="mni-IN"/>
              </w:rPr>
              <w:t>Э</w:t>
            </w:r>
            <w:r w:rsidRPr="00A64B80">
              <w:rPr>
                <w:spacing w:val="0"/>
                <w:sz w:val="28"/>
                <w:szCs w:val="28"/>
                <w:lang w:bidi="mni-IN"/>
              </w:rPr>
              <w:t>лектроэнергии кВт/час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Водоснабжение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Хозяйственно-бытовые нужды,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A64B80">
              <w:rPr>
                <w:spacing w:val="0"/>
                <w:sz w:val="28"/>
                <w:szCs w:val="28"/>
                <w:lang w:bidi="mni-IN"/>
              </w:rPr>
              <w:t>питьевая вода куб.м/час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Теплоснабжение Гкал/месяц/год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Газоснабжение тыс. куб. м/сутки/год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 xml:space="preserve">Подъездные пути (ж/д, авто) </w:t>
            </w:r>
            <w:r w:rsidRPr="00A64B80">
              <w:rPr>
                <w:spacing w:val="0"/>
                <w:sz w:val="28"/>
                <w:szCs w:val="28"/>
                <w:lang w:bidi="mni-IN"/>
              </w:rPr>
              <w:lastRenderedPageBreak/>
              <w:t>км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Транспортная нагрузка на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примыкающую дорожную сеть</w:t>
            </w:r>
          </w:p>
          <w:p w:rsidR="00A64B80" w:rsidRPr="00A64B80" w:rsidRDefault="00A64B80" w:rsidP="00A64B8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 xml:space="preserve">Утилизация твердых </w:t>
            </w:r>
            <w:r w:rsidR="00297FA2">
              <w:rPr>
                <w:spacing w:val="0"/>
                <w:sz w:val="28"/>
                <w:szCs w:val="28"/>
                <w:lang w:bidi="mni-IN"/>
              </w:rPr>
              <w:t>коммунальных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A64B80">
              <w:rPr>
                <w:spacing w:val="0"/>
                <w:sz w:val="28"/>
                <w:szCs w:val="28"/>
                <w:lang w:bidi="mni-IN"/>
              </w:rPr>
              <w:t>отходов куб. м/сутки</w:t>
            </w:r>
          </w:p>
          <w:p w:rsidR="00D03A4A" w:rsidRPr="00A64B80" w:rsidRDefault="00A64B80" w:rsidP="003D33D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A64B80">
              <w:rPr>
                <w:spacing w:val="0"/>
                <w:sz w:val="28"/>
                <w:szCs w:val="28"/>
                <w:lang w:bidi="mni-IN"/>
              </w:rPr>
              <w:t>Иные требования</w:t>
            </w:r>
          </w:p>
        </w:tc>
      </w:tr>
    </w:tbl>
    <w:p w:rsidR="00D03A4A" w:rsidRPr="00A64B80" w:rsidRDefault="00D03A4A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</w:p>
    <w:p w:rsidR="00A64B80" w:rsidRPr="00A64B80" w:rsidRDefault="00A64B80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</w:p>
    <w:p w:rsidR="00A64B80" w:rsidRPr="00A64B80" w:rsidRDefault="00A64B80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</w:p>
    <w:p w:rsidR="00A64B80" w:rsidRPr="00A64B80" w:rsidRDefault="00A64B80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  <w:r w:rsidRPr="00A64B80">
        <w:rPr>
          <w:spacing w:val="0"/>
          <w:sz w:val="28"/>
          <w:szCs w:val="28"/>
          <w:lang w:bidi="mni-IN"/>
        </w:rPr>
        <w:t>________________________                     _________             _____________</w:t>
      </w:r>
      <w:r>
        <w:rPr>
          <w:spacing w:val="0"/>
          <w:sz w:val="28"/>
          <w:szCs w:val="28"/>
          <w:lang w:bidi="mni-IN"/>
        </w:rPr>
        <w:t>_____</w:t>
      </w:r>
    </w:p>
    <w:p w:rsidR="00A64B80" w:rsidRPr="00A64B80" w:rsidRDefault="00A64B80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vertAlign w:val="superscript"/>
          <w:lang w:bidi="mni-IN"/>
        </w:rPr>
      </w:pPr>
      <w:r w:rsidRPr="00A64B80">
        <w:rPr>
          <w:spacing w:val="0"/>
          <w:sz w:val="28"/>
          <w:szCs w:val="28"/>
          <w:vertAlign w:val="superscript"/>
          <w:lang w:bidi="mni-IN"/>
        </w:rPr>
        <w:t>(должность)                           (подпись)                 (ФИО (последнее – при наличии)</w:t>
      </w:r>
    </w:p>
    <w:p w:rsidR="003D33D4" w:rsidRDefault="003D33D4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4"/>
          <w:szCs w:val="24"/>
          <w:lang w:bidi="mni-IN"/>
        </w:rPr>
      </w:pPr>
    </w:p>
    <w:p w:rsidR="00A64B80" w:rsidRDefault="00A64B80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4"/>
          <w:szCs w:val="24"/>
          <w:lang w:bidi="mni-IN"/>
        </w:rPr>
      </w:pPr>
      <w:r>
        <w:rPr>
          <w:spacing w:val="0"/>
          <w:sz w:val="24"/>
          <w:szCs w:val="24"/>
          <w:lang w:bidi="mni-IN"/>
        </w:rPr>
        <w:t>____________</w:t>
      </w:r>
    </w:p>
    <w:p w:rsidR="00A64B80" w:rsidRDefault="00A64B80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4"/>
          <w:szCs w:val="24"/>
          <w:vertAlign w:val="superscript"/>
          <w:lang w:bidi="mni-IN"/>
        </w:rPr>
      </w:pPr>
      <w:r w:rsidRPr="00A64B80">
        <w:rPr>
          <w:spacing w:val="0"/>
          <w:sz w:val="24"/>
          <w:szCs w:val="24"/>
          <w:vertAlign w:val="superscript"/>
          <w:lang w:bidi="mni-IN"/>
        </w:rPr>
        <w:t>(дата)</w:t>
      </w:r>
    </w:p>
    <w:p w:rsidR="00A64B80" w:rsidRPr="00A64B80" w:rsidRDefault="00A64B80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4"/>
          <w:szCs w:val="24"/>
          <w:vertAlign w:val="superscript"/>
          <w:lang w:bidi="mni-IN"/>
        </w:rPr>
      </w:pPr>
    </w:p>
    <w:p w:rsidR="003D33D4" w:rsidRDefault="003D33D4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4"/>
          <w:szCs w:val="24"/>
          <w:lang w:bidi="mni-IN"/>
        </w:rPr>
      </w:pPr>
      <w:r>
        <w:rPr>
          <w:spacing w:val="0"/>
          <w:sz w:val="24"/>
          <w:szCs w:val="24"/>
          <w:lang w:bidi="mni-IN"/>
        </w:rPr>
        <w:t>М.П.</w:t>
      </w:r>
      <w:r w:rsidR="00297FA2">
        <w:rPr>
          <w:spacing w:val="0"/>
          <w:sz w:val="24"/>
          <w:szCs w:val="24"/>
          <w:lang w:bidi="mni-IN"/>
        </w:rPr>
        <w:t xml:space="preserve"> (при наличии)</w:t>
      </w:r>
    </w:p>
    <w:p w:rsidR="003D33D4" w:rsidRPr="00167B66" w:rsidRDefault="003D33D4" w:rsidP="003D33D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pacing w:val="0"/>
          <w:sz w:val="28"/>
          <w:szCs w:val="28"/>
          <w:lang w:bidi="mni-IN"/>
        </w:rPr>
      </w:pPr>
    </w:p>
    <w:p w:rsidR="003D33D4" w:rsidRDefault="003D33D4">
      <w:pPr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248" w:rsidRDefault="00B25248" w:rsidP="00FB6F7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812"/>
        <w:rPr>
          <w:rFonts w:ascii="Times New Roman" w:hAnsi="Times New Roman" w:cs="Times New Roman"/>
          <w:b w:val="0"/>
          <w:spacing w:val="16"/>
          <w:sz w:val="24"/>
          <w:szCs w:val="24"/>
        </w:rPr>
        <w:sectPr w:rsidR="00B25248" w:rsidSect="004358D2">
          <w:headerReference w:type="even" r:id="rId12"/>
          <w:headerReference w:type="default" r:id="rId13"/>
          <w:pgSz w:w="11907" w:h="16840" w:code="9"/>
          <w:pgMar w:top="363" w:right="567" w:bottom="709" w:left="1701" w:header="0" w:footer="567" w:gutter="0"/>
          <w:cols w:space="720"/>
          <w:titlePg/>
        </w:sectPr>
      </w:pPr>
    </w:p>
    <w:p w:rsidR="00B25248" w:rsidRDefault="009D4666" w:rsidP="00572435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9639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>
        <w:rPr>
          <w:rFonts w:ascii="Times New Roman" w:hAnsi="Times New Roman" w:cs="Times New Roman"/>
          <w:b w:val="0"/>
          <w:spacing w:val="16"/>
          <w:sz w:val="24"/>
          <w:szCs w:val="24"/>
        </w:rPr>
        <w:lastRenderedPageBreak/>
        <w:t>П</w:t>
      </w:r>
      <w:r w:rsidR="00B25248">
        <w:rPr>
          <w:rFonts w:ascii="Times New Roman" w:hAnsi="Times New Roman" w:cs="Times New Roman"/>
          <w:b w:val="0"/>
          <w:spacing w:val="16"/>
          <w:sz w:val="24"/>
          <w:szCs w:val="24"/>
        </w:rPr>
        <w:t xml:space="preserve">риложение </w:t>
      </w:r>
      <w:r w:rsidR="00572435">
        <w:rPr>
          <w:rFonts w:ascii="Times New Roman" w:hAnsi="Times New Roman" w:cs="Times New Roman"/>
          <w:b w:val="0"/>
          <w:spacing w:val="16"/>
          <w:sz w:val="24"/>
          <w:szCs w:val="24"/>
        </w:rPr>
        <w:t>4</w:t>
      </w:r>
    </w:p>
    <w:p w:rsidR="00572435" w:rsidRDefault="00572435" w:rsidP="00572435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9639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>
        <w:rPr>
          <w:rFonts w:ascii="Times New Roman" w:hAnsi="Times New Roman" w:cs="Times New Roman"/>
          <w:b w:val="0"/>
          <w:spacing w:val="16"/>
          <w:sz w:val="24"/>
          <w:szCs w:val="24"/>
        </w:rPr>
        <w:t>Порядку рассмотрения обращений инвесторов и заключения соглашений о реализации инвестиционных проектов на территории муниципального образования «Город Березники»</w:t>
      </w:r>
    </w:p>
    <w:p w:rsidR="00572435" w:rsidRDefault="00572435" w:rsidP="00572435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9639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572435" w:rsidRPr="00572435" w:rsidRDefault="00572435" w:rsidP="00572435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9639"/>
        <w:rPr>
          <w:rFonts w:ascii="Times New Roman" w:hAnsi="Times New Roman" w:cs="Times New Roman"/>
          <w:spacing w:val="16"/>
          <w:sz w:val="24"/>
          <w:szCs w:val="24"/>
        </w:rPr>
      </w:pPr>
      <w:r w:rsidRPr="00572435">
        <w:rPr>
          <w:rFonts w:ascii="Times New Roman" w:hAnsi="Times New Roman" w:cs="Times New Roman"/>
          <w:spacing w:val="16"/>
          <w:sz w:val="24"/>
          <w:szCs w:val="24"/>
        </w:rPr>
        <w:t>ФОРМА</w:t>
      </w:r>
    </w:p>
    <w:p w:rsidR="00572435" w:rsidRDefault="00572435" w:rsidP="00D2532B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572435" w:rsidRDefault="00572435" w:rsidP="00B2524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8"/>
          <w:szCs w:val="28"/>
          <w:lang w:bidi="mni-IN"/>
        </w:rPr>
      </w:pPr>
      <w:r>
        <w:rPr>
          <w:b/>
          <w:bCs/>
          <w:spacing w:val="0"/>
          <w:sz w:val="28"/>
          <w:szCs w:val="28"/>
          <w:lang w:bidi="mni-IN"/>
        </w:rPr>
        <w:t>РЕЕСТР</w:t>
      </w:r>
    </w:p>
    <w:p w:rsidR="003D33D4" w:rsidRPr="00B25248" w:rsidRDefault="003D33D4" w:rsidP="00B2524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spacing w:val="0"/>
          <w:sz w:val="24"/>
          <w:szCs w:val="24"/>
          <w:lang w:bidi="mni-IN"/>
        </w:rPr>
      </w:pPr>
      <w:r w:rsidRPr="00B25248">
        <w:rPr>
          <w:b/>
          <w:bCs/>
          <w:spacing w:val="0"/>
          <w:sz w:val="28"/>
          <w:szCs w:val="28"/>
          <w:lang w:bidi="mni-IN"/>
        </w:rPr>
        <w:t xml:space="preserve">инвестиционных проектов, реализующихся на территории </w:t>
      </w:r>
      <w:r w:rsidR="00FB6F7B" w:rsidRPr="00B25248">
        <w:rPr>
          <w:b/>
          <w:bCs/>
          <w:spacing w:val="0"/>
          <w:sz w:val="28"/>
          <w:szCs w:val="28"/>
          <w:lang w:bidi="mni-IN"/>
        </w:rPr>
        <w:t>муницип</w:t>
      </w:r>
      <w:r w:rsidR="00B25248">
        <w:rPr>
          <w:b/>
          <w:bCs/>
          <w:spacing w:val="0"/>
          <w:sz w:val="28"/>
          <w:szCs w:val="28"/>
          <w:lang w:bidi="mni-IN"/>
        </w:rPr>
        <w:t>ального образования «Город Бере</w:t>
      </w:r>
      <w:r w:rsidR="00FB6F7B" w:rsidRPr="00B25248">
        <w:rPr>
          <w:b/>
          <w:bCs/>
          <w:spacing w:val="0"/>
          <w:sz w:val="28"/>
          <w:szCs w:val="28"/>
          <w:lang w:bidi="mni-IN"/>
        </w:rPr>
        <w:t>зники»</w:t>
      </w:r>
    </w:p>
    <w:p w:rsidR="00B25E3F" w:rsidRDefault="00B25E3F" w:rsidP="00A90DA5">
      <w:pPr>
        <w:spacing w:after="0" w:line="360" w:lineRule="exact"/>
        <w:rPr>
          <w:sz w:val="28"/>
          <w:szCs w:val="28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815"/>
        <w:gridCol w:w="2412"/>
        <w:gridCol w:w="2126"/>
        <w:gridCol w:w="2552"/>
        <w:gridCol w:w="3118"/>
        <w:gridCol w:w="1985"/>
        <w:gridCol w:w="2409"/>
      </w:tblGrid>
      <w:tr w:rsidR="000B3E5D" w:rsidTr="000B3E5D">
        <w:trPr>
          <w:trHeight w:val="360"/>
        </w:trPr>
        <w:tc>
          <w:tcPr>
            <w:tcW w:w="815" w:type="dxa"/>
            <w:vMerge w:val="restart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  <w:r w:rsidRPr="000B3E5D">
              <w:rPr>
                <w:sz w:val="28"/>
                <w:szCs w:val="28"/>
              </w:rPr>
              <w:t>№ п/п</w:t>
            </w:r>
          </w:p>
        </w:tc>
        <w:tc>
          <w:tcPr>
            <w:tcW w:w="2412" w:type="dxa"/>
            <w:vMerge w:val="restart"/>
          </w:tcPr>
          <w:p w:rsidR="000B3E5D" w:rsidRPr="000B3E5D" w:rsidRDefault="000B3E5D" w:rsidP="00B2524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0B3E5D">
              <w:rPr>
                <w:spacing w:val="0"/>
                <w:sz w:val="28"/>
                <w:szCs w:val="28"/>
                <w:lang w:bidi="mni-IN"/>
              </w:rPr>
              <w:t>Инвестиционный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проект</w:t>
            </w:r>
          </w:p>
        </w:tc>
        <w:tc>
          <w:tcPr>
            <w:tcW w:w="2126" w:type="dxa"/>
            <w:vMerge w:val="restart"/>
          </w:tcPr>
          <w:p w:rsidR="000B3E5D" w:rsidRPr="000B3E5D" w:rsidRDefault="000B3E5D" w:rsidP="000B3E5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0B3E5D">
              <w:rPr>
                <w:spacing w:val="0"/>
                <w:sz w:val="28"/>
                <w:szCs w:val="28"/>
                <w:lang w:bidi="mni-IN"/>
              </w:rPr>
              <w:t>Наименование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инвестора, ИНН</w:t>
            </w:r>
          </w:p>
        </w:tc>
        <w:tc>
          <w:tcPr>
            <w:tcW w:w="2552" w:type="dxa"/>
            <w:vMerge w:val="restart"/>
          </w:tcPr>
          <w:p w:rsidR="000B3E5D" w:rsidRPr="000B3E5D" w:rsidRDefault="000B3E5D" w:rsidP="000B3E5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0B3E5D">
              <w:rPr>
                <w:spacing w:val="0"/>
                <w:sz w:val="28"/>
                <w:szCs w:val="28"/>
                <w:lang w:bidi="mni-IN"/>
              </w:rPr>
              <w:t>Краткое описание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инвестиционного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проекта</w:t>
            </w:r>
          </w:p>
        </w:tc>
        <w:tc>
          <w:tcPr>
            <w:tcW w:w="3118" w:type="dxa"/>
            <w:vMerge w:val="restart"/>
          </w:tcPr>
          <w:p w:rsidR="000B3E5D" w:rsidRPr="000B3E5D" w:rsidRDefault="000B3E5D" w:rsidP="000B3E5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0B3E5D">
              <w:rPr>
                <w:spacing w:val="0"/>
                <w:sz w:val="28"/>
                <w:szCs w:val="28"/>
                <w:lang w:bidi="mni-IN"/>
              </w:rPr>
              <w:t>Планируемый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объем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инвестиций,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млн. руб., в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том числе погодам</w:t>
            </w:r>
          </w:p>
        </w:tc>
        <w:tc>
          <w:tcPr>
            <w:tcW w:w="1985" w:type="dxa"/>
            <w:vMerge w:val="restart"/>
          </w:tcPr>
          <w:p w:rsidR="000B3E5D" w:rsidRPr="000B3E5D" w:rsidRDefault="000B3E5D" w:rsidP="000B3E5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0B3E5D">
              <w:rPr>
                <w:spacing w:val="0"/>
                <w:sz w:val="28"/>
                <w:szCs w:val="28"/>
                <w:lang w:bidi="mni-IN"/>
              </w:rPr>
              <w:t>Количество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создаваемых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рабочих мест</w:t>
            </w:r>
          </w:p>
        </w:tc>
        <w:tc>
          <w:tcPr>
            <w:tcW w:w="2409" w:type="dxa"/>
            <w:vMerge w:val="restart"/>
          </w:tcPr>
          <w:p w:rsidR="000B3E5D" w:rsidRPr="000B3E5D" w:rsidRDefault="000B3E5D" w:rsidP="000B3E5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  <w:lang w:bidi="mni-IN"/>
              </w:rPr>
            </w:pPr>
            <w:r w:rsidRPr="000B3E5D">
              <w:rPr>
                <w:spacing w:val="0"/>
                <w:sz w:val="28"/>
                <w:szCs w:val="28"/>
                <w:lang w:bidi="mni-IN"/>
              </w:rPr>
              <w:t>Срок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окончания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действия</w:t>
            </w:r>
            <w:r w:rsidR="00151EDA">
              <w:rPr>
                <w:spacing w:val="0"/>
                <w:sz w:val="28"/>
                <w:szCs w:val="28"/>
                <w:lang w:bidi="mni-IN"/>
              </w:rPr>
              <w:t xml:space="preserve"> </w:t>
            </w:r>
            <w:r w:rsidRPr="000B3E5D">
              <w:rPr>
                <w:spacing w:val="0"/>
                <w:sz w:val="28"/>
                <w:szCs w:val="28"/>
                <w:lang w:bidi="mni-IN"/>
              </w:rPr>
              <w:t>Соглашения</w:t>
            </w:r>
          </w:p>
        </w:tc>
      </w:tr>
      <w:tr w:rsidR="000B3E5D" w:rsidTr="000B3E5D">
        <w:trPr>
          <w:trHeight w:val="611"/>
        </w:trPr>
        <w:tc>
          <w:tcPr>
            <w:tcW w:w="815" w:type="dxa"/>
            <w:vMerge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</w:tr>
      <w:tr w:rsidR="000B3E5D" w:rsidRPr="00297FA2" w:rsidTr="000B3E5D">
        <w:tc>
          <w:tcPr>
            <w:tcW w:w="815" w:type="dxa"/>
          </w:tcPr>
          <w:p w:rsidR="000B3E5D" w:rsidRPr="00297FA2" w:rsidRDefault="000B3E5D" w:rsidP="000B3E5D">
            <w:pPr>
              <w:spacing w:after="0" w:line="3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97FA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2" w:type="dxa"/>
          </w:tcPr>
          <w:p w:rsidR="000B3E5D" w:rsidRPr="00297FA2" w:rsidRDefault="000B3E5D" w:rsidP="000B3E5D">
            <w:pPr>
              <w:spacing w:after="0" w:line="3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97F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B3E5D" w:rsidRPr="00297FA2" w:rsidRDefault="000B3E5D" w:rsidP="000B3E5D">
            <w:pPr>
              <w:spacing w:after="0" w:line="3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97F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B3E5D" w:rsidRPr="00297FA2" w:rsidRDefault="000B3E5D" w:rsidP="000B3E5D">
            <w:pPr>
              <w:spacing w:after="0" w:line="3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97FA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B3E5D" w:rsidRPr="00297FA2" w:rsidRDefault="000B3E5D" w:rsidP="000B3E5D">
            <w:pPr>
              <w:spacing w:after="0" w:line="3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97FA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B3E5D" w:rsidRPr="00297FA2" w:rsidRDefault="000B3E5D" w:rsidP="000B3E5D">
            <w:pPr>
              <w:spacing w:after="0" w:line="3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97FA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B3E5D" w:rsidRPr="00297FA2" w:rsidRDefault="000B3E5D" w:rsidP="000B3E5D">
            <w:pPr>
              <w:spacing w:after="0" w:line="36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297FA2">
              <w:rPr>
                <w:b/>
                <w:sz w:val="28"/>
                <w:szCs w:val="28"/>
              </w:rPr>
              <w:t>7</w:t>
            </w:r>
          </w:p>
        </w:tc>
      </w:tr>
      <w:tr w:rsidR="000B3E5D" w:rsidTr="000B3E5D">
        <w:tc>
          <w:tcPr>
            <w:tcW w:w="815" w:type="dxa"/>
          </w:tcPr>
          <w:p w:rsidR="000B3E5D" w:rsidRPr="000B3E5D" w:rsidRDefault="00297FA2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2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</w:tr>
      <w:tr w:rsidR="000B3E5D" w:rsidTr="000B3E5D">
        <w:tc>
          <w:tcPr>
            <w:tcW w:w="815" w:type="dxa"/>
          </w:tcPr>
          <w:p w:rsidR="000B3E5D" w:rsidRPr="000B3E5D" w:rsidRDefault="00297FA2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2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B3E5D" w:rsidRPr="000B3E5D" w:rsidRDefault="000B3E5D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</w:tr>
      <w:tr w:rsidR="00297FA2" w:rsidTr="000B3E5D">
        <w:tc>
          <w:tcPr>
            <w:tcW w:w="815" w:type="dxa"/>
          </w:tcPr>
          <w:p w:rsidR="00297FA2" w:rsidRPr="000B3E5D" w:rsidRDefault="00297FA2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412" w:type="dxa"/>
          </w:tcPr>
          <w:p w:rsidR="00297FA2" w:rsidRPr="000B3E5D" w:rsidRDefault="00297FA2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7FA2" w:rsidRPr="000B3E5D" w:rsidRDefault="00297FA2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97FA2" w:rsidRPr="000B3E5D" w:rsidRDefault="00297FA2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97FA2" w:rsidRPr="000B3E5D" w:rsidRDefault="00297FA2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7FA2" w:rsidRPr="000B3E5D" w:rsidRDefault="00297FA2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97FA2" w:rsidRPr="000B3E5D" w:rsidRDefault="00297FA2" w:rsidP="00A90DA5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B25248" w:rsidRDefault="00B25248" w:rsidP="00EB1D87">
      <w:pPr>
        <w:spacing w:after="0" w:line="360" w:lineRule="exact"/>
        <w:ind w:firstLine="0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  <w:sectPr w:rsidR="00EB1D87" w:rsidSect="00B25248">
          <w:pgSz w:w="16840" w:h="11907" w:orient="landscape" w:code="9"/>
          <w:pgMar w:top="1701" w:right="363" w:bottom="567" w:left="709" w:header="0" w:footer="567" w:gutter="0"/>
          <w:cols w:space="720"/>
          <w:titlePg/>
        </w:sectPr>
      </w:pPr>
    </w:p>
    <w:p w:rsidR="00EB1D87" w:rsidRPr="00572435" w:rsidRDefault="00EB1D87" w:rsidP="00EB1D87">
      <w:pPr>
        <w:spacing w:after="0" w:line="240" w:lineRule="auto"/>
        <w:ind w:left="5670" w:firstLine="0"/>
        <w:rPr>
          <w:sz w:val="24"/>
          <w:szCs w:val="24"/>
        </w:rPr>
      </w:pPr>
      <w:r w:rsidRPr="00572435">
        <w:rPr>
          <w:sz w:val="24"/>
          <w:szCs w:val="24"/>
        </w:rPr>
        <w:lastRenderedPageBreak/>
        <w:t xml:space="preserve">Приложение </w:t>
      </w:r>
      <w:r w:rsidR="00572435" w:rsidRPr="00572435">
        <w:rPr>
          <w:sz w:val="24"/>
          <w:szCs w:val="24"/>
        </w:rPr>
        <w:t>5</w:t>
      </w:r>
    </w:p>
    <w:p w:rsidR="00572435" w:rsidRPr="00572435" w:rsidRDefault="00EB1D87" w:rsidP="00572435">
      <w:pPr>
        <w:pStyle w:val="ConsPlusTitle"/>
        <w:tabs>
          <w:tab w:val="left" w:pos="6237"/>
          <w:tab w:val="left" w:pos="6379"/>
        </w:tabs>
        <w:suppressAutoHyphens/>
        <w:spacing w:line="240" w:lineRule="exact"/>
        <w:ind w:left="5670"/>
        <w:rPr>
          <w:rFonts w:ascii="Times New Roman" w:hAnsi="Times New Roman" w:cs="Times New Roman"/>
          <w:b w:val="0"/>
          <w:spacing w:val="16"/>
          <w:sz w:val="24"/>
          <w:szCs w:val="24"/>
        </w:rPr>
      </w:pPr>
      <w:r w:rsidRPr="0057243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572435" w:rsidRPr="00572435">
        <w:rPr>
          <w:rFonts w:ascii="Times New Roman" w:hAnsi="Times New Roman" w:cs="Times New Roman"/>
          <w:b w:val="0"/>
          <w:spacing w:val="16"/>
          <w:sz w:val="24"/>
          <w:szCs w:val="24"/>
        </w:rPr>
        <w:t>Порядку рассмотрения обращений инвесторов и заключения соглашений о реализации инвестиционных проектов на территории муниципального образования «Город Березники»</w:t>
      </w:r>
    </w:p>
    <w:p w:rsidR="00EB1D87" w:rsidRDefault="00EB1D87" w:rsidP="00EB1D87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p w:rsidR="00EB1D87" w:rsidRPr="00572435" w:rsidRDefault="00EB1D87" w:rsidP="00EB1D87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spacing w:val="0"/>
          <w:sz w:val="28"/>
          <w:szCs w:val="28"/>
        </w:rPr>
      </w:pPr>
      <w:r w:rsidRPr="00572435">
        <w:rPr>
          <w:b/>
          <w:spacing w:val="0"/>
          <w:sz w:val="28"/>
          <w:szCs w:val="28"/>
        </w:rPr>
        <w:t>ФОРМА</w:t>
      </w:r>
    </w:p>
    <w:p w:rsidR="00EB1D87" w:rsidRDefault="00EB1D87" w:rsidP="00EB1D87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8"/>
          <w:szCs w:val="28"/>
        </w:rPr>
      </w:pPr>
    </w:p>
    <w:p w:rsidR="00EB1D87" w:rsidRPr="00EB1D87" w:rsidRDefault="00EB1D87" w:rsidP="00EB1D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EB1D87">
        <w:rPr>
          <w:b/>
          <w:spacing w:val="0"/>
          <w:sz w:val="28"/>
          <w:szCs w:val="28"/>
        </w:rPr>
        <w:t>ОТЧЕТ</w:t>
      </w:r>
    </w:p>
    <w:p w:rsidR="00EB1D87" w:rsidRPr="00EB1D87" w:rsidRDefault="00EB1D87" w:rsidP="00EB1D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 ходе </w:t>
      </w:r>
      <w:r w:rsidRPr="00EB1D87">
        <w:rPr>
          <w:b/>
          <w:spacing w:val="0"/>
          <w:sz w:val="28"/>
          <w:szCs w:val="28"/>
        </w:rPr>
        <w:t>реализации инвестиционного проекта</w:t>
      </w:r>
    </w:p>
    <w:p w:rsidR="00EB1D87" w:rsidRDefault="00EB1D87" w:rsidP="00EB1D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</w:t>
      </w:r>
    </w:p>
    <w:p w:rsidR="00EB1D87" w:rsidRPr="00EB1D87" w:rsidRDefault="00EB1D87" w:rsidP="00EB1D8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pacing w:val="0"/>
          <w:sz w:val="20"/>
        </w:rPr>
      </w:pPr>
      <w:r w:rsidRPr="00EB1D87">
        <w:rPr>
          <w:spacing w:val="0"/>
          <w:sz w:val="20"/>
        </w:rPr>
        <w:t>(полное наименование инвестиционного проекта)</w:t>
      </w:r>
    </w:p>
    <w:p w:rsidR="00EB1D87" w:rsidRDefault="00EB1D87" w:rsidP="00EB1D87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757"/>
        <w:gridCol w:w="1417"/>
        <w:gridCol w:w="1530"/>
        <w:gridCol w:w="1644"/>
      </w:tblGrid>
      <w:tr w:rsidR="00EB1D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N п/п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Основное мероприятие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Комментарий</w:t>
            </w:r>
          </w:p>
        </w:tc>
      </w:tr>
      <w:tr w:rsidR="00EB1D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Планируемый результат реализации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Фактический результат реализации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Плановая дата исполнения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Фактическая дата исполнения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EB1D87" w:rsidRPr="007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717639" w:rsidRDefault="00717639" w:rsidP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717639">
              <w:rPr>
                <w:b/>
                <w:spacing w:val="0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717639" w:rsidRDefault="00717639" w:rsidP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717639">
              <w:rPr>
                <w:b/>
                <w:spacing w:val="0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717639" w:rsidRDefault="00717639" w:rsidP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717639">
              <w:rPr>
                <w:b/>
                <w:spacing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717639" w:rsidRDefault="00717639" w:rsidP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717639">
              <w:rPr>
                <w:b/>
                <w:spacing w:val="0"/>
                <w:sz w:val="28"/>
                <w:szCs w:val="28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717639" w:rsidRDefault="00717639" w:rsidP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717639">
              <w:rPr>
                <w:b/>
                <w:spacing w:val="0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717639" w:rsidRDefault="00717639" w:rsidP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  <w:szCs w:val="28"/>
              </w:rPr>
            </w:pPr>
            <w:r w:rsidRPr="00717639">
              <w:rPr>
                <w:b/>
                <w:spacing w:val="0"/>
                <w:sz w:val="28"/>
                <w:szCs w:val="28"/>
              </w:rPr>
              <w:t>6</w:t>
            </w:r>
          </w:p>
        </w:tc>
      </w:tr>
      <w:tr w:rsidR="00EB1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EB1D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7176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9" w:rsidRDefault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…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9" w:rsidRDefault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9" w:rsidRDefault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9" w:rsidRDefault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9" w:rsidRDefault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9" w:rsidRDefault="0071763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</w:tbl>
    <w:p w:rsidR="00EB1D87" w:rsidRDefault="00EB1D87" w:rsidP="00EB1D87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EB1D87" w:rsidRDefault="00EB1D87" w:rsidP="00EB1D87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EB1D87" w:rsidRDefault="00EB1D87" w:rsidP="00EB1D87">
      <w:pPr>
        <w:autoSpaceDE w:val="0"/>
        <w:autoSpaceDN w:val="0"/>
        <w:adjustRightInd w:val="0"/>
        <w:spacing w:after="0" w:line="240" w:lineRule="auto"/>
        <w:ind w:firstLine="5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Инициатор инвестиционного проекта _______________________________</w:t>
      </w:r>
    </w:p>
    <w:p w:rsidR="00EB1D87" w:rsidRDefault="00EB1D87" w:rsidP="00EB1D87">
      <w:pPr>
        <w:spacing w:after="0" w:line="360" w:lineRule="exact"/>
        <w:ind w:firstLine="0"/>
        <w:rPr>
          <w:sz w:val="28"/>
          <w:szCs w:val="28"/>
        </w:rPr>
      </w:pPr>
    </w:p>
    <w:p w:rsidR="00EB1D87" w:rsidRDefault="00EB1D87" w:rsidP="00A90DA5">
      <w:pPr>
        <w:spacing w:after="0" w:line="360" w:lineRule="exact"/>
        <w:rPr>
          <w:sz w:val="28"/>
          <w:szCs w:val="28"/>
        </w:rPr>
      </w:pPr>
    </w:p>
    <w:p w:rsidR="00EB1D87" w:rsidRPr="00B25E3F" w:rsidRDefault="00EB1D87" w:rsidP="00A90DA5">
      <w:pPr>
        <w:spacing w:after="0" w:line="360" w:lineRule="exact"/>
        <w:rPr>
          <w:sz w:val="28"/>
          <w:szCs w:val="28"/>
        </w:rPr>
      </w:pPr>
    </w:p>
    <w:sectPr w:rsidR="00EB1D87" w:rsidRPr="00B25E3F" w:rsidSect="00EB1D87">
      <w:pgSz w:w="11907" w:h="16840" w:code="9"/>
      <w:pgMar w:top="363" w:right="567" w:bottom="709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DA" w:rsidRDefault="002F7FDA">
      <w:r>
        <w:separator/>
      </w:r>
    </w:p>
  </w:endnote>
  <w:endnote w:type="continuationSeparator" w:id="1">
    <w:p w:rsidR="002F7FDA" w:rsidRDefault="002F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DA" w:rsidRDefault="002F7FDA">
      <w:r>
        <w:separator/>
      </w:r>
    </w:p>
  </w:footnote>
  <w:footnote w:type="continuationSeparator" w:id="1">
    <w:p w:rsidR="002F7FDA" w:rsidRDefault="002F7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06" w:rsidRDefault="00DB6F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0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3306" w:rsidRDefault="0000330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06" w:rsidRDefault="00003306" w:rsidP="00502944">
    <w:pPr>
      <w:pStyle w:val="a7"/>
      <w:ind w:firstLine="4253"/>
    </w:pPr>
  </w:p>
  <w:p w:rsidR="00003306" w:rsidRDefault="00DB6FFC" w:rsidP="00502944">
    <w:pPr>
      <w:pStyle w:val="a7"/>
      <w:ind w:firstLine="4253"/>
    </w:pPr>
    <w:fldSimple w:instr=" PAGE   \* MERGEFORMAT ">
      <w:r w:rsidR="00B04E26">
        <w:rPr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B67"/>
    <w:multiLevelType w:val="multilevel"/>
    <w:tmpl w:val="F356A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>
    <w:nsid w:val="18F702B6"/>
    <w:multiLevelType w:val="hybridMultilevel"/>
    <w:tmpl w:val="451EE31C"/>
    <w:lvl w:ilvl="0" w:tplc="5C28D782">
      <w:start w:val="2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1AB25396"/>
    <w:multiLevelType w:val="hybridMultilevel"/>
    <w:tmpl w:val="47503E5E"/>
    <w:lvl w:ilvl="0" w:tplc="FC0E3C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93316"/>
    <w:multiLevelType w:val="hybridMultilevel"/>
    <w:tmpl w:val="7E18E314"/>
    <w:lvl w:ilvl="0" w:tplc="122EE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9C3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B08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E2A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A69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000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DC6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966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408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FFC5052"/>
    <w:multiLevelType w:val="hybridMultilevel"/>
    <w:tmpl w:val="B31EFE60"/>
    <w:lvl w:ilvl="0" w:tplc="05A03432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20786"/>
    <w:multiLevelType w:val="hybridMultilevel"/>
    <w:tmpl w:val="45C069C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EE2EA5"/>
    <w:multiLevelType w:val="hybridMultilevel"/>
    <w:tmpl w:val="D6622BF4"/>
    <w:lvl w:ilvl="0" w:tplc="EE7460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0C7F39"/>
    <w:multiLevelType w:val="hybridMultilevel"/>
    <w:tmpl w:val="96AEF888"/>
    <w:lvl w:ilvl="0" w:tplc="EFDA31B6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0">
    <w:nsid w:val="4B7B6EF2"/>
    <w:multiLevelType w:val="hybridMultilevel"/>
    <w:tmpl w:val="AE7A0B1E"/>
    <w:lvl w:ilvl="0" w:tplc="C23E36C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9D46465"/>
    <w:multiLevelType w:val="hybridMultilevel"/>
    <w:tmpl w:val="0CC89782"/>
    <w:lvl w:ilvl="0" w:tplc="80C6C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1257A64"/>
    <w:multiLevelType w:val="multilevel"/>
    <w:tmpl w:val="68BA2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3">
    <w:nsid w:val="744F4C98"/>
    <w:multiLevelType w:val="hybridMultilevel"/>
    <w:tmpl w:val="6C12850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BFE"/>
    <w:rsid w:val="00003306"/>
    <w:rsid w:val="00005329"/>
    <w:rsid w:val="000065C8"/>
    <w:rsid w:val="000205A2"/>
    <w:rsid w:val="00026081"/>
    <w:rsid w:val="00031CD3"/>
    <w:rsid w:val="00031F44"/>
    <w:rsid w:val="00032D6B"/>
    <w:rsid w:val="00034FB0"/>
    <w:rsid w:val="00036C22"/>
    <w:rsid w:val="00037139"/>
    <w:rsid w:val="0004049D"/>
    <w:rsid w:val="000418C8"/>
    <w:rsid w:val="00055398"/>
    <w:rsid w:val="00057A88"/>
    <w:rsid w:val="00062CC8"/>
    <w:rsid w:val="000656B8"/>
    <w:rsid w:val="00071883"/>
    <w:rsid w:val="000727C8"/>
    <w:rsid w:val="000740C5"/>
    <w:rsid w:val="000746EE"/>
    <w:rsid w:val="00077AA3"/>
    <w:rsid w:val="00080051"/>
    <w:rsid w:val="00085B2E"/>
    <w:rsid w:val="00091647"/>
    <w:rsid w:val="00091B9E"/>
    <w:rsid w:val="000A2265"/>
    <w:rsid w:val="000A3931"/>
    <w:rsid w:val="000A5ADE"/>
    <w:rsid w:val="000B03A9"/>
    <w:rsid w:val="000B3E5D"/>
    <w:rsid w:val="000B6A58"/>
    <w:rsid w:val="000C0D9F"/>
    <w:rsid w:val="000C0E76"/>
    <w:rsid w:val="000C1A8A"/>
    <w:rsid w:val="000C4BCC"/>
    <w:rsid w:val="000C5871"/>
    <w:rsid w:val="000C71DD"/>
    <w:rsid w:val="000D16B9"/>
    <w:rsid w:val="000D183B"/>
    <w:rsid w:val="000D6DE0"/>
    <w:rsid w:val="000D732C"/>
    <w:rsid w:val="000D7357"/>
    <w:rsid w:val="000E0DE4"/>
    <w:rsid w:val="000F21B4"/>
    <w:rsid w:val="000F346A"/>
    <w:rsid w:val="000F3A33"/>
    <w:rsid w:val="00102702"/>
    <w:rsid w:val="00106C97"/>
    <w:rsid w:val="00120834"/>
    <w:rsid w:val="001244A2"/>
    <w:rsid w:val="00124D4A"/>
    <w:rsid w:val="00133A96"/>
    <w:rsid w:val="00137979"/>
    <w:rsid w:val="00140A63"/>
    <w:rsid w:val="00145595"/>
    <w:rsid w:val="0014655A"/>
    <w:rsid w:val="00151911"/>
    <w:rsid w:val="00151EDA"/>
    <w:rsid w:val="001524C3"/>
    <w:rsid w:val="00154375"/>
    <w:rsid w:val="00154A83"/>
    <w:rsid w:val="00156B09"/>
    <w:rsid w:val="00157DB5"/>
    <w:rsid w:val="00165310"/>
    <w:rsid w:val="001675B8"/>
    <w:rsid w:val="00167B66"/>
    <w:rsid w:val="00182E0F"/>
    <w:rsid w:val="00184FDA"/>
    <w:rsid w:val="0018655E"/>
    <w:rsid w:val="00186963"/>
    <w:rsid w:val="00190E0D"/>
    <w:rsid w:val="00192D76"/>
    <w:rsid w:val="00193763"/>
    <w:rsid w:val="001A03BF"/>
    <w:rsid w:val="001A377D"/>
    <w:rsid w:val="001A6551"/>
    <w:rsid w:val="001A664C"/>
    <w:rsid w:val="001B3F2F"/>
    <w:rsid w:val="001B4209"/>
    <w:rsid w:val="001B5A08"/>
    <w:rsid w:val="001B7B78"/>
    <w:rsid w:val="001D15F4"/>
    <w:rsid w:val="001D3E5A"/>
    <w:rsid w:val="001E01D1"/>
    <w:rsid w:val="001E2655"/>
    <w:rsid w:val="001E26CA"/>
    <w:rsid w:val="001E4713"/>
    <w:rsid w:val="001E7009"/>
    <w:rsid w:val="001F3625"/>
    <w:rsid w:val="001F3CB6"/>
    <w:rsid w:val="001F53CA"/>
    <w:rsid w:val="001F6865"/>
    <w:rsid w:val="00200AC7"/>
    <w:rsid w:val="00206477"/>
    <w:rsid w:val="0020695C"/>
    <w:rsid w:val="00210610"/>
    <w:rsid w:val="00211808"/>
    <w:rsid w:val="00211891"/>
    <w:rsid w:val="002135A2"/>
    <w:rsid w:val="00216435"/>
    <w:rsid w:val="002166D4"/>
    <w:rsid w:val="002330EC"/>
    <w:rsid w:val="00233A55"/>
    <w:rsid w:val="00235D86"/>
    <w:rsid w:val="00236302"/>
    <w:rsid w:val="00237419"/>
    <w:rsid w:val="00240866"/>
    <w:rsid w:val="0024274C"/>
    <w:rsid w:val="00244796"/>
    <w:rsid w:val="00245DBB"/>
    <w:rsid w:val="00245F6C"/>
    <w:rsid w:val="0024664A"/>
    <w:rsid w:val="00247002"/>
    <w:rsid w:val="00247A05"/>
    <w:rsid w:val="002516B2"/>
    <w:rsid w:val="0025170F"/>
    <w:rsid w:val="00253B3E"/>
    <w:rsid w:val="002548D7"/>
    <w:rsid w:val="002603C4"/>
    <w:rsid w:val="00261732"/>
    <w:rsid w:val="00263179"/>
    <w:rsid w:val="00263A07"/>
    <w:rsid w:val="00267B65"/>
    <w:rsid w:val="00271A70"/>
    <w:rsid w:val="00272DF4"/>
    <w:rsid w:val="002731D1"/>
    <w:rsid w:val="002758AB"/>
    <w:rsid w:val="002776F5"/>
    <w:rsid w:val="00280EEF"/>
    <w:rsid w:val="00282E05"/>
    <w:rsid w:val="0028642E"/>
    <w:rsid w:val="0029199C"/>
    <w:rsid w:val="0029276E"/>
    <w:rsid w:val="002928B0"/>
    <w:rsid w:val="002975A1"/>
    <w:rsid w:val="0029761B"/>
    <w:rsid w:val="00297FA2"/>
    <w:rsid w:val="002A1524"/>
    <w:rsid w:val="002A17A5"/>
    <w:rsid w:val="002A3A92"/>
    <w:rsid w:val="002B14A8"/>
    <w:rsid w:val="002B2D53"/>
    <w:rsid w:val="002B353D"/>
    <w:rsid w:val="002B3BEF"/>
    <w:rsid w:val="002B76EC"/>
    <w:rsid w:val="002C2005"/>
    <w:rsid w:val="002C77EC"/>
    <w:rsid w:val="002D336C"/>
    <w:rsid w:val="002D4774"/>
    <w:rsid w:val="002E305C"/>
    <w:rsid w:val="002E6655"/>
    <w:rsid w:val="002E6B8B"/>
    <w:rsid w:val="002F1B2D"/>
    <w:rsid w:val="002F1D8F"/>
    <w:rsid w:val="002F319A"/>
    <w:rsid w:val="002F3627"/>
    <w:rsid w:val="002F4CDF"/>
    <w:rsid w:val="002F7FDA"/>
    <w:rsid w:val="00301262"/>
    <w:rsid w:val="00305512"/>
    <w:rsid w:val="00307DD8"/>
    <w:rsid w:val="003148C3"/>
    <w:rsid w:val="0031525C"/>
    <w:rsid w:val="003159AF"/>
    <w:rsid w:val="00317DE4"/>
    <w:rsid w:val="00321697"/>
    <w:rsid w:val="0032392F"/>
    <w:rsid w:val="00327D21"/>
    <w:rsid w:val="003323FE"/>
    <w:rsid w:val="0033340F"/>
    <w:rsid w:val="003406EF"/>
    <w:rsid w:val="00340C36"/>
    <w:rsid w:val="003418FE"/>
    <w:rsid w:val="003431C5"/>
    <w:rsid w:val="0034372E"/>
    <w:rsid w:val="003446C9"/>
    <w:rsid w:val="00346948"/>
    <w:rsid w:val="0035161E"/>
    <w:rsid w:val="00351762"/>
    <w:rsid w:val="003532EA"/>
    <w:rsid w:val="00356001"/>
    <w:rsid w:val="00360AE2"/>
    <w:rsid w:val="003644A7"/>
    <w:rsid w:val="003654DD"/>
    <w:rsid w:val="0037110D"/>
    <w:rsid w:val="003744E5"/>
    <w:rsid w:val="00376E08"/>
    <w:rsid w:val="003802CC"/>
    <w:rsid w:val="00382A4A"/>
    <w:rsid w:val="00385497"/>
    <w:rsid w:val="00387AF3"/>
    <w:rsid w:val="00392A84"/>
    <w:rsid w:val="003A15D8"/>
    <w:rsid w:val="003A32F1"/>
    <w:rsid w:val="003A7920"/>
    <w:rsid w:val="003A7FDD"/>
    <w:rsid w:val="003B1D93"/>
    <w:rsid w:val="003B2353"/>
    <w:rsid w:val="003B2362"/>
    <w:rsid w:val="003C065A"/>
    <w:rsid w:val="003C1DF3"/>
    <w:rsid w:val="003C23BE"/>
    <w:rsid w:val="003D0788"/>
    <w:rsid w:val="003D33D4"/>
    <w:rsid w:val="003F279E"/>
    <w:rsid w:val="004035DA"/>
    <w:rsid w:val="004066F7"/>
    <w:rsid w:val="004079F8"/>
    <w:rsid w:val="00410DCC"/>
    <w:rsid w:val="00411A39"/>
    <w:rsid w:val="00413328"/>
    <w:rsid w:val="00421AD0"/>
    <w:rsid w:val="00434FB6"/>
    <w:rsid w:val="004358D2"/>
    <w:rsid w:val="00437317"/>
    <w:rsid w:val="00442A94"/>
    <w:rsid w:val="00447DDB"/>
    <w:rsid w:val="00454EE1"/>
    <w:rsid w:val="00463773"/>
    <w:rsid w:val="00466A4D"/>
    <w:rsid w:val="0046742D"/>
    <w:rsid w:val="00467A4C"/>
    <w:rsid w:val="00467B9E"/>
    <w:rsid w:val="004700D9"/>
    <w:rsid w:val="00470556"/>
    <w:rsid w:val="00475952"/>
    <w:rsid w:val="004762AB"/>
    <w:rsid w:val="00480F4D"/>
    <w:rsid w:val="004855D2"/>
    <w:rsid w:val="004863A8"/>
    <w:rsid w:val="00491061"/>
    <w:rsid w:val="004B3D3D"/>
    <w:rsid w:val="004C1743"/>
    <w:rsid w:val="004D102C"/>
    <w:rsid w:val="004D22CC"/>
    <w:rsid w:val="004D2756"/>
    <w:rsid w:val="004E14A7"/>
    <w:rsid w:val="004E4667"/>
    <w:rsid w:val="004F0B11"/>
    <w:rsid w:val="004F33AD"/>
    <w:rsid w:val="004F538E"/>
    <w:rsid w:val="004F6F98"/>
    <w:rsid w:val="004F6FE8"/>
    <w:rsid w:val="0050140A"/>
    <w:rsid w:val="00502944"/>
    <w:rsid w:val="00504A97"/>
    <w:rsid w:val="00505EE5"/>
    <w:rsid w:val="00507BA3"/>
    <w:rsid w:val="005100BB"/>
    <w:rsid w:val="00514A02"/>
    <w:rsid w:val="00516462"/>
    <w:rsid w:val="00520BA2"/>
    <w:rsid w:val="0052378B"/>
    <w:rsid w:val="005272F9"/>
    <w:rsid w:val="00531E31"/>
    <w:rsid w:val="00536332"/>
    <w:rsid w:val="00540D43"/>
    <w:rsid w:val="00540DB2"/>
    <w:rsid w:val="005416DC"/>
    <w:rsid w:val="00546824"/>
    <w:rsid w:val="005479CD"/>
    <w:rsid w:val="005513F2"/>
    <w:rsid w:val="00552AB7"/>
    <w:rsid w:val="005563DD"/>
    <w:rsid w:val="0055753B"/>
    <w:rsid w:val="005621ED"/>
    <w:rsid w:val="005645D0"/>
    <w:rsid w:val="0056555D"/>
    <w:rsid w:val="00565838"/>
    <w:rsid w:val="00570F01"/>
    <w:rsid w:val="00572435"/>
    <w:rsid w:val="005757EC"/>
    <w:rsid w:val="00581131"/>
    <w:rsid w:val="005822F4"/>
    <w:rsid w:val="005850A0"/>
    <w:rsid w:val="00585F27"/>
    <w:rsid w:val="0059295F"/>
    <w:rsid w:val="00592CF6"/>
    <w:rsid w:val="005A660B"/>
    <w:rsid w:val="005A6C81"/>
    <w:rsid w:val="005B0F3D"/>
    <w:rsid w:val="005B2DFF"/>
    <w:rsid w:val="005B368F"/>
    <w:rsid w:val="005B6AF1"/>
    <w:rsid w:val="005C1B44"/>
    <w:rsid w:val="005D110B"/>
    <w:rsid w:val="005F15A0"/>
    <w:rsid w:val="005F7FDC"/>
    <w:rsid w:val="00604E50"/>
    <w:rsid w:val="0060696D"/>
    <w:rsid w:val="006109DD"/>
    <w:rsid w:val="00612886"/>
    <w:rsid w:val="006134AA"/>
    <w:rsid w:val="006257DA"/>
    <w:rsid w:val="00625CD5"/>
    <w:rsid w:val="00626FA6"/>
    <w:rsid w:val="006318A1"/>
    <w:rsid w:val="00632D58"/>
    <w:rsid w:val="00642B84"/>
    <w:rsid w:val="00643558"/>
    <w:rsid w:val="00643DF6"/>
    <w:rsid w:val="0066137C"/>
    <w:rsid w:val="00662548"/>
    <w:rsid w:val="0066491D"/>
    <w:rsid w:val="006664B6"/>
    <w:rsid w:val="00671C73"/>
    <w:rsid w:val="006729EB"/>
    <w:rsid w:val="00674426"/>
    <w:rsid w:val="006747C4"/>
    <w:rsid w:val="006802F2"/>
    <w:rsid w:val="00686EE0"/>
    <w:rsid w:val="00692A07"/>
    <w:rsid w:val="00695660"/>
    <w:rsid w:val="00697362"/>
    <w:rsid w:val="006A036E"/>
    <w:rsid w:val="006A2CC5"/>
    <w:rsid w:val="006A3B2E"/>
    <w:rsid w:val="006A639A"/>
    <w:rsid w:val="006B7B27"/>
    <w:rsid w:val="006C10AF"/>
    <w:rsid w:val="006C41D0"/>
    <w:rsid w:val="006C6330"/>
    <w:rsid w:val="006D0EE2"/>
    <w:rsid w:val="006D28B8"/>
    <w:rsid w:val="006D3A23"/>
    <w:rsid w:val="006D3E60"/>
    <w:rsid w:val="006D57D9"/>
    <w:rsid w:val="006D62CC"/>
    <w:rsid w:val="006E1EEC"/>
    <w:rsid w:val="006E37D2"/>
    <w:rsid w:val="006E4C42"/>
    <w:rsid w:val="006E5B2E"/>
    <w:rsid w:val="006E6251"/>
    <w:rsid w:val="006E6696"/>
    <w:rsid w:val="006E735F"/>
    <w:rsid w:val="006F54BB"/>
    <w:rsid w:val="006F7317"/>
    <w:rsid w:val="007003A9"/>
    <w:rsid w:val="007060C5"/>
    <w:rsid w:val="00707A56"/>
    <w:rsid w:val="0071062F"/>
    <w:rsid w:val="0071112B"/>
    <w:rsid w:val="00716024"/>
    <w:rsid w:val="00716609"/>
    <w:rsid w:val="00716D3A"/>
    <w:rsid w:val="00717639"/>
    <w:rsid w:val="00720494"/>
    <w:rsid w:val="007259EF"/>
    <w:rsid w:val="0073063D"/>
    <w:rsid w:val="00731BA9"/>
    <w:rsid w:val="00732D70"/>
    <w:rsid w:val="00733FAF"/>
    <w:rsid w:val="0073658F"/>
    <w:rsid w:val="00751888"/>
    <w:rsid w:val="007521A2"/>
    <w:rsid w:val="007535F6"/>
    <w:rsid w:val="00754BA3"/>
    <w:rsid w:val="00754CD0"/>
    <w:rsid w:val="00756F82"/>
    <w:rsid w:val="00760608"/>
    <w:rsid w:val="00760E51"/>
    <w:rsid w:val="00762D8C"/>
    <w:rsid w:val="007650F1"/>
    <w:rsid w:val="00765687"/>
    <w:rsid w:val="00766D52"/>
    <w:rsid w:val="00770838"/>
    <w:rsid w:val="00771E75"/>
    <w:rsid w:val="00783C79"/>
    <w:rsid w:val="00784F23"/>
    <w:rsid w:val="00785285"/>
    <w:rsid w:val="007864D1"/>
    <w:rsid w:val="00790BF8"/>
    <w:rsid w:val="00791A84"/>
    <w:rsid w:val="007940A4"/>
    <w:rsid w:val="00797ABE"/>
    <w:rsid w:val="007A4B5E"/>
    <w:rsid w:val="007A7EF5"/>
    <w:rsid w:val="007B0102"/>
    <w:rsid w:val="007B1318"/>
    <w:rsid w:val="007B1460"/>
    <w:rsid w:val="007B3E84"/>
    <w:rsid w:val="007B5B6C"/>
    <w:rsid w:val="007C15BF"/>
    <w:rsid w:val="007D0A9C"/>
    <w:rsid w:val="007D0D62"/>
    <w:rsid w:val="007D0E78"/>
    <w:rsid w:val="007D5AA4"/>
    <w:rsid w:val="007D7A69"/>
    <w:rsid w:val="007E027E"/>
    <w:rsid w:val="007E2882"/>
    <w:rsid w:val="007E3307"/>
    <w:rsid w:val="007E4208"/>
    <w:rsid w:val="007E76AB"/>
    <w:rsid w:val="007E7734"/>
    <w:rsid w:val="007F0284"/>
    <w:rsid w:val="007F1E79"/>
    <w:rsid w:val="007F2371"/>
    <w:rsid w:val="007F4B5C"/>
    <w:rsid w:val="00800C00"/>
    <w:rsid w:val="00806062"/>
    <w:rsid w:val="00816E9E"/>
    <w:rsid w:val="008217CA"/>
    <w:rsid w:val="0082596A"/>
    <w:rsid w:val="00826761"/>
    <w:rsid w:val="008267A9"/>
    <w:rsid w:val="00831B7D"/>
    <w:rsid w:val="008360E5"/>
    <w:rsid w:val="00842F78"/>
    <w:rsid w:val="00856FA2"/>
    <w:rsid w:val="00866083"/>
    <w:rsid w:val="0088328D"/>
    <w:rsid w:val="00883981"/>
    <w:rsid w:val="00885C42"/>
    <w:rsid w:val="00886905"/>
    <w:rsid w:val="0089105E"/>
    <w:rsid w:val="00893B57"/>
    <w:rsid w:val="0089525C"/>
    <w:rsid w:val="008955CA"/>
    <w:rsid w:val="00895FE9"/>
    <w:rsid w:val="008970F2"/>
    <w:rsid w:val="008974A8"/>
    <w:rsid w:val="008A1B03"/>
    <w:rsid w:val="008A349D"/>
    <w:rsid w:val="008A3AAB"/>
    <w:rsid w:val="008A7F16"/>
    <w:rsid w:val="008B0641"/>
    <w:rsid w:val="008B1F3B"/>
    <w:rsid w:val="008B29FF"/>
    <w:rsid w:val="008B7CAD"/>
    <w:rsid w:val="008D0097"/>
    <w:rsid w:val="008D12DF"/>
    <w:rsid w:val="008D281E"/>
    <w:rsid w:val="008D711B"/>
    <w:rsid w:val="008F0796"/>
    <w:rsid w:val="008F1A98"/>
    <w:rsid w:val="008F478F"/>
    <w:rsid w:val="008F5F2F"/>
    <w:rsid w:val="00901C96"/>
    <w:rsid w:val="00906BFE"/>
    <w:rsid w:val="00907A57"/>
    <w:rsid w:val="00912BF0"/>
    <w:rsid w:val="00913871"/>
    <w:rsid w:val="0091788C"/>
    <w:rsid w:val="00917EC5"/>
    <w:rsid w:val="009230BF"/>
    <w:rsid w:val="0092358B"/>
    <w:rsid w:val="00931022"/>
    <w:rsid w:val="009313B9"/>
    <w:rsid w:val="00935C63"/>
    <w:rsid w:val="00936D33"/>
    <w:rsid w:val="00942192"/>
    <w:rsid w:val="009426A2"/>
    <w:rsid w:val="00943F5F"/>
    <w:rsid w:val="00946D28"/>
    <w:rsid w:val="00947F77"/>
    <w:rsid w:val="0095157E"/>
    <w:rsid w:val="00956118"/>
    <w:rsid w:val="00957FF3"/>
    <w:rsid w:val="00962AF2"/>
    <w:rsid w:val="00966D68"/>
    <w:rsid w:val="00966DF6"/>
    <w:rsid w:val="00976B88"/>
    <w:rsid w:val="00982D08"/>
    <w:rsid w:val="00993353"/>
    <w:rsid w:val="009942D2"/>
    <w:rsid w:val="00995D07"/>
    <w:rsid w:val="0099700C"/>
    <w:rsid w:val="009A4C1E"/>
    <w:rsid w:val="009A6022"/>
    <w:rsid w:val="009A6747"/>
    <w:rsid w:val="009B000C"/>
    <w:rsid w:val="009B4387"/>
    <w:rsid w:val="009B4C88"/>
    <w:rsid w:val="009B6910"/>
    <w:rsid w:val="009B78BC"/>
    <w:rsid w:val="009C2089"/>
    <w:rsid w:val="009D1936"/>
    <w:rsid w:val="009D200B"/>
    <w:rsid w:val="009D28EF"/>
    <w:rsid w:val="009D31F9"/>
    <w:rsid w:val="009D3396"/>
    <w:rsid w:val="009D4666"/>
    <w:rsid w:val="009D5BE0"/>
    <w:rsid w:val="009E118B"/>
    <w:rsid w:val="009E4363"/>
    <w:rsid w:val="009E5E0E"/>
    <w:rsid w:val="009E5FE4"/>
    <w:rsid w:val="009E7C25"/>
    <w:rsid w:val="009F3456"/>
    <w:rsid w:val="009F38A6"/>
    <w:rsid w:val="009F5C9E"/>
    <w:rsid w:val="009F6156"/>
    <w:rsid w:val="009F6F7A"/>
    <w:rsid w:val="00A01207"/>
    <w:rsid w:val="00A027B6"/>
    <w:rsid w:val="00A03512"/>
    <w:rsid w:val="00A0580F"/>
    <w:rsid w:val="00A0787D"/>
    <w:rsid w:val="00A07D5D"/>
    <w:rsid w:val="00A10C0A"/>
    <w:rsid w:val="00A12BDF"/>
    <w:rsid w:val="00A15577"/>
    <w:rsid w:val="00A15D8E"/>
    <w:rsid w:val="00A17C07"/>
    <w:rsid w:val="00A310D7"/>
    <w:rsid w:val="00A35D1A"/>
    <w:rsid w:val="00A373DE"/>
    <w:rsid w:val="00A402E6"/>
    <w:rsid w:val="00A55688"/>
    <w:rsid w:val="00A60D65"/>
    <w:rsid w:val="00A6142D"/>
    <w:rsid w:val="00A626D7"/>
    <w:rsid w:val="00A63746"/>
    <w:rsid w:val="00A64B80"/>
    <w:rsid w:val="00A67E3C"/>
    <w:rsid w:val="00A73AE1"/>
    <w:rsid w:val="00A754E8"/>
    <w:rsid w:val="00A800B1"/>
    <w:rsid w:val="00A80398"/>
    <w:rsid w:val="00A843A5"/>
    <w:rsid w:val="00A90DA5"/>
    <w:rsid w:val="00A9520F"/>
    <w:rsid w:val="00AA0646"/>
    <w:rsid w:val="00AA1B21"/>
    <w:rsid w:val="00AA2C27"/>
    <w:rsid w:val="00AA4EC6"/>
    <w:rsid w:val="00AA69DE"/>
    <w:rsid w:val="00AB118E"/>
    <w:rsid w:val="00AB131F"/>
    <w:rsid w:val="00AC218B"/>
    <w:rsid w:val="00AC7734"/>
    <w:rsid w:val="00AC7C3E"/>
    <w:rsid w:val="00AC7F02"/>
    <w:rsid w:val="00AD0408"/>
    <w:rsid w:val="00AD1C2F"/>
    <w:rsid w:val="00AD5618"/>
    <w:rsid w:val="00AD5D7D"/>
    <w:rsid w:val="00AE034D"/>
    <w:rsid w:val="00AE2ABE"/>
    <w:rsid w:val="00AE4090"/>
    <w:rsid w:val="00AF0456"/>
    <w:rsid w:val="00AF08BC"/>
    <w:rsid w:val="00AF185B"/>
    <w:rsid w:val="00AF46C7"/>
    <w:rsid w:val="00AF7582"/>
    <w:rsid w:val="00B04E26"/>
    <w:rsid w:val="00B120F8"/>
    <w:rsid w:val="00B13AC6"/>
    <w:rsid w:val="00B16A4F"/>
    <w:rsid w:val="00B20727"/>
    <w:rsid w:val="00B25248"/>
    <w:rsid w:val="00B25E3F"/>
    <w:rsid w:val="00B2625F"/>
    <w:rsid w:val="00B3114A"/>
    <w:rsid w:val="00B34C4A"/>
    <w:rsid w:val="00B50ED7"/>
    <w:rsid w:val="00B513FD"/>
    <w:rsid w:val="00B54AC3"/>
    <w:rsid w:val="00B55D29"/>
    <w:rsid w:val="00B6122F"/>
    <w:rsid w:val="00B63443"/>
    <w:rsid w:val="00B64DCA"/>
    <w:rsid w:val="00B71B35"/>
    <w:rsid w:val="00B72873"/>
    <w:rsid w:val="00B73893"/>
    <w:rsid w:val="00B82EDD"/>
    <w:rsid w:val="00B84BB0"/>
    <w:rsid w:val="00B873A6"/>
    <w:rsid w:val="00B90231"/>
    <w:rsid w:val="00B95142"/>
    <w:rsid w:val="00B95B47"/>
    <w:rsid w:val="00B970A4"/>
    <w:rsid w:val="00B971B4"/>
    <w:rsid w:val="00B9748F"/>
    <w:rsid w:val="00BA3CFF"/>
    <w:rsid w:val="00BA4A0D"/>
    <w:rsid w:val="00BB75AE"/>
    <w:rsid w:val="00BC1D3C"/>
    <w:rsid w:val="00BC313F"/>
    <w:rsid w:val="00BC4118"/>
    <w:rsid w:val="00BD22F7"/>
    <w:rsid w:val="00BD2C5C"/>
    <w:rsid w:val="00BD70E4"/>
    <w:rsid w:val="00BF15CE"/>
    <w:rsid w:val="00BF286C"/>
    <w:rsid w:val="00BF2B27"/>
    <w:rsid w:val="00BF37A9"/>
    <w:rsid w:val="00C027BF"/>
    <w:rsid w:val="00C119BD"/>
    <w:rsid w:val="00C11BC6"/>
    <w:rsid w:val="00C23903"/>
    <w:rsid w:val="00C34089"/>
    <w:rsid w:val="00C4036A"/>
    <w:rsid w:val="00C532EB"/>
    <w:rsid w:val="00C54EAE"/>
    <w:rsid w:val="00C62048"/>
    <w:rsid w:val="00C65B92"/>
    <w:rsid w:val="00C66E02"/>
    <w:rsid w:val="00C66E55"/>
    <w:rsid w:val="00C70942"/>
    <w:rsid w:val="00C9266C"/>
    <w:rsid w:val="00C947F3"/>
    <w:rsid w:val="00C94FD7"/>
    <w:rsid w:val="00CA16C2"/>
    <w:rsid w:val="00CA335D"/>
    <w:rsid w:val="00CA40BB"/>
    <w:rsid w:val="00CB1C76"/>
    <w:rsid w:val="00CC2051"/>
    <w:rsid w:val="00CC29D9"/>
    <w:rsid w:val="00CC2C88"/>
    <w:rsid w:val="00CC388F"/>
    <w:rsid w:val="00CC49E4"/>
    <w:rsid w:val="00CC5879"/>
    <w:rsid w:val="00CC676C"/>
    <w:rsid w:val="00CD393D"/>
    <w:rsid w:val="00CD3D7A"/>
    <w:rsid w:val="00CE19CF"/>
    <w:rsid w:val="00CE2086"/>
    <w:rsid w:val="00CF19E0"/>
    <w:rsid w:val="00CF23FD"/>
    <w:rsid w:val="00CF42C1"/>
    <w:rsid w:val="00CF61E6"/>
    <w:rsid w:val="00D0119D"/>
    <w:rsid w:val="00D028F9"/>
    <w:rsid w:val="00D03A4A"/>
    <w:rsid w:val="00D03EB7"/>
    <w:rsid w:val="00D04D2B"/>
    <w:rsid w:val="00D0747F"/>
    <w:rsid w:val="00D0794C"/>
    <w:rsid w:val="00D10F7D"/>
    <w:rsid w:val="00D2532B"/>
    <w:rsid w:val="00D26D30"/>
    <w:rsid w:val="00D41192"/>
    <w:rsid w:val="00D436D2"/>
    <w:rsid w:val="00D441BA"/>
    <w:rsid w:val="00D4623C"/>
    <w:rsid w:val="00D53062"/>
    <w:rsid w:val="00D536B0"/>
    <w:rsid w:val="00D57C48"/>
    <w:rsid w:val="00D61891"/>
    <w:rsid w:val="00D72710"/>
    <w:rsid w:val="00D74B4E"/>
    <w:rsid w:val="00D77D99"/>
    <w:rsid w:val="00D844BA"/>
    <w:rsid w:val="00D85E9B"/>
    <w:rsid w:val="00D972D2"/>
    <w:rsid w:val="00D97E40"/>
    <w:rsid w:val="00DA18FE"/>
    <w:rsid w:val="00DA2D31"/>
    <w:rsid w:val="00DA373A"/>
    <w:rsid w:val="00DA7A7C"/>
    <w:rsid w:val="00DB09FA"/>
    <w:rsid w:val="00DB3472"/>
    <w:rsid w:val="00DB3AF0"/>
    <w:rsid w:val="00DB6FFC"/>
    <w:rsid w:val="00DC0242"/>
    <w:rsid w:val="00DC3A08"/>
    <w:rsid w:val="00DC4ECC"/>
    <w:rsid w:val="00DC4F8E"/>
    <w:rsid w:val="00DC70A5"/>
    <w:rsid w:val="00DD45A8"/>
    <w:rsid w:val="00DE1BCF"/>
    <w:rsid w:val="00DE405D"/>
    <w:rsid w:val="00DE5961"/>
    <w:rsid w:val="00DE6FC1"/>
    <w:rsid w:val="00DE7D0D"/>
    <w:rsid w:val="00DF1640"/>
    <w:rsid w:val="00DF1FF4"/>
    <w:rsid w:val="00DF2792"/>
    <w:rsid w:val="00DF46CE"/>
    <w:rsid w:val="00DF6C1F"/>
    <w:rsid w:val="00DF789F"/>
    <w:rsid w:val="00DF7D56"/>
    <w:rsid w:val="00E02B01"/>
    <w:rsid w:val="00E05793"/>
    <w:rsid w:val="00E06043"/>
    <w:rsid w:val="00E065D3"/>
    <w:rsid w:val="00E14175"/>
    <w:rsid w:val="00E145B6"/>
    <w:rsid w:val="00E151D7"/>
    <w:rsid w:val="00E16457"/>
    <w:rsid w:val="00E16E4A"/>
    <w:rsid w:val="00E21957"/>
    <w:rsid w:val="00E22EA3"/>
    <w:rsid w:val="00E2350F"/>
    <w:rsid w:val="00E33A33"/>
    <w:rsid w:val="00E41EAE"/>
    <w:rsid w:val="00E42A3E"/>
    <w:rsid w:val="00E449D5"/>
    <w:rsid w:val="00E45093"/>
    <w:rsid w:val="00E46048"/>
    <w:rsid w:val="00E47C57"/>
    <w:rsid w:val="00E503F9"/>
    <w:rsid w:val="00E57AA5"/>
    <w:rsid w:val="00E600EF"/>
    <w:rsid w:val="00E63949"/>
    <w:rsid w:val="00E73417"/>
    <w:rsid w:val="00E74CA0"/>
    <w:rsid w:val="00E77716"/>
    <w:rsid w:val="00E83537"/>
    <w:rsid w:val="00E83823"/>
    <w:rsid w:val="00E95355"/>
    <w:rsid w:val="00E978B9"/>
    <w:rsid w:val="00EA0ABF"/>
    <w:rsid w:val="00EA1062"/>
    <w:rsid w:val="00EA4AE2"/>
    <w:rsid w:val="00EA646A"/>
    <w:rsid w:val="00EB1D87"/>
    <w:rsid w:val="00EC0425"/>
    <w:rsid w:val="00EC1334"/>
    <w:rsid w:val="00EC4C43"/>
    <w:rsid w:val="00ED4516"/>
    <w:rsid w:val="00ED5741"/>
    <w:rsid w:val="00ED71A9"/>
    <w:rsid w:val="00EE0E4E"/>
    <w:rsid w:val="00EE32D8"/>
    <w:rsid w:val="00EE3355"/>
    <w:rsid w:val="00EE4340"/>
    <w:rsid w:val="00EF0F1A"/>
    <w:rsid w:val="00EF358A"/>
    <w:rsid w:val="00EF3C99"/>
    <w:rsid w:val="00EF547C"/>
    <w:rsid w:val="00F039E0"/>
    <w:rsid w:val="00F04EAE"/>
    <w:rsid w:val="00F07E20"/>
    <w:rsid w:val="00F1067F"/>
    <w:rsid w:val="00F12067"/>
    <w:rsid w:val="00F254DF"/>
    <w:rsid w:val="00F3130B"/>
    <w:rsid w:val="00F35272"/>
    <w:rsid w:val="00F377B4"/>
    <w:rsid w:val="00F37E62"/>
    <w:rsid w:val="00F40BB4"/>
    <w:rsid w:val="00F41EB9"/>
    <w:rsid w:val="00F42308"/>
    <w:rsid w:val="00F42785"/>
    <w:rsid w:val="00F44C38"/>
    <w:rsid w:val="00F526A4"/>
    <w:rsid w:val="00F56A4E"/>
    <w:rsid w:val="00F5706C"/>
    <w:rsid w:val="00F60158"/>
    <w:rsid w:val="00F61ECD"/>
    <w:rsid w:val="00F62813"/>
    <w:rsid w:val="00F6486B"/>
    <w:rsid w:val="00F64EC8"/>
    <w:rsid w:val="00F65F16"/>
    <w:rsid w:val="00F66AEF"/>
    <w:rsid w:val="00F713AA"/>
    <w:rsid w:val="00F71FFF"/>
    <w:rsid w:val="00F739C2"/>
    <w:rsid w:val="00F74F83"/>
    <w:rsid w:val="00F7752E"/>
    <w:rsid w:val="00F82B48"/>
    <w:rsid w:val="00F82F50"/>
    <w:rsid w:val="00F83B02"/>
    <w:rsid w:val="00F86C50"/>
    <w:rsid w:val="00F87E1C"/>
    <w:rsid w:val="00F87E39"/>
    <w:rsid w:val="00F92A39"/>
    <w:rsid w:val="00FA526D"/>
    <w:rsid w:val="00FA59AB"/>
    <w:rsid w:val="00FA6735"/>
    <w:rsid w:val="00FB3B85"/>
    <w:rsid w:val="00FB4B0E"/>
    <w:rsid w:val="00FB4F7A"/>
    <w:rsid w:val="00FB5E60"/>
    <w:rsid w:val="00FB6134"/>
    <w:rsid w:val="00FB6F7B"/>
    <w:rsid w:val="00FC1DF0"/>
    <w:rsid w:val="00FC2752"/>
    <w:rsid w:val="00FC2787"/>
    <w:rsid w:val="00FC49D8"/>
    <w:rsid w:val="00FC7373"/>
    <w:rsid w:val="00FD0755"/>
    <w:rsid w:val="00FD09C8"/>
    <w:rsid w:val="00FD214C"/>
    <w:rsid w:val="00FD6FB2"/>
    <w:rsid w:val="00FE0A23"/>
    <w:rsid w:val="00FF23A2"/>
    <w:rsid w:val="00FF48AC"/>
    <w:rsid w:val="00FF5969"/>
    <w:rsid w:val="00FF6EAF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C3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0D9F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Hyperlink"/>
    <w:basedOn w:val="a0"/>
    <w:uiPriority w:val="99"/>
    <w:rsid w:val="000C0D9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C0D9F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43CF9"/>
    <w:rPr>
      <w:spacing w:val="16"/>
      <w:sz w:val="25"/>
      <w:szCs w:val="20"/>
    </w:rPr>
  </w:style>
  <w:style w:type="character" w:styleId="a6">
    <w:name w:val="FollowedHyperlink"/>
    <w:basedOn w:val="a0"/>
    <w:uiPriority w:val="99"/>
    <w:rsid w:val="000C0D9F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0C0D9F"/>
    <w:pPr>
      <w:spacing w:line="240" w:lineRule="exact"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3CF9"/>
    <w:rPr>
      <w:spacing w:val="16"/>
      <w:sz w:val="25"/>
      <w:szCs w:val="20"/>
    </w:rPr>
  </w:style>
  <w:style w:type="paragraph" w:styleId="3">
    <w:name w:val="Body Text Indent 3"/>
    <w:basedOn w:val="a"/>
    <w:link w:val="30"/>
    <w:uiPriority w:val="99"/>
    <w:rsid w:val="000C0D9F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CF9"/>
    <w:rPr>
      <w:spacing w:val="16"/>
      <w:sz w:val="16"/>
      <w:szCs w:val="16"/>
    </w:rPr>
  </w:style>
  <w:style w:type="paragraph" w:styleId="a7">
    <w:name w:val="header"/>
    <w:basedOn w:val="a"/>
    <w:link w:val="a8"/>
    <w:uiPriority w:val="99"/>
    <w:rsid w:val="000C0D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02944"/>
    <w:rPr>
      <w:rFonts w:cs="Times New Roman"/>
      <w:spacing w:val="16"/>
      <w:sz w:val="25"/>
    </w:rPr>
  </w:style>
  <w:style w:type="character" w:styleId="a9">
    <w:name w:val="page number"/>
    <w:basedOn w:val="a0"/>
    <w:uiPriority w:val="99"/>
    <w:rsid w:val="000C0D9F"/>
    <w:rPr>
      <w:rFonts w:cs="Times New Roman"/>
    </w:rPr>
  </w:style>
  <w:style w:type="paragraph" w:styleId="aa">
    <w:name w:val="footer"/>
    <w:basedOn w:val="a"/>
    <w:link w:val="ab"/>
    <w:uiPriority w:val="99"/>
    <w:rsid w:val="000C0D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418FE"/>
    <w:rPr>
      <w:rFonts w:cs="Times New Roman"/>
      <w:spacing w:val="16"/>
      <w:sz w:val="25"/>
    </w:rPr>
  </w:style>
  <w:style w:type="paragraph" w:customStyle="1" w:styleId="ConsPlusNonformat">
    <w:name w:val="ConsPlusNonformat"/>
    <w:uiPriority w:val="99"/>
    <w:rsid w:val="009933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rsid w:val="00192D76"/>
    <w:pPr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92D76"/>
    <w:rPr>
      <w:rFonts w:cs="Times New Roman"/>
      <w:spacing w:val="16"/>
      <w:sz w:val="25"/>
    </w:rPr>
  </w:style>
  <w:style w:type="character" w:customStyle="1" w:styleId="ae">
    <w:name w:val="Основной текст_"/>
    <w:basedOn w:val="a0"/>
    <w:link w:val="11"/>
    <w:uiPriority w:val="99"/>
    <w:locked/>
    <w:rsid w:val="00AB118E"/>
    <w:rPr>
      <w:rFonts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e"/>
    <w:uiPriority w:val="99"/>
    <w:rsid w:val="00AB118E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AB118E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AB118E"/>
    <w:pPr>
      <w:shd w:val="clear" w:color="auto" w:fill="FFFFFF"/>
      <w:spacing w:after="780" w:line="324" w:lineRule="exact"/>
      <w:ind w:firstLine="0"/>
      <w:jc w:val="left"/>
    </w:pPr>
    <w:rPr>
      <w:spacing w:val="0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AB118E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pacing w:val="0"/>
      <w:sz w:val="27"/>
      <w:szCs w:val="27"/>
    </w:rPr>
  </w:style>
  <w:style w:type="paragraph" w:customStyle="1" w:styleId="ConsTitle">
    <w:name w:val="ConsTitle"/>
    <w:uiPriority w:val="99"/>
    <w:rsid w:val="00866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3418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341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rsid w:val="003418FE"/>
    <w:pPr>
      <w:spacing w:after="0" w:line="240" w:lineRule="auto"/>
      <w:ind w:firstLine="0"/>
      <w:jc w:val="left"/>
    </w:pPr>
    <w:rPr>
      <w:rFonts w:ascii="Tahoma" w:hAnsi="Tahoma" w:cs="Tahoma"/>
      <w:spacing w:val="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418F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675B8"/>
    <w:pPr>
      <w:ind w:left="720"/>
      <w:contextualSpacing/>
    </w:pPr>
  </w:style>
  <w:style w:type="table" w:styleId="af2">
    <w:name w:val="Table Grid"/>
    <w:basedOn w:val="a1"/>
    <w:uiPriority w:val="59"/>
    <w:rsid w:val="006A2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C3"/>
    <w:pPr>
      <w:spacing w:after="120" w:line="288" w:lineRule="auto"/>
      <w:ind w:firstLine="709"/>
      <w:jc w:val="both"/>
    </w:pPr>
    <w:rPr>
      <w:spacing w:val="16"/>
      <w:sz w:val="25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0D9F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Hyperlink"/>
    <w:basedOn w:val="a0"/>
    <w:uiPriority w:val="99"/>
    <w:rsid w:val="000C0D9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C0D9F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43CF9"/>
    <w:rPr>
      <w:spacing w:val="16"/>
      <w:sz w:val="25"/>
      <w:szCs w:val="20"/>
    </w:rPr>
  </w:style>
  <w:style w:type="character" w:styleId="a6">
    <w:name w:val="FollowedHyperlink"/>
    <w:basedOn w:val="a0"/>
    <w:uiPriority w:val="99"/>
    <w:rsid w:val="000C0D9F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0C0D9F"/>
    <w:pPr>
      <w:spacing w:line="240" w:lineRule="exact"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3CF9"/>
    <w:rPr>
      <w:spacing w:val="16"/>
      <w:sz w:val="25"/>
      <w:szCs w:val="20"/>
    </w:rPr>
  </w:style>
  <w:style w:type="paragraph" w:styleId="3">
    <w:name w:val="Body Text Indent 3"/>
    <w:basedOn w:val="a"/>
    <w:link w:val="30"/>
    <w:uiPriority w:val="99"/>
    <w:rsid w:val="000C0D9F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CF9"/>
    <w:rPr>
      <w:spacing w:val="16"/>
      <w:sz w:val="16"/>
      <w:szCs w:val="16"/>
    </w:rPr>
  </w:style>
  <w:style w:type="paragraph" w:styleId="a7">
    <w:name w:val="header"/>
    <w:basedOn w:val="a"/>
    <w:link w:val="a8"/>
    <w:uiPriority w:val="99"/>
    <w:rsid w:val="000C0D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02944"/>
    <w:rPr>
      <w:rFonts w:cs="Times New Roman"/>
      <w:spacing w:val="16"/>
      <w:sz w:val="25"/>
    </w:rPr>
  </w:style>
  <w:style w:type="character" w:styleId="a9">
    <w:name w:val="page number"/>
    <w:basedOn w:val="a0"/>
    <w:uiPriority w:val="99"/>
    <w:rsid w:val="000C0D9F"/>
    <w:rPr>
      <w:rFonts w:cs="Times New Roman"/>
    </w:rPr>
  </w:style>
  <w:style w:type="paragraph" w:styleId="aa">
    <w:name w:val="footer"/>
    <w:basedOn w:val="a"/>
    <w:link w:val="ab"/>
    <w:uiPriority w:val="99"/>
    <w:rsid w:val="000C0D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418FE"/>
    <w:rPr>
      <w:rFonts w:cs="Times New Roman"/>
      <w:spacing w:val="16"/>
      <w:sz w:val="25"/>
    </w:rPr>
  </w:style>
  <w:style w:type="paragraph" w:customStyle="1" w:styleId="ConsPlusNonformat">
    <w:name w:val="ConsPlusNonformat"/>
    <w:uiPriority w:val="99"/>
    <w:rsid w:val="009933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rsid w:val="00192D76"/>
    <w:pPr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92D76"/>
    <w:rPr>
      <w:rFonts w:cs="Times New Roman"/>
      <w:spacing w:val="16"/>
      <w:sz w:val="25"/>
    </w:rPr>
  </w:style>
  <w:style w:type="character" w:customStyle="1" w:styleId="ae">
    <w:name w:val="Основной текст_"/>
    <w:basedOn w:val="a0"/>
    <w:link w:val="11"/>
    <w:uiPriority w:val="99"/>
    <w:locked/>
    <w:rsid w:val="00AB118E"/>
    <w:rPr>
      <w:rFonts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e"/>
    <w:uiPriority w:val="99"/>
    <w:rsid w:val="00AB118E"/>
    <w:rPr>
      <w:rFonts w:cs="Times New Roman"/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AB118E"/>
    <w:rPr>
      <w:rFonts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AB118E"/>
    <w:pPr>
      <w:shd w:val="clear" w:color="auto" w:fill="FFFFFF"/>
      <w:spacing w:after="780" w:line="324" w:lineRule="exact"/>
      <w:ind w:firstLine="0"/>
      <w:jc w:val="left"/>
    </w:pPr>
    <w:rPr>
      <w:spacing w:val="0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AB118E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pacing w:val="0"/>
      <w:sz w:val="27"/>
      <w:szCs w:val="27"/>
    </w:rPr>
  </w:style>
  <w:style w:type="paragraph" w:customStyle="1" w:styleId="ConsTitle">
    <w:name w:val="ConsTitle"/>
    <w:uiPriority w:val="99"/>
    <w:rsid w:val="00866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3418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341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rsid w:val="003418FE"/>
    <w:pPr>
      <w:spacing w:after="0" w:line="240" w:lineRule="auto"/>
      <w:ind w:firstLine="0"/>
      <w:jc w:val="left"/>
    </w:pPr>
    <w:rPr>
      <w:rFonts w:ascii="Tahoma" w:hAnsi="Tahoma" w:cs="Tahoma"/>
      <w:spacing w:val="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3418F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675B8"/>
    <w:pPr>
      <w:ind w:left="720"/>
      <w:contextualSpacing/>
    </w:pPr>
  </w:style>
  <w:style w:type="table" w:styleId="af2">
    <w:name w:val="Table Grid"/>
    <w:basedOn w:val="a1"/>
    <w:uiPriority w:val="59"/>
    <w:rsid w:val="006A2C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br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021E35BF1B7276BAB3A2B06A5086DB8A5ECF3D59F8782CBECA4F9840F3DFCA4F2D4D376C8518057AA0F1D545ZDGEJ%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yuhova_G\&#1056;&#1072;&#1073;&#1086;&#1095;&#1080;&#1081;%20&#1089;&#1090;&#1086;&#1083;\&#1041;&#1083;&#1072;&#1085;&#1082;&#1080;\&#1087;&#1086;&#1089;&#1090;&#1072;&#1085;&#1086;&#1074;&#1083;&#1077;&#1085;&#1080;&#1077;%20&#1075;&#1083;&#1072;&#1074;&#1099;%20&#1075;&#1086;&#1088;&#1086;&#1076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BABA-0E5A-40D5-8F24-221490D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города.dot</Template>
  <TotalTime>1795</TotalTime>
  <Pages>26</Pages>
  <Words>6479</Words>
  <Characters>36932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43325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39</cp:revision>
  <cp:lastPrinted>2019-04-09T08:30:00Z</cp:lastPrinted>
  <dcterms:created xsi:type="dcterms:W3CDTF">2019-03-25T05:56:00Z</dcterms:created>
  <dcterms:modified xsi:type="dcterms:W3CDTF">2019-04-09T09:33:00Z</dcterms:modified>
</cp:coreProperties>
</file>