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E" w:rsidRDefault="006E21AE" w:rsidP="005E18DF">
      <w:pPr>
        <w:pStyle w:val="ConsPlusNormal"/>
        <w:ind w:firstLine="284"/>
        <w:jc w:val="both"/>
        <w:rPr>
          <w:noProof/>
        </w:rPr>
      </w:pPr>
    </w:p>
    <w:p w:rsidR="006E21AE" w:rsidRDefault="006E21AE" w:rsidP="005E18DF">
      <w:pPr>
        <w:pStyle w:val="ConsPlusNormal"/>
        <w:ind w:firstLine="284"/>
        <w:jc w:val="both"/>
        <w:rPr>
          <w:noProof/>
        </w:rPr>
      </w:pPr>
    </w:p>
    <w:p w:rsidR="006E21AE" w:rsidRDefault="006E21AE" w:rsidP="005E18DF">
      <w:pPr>
        <w:pStyle w:val="ConsPlusNormal"/>
        <w:ind w:firstLine="284"/>
        <w:jc w:val="both"/>
        <w:rPr>
          <w:noProof/>
        </w:rPr>
      </w:pPr>
    </w:p>
    <w:p w:rsidR="006E21AE" w:rsidRPr="00F90183" w:rsidRDefault="006E21AE" w:rsidP="005E18D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1" o:spid="_x0000_i1025" type="#_x0000_t75" alt="http://gov.cap.ru/Content2018/news/201808/02/4_1(19).jpg" style="width:216.75pt;height:108.75pt;visibility:visible">
            <v:imagedata r:id="rId5" o:title=""/>
          </v:shape>
        </w:pict>
      </w:r>
    </w:p>
    <w:p w:rsidR="006E21AE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E21AE" w:rsidRPr="003A0FC5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48D8">
        <w:rPr>
          <w:rFonts w:ascii="Times New Roman" w:hAnsi="Times New Roman" w:cs="Times New Roman"/>
          <w:b/>
          <w:bCs/>
          <w:sz w:val="36"/>
          <w:szCs w:val="36"/>
        </w:rPr>
        <w:t>Статьей 157 Уголовного кодекса РФ</w:t>
      </w:r>
      <w:r w:rsidRPr="00A348D8">
        <w:rPr>
          <w:rFonts w:ascii="Times New Roman" w:hAnsi="Times New Roman" w:cs="Times New Roman"/>
          <w:sz w:val="32"/>
          <w:szCs w:val="32"/>
        </w:rPr>
        <w:t xml:space="preserve"> установлена уголовная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неоднократно. </w:t>
      </w:r>
      <w:r w:rsidRPr="003A0FC5">
        <w:rPr>
          <w:rFonts w:ascii="Times New Roman" w:hAnsi="Times New Roman" w:cs="Times New Roman"/>
          <w:b/>
          <w:bCs/>
          <w:sz w:val="32"/>
          <w:szCs w:val="32"/>
        </w:rPr>
        <w:t>За свершение данного преступления предусмотрено наказание вплоть до одного года лишения свободы.</w:t>
      </w:r>
    </w:p>
    <w:p w:rsidR="006E21AE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Pr="00A15CFD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Куда о</w:t>
      </w:r>
      <w:r w:rsidRPr="00A15CFD">
        <w:rPr>
          <w:rFonts w:ascii="Times New Roman" w:hAnsi="Times New Roman" w:cs="Times New Roman"/>
          <w:b/>
          <w:bCs/>
          <w:sz w:val="44"/>
          <w:szCs w:val="44"/>
        </w:rPr>
        <w:t>бращаться?</w:t>
      </w:r>
    </w:p>
    <w:p w:rsidR="006E21AE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 фактах </w:t>
      </w:r>
      <w:r w:rsidRPr="00AB58D0">
        <w:rPr>
          <w:rFonts w:ascii="Times New Roman" w:hAnsi="Times New Roman" w:cs="Times New Roman"/>
          <w:sz w:val="32"/>
          <w:szCs w:val="32"/>
        </w:rPr>
        <w:t>неуплат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B58D0">
        <w:rPr>
          <w:rFonts w:ascii="Times New Roman" w:hAnsi="Times New Roman" w:cs="Times New Roman"/>
          <w:sz w:val="32"/>
          <w:szCs w:val="32"/>
        </w:rPr>
        <w:t xml:space="preserve"> родителем средств на содержание несовершеннолетних детей </w:t>
      </w:r>
      <w:r>
        <w:rPr>
          <w:rFonts w:ascii="Times New Roman" w:hAnsi="Times New Roman" w:cs="Times New Roman"/>
          <w:sz w:val="32"/>
          <w:szCs w:val="32"/>
        </w:rPr>
        <w:t>Вы можете сообщить в Федеральную службу судебных приставов.</w:t>
      </w:r>
    </w:p>
    <w:p w:rsidR="006E21AE" w:rsidRDefault="006E21AE" w:rsidP="005E18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6E21AE" w:rsidRDefault="006E21AE" w:rsidP="005E18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A0FC5">
        <w:rPr>
          <w:rFonts w:ascii="Times New Roman" w:hAnsi="Times New Roman" w:cs="Times New Roman"/>
          <w:b/>
          <w:bCs/>
          <w:noProof/>
          <w:sz w:val="32"/>
          <w:szCs w:val="32"/>
        </w:rPr>
        <w:t>Отдел судебных приставов по г.Березники и Усольскому району</w:t>
      </w:r>
    </w:p>
    <w:p w:rsidR="006E21AE" w:rsidRDefault="006E21AE" w:rsidP="005E18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A0FC5">
        <w:rPr>
          <w:rFonts w:ascii="Times New Roman" w:hAnsi="Times New Roman" w:cs="Times New Roman"/>
          <w:noProof/>
          <w:sz w:val="28"/>
          <w:szCs w:val="28"/>
        </w:rPr>
        <w:t>Адрес: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A0FC5">
        <w:rPr>
          <w:rFonts w:ascii="Times New Roman" w:hAnsi="Times New Roman" w:cs="Times New Roman"/>
          <w:b/>
          <w:bCs/>
          <w:noProof/>
          <w:sz w:val="32"/>
          <w:szCs w:val="32"/>
        </w:rPr>
        <w:t>ул. Ленина, 33, г.Березники, 618400</w:t>
      </w:r>
    </w:p>
    <w:p w:rsidR="006E21AE" w:rsidRDefault="006E21AE" w:rsidP="005E18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A0FC5">
        <w:rPr>
          <w:rFonts w:ascii="Times New Roman" w:hAnsi="Times New Roman" w:cs="Times New Roman"/>
          <w:noProof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6" w:history="1">
        <w:r w:rsidRPr="003A0FC5">
          <w:rPr>
            <w:rStyle w:val="Hyperlink"/>
            <w:rFonts w:ascii="Times New Roman" w:hAnsi="Times New Roman" w:cs="Times New Roman"/>
            <w:b/>
            <w:bCs/>
            <w:noProof/>
            <w:sz w:val="32"/>
            <w:szCs w:val="32"/>
          </w:rPr>
          <w:t>osp10@r59.fssprus.ru</w:t>
        </w:r>
      </w:hyperlink>
    </w:p>
    <w:p w:rsidR="006E21AE" w:rsidRDefault="006E21AE" w:rsidP="005E18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21AE" w:rsidRDefault="006E21AE" w:rsidP="005E18DF">
      <w:pPr>
        <w:spacing w:after="0" w:line="240" w:lineRule="auto"/>
        <w:jc w:val="both"/>
        <w:rPr>
          <w:noProof/>
        </w:rPr>
      </w:pPr>
      <w:r w:rsidRPr="003A0FC5">
        <w:rPr>
          <w:rFonts w:ascii="Times New Roman" w:hAnsi="Times New Roman" w:cs="Times New Roman"/>
          <w:noProof/>
          <w:sz w:val="28"/>
          <w:szCs w:val="28"/>
        </w:rPr>
        <w:t>Телефон для получения справочной информации о деятельности структурного подразделения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E21AE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A0FC5">
        <w:rPr>
          <w:rFonts w:ascii="Times New Roman" w:hAnsi="Times New Roman" w:cs="Times New Roman"/>
          <w:b/>
          <w:bCs/>
          <w:noProof/>
          <w:sz w:val="32"/>
          <w:szCs w:val="32"/>
        </w:rPr>
        <w:t>8 (3424) 26-36-67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;</w:t>
      </w:r>
    </w:p>
    <w:p w:rsidR="006E21AE" w:rsidRPr="003A0FC5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A0FC5">
        <w:rPr>
          <w:rFonts w:ascii="Times New Roman" w:hAnsi="Times New Roman" w:cs="Times New Roman"/>
          <w:b/>
          <w:bCs/>
          <w:noProof/>
          <w:sz w:val="32"/>
          <w:szCs w:val="32"/>
        </w:rPr>
        <w:t>8 (3424) 26-72-15</w:t>
      </w:r>
    </w:p>
    <w:p w:rsidR="006E21AE" w:rsidRDefault="006E21AE" w:rsidP="005E18DF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14" o:spid="_x0000_i1026" type="#_x0000_t75" alt="ÐÐ°ÑÑÐ¸Ð½ÐºÐ¸ Ð¿Ð¾ Ð·Ð°Ð¿ÑÐ¾ÑÑ Ð°Ð»Ð¸Ð¼ÐµÐ½ÑÐ½ÑÐµ Ð¾Ð±ÑÐ·Ð°ÑÐµÐ»ÑÑÑÐ²Ð° ÐºÑÐ´Ð°" style="width:234pt;height:157.5pt;visibility:visible">
            <v:imagedata r:id="rId7" o:title=""/>
          </v:shape>
        </w:pict>
      </w:r>
    </w:p>
    <w:p w:rsidR="006E21AE" w:rsidRPr="00304D76" w:rsidRDefault="006E21AE" w:rsidP="005E18DF">
      <w:pPr>
        <w:pStyle w:val="NormalWeb"/>
        <w:jc w:val="center"/>
        <w:rPr>
          <w:rStyle w:val="Emphasis"/>
          <w:rFonts w:ascii="Arial" w:hAnsi="Arial" w:cs="Arial"/>
          <w:b/>
          <w:bCs/>
          <w:sz w:val="40"/>
          <w:szCs w:val="40"/>
        </w:rPr>
      </w:pPr>
      <w:r w:rsidRPr="00304D76">
        <w:rPr>
          <w:rStyle w:val="Emphasis"/>
          <w:rFonts w:ascii="Arial" w:hAnsi="Arial" w:cs="Arial"/>
          <w:b/>
          <w:bCs/>
          <w:sz w:val="40"/>
          <w:szCs w:val="40"/>
        </w:rPr>
        <w:t>Прокуратура города Березники</w:t>
      </w:r>
    </w:p>
    <w:p w:rsidR="006E21AE" w:rsidRPr="00304D76" w:rsidRDefault="006E21AE" w:rsidP="005E18DF">
      <w:pPr>
        <w:pStyle w:val="NormalWeb"/>
        <w:jc w:val="center"/>
        <w:rPr>
          <w:rStyle w:val="Emphasis"/>
          <w:rFonts w:ascii="Arial" w:hAnsi="Arial" w:cs="Arial"/>
          <w:b/>
          <w:bCs/>
          <w:sz w:val="40"/>
          <w:szCs w:val="40"/>
        </w:rPr>
      </w:pPr>
      <w:r w:rsidRPr="00304D76">
        <w:rPr>
          <w:rStyle w:val="Emphasis"/>
          <w:rFonts w:ascii="Arial" w:hAnsi="Arial" w:cs="Arial"/>
          <w:b/>
          <w:bCs/>
          <w:sz w:val="40"/>
          <w:szCs w:val="40"/>
        </w:rPr>
        <w:t>Пермского края</w:t>
      </w:r>
    </w:p>
    <w:p w:rsidR="006E21AE" w:rsidRDefault="006E21AE" w:rsidP="005E18DF">
      <w:pPr>
        <w:pStyle w:val="NormalWeb"/>
        <w:jc w:val="center"/>
        <w:rPr>
          <w:rStyle w:val="Emphasis"/>
          <w:rFonts w:ascii="Arial" w:hAnsi="Arial" w:cs="Arial"/>
          <w:b/>
          <w:bCs/>
          <w:sz w:val="40"/>
          <w:szCs w:val="40"/>
        </w:rPr>
      </w:pPr>
      <w:r w:rsidRPr="00304D76">
        <w:rPr>
          <w:rStyle w:val="Emphasis"/>
          <w:rFonts w:ascii="Arial" w:hAnsi="Arial" w:cs="Arial"/>
          <w:b/>
          <w:bCs/>
          <w:sz w:val="40"/>
          <w:szCs w:val="40"/>
        </w:rPr>
        <w:t>РАЗЪЯСНЯЕТ:</w:t>
      </w:r>
    </w:p>
    <w:p w:rsidR="006E21AE" w:rsidRPr="00304D76" w:rsidRDefault="006E21AE" w:rsidP="005E18DF">
      <w:pPr>
        <w:pStyle w:val="NormalWeb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6E21AE" w:rsidRPr="00304D76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00304D76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Алиментные обязательства</w:t>
      </w:r>
    </w:p>
    <w:p w:rsidR="006E21AE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6E21AE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pict>
          <v:shape id="Рисунок 9" o:spid="_x0000_i1027" type="#_x0000_t75" alt="ÐÐ°ÑÑÐ¸Ð½ÐºÐ¸ Ð¿Ð¾ Ð·Ð°Ð¿ÑÐ¾ÑÑ Ð°Ð»Ð¸Ð¼ÐµÐ½ÑÐ½ÑÐµ Ð¾Ð±ÑÐ·Ð°ÑÐµÐ»ÑÑÑÐ²Ð°" style="width:225pt;height:178.5pt;visibility:visible">
            <v:imagedata r:id="rId8" o:title=""/>
          </v:shape>
        </w:pict>
      </w:r>
    </w:p>
    <w:p w:rsidR="006E21AE" w:rsidRPr="00A15CFD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AE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21AE" w:rsidRPr="00EF5945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город Березники</w:t>
      </w:r>
    </w:p>
    <w:p w:rsidR="006E21AE" w:rsidRPr="00EF5945" w:rsidRDefault="006E21AE" w:rsidP="005E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5945"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6E21AE" w:rsidRDefault="006E21AE" w:rsidP="005E18DF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6E21AE" w:rsidRDefault="006E21AE" w:rsidP="00EF5945">
      <w:pPr>
        <w:pStyle w:val="ConsPlusNormal"/>
        <w:ind w:firstLine="1134"/>
        <w:jc w:val="both"/>
        <w:rPr>
          <w:noProof/>
        </w:rPr>
      </w:pPr>
    </w:p>
    <w:p w:rsidR="006E21AE" w:rsidRPr="00F90183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0183">
        <w:rPr>
          <w:rFonts w:ascii="Times New Roman" w:hAnsi="Times New Roman" w:cs="Times New Roman"/>
        </w:rPr>
        <w:t>Семейным кодексом Российской Федерации установлено, что ребенок имеет право на получение содержания от своих родителей и других членов семьи.</w:t>
      </w:r>
    </w:p>
    <w:p w:rsidR="006E21AE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0183">
        <w:rPr>
          <w:rFonts w:ascii="Times New Roman" w:hAnsi="Times New Roman" w:cs="Times New Roman"/>
        </w:rPr>
        <w:t>Добровольная уплата алиментов может производиться в соответствии с заключенным между сторонами соглашением. В случае недостижения соглашения об уплате алиментов заинтересованная сторона может обратиться с целью взыскания алиментов в суд.</w:t>
      </w:r>
    </w:p>
    <w:p w:rsidR="006E21AE" w:rsidRPr="00F90183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0183">
        <w:rPr>
          <w:rFonts w:ascii="Times New Roman" w:hAnsi="Times New Roman" w:cs="Times New Roman"/>
        </w:rPr>
        <w:t>Денежные суммы, причитающиеся ребенку в качестве алиментов, поступают в распоряжение родителей либо лиц их заменяющих и расходуются на содержание, воспитание и образование ребенка.</w:t>
      </w:r>
    </w:p>
    <w:p w:rsidR="006E21AE" w:rsidRPr="00F90183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0183">
        <w:rPr>
          <w:rFonts w:ascii="Times New Roman" w:hAnsi="Times New Roman" w:cs="Times New Roman"/>
        </w:rPr>
        <w:t xml:space="preserve">Лишение или ограничение родительских прав </w:t>
      </w:r>
      <w:r w:rsidRPr="00A348D8">
        <w:rPr>
          <w:rFonts w:ascii="Times New Roman" w:hAnsi="Times New Roman" w:cs="Times New Roman"/>
          <w:b/>
          <w:bCs/>
          <w:sz w:val="32"/>
          <w:szCs w:val="32"/>
        </w:rPr>
        <w:t>не освобождает</w:t>
      </w:r>
      <w:r w:rsidRPr="00F90183">
        <w:rPr>
          <w:rFonts w:ascii="Times New Roman" w:hAnsi="Times New Roman" w:cs="Times New Roman"/>
        </w:rPr>
        <w:t xml:space="preserve"> родителей от обязанности содержать своего ребенка. При рассмотрении дела о лишении или ограничении родительских прав суд решает вопрос о взыскании алиментов на ребенка с родителей или одного из них, лишенных родительских прав.</w:t>
      </w:r>
    </w:p>
    <w:p w:rsidR="006E21AE" w:rsidRDefault="006E21AE" w:rsidP="005E18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0183">
        <w:rPr>
          <w:rFonts w:ascii="Times New Roman" w:hAnsi="Times New Roman" w:cs="Times New Roman"/>
        </w:rPr>
        <w:t>Алименты могут быть взысканы не только с заработной платы, но и с других доходов, например с пенсии, стипендии, пособия по безработице, доходов от</w:t>
      </w:r>
      <w:r w:rsidRPr="00A348D8">
        <w:rPr>
          <w:rFonts w:ascii="Times New Roman" w:hAnsi="Times New Roman" w:cs="Times New Roman"/>
        </w:rPr>
        <w:t xml:space="preserve"> предпринимательской деятельности.</w:t>
      </w:r>
    </w:p>
    <w:p w:rsidR="006E21AE" w:rsidRDefault="006E21AE" w:rsidP="00EF5945">
      <w:pPr>
        <w:pStyle w:val="ConsPlusNormal"/>
        <w:ind w:firstLine="1134"/>
        <w:jc w:val="both"/>
        <w:rPr>
          <w:noProof/>
        </w:rPr>
      </w:pPr>
    </w:p>
    <w:p w:rsidR="006E21AE" w:rsidRDefault="006E21AE" w:rsidP="00EF5945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46" o:spid="_x0000_i1028" type="#_x0000_t75" alt="http://zwezda.net/files/article/photo/preview/4ea5956b.jpg" style="width:108pt;height:125.25pt;visibility:visible">
            <v:imagedata r:id="rId9" o:title=""/>
          </v:shape>
        </w:pict>
      </w: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Pr="00A348D8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8D8">
        <w:rPr>
          <w:rFonts w:ascii="Times New Roman" w:hAnsi="Times New Roman" w:cs="Times New Roman"/>
        </w:rPr>
        <w:t>За неуплату родителем без уважительных причин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</w:t>
      </w:r>
      <w:bookmarkStart w:id="0" w:name="_GoBack"/>
      <w:bookmarkEnd w:id="0"/>
      <w:r w:rsidRPr="00A348D8">
        <w:rPr>
          <w:rFonts w:ascii="Times New Roman" w:hAnsi="Times New Roman" w:cs="Times New Roman"/>
        </w:rPr>
        <w:t xml:space="preserve">оизводства предусмотрена административная ответственность по </w:t>
      </w:r>
      <w:r w:rsidRPr="00A348D8">
        <w:rPr>
          <w:rFonts w:ascii="Times New Roman" w:hAnsi="Times New Roman" w:cs="Times New Roman"/>
          <w:b/>
          <w:bCs/>
          <w:sz w:val="36"/>
          <w:szCs w:val="36"/>
        </w:rPr>
        <w:t>ч.1 ст.5.35.1 КоАП РФ.</w:t>
      </w: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3A0FC5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12" o:spid="_x0000_i1029" type="#_x0000_t75" alt="ÐÐ°ÑÑÐ¸Ð½ÐºÐ¸ Ð¿Ð¾ Ð·Ð°Ð¿ÑÐ¾ÑÑ Ð°Ð»Ð¸Ð¼ÐµÐ½ÑÐ½ÑÐµ Ð¾Ð±ÑÐ·Ð°ÑÐµÐ»ÑÑÑÐ²Ð° ÐºÑÐ´Ð°" style="width:231pt;height:157.5pt;visibility:visible">
            <v:imagedata r:id="rId10" o:title=""/>
          </v:shape>
        </w:pict>
      </w: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EF59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1AE" w:rsidRDefault="006E21AE" w:rsidP="00A4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348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общему правилу выплата алиментов, взыскиваемых в судебном порядке, прекращается, когда ребенок достиг совершеннолетия, то есть 18-летнего возраста, или когда несовершеннолетний приобрел полную дееспособность до достижения им 18 лет. </w:t>
      </w:r>
    </w:p>
    <w:p w:rsidR="006E21AE" w:rsidRDefault="006E21AE" w:rsidP="00A4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21AE" w:rsidRDefault="006E21AE" w:rsidP="00304D76">
      <w:pPr>
        <w:spacing w:after="0" w:line="240" w:lineRule="auto"/>
        <w:jc w:val="center"/>
        <w:rPr>
          <w:b/>
          <w:bCs/>
          <w:noProof/>
        </w:rPr>
      </w:pPr>
      <w:r w:rsidRPr="009B6BCB">
        <w:rPr>
          <w:b/>
          <w:bCs/>
          <w:noProof/>
        </w:rPr>
        <w:pict>
          <v:shape id="Рисунок 11" o:spid="_x0000_i1030" type="#_x0000_t75" alt="ob-osnovnyh-garantiyah-prav-rebenka-v-rossijskoj-federacii" style="width:237pt;height:120.75pt;visibility:visible">
            <v:imagedata r:id="rId11" o:title=""/>
          </v:shape>
        </w:pict>
      </w:r>
    </w:p>
    <w:p w:rsidR="006E21AE" w:rsidRDefault="006E21AE" w:rsidP="00304D76">
      <w:pPr>
        <w:spacing w:after="0" w:line="240" w:lineRule="auto"/>
        <w:jc w:val="both"/>
        <w:rPr>
          <w:b/>
          <w:bCs/>
          <w:noProof/>
        </w:rPr>
      </w:pPr>
    </w:p>
    <w:p w:rsidR="006E21AE" w:rsidRDefault="006E21AE" w:rsidP="0030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348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Однако родители обязаны содержать своих нетрудоспособных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A348D8">
        <w:rPr>
          <w:rFonts w:ascii="Times New Roman" w:hAnsi="Times New Roman" w:cs="Times New Roman"/>
          <w:sz w:val="32"/>
          <w:szCs w:val="32"/>
          <w:shd w:val="clear" w:color="auto" w:fill="FFFFFF"/>
        </w:rPr>
        <w:t>овершеннолетних детей, нуждающихся в помощи.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348D8">
        <w:rPr>
          <w:rFonts w:ascii="Times New Roman" w:hAnsi="Times New Roman" w:cs="Times New Roman"/>
          <w:sz w:val="32"/>
          <w:szCs w:val="32"/>
          <w:shd w:val="clear" w:color="auto" w:fill="FFFFFF"/>
        </w:rPr>
        <w:t>Таковыми, например, признаются инвалиды. При этом для взыскания алиментов группа инвалидности значения не имеет.</w:t>
      </w:r>
    </w:p>
    <w:p w:rsidR="006E21AE" w:rsidRDefault="006E21AE" w:rsidP="00553284">
      <w:pPr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6E21AE" w:rsidRPr="00A348D8" w:rsidRDefault="006E21AE" w:rsidP="00A348D8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32"/>
          <w:szCs w:val="32"/>
        </w:rPr>
      </w:pPr>
    </w:p>
    <w:sectPr w:rsidR="006E21AE" w:rsidRPr="00A348D8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40F5C"/>
    <w:rsid w:val="000445B6"/>
    <w:rsid w:val="000618B5"/>
    <w:rsid w:val="000A33CD"/>
    <w:rsid w:val="000A6CE9"/>
    <w:rsid w:val="000B3C1B"/>
    <w:rsid w:val="000E08E0"/>
    <w:rsid w:val="000E14B5"/>
    <w:rsid w:val="000E2804"/>
    <w:rsid w:val="00114E90"/>
    <w:rsid w:val="00122E9E"/>
    <w:rsid w:val="00136182"/>
    <w:rsid w:val="00144DF0"/>
    <w:rsid w:val="0015358A"/>
    <w:rsid w:val="00174C34"/>
    <w:rsid w:val="001775A0"/>
    <w:rsid w:val="0018253A"/>
    <w:rsid w:val="0018734E"/>
    <w:rsid w:val="001B160E"/>
    <w:rsid w:val="001C2212"/>
    <w:rsid w:val="001D3DD9"/>
    <w:rsid w:val="001F42B8"/>
    <w:rsid w:val="001F6118"/>
    <w:rsid w:val="002305C5"/>
    <w:rsid w:val="00287FA6"/>
    <w:rsid w:val="002C2C4E"/>
    <w:rsid w:val="002E018C"/>
    <w:rsid w:val="00304D76"/>
    <w:rsid w:val="0031113C"/>
    <w:rsid w:val="00317FB1"/>
    <w:rsid w:val="00322F1A"/>
    <w:rsid w:val="00335BE2"/>
    <w:rsid w:val="00350279"/>
    <w:rsid w:val="00360B0D"/>
    <w:rsid w:val="00373111"/>
    <w:rsid w:val="003A0FC5"/>
    <w:rsid w:val="003B3EAF"/>
    <w:rsid w:val="003D1A69"/>
    <w:rsid w:val="003E2B8F"/>
    <w:rsid w:val="004142F6"/>
    <w:rsid w:val="0043606F"/>
    <w:rsid w:val="0046021A"/>
    <w:rsid w:val="0047666E"/>
    <w:rsid w:val="00483D19"/>
    <w:rsid w:val="00485B25"/>
    <w:rsid w:val="00486579"/>
    <w:rsid w:val="004B21E5"/>
    <w:rsid w:val="004B615A"/>
    <w:rsid w:val="004C07A9"/>
    <w:rsid w:val="004D7727"/>
    <w:rsid w:val="004E0556"/>
    <w:rsid w:val="004F53B7"/>
    <w:rsid w:val="00502F8F"/>
    <w:rsid w:val="00516EC5"/>
    <w:rsid w:val="00520587"/>
    <w:rsid w:val="00553284"/>
    <w:rsid w:val="00554F8F"/>
    <w:rsid w:val="0055790A"/>
    <w:rsid w:val="00576325"/>
    <w:rsid w:val="005858D4"/>
    <w:rsid w:val="00586038"/>
    <w:rsid w:val="005909A4"/>
    <w:rsid w:val="00593695"/>
    <w:rsid w:val="00596AB4"/>
    <w:rsid w:val="00597D5D"/>
    <w:rsid w:val="005A3BFC"/>
    <w:rsid w:val="005B39D9"/>
    <w:rsid w:val="005B54F6"/>
    <w:rsid w:val="005C2785"/>
    <w:rsid w:val="005D395D"/>
    <w:rsid w:val="005E18DF"/>
    <w:rsid w:val="00622105"/>
    <w:rsid w:val="0063414F"/>
    <w:rsid w:val="00643418"/>
    <w:rsid w:val="006460A2"/>
    <w:rsid w:val="00663E59"/>
    <w:rsid w:val="0069066D"/>
    <w:rsid w:val="00696CD1"/>
    <w:rsid w:val="006A47E5"/>
    <w:rsid w:val="006C2526"/>
    <w:rsid w:val="006D3EAA"/>
    <w:rsid w:val="006E21AE"/>
    <w:rsid w:val="006E3DBE"/>
    <w:rsid w:val="006F404D"/>
    <w:rsid w:val="00703C37"/>
    <w:rsid w:val="00706B9C"/>
    <w:rsid w:val="00745E1E"/>
    <w:rsid w:val="00773046"/>
    <w:rsid w:val="00781911"/>
    <w:rsid w:val="00793EA1"/>
    <w:rsid w:val="00794540"/>
    <w:rsid w:val="007A2B03"/>
    <w:rsid w:val="007A55F0"/>
    <w:rsid w:val="007E1C4C"/>
    <w:rsid w:val="007E56CD"/>
    <w:rsid w:val="00811AE8"/>
    <w:rsid w:val="008228A2"/>
    <w:rsid w:val="00836530"/>
    <w:rsid w:val="00854F6F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40356"/>
    <w:rsid w:val="00941FDE"/>
    <w:rsid w:val="00986E32"/>
    <w:rsid w:val="009A31BE"/>
    <w:rsid w:val="009B6BCB"/>
    <w:rsid w:val="00A15CFD"/>
    <w:rsid w:val="00A20990"/>
    <w:rsid w:val="00A348D8"/>
    <w:rsid w:val="00A41956"/>
    <w:rsid w:val="00A55BA9"/>
    <w:rsid w:val="00A84A4F"/>
    <w:rsid w:val="00A91F25"/>
    <w:rsid w:val="00A94CD8"/>
    <w:rsid w:val="00AA5867"/>
    <w:rsid w:val="00AB58D0"/>
    <w:rsid w:val="00AF5022"/>
    <w:rsid w:val="00AF5DD0"/>
    <w:rsid w:val="00B00502"/>
    <w:rsid w:val="00B379AD"/>
    <w:rsid w:val="00B42C57"/>
    <w:rsid w:val="00B454A0"/>
    <w:rsid w:val="00B45E4E"/>
    <w:rsid w:val="00B50783"/>
    <w:rsid w:val="00B52B04"/>
    <w:rsid w:val="00B57019"/>
    <w:rsid w:val="00B62936"/>
    <w:rsid w:val="00B66498"/>
    <w:rsid w:val="00B876BD"/>
    <w:rsid w:val="00B949EB"/>
    <w:rsid w:val="00BB2CFE"/>
    <w:rsid w:val="00BC1AD9"/>
    <w:rsid w:val="00BE3F97"/>
    <w:rsid w:val="00BE79F1"/>
    <w:rsid w:val="00C12949"/>
    <w:rsid w:val="00C167C7"/>
    <w:rsid w:val="00C36C99"/>
    <w:rsid w:val="00C36D51"/>
    <w:rsid w:val="00C53310"/>
    <w:rsid w:val="00C67FF5"/>
    <w:rsid w:val="00C8345C"/>
    <w:rsid w:val="00CD04D6"/>
    <w:rsid w:val="00CF6029"/>
    <w:rsid w:val="00D00FEB"/>
    <w:rsid w:val="00D015AF"/>
    <w:rsid w:val="00D16F88"/>
    <w:rsid w:val="00D40B53"/>
    <w:rsid w:val="00D41240"/>
    <w:rsid w:val="00D415BE"/>
    <w:rsid w:val="00D61B3F"/>
    <w:rsid w:val="00D62505"/>
    <w:rsid w:val="00D750D0"/>
    <w:rsid w:val="00DE4CF4"/>
    <w:rsid w:val="00DF477C"/>
    <w:rsid w:val="00DF759B"/>
    <w:rsid w:val="00E03E06"/>
    <w:rsid w:val="00E13472"/>
    <w:rsid w:val="00E148FD"/>
    <w:rsid w:val="00E30EAE"/>
    <w:rsid w:val="00E66A77"/>
    <w:rsid w:val="00E6796D"/>
    <w:rsid w:val="00E752EF"/>
    <w:rsid w:val="00E9007A"/>
    <w:rsid w:val="00E91288"/>
    <w:rsid w:val="00E91F1E"/>
    <w:rsid w:val="00E939DC"/>
    <w:rsid w:val="00EA4210"/>
    <w:rsid w:val="00EE29CA"/>
    <w:rsid w:val="00EE5DC2"/>
    <w:rsid w:val="00EF5945"/>
    <w:rsid w:val="00F50C53"/>
    <w:rsid w:val="00F776B8"/>
    <w:rsid w:val="00F90183"/>
    <w:rsid w:val="00FB1BD5"/>
    <w:rsid w:val="00FC0E85"/>
    <w:rsid w:val="00FD1DAD"/>
    <w:rsid w:val="00FE55FE"/>
    <w:rsid w:val="00FF08CA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6A77"/>
    <w:rPr>
      <w:rFonts w:cs="Calibri"/>
    </w:rPr>
  </w:style>
  <w:style w:type="paragraph" w:styleId="ListParagraph">
    <w:name w:val="List Paragraph"/>
    <w:basedOn w:val="Normal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8253A"/>
  </w:style>
  <w:style w:type="character" w:customStyle="1" w:styleId="phonecode">
    <w:name w:val="phone_code"/>
    <w:basedOn w:val="DefaultParagraphFont"/>
    <w:uiPriority w:val="99"/>
    <w:rsid w:val="0018253A"/>
  </w:style>
  <w:style w:type="paragraph" w:styleId="DocumentMap">
    <w:name w:val="Document Map"/>
    <w:basedOn w:val="Normal"/>
    <w:link w:val="DocumentMapChar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9A31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10@r59.fssprus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425</Words>
  <Characters>2424</Characters>
  <Application>Microsoft Office Outlook</Application>
  <DocSecurity>0</DocSecurity>
  <Lines>0</Lines>
  <Paragraphs>0</Paragraphs>
  <ScaleCrop>false</ScaleCrop>
  <Company>ГАУО БОЦ ПСС и П ППР и КНЗН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111</cp:lastModifiedBy>
  <cp:revision>14</cp:revision>
  <cp:lastPrinted>2019-01-31T03:45:00Z</cp:lastPrinted>
  <dcterms:created xsi:type="dcterms:W3CDTF">2019-01-30T13:04:00Z</dcterms:created>
  <dcterms:modified xsi:type="dcterms:W3CDTF">2019-01-31T03:48:00Z</dcterms:modified>
</cp:coreProperties>
</file>