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E" w:rsidRPr="0046073F" w:rsidRDefault="00F37F0E" w:rsidP="0046073F">
      <w:pPr>
        <w:pStyle w:val="ConsPlusNormal"/>
        <w:spacing w:line="240" w:lineRule="exact"/>
        <w:ind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F37F0E" w:rsidRPr="0046073F" w:rsidRDefault="00F37F0E" w:rsidP="0046073F">
      <w:pPr>
        <w:pStyle w:val="ConsPlusNormal"/>
        <w:spacing w:line="240" w:lineRule="exact"/>
        <w:ind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F37F0E" w:rsidRPr="0046073F" w:rsidRDefault="00F37F0E" w:rsidP="0046073F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bookmarkStart w:id="0" w:name="P133"/>
      <w:bookmarkEnd w:id="0"/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F37F0E" w:rsidRPr="0046073F" w:rsidRDefault="00F37F0E" w:rsidP="0046073F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F37F0E" w:rsidRPr="00A62299" w:rsidRDefault="00A62299" w:rsidP="00F37F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299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</w:t>
      </w:r>
      <w:r w:rsidR="00865AED">
        <w:rPr>
          <w:rFonts w:ascii="Times New Roman" w:hAnsi="Times New Roman" w:cs="Times New Roman"/>
          <w:sz w:val="28"/>
          <w:szCs w:val="28"/>
          <w:u w:val="single"/>
        </w:rPr>
        <w:t>Комплексное благоустройство территории</w:t>
      </w:r>
      <w:r w:rsidRPr="00A6229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37F0E" w:rsidRPr="0046073F" w:rsidRDefault="00F37F0E" w:rsidP="00F37F0E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F37F0E" w:rsidRPr="0046073F" w:rsidRDefault="00F37F0E" w:rsidP="00F37F0E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Березники»)</w:t>
      </w:r>
    </w:p>
    <w:p w:rsidR="00F37F0E" w:rsidRPr="002D34C9" w:rsidRDefault="00F37F0E" w:rsidP="00F37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4394"/>
        <w:gridCol w:w="4536"/>
      </w:tblGrid>
      <w:tr w:rsidR="00F37F0E" w:rsidRPr="0046073F" w:rsidTr="00A62299">
        <w:tc>
          <w:tcPr>
            <w:tcW w:w="771" w:type="dxa"/>
          </w:tcPr>
          <w:p w:rsidR="00F37F0E" w:rsidRPr="0046073F" w:rsidRDefault="0046073F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раздела</w:t>
            </w:r>
          </w:p>
        </w:tc>
        <w:tc>
          <w:tcPr>
            <w:tcW w:w="4536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Содержание раздела</w:t>
            </w:r>
          </w:p>
        </w:tc>
      </w:tr>
      <w:tr w:rsidR="00F37F0E" w:rsidRPr="0046073F" w:rsidTr="00A62299"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F37F0E" w:rsidRPr="0046073F" w:rsidTr="00A62299"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536" w:type="dxa"/>
          </w:tcPr>
          <w:p w:rsidR="00F37F0E" w:rsidRPr="0046073F" w:rsidRDefault="00A62299" w:rsidP="00865AE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Проект постановления администрации города «Об утверждении муниципальной программы «</w:t>
            </w:r>
            <w:r w:rsid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Комплексное благоустройство территории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</w:tc>
      </w:tr>
      <w:tr w:rsidR="00F37F0E" w:rsidRPr="00865AED" w:rsidTr="00A62299"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536" w:type="dxa"/>
          </w:tcPr>
          <w:p w:rsidR="00A62299" w:rsidRDefault="00A62299" w:rsidP="00A6229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A62299">
              <w:rPr>
                <w:sz w:val="28"/>
                <w:szCs w:val="28"/>
              </w:rPr>
              <w:t xml:space="preserve">Управление </w:t>
            </w:r>
            <w:r w:rsidR="00865AED">
              <w:rPr>
                <w:sz w:val="28"/>
                <w:szCs w:val="28"/>
              </w:rPr>
              <w:t>благоустройства</w:t>
            </w:r>
            <w:r w:rsidR="00927491">
              <w:rPr>
                <w:sz w:val="28"/>
                <w:szCs w:val="28"/>
              </w:rPr>
              <w:t xml:space="preserve"> администрации города Березники</w:t>
            </w:r>
          </w:p>
          <w:p w:rsidR="00A62299" w:rsidRPr="00A62299" w:rsidRDefault="00A62299" w:rsidP="00A6229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у</w:t>
            </w:r>
            <w:r w:rsidRPr="00A62299">
              <w:rPr>
                <w:sz w:val="28"/>
                <w:szCs w:val="28"/>
              </w:rPr>
              <w:t xml:space="preserve">л. </w:t>
            </w:r>
            <w:r w:rsidR="00865AED">
              <w:rPr>
                <w:sz w:val="28"/>
                <w:szCs w:val="28"/>
              </w:rPr>
              <w:t>Карла Маркса,50</w:t>
            </w:r>
            <w:r w:rsidRPr="00A62299">
              <w:rPr>
                <w:sz w:val="28"/>
                <w:szCs w:val="28"/>
              </w:rPr>
              <w:t xml:space="preserve">, г. </w:t>
            </w:r>
            <w:r w:rsidR="00865AED">
              <w:rPr>
                <w:sz w:val="28"/>
                <w:szCs w:val="28"/>
              </w:rPr>
              <w:t>Березники, Пермский край, 618400</w:t>
            </w:r>
          </w:p>
          <w:p w:rsidR="00F37F0E" w:rsidRPr="00865AED" w:rsidRDefault="00865AED" w:rsidP="00865AED">
            <w:pPr>
              <w:spacing w:after="0" w:line="240" w:lineRule="exact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="00A62299" w:rsidRPr="00A62299">
              <w:rPr>
                <w:sz w:val="28"/>
                <w:szCs w:val="28"/>
              </w:rPr>
              <w:t>ел</w:t>
            </w:r>
            <w:r w:rsidR="00A62299" w:rsidRPr="00865AED">
              <w:rPr>
                <w:sz w:val="28"/>
                <w:szCs w:val="28"/>
                <w:lang w:val="en-US"/>
              </w:rPr>
              <w:t>./</w:t>
            </w:r>
            <w:r w:rsidR="00A62299" w:rsidRPr="00A62299">
              <w:rPr>
                <w:sz w:val="28"/>
                <w:szCs w:val="28"/>
              </w:rPr>
              <w:t>факс</w:t>
            </w:r>
            <w:r w:rsidR="00A62299" w:rsidRPr="00865AED">
              <w:rPr>
                <w:sz w:val="28"/>
                <w:szCs w:val="28"/>
                <w:lang w:val="en-US"/>
              </w:rPr>
              <w:t xml:space="preserve"> 8</w:t>
            </w:r>
            <w:r w:rsidRPr="00865AED">
              <w:rPr>
                <w:sz w:val="28"/>
                <w:szCs w:val="28"/>
                <w:lang w:val="en-US"/>
              </w:rPr>
              <w:t xml:space="preserve"> (3424) 23 33 38</w:t>
            </w:r>
            <w:r w:rsidR="00A62299" w:rsidRPr="00865AED">
              <w:rPr>
                <w:sz w:val="28"/>
                <w:szCs w:val="28"/>
                <w:lang w:val="en-US"/>
              </w:rPr>
              <w:br/>
            </w:r>
            <w:r w:rsidR="00A62299" w:rsidRPr="00A62299">
              <w:rPr>
                <w:sz w:val="28"/>
                <w:szCs w:val="28"/>
                <w:lang w:val="en-US"/>
              </w:rPr>
              <w:t>E</w:t>
            </w:r>
            <w:r w:rsidR="00A62299" w:rsidRPr="00865AED">
              <w:rPr>
                <w:sz w:val="28"/>
                <w:szCs w:val="28"/>
                <w:lang w:val="en-US"/>
              </w:rPr>
              <w:t>-</w:t>
            </w:r>
            <w:r w:rsidR="00A62299" w:rsidRPr="00A62299">
              <w:rPr>
                <w:sz w:val="28"/>
                <w:szCs w:val="28"/>
                <w:lang w:val="en-US"/>
              </w:rPr>
              <w:t>mail</w:t>
            </w:r>
            <w:r w:rsidR="00A62299" w:rsidRPr="00865AED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blagoustroistvo@list.ru</w:t>
            </w:r>
          </w:p>
        </w:tc>
      </w:tr>
      <w:tr w:rsidR="00F37F0E" w:rsidRPr="0046073F" w:rsidTr="00927491">
        <w:trPr>
          <w:trHeight w:val="2774"/>
        </w:trPr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</w:t>
            </w:r>
            <w:proofErr w:type="gramStart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период</w:t>
            </w:r>
            <w:proofErr w:type="gramEnd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которых принимаются предложения и (или) замечания по проекту документа стратегического планирования муниципального образования «Город Березники», </w:t>
            </w:r>
          </w:p>
          <w:p w:rsid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(или) предложений</w:t>
            </w:r>
          </w:p>
        </w:tc>
        <w:tc>
          <w:tcPr>
            <w:tcW w:w="4536" w:type="dxa"/>
          </w:tcPr>
          <w:p w:rsidR="00F37F0E" w:rsidRPr="0046073F" w:rsidRDefault="00A969A8" w:rsidP="0042230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02.10.2018 – </w:t>
            </w:r>
            <w:r w:rsidR="00A6229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08.10.2018</w:t>
            </w:r>
          </w:p>
        </w:tc>
      </w:tr>
      <w:tr w:rsidR="00F37F0E" w:rsidRPr="00B4476A" w:rsidTr="00927491">
        <w:trPr>
          <w:trHeight w:val="2463"/>
        </w:trPr>
        <w:tc>
          <w:tcPr>
            <w:tcW w:w="771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37F0E" w:rsidRPr="0046073F" w:rsidRDefault="00F37F0E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</w:t>
            </w:r>
            <w:r w:rsid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</w:t>
            </w: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при наличии)</w:t>
            </w:r>
          </w:p>
        </w:tc>
        <w:tc>
          <w:tcPr>
            <w:tcW w:w="4536" w:type="dxa"/>
          </w:tcPr>
          <w:p w:rsidR="00F37F0E" w:rsidRPr="00865AED" w:rsidRDefault="00865AED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Пермякова Татьяна Юрьевна</w:t>
            </w:r>
          </w:p>
          <w:p w:rsidR="00865AED" w:rsidRPr="00865AED" w:rsidRDefault="00865AED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заместитель </w:t>
            </w:r>
            <w:proofErr w:type="gramStart"/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начальника управления благоустройства администрации города</w:t>
            </w:r>
            <w:proofErr w:type="gramEnd"/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Березники</w:t>
            </w:r>
          </w:p>
          <w:p w:rsidR="00A62299" w:rsidRPr="00865AED" w:rsidRDefault="00A62299" w:rsidP="0046073F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Тел</w:t>
            </w: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. 8 (3424) 23 </w:t>
            </w:r>
            <w:r w:rsidR="00865AED" w:rsidRPr="00865AE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66 70</w:t>
            </w:r>
          </w:p>
          <w:p w:rsidR="00F105F1" w:rsidRPr="00865AED" w:rsidRDefault="00865AED" w:rsidP="00F105F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65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blagoustroistvo@list.ru</w:t>
              </w:r>
            </w:hyperlink>
          </w:p>
          <w:p w:rsidR="00865AED" w:rsidRDefault="00865AED" w:rsidP="00F105F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AED">
              <w:rPr>
                <w:rFonts w:ascii="Times New Roman" w:hAnsi="Times New Roman" w:cs="Times New Roman"/>
                <w:sz w:val="28"/>
                <w:szCs w:val="28"/>
              </w:rPr>
              <w:t>Садартынова</w:t>
            </w:r>
            <w:r w:rsidRPr="00B4476A">
              <w:rPr>
                <w:sz w:val="28"/>
                <w:szCs w:val="28"/>
              </w:rPr>
              <w:t xml:space="preserve"> </w:t>
            </w:r>
            <w:r w:rsidR="00B4476A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  <w:p w:rsidR="00B4476A" w:rsidRPr="00865AED" w:rsidRDefault="00B4476A" w:rsidP="00B4476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финансовым сектором</w:t>
            </w: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управления благоустройства администрации города Березники</w:t>
            </w:r>
          </w:p>
          <w:p w:rsidR="00B4476A" w:rsidRPr="00B4476A" w:rsidRDefault="00B4476A" w:rsidP="00B4476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Тел</w:t>
            </w:r>
            <w:r w:rsidRPr="00865AED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. 8 (3424) 23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66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68</w:t>
            </w:r>
          </w:p>
          <w:p w:rsidR="00B4476A" w:rsidRPr="00865AED" w:rsidRDefault="00B4476A" w:rsidP="00B4476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865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blagoustroistvo@list.ru</w:t>
              </w:r>
            </w:hyperlink>
          </w:p>
          <w:p w:rsidR="00B4476A" w:rsidRPr="00B4476A" w:rsidRDefault="00B4476A" w:rsidP="00F105F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</w:p>
        </w:tc>
      </w:tr>
    </w:tbl>
    <w:p w:rsidR="00F37F0E" w:rsidRPr="00B4476A" w:rsidRDefault="00F37F0E" w:rsidP="00F37F0E">
      <w:pPr>
        <w:pStyle w:val="ConsPlusNormal"/>
        <w:outlineLvl w:val="1"/>
        <w:rPr>
          <w:rFonts w:ascii="Times New Roman" w:hAnsi="Times New Roman" w:cs="Times New Roman"/>
          <w:lang w:val="en-US"/>
        </w:rPr>
      </w:pPr>
    </w:p>
    <w:p w:rsidR="0046073F" w:rsidRPr="00B4476A" w:rsidRDefault="0046073F" w:rsidP="00F37F0E">
      <w:pPr>
        <w:pStyle w:val="ConsPlusNormal"/>
        <w:ind w:left="4956" w:firstLine="708"/>
        <w:outlineLvl w:val="1"/>
        <w:rPr>
          <w:rFonts w:ascii="Times New Roman" w:hAnsi="Times New Roman" w:cs="Times New Roman"/>
          <w:lang w:val="en-US"/>
        </w:rPr>
      </w:pPr>
    </w:p>
    <w:p w:rsidR="0046073F" w:rsidRPr="00B4476A" w:rsidRDefault="0046073F" w:rsidP="00F37F0E">
      <w:pPr>
        <w:pStyle w:val="ConsPlusNormal"/>
        <w:ind w:left="4956" w:firstLine="708"/>
        <w:outlineLvl w:val="1"/>
        <w:rPr>
          <w:rFonts w:ascii="Times New Roman" w:hAnsi="Times New Roman" w:cs="Times New Roman"/>
          <w:lang w:val="en-US"/>
        </w:rPr>
      </w:pPr>
    </w:p>
    <w:sectPr w:rsidR="0046073F" w:rsidRPr="00B4476A" w:rsidSect="00F37F0E">
      <w:headerReference w:type="even" r:id="rId10"/>
      <w:headerReference w:type="default" r:id="rId11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7D" w:rsidRDefault="00685D7D">
      <w:r>
        <w:separator/>
      </w:r>
    </w:p>
  </w:endnote>
  <w:endnote w:type="continuationSeparator" w:id="0">
    <w:p w:rsidR="00685D7D" w:rsidRDefault="0068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7D" w:rsidRDefault="00685D7D">
      <w:r>
        <w:separator/>
      </w:r>
    </w:p>
  </w:footnote>
  <w:footnote w:type="continuationSeparator" w:id="0">
    <w:p w:rsidR="00685D7D" w:rsidRDefault="00685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1D2A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57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1D2A8F" w:rsidP="0086522C">
    <w:pPr>
      <w:pStyle w:val="a6"/>
      <w:jc w:val="center"/>
    </w:pPr>
    <w:fldSimple w:instr=" PAGE   \* MERGEFORMAT ">
      <w:r w:rsidR="00A6229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63895BCF"/>
    <w:multiLevelType w:val="hybridMultilevel"/>
    <w:tmpl w:val="940E6E18"/>
    <w:lvl w:ilvl="0" w:tplc="C862FAD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26"/>
    <w:rsid w:val="000027DF"/>
    <w:rsid w:val="000677BD"/>
    <w:rsid w:val="000866FA"/>
    <w:rsid w:val="00093FF9"/>
    <w:rsid w:val="000A5114"/>
    <w:rsid w:val="000C3875"/>
    <w:rsid w:val="00120C66"/>
    <w:rsid w:val="00186963"/>
    <w:rsid w:val="001B28BC"/>
    <w:rsid w:val="001B56C4"/>
    <w:rsid w:val="001D2A8F"/>
    <w:rsid w:val="001F37DC"/>
    <w:rsid w:val="00224736"/>
    <w:rsid w:val="002B5104"/>
    <w:rsid w:val="002E6F3C"/>
    <w:rsid w:val="002F2A56"/>
    <w:rsid w:val="003614D8"/>
    <w:rsid w:val="00373A4E"/>
    <w:rsid w:val="003C7D01"/>
    <w:rsid w:val="003E20FE"/>
    <w:rsid w:val="00422301"/>
    <w:rsid w:val="00424847"/>
    <w:rsid w:val="00444255"/>
    <w:rsid w:val="0046073F"/>
    <w:rsid w:val="004C0A5A"/>
    <w:rsid w:val="005757EC"/>
    <w:rsid w:val="00610554"/>
    <w:rsid w:val="00685D7D"/>
    <w:rsid w:val="006B0151"/>
    <w:rsid w:val="006D1835"/>
    <w:rsid w:val="0071352C"/>
    <w:rsid w:val="00720785"/>
    <w:rsid w:val="007A7C9D"/>
    <w:rsid w:val="007D0E78"/>
    <w:rsid w:val="0082524C"/>
    <w:rsid w:val="00847689"/>
    <w:rsid w:val="0086522C"/>
    <w:rsid w:val="00865AED"/>
    <w:rsid w:val="008761DE"/>
    <w:rsid w:val="008976B8"/>
    <w:rsid w:val="00906BFE"/>
    <w:rsid w:val="00927491"/>
    <w:rsid w:val="00934E30"/>
    <w:rsid w:val="00985B2B"/>
    <w:rsid w:val="009A5219"/>
    <w:rsid w:val="009E194F"/>
    <w:rsid w:val="009F1D0E"/>
    <w:rsid w:val="00A300B0"/>
    <w:rsid w:val="00A62299"/>
    <w:rsid w:val="00A936BD"/>
    <w:rsid w:val="00A969A8"/>
    <w:rsid w:val="00AA2D8C"/>
    <w:rsid w:val="00AD6726"/>
    <w:rsid w:val="00B13055"/>
    <w:rsid w:val="00B1559B"/>
    <w:rsid w:val="00B4476A"/>
    <w:rsid w:val="00B83037"/>
    <w:rsid w:val="00BB2A93"/>
    <w:rsid w:val="00BC23DB"/>
    <w:rsid w:val="00BF286C"/>
    <w:rsid w:val="00C06FD6"/>
    <w:rsid w:val="00C633C8"/>
    <w:rsid w:val="00C94BD9"/>
    <w:rsid w:val="00CA7ED3"/>
    <w:rsid w:val="00CF23FD"/>
    <w:rsid w:val="00DA5C91"/>
    <w:rsid w:val="00DB5EBE"/>
    <w:rsid w:val="00DC0242"/>
    <w:rsid w:val="00DD3119"/>
    <w:rsid w:val="00E50DC9"/>
    <w:rsid w:val="00EA5B0B"/>
    <w:rsid w:val="00EE3355"/>
    <w:rsid w:val="00EF0DB5"/>
    <w:rsid w:val="00F105F1"/>
    <w:rsid w:val="00F37F0E"/>
    <w:rsid w:val="00F503C7"/>
    <w:rsid w:val="00F918EC"/>
    <w:rsid w:val="00FB06C3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85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720785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785"/>
    <w:rPr>
      <w:color w:val="0000FF"/>
      <w:u w:val="single"/>
    </w:rPr>
  </w:style>
  <w:style w:type="paragraph" w:styleId="a4">
    <w:name w:val="Body Text"/>
    <w:basedOn w:val="a"/>
    <w:rsid w:val="00720785"/>
    <w:pPr>
      <w:ind w:firstLine="0"/>
    </w:pPr>
  </w:style>
  <w:style w:type="character" w:styleId="a5">
    <w:name w:val="FollowedHyperlink"/>
    <w:basedOn w:val="a0"/>
    <w:rsid w:val="00720785"/>
    <w:rPr>
      <w:color w:val="800080"/>
      <w:u w:val="single"/>
    </w:rPr>
  </w:style>
  <w:style w:type="paragraph" w:styleId="2">
    <w:name w:val="Body Text 2"/>
    <w:basedOn w:val="a"/>
    <w:rsid w:val="00720785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720785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rsid w:val="007207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0785"/>
  </w:style>
  <w:style w:type="paragraph" w:styleId="a9">
    <w:name w:val="footer"/>
    <w:basedOn w:val="a"/>
    <w:rsid w:val="00720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b">
    <w:name w:val="Основной текст_"/>
    <w:basedOn w:val="a0"/>
    <w:link w:val="10"/>
    <w:locked/>
    <w:rsid w:val="006B0151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ustroistvo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agoustroistvo@lis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056E-A1C1-4700-B764-07235154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1767</CharactersWithSpaces>
  <SharedDoc>false</SharedDoc>
  <HLinks>
    <vt:vector size="48" baseType="variant"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consultantplus://offline/ref=A6C8F9DE7250D3F281B6ED2965BDFA7A674EF23DEFB6620313A0E853C1kCxCH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consultantplus://offline/ref=A6C8F9DE7250D3F281B6ED2965BDFA7A674EF23DEFB6620313A0E853C1CC526442C5227163BEFCBFk3x7H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cp:lastModifiedBy>Customer</cp:lastModifiedBy>
  <cp:revision>2</cp:revision>
  <cp:lastPrinted>2018-10-02T09:18:00Z</cp:lastPrinted>
  <dcterms:created xsi:type="dcterms:W3CDTF">2018-10-02T09:27:00Z</dcterms:created>
  <dcterms:modified xsi:type="dcterms:W3CDTF">2018-10-02T09:27:00Z</dcterms:modified>
</cp:coreProperties>
</file>