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0E" w:rsidRPr="0046073F" w:rsidRDefault="00F37F0E" w:rsidP="0046073F">
      <w:pPr>
        <w:pStyle w:val="ConsPlusNormal"/>
        <w:spacing w:line="240" w:lineRule="exact"/>
        <w:ind w:firstLine="0"/>
        <w:rPr>
          <w:rFonts w:ascii="Times New Roman" w:hAnsi="Times New Roman" w:cs="Times New Roman"/>
          <w:spacing w:val="16"/>
          <w:sz w:val="24"/>
          <w:szCs w:val="24"/>
        </w:rPr>
      </w:pPr>
    </w:p>
    <w:p w:rsidR="00F37F0E" w:rsidRPr="0046073F" w:rsidRDefault="00F37F0E" w:rsidP="0046073F">
      <w:pPr>
        <w:pStyle w:val="ConsPlusNormal"/>
        <w:spacing w:line="240" w:lineRule="exact"/>
        <w:ind w:firstLine="0"/>
        <w:rPr>
          <w:rFonts w:ascii="Times New Roman" w:hAnsi="Times New Roman" w:cs="Times New Roman"/>
          <w:spacing w:val="16"/>
          <w:sz w:val="24"/>
          <w:szCs w:val="24"/>
        </w:rPr>
      </w:pPr>
    </w:p>
    <w:p w:rsidR="00F37F0E" w:rsidRPr="0046073F" w:rsidRDefault="00F37F0E" w:rsidP="0046073F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bookmarkStart w:id="0" w:name="P133"/>
      <w:bookmarkEnd w:id="0"/>
      <w:r w:rsidRPr="0046073F">
        <w:rPr>
          <w:rFonts w:ascii="Times New Roman" w:hAnsi="Times New Roman" w:cs="Times New Roman"/>
          <w:b/>
          <w:spacing w:val="16"/>
          <w:sz w:val="28"/>
          <w:szCs w:val="28"/>
        </w:rPr>
        <w:t>УВЕДОМЛЕНИЕ</w:t>
      </w:r>
    </w:p>
    <w:p w:rsidR="00F37F0E" w:rsidRPr="0046073F" w:rsidRDefault="00F37F0E" w:rsidP="0046073F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46073F">
        <w:rPr>
          <w:rFonts w:ascii="Times New Roman" w:hAnsi="Times New Roman" w:cs="Times New Roman"/>
          <w:b/>
          <w:spacing w:val="16"/>
          <w:sz w:val="28"/>
          <w:szCs w:val="28"/>
        </w:rPr>
        <w:t>о проведении общественного обсуждения проекта</w:t>
      </w:r>
    </w:p>
    <w:p w:rsidR="00F37F0E" w:rsidRPr="00A62299" w:rsidRDefault="00A62299" w:rsidP="00F37F0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299">
        <w:rPr>
          <w:rFonts w:ascii="Times New Roman" w:hAnsi="Times New Roman" w:cs="Times New Roman"/>
          <w:sz w:val="28"/>
          <w:szCs w:val="28"/>
          <w:u w:val="single"/>
        </w:rPr>
        <w:t>«Об утверждении муниципальной программы «Экономическое развитие»</w:t>
      </w:r>
    </w:p>
    <w:p w:rsidR="00F37F0E" w:rsidRPr="0046073F" w:rsidRDefault="00F37F0E" w:rsidP="00F37F0E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r w:rsidRPr="0046073F">
        <w:rPr>
          <w:rFonts w:ascii="Times New Roman" w:hAnsi="Times New Roman" w:cs="Times New Roman"/>
          <w:spacing w:val="16"/>
        </w:rPr>
        <w:t xml:space="preserve">(наименование документа стратегического планирования </w:t>
      </w:r>
    </w:p>
    <w:p w:rsidR="00F37F0E" w:rsidRPr="0046073F" w:rsidRDefault="00F37F0E" w:rsidP="00F37F0E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r w:rsidRPr="0046073F">
        <w:rPr>
          <w:rFonts w:ascii="Times New Roman" w:hAnsi="Times New Roman" w:cs="Times New Roman"/>
          <w:spacing w:val="16"/>
        </w:rPr>
        <w:t>муниципального образования «Город Березники»)</w:t>
      </w:r>
    </w:p>
    <w:p w:rsidR="00F37F0E" w:rsidRPr="002D34C9" w:rsidRDefault="00F37F0E" w:rsidP="00F37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71"/>
        <w:gridCol w:w="4394"/>
        <w:gridCol w:w="4536"/>
      </w:tblGrid>
      <w:tr w:rsidR="00F37F0E" w:rsidRPr="0046073F" w:rsidTr="00A62299">
        <w:tc>
          <w:tcPr>
            <w:tcW w:w="771" w:type="dxa"/>
          </w:tcPr>
          <w:p w:rsidR="00F37F0E" w:rsidRPr="0046073F" w:rsidRDefault="0046073F" w:rsidP="0046073F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Наименование раздела</w:t>
            </w:r>
          </w:p>
        </w:tc>
        <w:tc>
          <w:tcPr>
            <w:tcW w:w="4536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Содержание раздела</w:t>
            </w:r>
          </w:p>
        </w:tc>
      </w:tr>
      <w:tr w:rsidR="00F37F0E" w:rsidRPr="0046073F" w:rsidTr="00A62299">
        <w:tc>
          <w:tcPr>
            <w:tcW w:w="771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3</w:t>
            </w:r>
          </w:p>
        </w:tc>
      </w:tr>
      <w:tr w:rsidR="00F37F0E" w:rsidRPr="0046073F" w:rsidTr="00A62299">
        <w:tc>
          <w:tcPr>
            <w:tcW w:w="771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Вид и наименование проекта документа стратегического планирования муниципального образования «Город Березники»</w:t>
            </w:r>
          </w:p>
        </w:tc>
        <w:tc>
          <w:tcPr>
            <w:tcW w:w="4536" w:type="dxa"/>
          </w:tcPr>
          <w:p w:rsidR="00F37F0E" w:rsidRPr="0046073F" w:rsidRDefault="00A62299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Проект постановления администрации города «Об утверждении муниципальной программы «Экономическое развитие»</w:t>
            </w:r>
          </w:p>
        </w:tc>
      </w:tr>
      <w:tr w:rsidR="00F37F0E" w:rsidRPr="0046073F" w:rsidTr="00A62299">
        <w:tc>
          <w:tcPr>
            <w:tcW w:w="771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Сведения о разработчике проекта документа стратегического планирования муниципального образования «Город Березники»</w:t>
            </w:r>
          </w:p>
        </w:tc>
        <w:tc>
          <w:tcPr>
            <w:tcW w:w="4536" w:type="dxa"/>
          </w:tcPr>
          <w:p w:rsidR="00A62299" w:rsidRDefault="00A62299" w:rsidP="00A6229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A62299">
              <w:rPr>
                <w:sz w:val="28"/>
                <w:szCs w:val="28"/>
              </w:rPr>
              <w:t>Управление по вопросам потребительского рынка и развитию предпринимательства</w:t>
            </w:r>
            <w:r w:rsidR="00927491">
              <w:rPr>
                <w:sz w:val="28"/>
                <w:szCs w:val="28"/>
              </w:rPr>
              <w:t xml:space="preserve"> администрации города Березники</w:t>
            </w:r>
          </w:p>
          <w:p w:rsidR="00A62299" w:rsidRPr="00A62299" w:rsidRDefault="00A62299" w:rsidP="00A6229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 у</w:t>
            </w:r>
            <w:r w:rsidRPr="00A62299">
              <w:rPr>
                <w:sz w:val="28"/>
                <w:szCs w:val="28"/>
              </w:rPr>
              <w:t>л. Пятилетки, д. 51, г. Березники, Пермский край, 618417</w:t>
            </w:r>
          </w:p>
          <w:p w:rsidR="00A62299" w:rsidRDefault="00A62299" w:rsidP="00A6229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A62299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 xml:space="preserve">8 </w:t>
            </w:r>
            <w:r w:rsidRPr="00A62299">
              <w:rPr>
                <w:sz w:val="28"/>
                <w:szCs w:val="28"/>
              </w:rPr>
              <w:t xml:space="preserve">(3424) 23 57 72; </w:t>
            </w:r>
          </w:p>
          <w:p w:rsidR="00F37F0E" w:rsidRPr="00A62299" w:rsidRDefault="00A62299" w:rsidP="00A6229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A62299">
              <w:rPr>
                <w:sz w:val="28"/>
                <w:szCs w:val="28"/>
              </w:rPr>
              <w:t>тел./факс</w:t>
            </w:r>
            <w:r>
              <w:rPr>
                <w:sz w:val="28"/>
                <w:szCs w:val="28"/>
              </w:rPr>
              <w:t xml:space="preserve"> 8</w:t>
            </w:r>
            <w:r w:rsidRPr="00A62299">
              <w:rPr>
                <w:sz w:val="28"/>
                <w:szCs w:val="28"/>
              </w:rPr>
              <w:t xml:space="preserve"> (3424) 23 57 73</w:t>
            </w:r>
            <w:r w:rsidRPr="00A62299">
              <w:rPr>
                <w:sz w:val="28"/>
                <w:szCs w:val="28"/>
              </w:rPr>
              <w:br/>
            </w:r>
            <w:r w:rsidRPr="00A62299">
              <w:rPr>
                <w:sz w:val="28"/>
                <w:szCs w:val="28"/>
                <w:lang w:val="en-US"/>
              </w:rPr>
              <w:t>E</w:t>
            </w:r>
            <w:r w:rsidRPr="00A62299">
              <w:rPr>
                <w:sz w:val="28"/>
                <w:szCs w:val="28"/>
              </w:rPr>
              <w:t>-</w:t>
            </w:r>
            <w:r w:rsidRPr="00A62299">
              <w:rPr>
                <w:sz w:val="28"/>
                <w:szCs w:val="28"/>
                <w:lang w:val="en-US"/>
              </w:rPr>
              <w:t>mail</w:t>
            </w:r>
            <w:r w:rsidRPr="00A62299">
              <w:rPr>
                <w:sz w:val="28"/>
                <w:szCs w:val="28"/>
              </w:rPr>
              <w:t xml:space="preserve">: </w:t>
            </w:r>
            <w:r w:rsidRPr="00A62299">
              <w:rPr>
                <w:sz w:val="28"/>
                <w:szCs w:val="28"/>
                <w:lang w:val="en-US"/>
              </w:rPr>
              <w:t>biznes</w:t>
            </w:r>
            <w:r w:rsidRPr="00A62299">
              <w:rPr>
                <w:sz w:val="28"/>
                <w:szCs w:val="28"/>
              </w:rPr>
              <w:t>@</w:t>
            </w:r>
            <w:r w:rsidRPr="00A62299">
              <w:rPr>
                <w:sz w:val="28"/>
                <w:szCs w:val="28"/>
                <w:lang w:val="en-US"/>
              </w:rPr>
              <w:t>berezniki</w:t>
            </w:r>
            <w:r w:rsidRPr="00A62299">
              <w:rPr>
                <w:sz w:val="28"/>
                <w:szCs w:val="28"/>
              </w:rPr>
              <w:t>.</w:t>
            </w:r>
            <w:r w:rsidRPr="00A62299">
              <w:rPr>
                <w:sz w:val="28"/>
                <w:szCs w:val="28"/>
                <w:lang w:val="en-US"/>
              </w:rPr>
              <w:t>perm</w:t>
            </w:r>
            <w:r w:rsidRPr="00A62299">
              <w:rPr>
                <w:sz w:val="28"/>
                <w:szCs w:val="28"/>
              </w:rPr>
              <w:t>.</w:t>
            </w:r>
            <w:r w:rsidRPr="00A62299">
              <w:rPr>
                <w:sz w:val="28"/>
                <w:szCs w:val="28"/>
                <w:lang w:val="en-US"/>
              </w:rPr>
              <w:t>ru</w:t>
            </w:r>
          </w:p>
        </w:tc>
      </w:tr>
      <w:tr w:rsidR="00F37F0E" w:rsidRPr="0046073F" w:rsidTr="00927491">
        <w:trPr>
          <w:trHeight w:val="2774"/>
        </w:trPr>
        <w:tc>
          <w:tcPr>
            <w:tcW w:w="771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Даты начала и завершения общественного обсуждения, </w:t>
            </w:r>
          </w:p>
          <w:p w:rsid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в период которых принимаются предложения и (или) замечания по проекту документа стратегического планирования муниципального образования «Город Березники», </w:t>
            </w:r>
          </w:p>
          <w:p w:rsid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а также информация о способах предоставления замечаний </w:t>
            </w:r>
          </w:p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 (или) предложений</w:t>
            </w:r>
          </w:p>
        </w:tc>
        <w:tc>
          <w:tcPr>
            <w:tcW w:w="4536" w:type="dxa"/>
          </w:tcPr>
          <w:p w:rsidR="00F37F0E" w:rsidRPr="0046073F" w:rsidRDefault="00A969A8" w:rsidP="00422301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02.10.2018 – </w:t>
            </w:r>
            <w:r w:rsidR="00A62299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08.10.2018</w:t>
            </w:r>
          </w:p>
        </w:tc>
      </w:tr>
      <w:tr w:rsidR="00F37F0E" w:rsidRPr="000866FA" w:rsidTr="00927491">
        <w:trPr>
          <w:trHeight w:val="2463"/>
        </w:trPr>
        <w:tc>
          <w:tcPr>
            <w:tcW w:w="771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Телефон и адрес электронной почты должностного лица, уполномоченного принимать предложения и (или) замечания, с указанием занимаемой должности, Ф.И.О. (последнее </w:t>
            </w:r>
            <w:r w:rsid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-</w:t>
            </w: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при наличии)</w:t>
            </w:r>
          </w:p>
        </w:tc>
        <w:tc>
          <w:tcPr>
            <w:tcW w:w="4536" w:type="dxa"/>
          </w:tcPr>
          <w:p w:rsidR="00F37F0E" w:rsidRPr="00F105F1" w:rsidRDefault="00A62299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Леханов Евгений Сергеевич, </w:t>
            </w:r>
            <w:r w:rsidRPr="00F105F1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консультант отдела по развитию предпринимательства и туризма управления по вопросам потребительского рынка и развитию предпринимательства администрации города Березники</w:t>
            </w:r>
          </w:p>
          <w:p w:rsidR="00A62299" w:rsidRPr="00F105F1" w:rsidRDefault="00A62299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</w:pPr>
            <w:r w:rsidRPr="00F105F1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Тел</w:t>
            </w:r>
            <w:r w:rsidRPr="00F105F1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. 8 (3424) 23 57 73</w:t>
            </w:r>
          </w:p>
          <w:p w:rsidR="00F105F1" w:rsidRPr="00F105F1" w:rsidRDefault="00F105F1" w:rsidP="00F105F1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</w:pPr>
            <w:r w:rsidRPr="00F105F1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E-mail: lehanov_e@berezniki.perm.ru</w:t>
            </w:r>
          </w:p>
        </w:tc>
      </w:tr>
    </w:tbl>
    <w:p w:rsidR="00F37F0E" w:rsidRPr="00F105F1" w:rsidRDefault="00F37F0E" w:rsidP="00F37F0E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46073F" w:rsidRPr="00F105F1" w:rsidRDefault="0046073F" w:rsidP="00F37F0E">
      <w:pPr>
        <w:pStyle w:val="ConsPlusNormal"/>
        <w:ind w:left="4956" w:firstLine="708"/>
        <w:outlineLvl w:val="1"/>
        <w:rPr>
          <w:rFonts w:ascii="Times New Roman" w:hAnsi="Times New Roman" w:cs="Times New Roman"/>
          <w:lang w:val="en-US"/>
        </w:rPr>
      </w:pPr>
    </w:p>
    <w:p w:rsidR="0046073F" w:rsidRPr="00F105F1" w:rsidRDefault="0046073F" w:rsidP="00F37F0E">
      <w:pPr>
        <w:pStyle w:val="ConsPlusNormal"/>
        <w:ind w:left="4956" w:firstLine="708"/>
        <w:outlineLvl w:val="1"/>
        <w:rPr>
          <w:rFonts w:ascii="Times New Roman" w:hAnsi="Times New Roman" w:cs="Times New Roman"/>
          <w:lang w:val="en-US"/>
        </w:rPr>
      </w:pPr>
    </w:p>
    <w:sectPr w:rsidR="0046073F" w:rsidRPr="00F105F1" w:rsidSect="00F37F0E">
      <w:headerReference w:type="even" r:id="rId8"/>
      <w:headerReference w:type="default" r:id="rId9"/>
      <w:pgSz w:w="11907" w:h="16840" w:code="9"/>
      <w:pgMar w:top="363" w:right="567" w:bottom="851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1DE" w:rsidRDefault="008761DE">
      <w:r>
        <w:separator/>
      </w:r>
    </w:p>
  </w:endnote>
  <w:endnote w:type="continuationSeparator" w:id="1">
    <w:p w:rsidR="008761DE" w:rsidRDefault="00876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1DE" w:rsidRDefault="008761DE">
      <w:r>
        <w:separator/>
      </w:r>
    </w:p>
  </w:footnote>
  <w:footnote w:type="continuationSeparator" w:id="1">
    <w:p w:rsidR="008761DE" w:rsidRDefault="00876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72078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57E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57EC" w:rsidRDefault="005757E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86522C">
    <w:pPr>
      <w:pStyle w:val="a6"/>
      <w:jc w:val="center"/>
    </w:pPr>
  </w:p>
  <w:p w:rsidR="005757EC" w:rsidRDefault="00720785" w:rsidP="0086522C">
    <w:pPr>
      <w:pStyle w:val="a6"/>
      <w:jc w:val="center"/>
    </w:pPr>
    <w:fldSimple w:instr=" PAGE   \* MERGEFORMAT ">
      <w:r w:rsidR="00A6229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63895BCF"/>
    <w:multiLevelType w:val="hybridMultilevel"/>
    <w:tmpl w:val="940E6E18"/>
    <w:lvl w:ilvl="0" w:tplc="C862FAD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677BD"/>
    <w:rsid w:val="000866FA"/>
    <w:rsid w:val="00093FF9"/>
    <w:rsid w:val="000A5114"/>
    <w:rsid w:val="000C3875"/>
    <w:rsid w:val="00120C66"/>
    <w:rsid w:val="00186963"/>
    <w:rsid w:val="001B28BC"/>
    <w:rsid w:val="001B56C4"/>
    <w:rsid w:val="001F37DC"/>
    <w:rsid w:val="00224736"/>
    <w:rsid w:val="002B5104"/>
    <w:rsid w:val="002E6F3C"/>
    <w:rsid w:val="002F2A56"/>
    <w:rsid w:val="003614D8"/>
    <w:rsid w:val="00373A4E"/>
    <w:rsid w:val="003C7D01"/>
    <w:rsid w:val="003E20FE"/>
    <w:rsid w:val="00422301"/>
    <w:rsid w:val="00424847"/>
    <w:rsid w:val="00444255"/>
    <w:rsid w:val="0046073F"/>
    <w:rsid w:val="004C0A5A"/>
    <w:rsid w:val="005757EC"/>
    <w:rsid w:val="00610554"/>
    <w:rsid w:val="006B0151"/>
    <w:rsid w:val="006D1835"/>
    <w:rsid w:val="0071352C"/>
    <w:rsid w:val="00720785"/>
    <w:rsid w:val="007A7C9D"/>
    <w:rsid w:val="007D0E78"/>
    <w:rsid w:val="0082524C"/>
    <w:rsid w:val="00847689"/>
    <w:rsid w:val="0086522C"/>
    <w:rsid w:val="008761DE"/>
    <w:rsid w:val="008976B8"/>
    <w:rsid w:val="00906BFE"/>
    <w:rsid w:val="00927491"/>
    <w:rsid w:val="00934E30"/>
    <w:rsid w:val="00985B2B"/>
    <w:rsid w:val="009A5219"/>
    <w:rsid w:val="009E194F"/>
    <w:rsid w:val="009F1D0E"/>
    <w:rsid w:val="00A300B0"/>
    <w:rsid w:val="00A62299"/>
    <w:rsid w:val="00A936BD"/>
    <w:rsid w:val="00A969A8"/>
    <w:rsid w:val="00AA2D8C"/>
    <w:rsid w:val="00AD6726"/>
    <w:rsid w:val="00B13055"/>
    <w:rsid w:val="00B1559B"/>
    <w:rsid w:val="00B83037"/>
    <w:rsid w:val="00BB2A93"/>
    <w:rsid w:val="00BC23DB"/>
    <w:rsid w:val="00BF286C"/>
    <w:rsid w:val="00C06FD6"/>
    <w:rsid w:val="00C633C8"/>
    <w:rsid w:val="00C94BD9"/>
    <w:rsid w:val="00CA7ED3"/>
    <w:rsid w:val="00CF23FD"/>
    <w:rsid w:val="00DA5C91"/>
    <w:rsid w:val="00DB5EBE"/>
    <w:rsid w:val="00DC0242"/>
    <w:rsid w:val="00DD3119"/>
    <w:rsid w:val="00E50DC9"/>
    <w:rsid w:val="00EA5B0B"/>
    <w:rsid w:val="00EE3355"/>
    <w:rsid w:val="00EF0DB5"/>
    <w:rsid w:val="00F105F1"/>
    <w:rsid w:val="00F37F0E"/>
    <w:rsid w:val="00F503C7"/>
    <w:rsid w:val="00F918EC"/>
    <w:rsid w:val="00FB06C3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785"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qFormat/>
    <w:rsid w:val="00720785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785"/>
    <w:rPr>
      <w:color w:val="0000FF"/>
      <w:u w:val="single"/>
    </w:rPr>
  </w:style>
  <w:style w:type="paragraph" w:styleId="a4">
    <w:name w:val="Body Text"/>
    <w:basedOn w:val="a"/>
    <w:rsid w:val="00720785"/>
    <w:pPr>
      <w:ind w:firstLine="0"/>
    </w:pPr>
  </w:style>
  <w:style w:type="character" w:styleId="a5">
    <w:name w:val="FollowedHyperlink"/>
    <w:basedOn w:val="a0"/>
    <w:rsid w:val="00720785"/>
    <w:rPr>
      <w:color w:val="800080"/>
      <w:u w:val="single"/>
    </w:rPr>
  </w:style>
  <w:style w:type="paragraph" w:styleId="2">
    <w:name w:val="Body Text 2"/>
    <w:basedOn w:val="a"/>
    <w:rsid w:val="00720785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720785"/>
    <w:pPr>
      <w:spacing w:after="0" w:line="240" w:lineRule="atLeast"/>
      <w:ind w:firstLine="624"/>
    </w:pPr>
    <w:rPr>
      <w:sz w:val="24"/>
    </w:rPr>
  </w:style>
  <w:style w:type="paragraph" w:styleId="a6">
    <w:name w:val="header"/>
    <w:basedOn w:val="a"/>
    <w:link w:val="a7"/>
    <w:uiPriority w:val="99"/>
    <w:rsid w:val="0072078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20785"/>
  </w:style>
  <w:style w:type="paragraph" w:styleId="a9">
    <w:name w:val="footer"/>
    <w:basedOn w:val="a"/>
    <w:rsid w:val="00720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a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b">
    <w:name w:val="Основной текст_"/>
    <w:basedOn w:val="a0"/>
    <w:link w:val="10"/>
    <w:locked/>
    <w:rsid w:val="006B0151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b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25CD-5EBA-4ED5-A699-F7496588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постановление.dot</Template>
  <TotalTime>56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1634</CharactersWithSpaces>
  <SharedDoc>false</SharedDoc>
  <HLinks>
    <vt:vector size="48" baseType="variant">
      <vt:variant>
        <vt:i4>65607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131139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131159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consultantplus://offline/ref=A6C8F9DE7250D3F281B6ED2965BDFA7A674EF23DEFB6620313A0E853C1kCxCH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6291553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consultantplus://offline/ref=A6C8F9DE7250D3F281B6ED2965BDFA7A674EF23DEFB6620313A0E853C1CC526442C5227163BEFCBFk3x7H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evtyuhova_g</dc:creator>
  <cp:keywords/>
  <cp:lastModifiedBy>1</cp:lastModifiedBy>
  <cp:revision>5</cp:revision>
  <cp:lastPrinted>2018-08-14T05:23:00Z</cp:lastPrinted>
  <dcterms:created xsi:type="dcterms:W3CDTF">2018-09-28T07:44:00Z</dcterms:created>
  <dcterms:modified xsi:type="dcterms:W3CDTF">2018-09-28T10:26:00Z</dcterms:modified>
</cp:coreProperties>
</file>