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29" w:rsidRDefault="007D762A" w:rsidP="0037504E">
      <w:pPr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698500" cy="7747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C5" w:rsidRPr="00B37C52" w:rsidRDefault="000825C5" w:rsidP="000764FA">
      <w:pPr>
        <w:widowControl/>
        <w:ind w:firstLine="851"/>
        <w:rPr>
          <w:b/>
          <w:sz w:val="20"/>
        </w:rPr>
      </w:pPr>
      <w:r w:rsidRPr="00B37C52">
        <w:rPr>
          <w:b/>
        </w:rPr>
        <w:t>БЕРЕЗНИКОВСКАЯ ГОРОДСКАЯ ДУМА ПЕРМСКОГО КРАЯ</w:t>
      </w:r>
    </w:p>
    <w:p w:rsidR="000825C5" w:rsidRDefault="000825C5">
      <w:pPr>
        <w:pStyle w:val="1"/>
        <w:widowControl/>
        <w:rPr>
          <w:sz w:val="28"/>
        </w:rPr>
      </w:pPr>
      <w:r>
        <w:rPr>
          <w:lang w:val="en-US"/>
        </w:rPr>
        <w:t>V</w:t>
      </w:r>
      <w:r w:rsidR="00E83F92">
        <w:rPr>
          <w:lang w:val="en-US"/>
        </w:rPr>
        <w:t>I</w:t>
      </w:r>
      <w:r>
        <w:t xml:space="preserve"> СОЗЫВ</w:t>
      </w:r>
    </w:p>
    <w:p w:rsidR="00FC7A1A" w:rsidRDefault="000825C5" w:rsidP="00AF4DF2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  <w:r w:rsidR="0037504E">
        <w:rPr>
          <w:b/>
          <w:spacing w:val="28"/>
          <w:sz w:val="36"/>
        </w:rPr>
        <w:t xml:space="preserve"> </w:t>
      </w:r>
      <w:r w:rsidR="00543729">
        <w:rPr>
          <w:b/>
          <w:spacing w:val="28"/>
          <w:sz w:val="36"/>
        </w:rPr>
        <w:t>490</w:t>
      </w:r>
    </w:p>
    <w:p w:rsidR="000825C5" w:rsidRDefault="00552D45" w:rsidP="0037504E">
      <w:pPr>
        <w:widowControl/>
        <w:ind w:firstLine="0"/>
        <w:jc w:val="right"/>
        <w:rPr>
          <w:spacing w:val="28"/>
          <w:sz w:val="24"/>
        </w:rPr>
      </w:pPr>
      <w:r>
        <w:rPr>
          <w:spacing w:val="28"/>
          <w:sz w:val="24"/>
        </w:rPr>
        <w:t>Дата принят</w:t>
      </w:r>
      <w:r w:rsidR="00330E34">
        <w:rPr>
          <w:spacing w:val="28"/>
          <w:sz w:val="24"/>
        </w:rPr>
        <w:t>ия</w:t>
      </w:r>
      <w:r w:rsidR="00543729">
        <w:rPr>
          <w:spacing w:val="28"/>
          <w:sz w:val="24"/>
        </w:rPr>
        <w:t xml:space="preserve"> 21</w:t>
      </w:r>
      <w:r w:rsidR="00671D2B">
        <w:rPr>
          <w:spacing w:val="28"/>
          <w:sz w:val="24"/>
        </w:rPr>
        <w:t xml:space="preserve"> ноября </w:t>
      </w:r>
      <w:r w:rsidR="009338AA">
        <w:rPr>
          <w:spacing w:val="28"/>
          <w:sz w:val="24"/>
        </w:rPr>
        <w:t>2018</w:t>
      </w:r>
      <w:r w:rsidR="00B25110">
        <w:rPr>
          <w:spacing w:val="28"/>
          <w:sz w:val="24"/>
        </w:rPr>
        <w:t>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0825C5">
        <w:tc>
          <w:tcPr>
            <w:tcW w:w="4323" w:type="dxa"/>
          </w:tcPr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 внесении изменений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в решение </w:t>
            </w:r>
            <w:r w:rsidR="00671D2B">
              <w:rPr>
                <w:b/>
                <w:spacing w:val="0"/>
                <w:sz w:val="28"/>
                <w:szCs w:val="28"/>
              </w:rPr>
              <w:t xml:space="preserve">Земского Собрания </w:t>
            </w:r>
          </w:p>
          <w:p w:rsidR="00CA297A" w:rsidRDefault="00CA297A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proofErr w:type="spellStart"/>
            <w:r>
              <w:rPr>
                <w:b/>
                <w:spacing w:val="0"/>
                <w:sz w:val="28"/>
                <w:szCs w:val="28"/>
              </w:rPr>
              <w:t>Усольского</w:t>
            </w:r>
            <w:proofErr w:type="spellEnd"/>
            <w:r>
              <w:rPr>
                <w:b/>
                <w:spacing w:val="0"/>
                <w:sz w:val="28"/>
                <w:szCs w:val="28"/>
              </w:rPr>
              <w:t xml:space="preserve"> </w:t>
            </w:r>
            <w:r w:rsidR="0037504E">
              <w:rPr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b/>
                <w:spacing w:val="0"/>
                <w:sz w:val="28"/>
                <w:szCs w:val="28"/>
              </w:rPr>
              <w:t xml:space="preserve">муниципального </w:t>
            </w:r>
          </w:p>
          <w:p w:rsidR="001D7D03" w:rsidRDefault="00CA297A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района </w:t>
            </w:r>
            <w:r w:rsidR="001D7D03">
              <w:rPr>
                <w:b/>
                <w:spacing w:val="0"/>
                <w:sz w:val="28"/>
                <w:szCs w:val="28"/>
              </w:rPr>
              <w:t xml:space="preserve">от 14.12.2017 № </w:t>
            </w:r>
            <w:r w:rsidR="00671D2B">
              <w:rPr>
                <w:b/>
                <w:spacing w:val="0"/>
                <w:sz w:val="28"/>
                <w:szCs w:val="28"/>
              </w:rPr>
              <w:t>408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«О бюджете </w:t>
            </w:r>
            <w:r w:rsidR="00671D2B">
              <w:rPr>
                <w:b/>
                <w:spacing w:val="0"/>
                <w:sz w:val="28"/>
                <w:szCs w:val="28"/>
              </w:rPr>
              <w:t>Усольского муниципального района</w:t>
            </w:r>
            <w:r>
              <w:rPr>
                <w:b/>
                <w:spacing w:val="0"/>
                <w:sz w:val="28"/>
                <w:szCs w:val="28"/>
              </w:rPr>
              <w:t xml:space="preserve"> на 2018 год и </w:t>
            </w:r>
            <w:r w:rsidR="00671D2B">
              <w:rPr>
                <w:b/>
                <w:spacing w:val="0"/>
                <w:sz w:val="28"/>
                <w:szCs w:val="28"/>
              </w:rPr>
              <w:t xml:space="preserve">на </w:t>
            </w:r>
            <w:r>
              <w:rPr>
                <w:b/>
                <w:spacing w:val="0"/>
                <w:sz w:val="28"/>
                <w:szCs w:val="28"/>
              </w:rPr>
              <w:t>плановый период</w:t>
            </w:r>
          </w:p>
          <w:p w:rsidR="000825C5" w:rsidRDefault="001D7D03" w:rsidP="00671D2B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2019</w:t>
            </w:r>
            <w:r w:rsidR="00671D2B">
              <w:rPr>
                <w:b/>
                <w:spacing w:val="0"/>
                <w:sz w:val="28"/>
                <w:szCs w:val="28"/>
              </w:rPr>
              <w:t xml:space="preserve"> и </w:t>
            </w:r>
            <w:r>
              <w:rPr>
                <w:b/>
                <w:spacing w:val="0"/>
                <w:sz w:val="28"/>
                <w:szCs w:val="28"/>
              </w:rPr>
              <w:t>2020 годов»</w:t>
            </w:r>
          </w:p>
        </w:tc>
      </w:tr>
    </w:tbl>
    <w:p w:rsidR="006611E8" w:rsidRPr="00D44353" w:rsidRDefault="006611E8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E91857" w:rsidRDefault="00F72BE0" w:rsidP="00E91857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Рассмотрев предложения А</w:t>
      </w:r>
      <w:r w:rsidR="000825C5" w:rsidRPr="003B027F">
        <w:rPr>
          <w:spacing w:val="0"/>
          <w:sz w:val="28"/>
          <w:szCs w:val="28"/>
        </w:rPr>
        <w:t>дминистрации города Березники</w:t>
      </w:r>
      <w:r w:rsidR="00B95745" w:rsidRPr="003B027F">
        <w:rPr>
          <w:spacing w:val="0"/>
          <w:sz w:val="28"/>
          <w:szCs w:val="28"/>
        </w:rPr>
        <w:t>,</w:t>
      </w:r>
      <w:r w:rsidR="00E91857">
        <w:rPr>
          <w:spacing w:val="0"/>
          <w:sz w:val="28"/>
          <w:szCs w:val="28"/>
        </w:rPr>
        <w:t xml:space="preserve">                    в соответствии с законом Пермского края от 21.06.2018 № 252-ПК                 «О преобразовании поселений, входящих в состав </w:t>
      </w:r>
      <w:proofErr w:type="spellStart"/>
      <w:r w:rsidR="00E91857">
        <w:rPr>
          <w:spacing w:val="0"/>
          <w:sz w:val="28"/>
          <w:szCs w:val="28"/>
        </w:rPr>
        <w:t>Усольского</w:t>
      </w:r>
      <w:proofErr w:type="spellEnd"/>
      <w:r w:rsidR="00E91857">
        <w:rPr>
          <w:spacing w:val="0"/>
          <w:sz w:val="28"/>
          <w:szCs w:val="28"/>
        </w:rPr>
        <w:t xml:space="preserve"> муниципального района, путем объединения с муниципальным образованием «Город Березники», решением </w:t>
      </w:r>
      <w:proofErr w:type="spellStart"/>
      <w:r w:rsidR="00E91857">
        <w:rPr>
          <w:spacing w:val="0"/>
          <w:sz w:val="28"/>
          <w:szCs w:val="28"/>
        </w:rPr>
        <w:t>Березниковской</w:t>
      </w:r>
      <w:proofErr w:type="spellEnd"/>
      <w:r w:rsidR="00E91857">
        <w:rPr>
          <w:spacing w:val="0"/>
          <w:sz w:val="28"/>
          <w:szCs w:val="28"/>
        </w:rPr>
        <w:t xml:space="preserve"> городской Думы                      от 14.08.2018 №</w:t>
      </w:r>
      <w:r w:rsidR="0037504E">
        <w:rPr>
          <w:spacing w:val="0"/>
          <w:sz w:val="28"/>
          <w:szCs w:val="28"/>
        </w:rPr>
        <w:t xml:space="preserve"> </w:t>
      </w:r>
      <w:r w:rsidR="00E91857">
        <w:rPr>
          <w:spacing w:val="0"/>
          <w:sz w:val="28"/>
          <w:szCs w:val="28"/>
        </w:rPr>
        <w:t>425 «</w:t>
      </w:r>
      <w:r w:rsidR="00E91857" w:rsidRPr="00C43DD7">
        <w:rPr>
          <w:spacing w:val="0"/>
          <w:sz w:val="28"/>
          <w:szCs w:val="28"/>
        </w:rPr>
        <w:t>О вопросах правопреемства</w:t>
      </w:r>
      <w:r w:rsidR="00E91857">
        <w:rPr>
          <w:spacing w:val="0"/>
          <w:sz w:val="28"/>
          <w:szCs w:val="28"/>
        </w:rPr>
        <w:t xml:space="preserve">», </w:t>
      </w:r>
      <w:hyperlink r:id="rId7" w:history="1">
        <w:r w:rsidR="00E91857" w:rsidRPr="00CC76A2">
          <w:rPr>
            <w:spacing w:val="0"/>
            <w:sz w:val="28"/>
            <w:szCs w:val="28"/>
          </w:rPr>
          <w:t>Уставом</w:t>
        </w:r>
      </w:hyperlink>
      <w:r w:rsidR="00E91857">
        <w:rPr>
          <w:spacing w:val="0"/>
          <w:sz w:val="28"/>
          <w:szCs w:val="28"/>
        </w:rPr>
        <w:t xml:space="preserve"> муниципального образования «Город Березники»</w:t>
      </w:r>
    </w:p>
    <w:p w:rsidR="000825C5" w:rsidRPr="00D44353" w:rsidRDefault="000825C5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6611E8" w:rsidRDefault="000825C5" w:rsidP="006611E8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 xml:space="preserve">Березниковская городская Дума </w:t>
      </w:r>
      <w:proofErr w:type="gramStart"/>
      <w:r w:rsidRPr="006611E8">
        <w:rPr>
          <w:spacing w:val="0"/>
          <w:sz w:val="28"/>
        </w:rPr>
        <w:t>Р</w:t>
      </w:r>
      <w:proofErr w:type="gramEnd"/>
      <w:r w:rsidRPr="006611E8">
        <w:rPr>
          <w:spacing w:val="0"/>
          <w:sz w:val="28"/>
        </w:rPr>
        <w:t xml:space="preserve"> Е Ш А Е Т:</w:t>
      </w:r>
    </w:p>
    <w:p w:rsidR="003B027F" w:rsidRDefault="003B027F" w:rsidP="00017035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</w:p>
    <w:p w:rsidR="00702155" w:rsidRPr="006611E8" w:rsidRDefault="00702155" w:rsidP="00702155">
      <w:pPr>
        <w:widowControl/>
        <w:spacing w:after="0" w:line="360" w:lineRule="exact"/>
        <w:ind w:firstLine="720"/>
        <w:rPr>
          <w:spacing w:val="0"/>
          <w:sz w:val="28"/>
        </w:rPr>
      </w:pPr>
      <w:r w:rsidRPr="00FB6013">
        <w:rPr>
          <w:spacing w:val="0"/>
          <w:sz w:val="28"/>
          <w:szCs w:val="28"/>
        </w:rPr>
        <w:t xml:space="preserve">1. Внести в решение </w:t>
      </w:r>
      <w:r w:rsidR="00671D2B">
        <w:rPr>
          <w:spacing w:val="0"/>
          <w:sz w:val="28"/>
          <w:szCs w:val="28"/>
        </w:rPr>
        <w:t xml:space="preserve">Земского Собрания </w:t>
      </w:r>
      <w:proofErr w:type="spellStart"/>
      <w:r w:rsidR="00CA297A">
        <w:rPr>
          <w:spacing w:val="0"/>
          <w:sz w:val="28"/>
          <w:szCs w:val="28"/>
        </w:rPr>
        <w:t>Усольского</w:t>
      </w:r>
      <w:proofErr w:type="spellEnd"/>
      <w:r w:rsidR="00CA297A">
        <w:rPr>
          <w:spacing w:val="0"/>
          <w:sz w:val="28"/>
          <w:szCs w:val="28"/>
        </w:rPr>
        <w:t xml:space="preserve"> муниципального района от </w:t>
      </w:r>
      <w:r w:rsidRPr="00FB6013">
        <w:rPr>
          <w:spacing w:val="0"/>
          <w:sz w:val="28"/>
          <w:szCs w:val="28"/>
        </w:rPr>
        <w:t>1</w:t>
      </w:r>
      <w:r>
        <w:rPr>
          <w:spacing w:val="0"/>
          <w:sz w:val="28"/>
          <w:szCs w:val="28"/>
        </w:rPr>
        <w:t>4</w:t>
      </w:r>
      <w:r w:rsidRPr="00FB6013">
        <w:rPr>
          <w:spacing w:val="0"/>
          <w:sz w:val="28"/>
          <w:szCs w:val="28"/>
        </w:rPr>
        <w:t xml:space="preserve"> декабря</w:t>
      </w:r>
      <w:r w:rsidRPr="006611E8">
        <w:rPr>
          <w:spacing w:val="0"/>
          <w:sz w:val="28"/>
        </w:rPr>
        <w:t xml:space="preserve"> 201</w:t>
      </w:r>
      <w:r>
        <w:rPr>
          <w:spacing w:val="0"/>
          <w:sz w:val="28"/>
        </w:rPr>
        <w:t>7</w:t>
      </w:r>
      <w:r w:rsidRPr="006611E8">
        <w:rPr>
          <w:spacing w:val="0"/>
          <w:sz w:val="28"/>
        </w:rPr>
        <w:t xml:space="preserve"> года № </w:t>
      </w:r>
      <w:r w:rsidR="00CA297A">
        <w:rPr>
          <w:spacing w:val="0"/>
          <w:sz w:val="28"/>
        </w:rPr>
        <w:t>4</w:t>
      </w:r>
      <w:r w:rsidR="00671D2B">
        <w:rPr>
          <w:spacing w:val="0"/>
          <w:sz w:val="28"/>
        </w:rPr>
        <w:t>08</w:t>
      </w:r>
      <w:r w:rsidRPr="006611E8">
        <w:rPr>
          <w:spacing w:val="0"/>
          <w:sz w:val="28"/>
        </w:rPr>
        <w:t xml:space="preserve"> «О бюджете </w:t>
      </w:r>
      <w:proofErr w:type="spellStart"/>
      <w:r w:rsidR="00671D2B">
        <w:rPr>
          <w:spacing w:val="0"/>
          <w:sz w:val="28"/>
        </w:rPr>
        <w:t>Усольского</w:t>
      </w:r>
      <w:proofErr w:type="spellEnd"/>
      <w:r w:rsidR="00671D2B">
        <w:rPr>
          <w:spacing w:val="0"/>
          <w:sz w:val="28"/>
        </w:rPr>
        <w:t xml:space="preserve"> муниципального района</w:t>
      </w:r>
      <w:r w:rsidRPr="006611E8">
        <w:rPr>
          <w:spacing w:val="0"/>
          <w:sz w:val="28"/>
        </w:rPr>
        <w:t xml:space="preserve"> на 201</w:t>
      </w:r>
      <w:r>
        <w:rPr>
          <w:spacing w:val="0"/>
          <w:sz w:val="28"/>
        </w:rPr>
        <w:t>8</w:t>
      </w:r>
      <w:r w:rsidRPr="006611E8">
        <w:rPr>
          <w:spacing w:val="0"/>
          <w:sz w:val="28"/>
        </w:rPr>
        <w:t xml:space="preserve"> год и </w:t>
      </w:r>
      <w:r w:rsidR="00671D2B">
        <w:rPr>
          <w:spacing w:val="0"/>
          <w:sz w:val="28"/>
        </w:rPr>
        <w:t xml:space="preserve">на </w:t>
      </w:r>
      <w:r w:rsidRPr="006611E8">
        <w:rPr>
          <w:spacing w:val="0"/>
          <w:sz w:val="28"/>
        </w:rPr>
        <w:t>плановый период 201</w:t>
      </w:r>
      <w:r>
        <w:rPr>
          <w:spacing w:val="0"/>
          <w:sz w:val="28"/>
        </w:rPr>
        <w:t>9</w:t>
      </w:r>
      <w:r w:rsidR="00671D2B">
        <w:rPr>
          <w:spacing w:val="0"/>
          <w:sz w:val="28"/>
        </w:rPr>
        <w:t xml:space="preserve"> и </w:t>
      </w:r>
      <w:r w:rsidRPr="006611E8">
        <w:rPr>
          <w:spacing w:val="0"/>
          <w:sz w:val="28"/>
        </w:rPr>
        <w:t>20</w:t>
      </w:r>
      <w:r>
        <w:rPr>
          <w:spacing w:val="0"/>
          <w:sz w:val="28"/>
        </w:rPr>
        <w:t>20</w:t>
      </w:r>
      <w:r w:rsidRPr="006611E8">
        <w:rPr>
          <w:spacing w:val="0"/>
          <w:sz w:val="28"/>
        </w:rPr>
        <w:t xml:space="preserve"> годов» (далее - Решение) следующие изменения: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 xml:space="preserve">1.1. </w:t>
      </w:r>
      <w:r w:rsidR="00B7359A">
        <w:rPr>
          <w:spacing w:val="0"/>
          <w:sz w:val="28"/>
          <w:szCs w:val="28"/>
        </w:rPr>
        <w:t>Статью</w:t>
      </w:r>
      <w:r w:rsidRPr="003B027F">
        <w:rPr>
          <w:spacing w:val="0"/>
          <w:sz w:val="28"/>
          <w:szCs w:val="28"/>
        </w:rPr>
        <w:t xml:space="preserve"> 1изложить в следующей редакции: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«</w:t>
      </w:r>
      <w:r>
        <w:rPr>
          <w:spacing w:val="0"/>
          <w:sz w:val="28"/>
          <w:szCs w:val="28"/>
        </w:rPr>
        <w:t>1</w:t>
      </w:r>
      <w:r w:rsidRPr="003B027F">
        <w:rPr>
          <w:spacing w:val="0"/>
          <w:sz w:val="28"/>
          <w:szCs w:val="28"/>
        </w:rPr>
        <w:t xml:space="preserve">. Утвердить основные характеристики </w:t>
      </w:r>
      <w:r w:rsidR="00671D2B">
        <w:rPr>
          <w:spacing w:val="0"/>
          <w:sz w:val="28"/>
          <w:szCs w:val="28"/>
        </w:rPr>
        <w:t xml:space="preserve">районного </w:t>
      </w:r>
      <w:r w:rsidRPr="003B027F">
        <w:rPr>
          <w:spacing w:val="0"/>
          <w:sz w:val="28"/>
          <w:szCs w:val="28"/>
        </w:rPr>
        <w:t>бюджета на 201</w:t>
      </w:r>
      <w:r w:rsidR="00702155">
        <w:rPr>
          <w:spacing w:val="0"/>
          <w:sz w:val="28"/>
          <w:szCs w:val="28"/>
        </w:rPr>
        <w:t>8</w:t>
      </w:r>
      <w:r w:rsidRPr="003B027F">
        <w:rPr>
          <w:spacing w:val="0"/>
          <w:sz w:val="28"/>
          <w:szCs w:val="28"/>
        </w:rPr>
        <w:t xml:space="preserve"> год: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 xml:space="preserve">1) прогнозируемый общий объем доходов </w:t>
      </w:r>
      <w:r w:rsidR="00671D2B">
        <w:rPr>
          <w:spacing w:val="0"/>
          <w:sz w:val="28"/>
          <w:szCs w:val="28"/>
        </w:rPr>
        <w:t xml:space="preserve">районного </w:t>
      </w:r>
      <w:r w:rsidRPr="003B027F">
        <w:rPr>
          <w:spacing w:val="0"/>
          <w:sz w:val="28"/>
          <w:szCs w:val="28"/>
        </w:rPr>
        <w:t xml:space="preserve">бюджета в сумме </w:t>
      </w:r>
      <w:r w:rsidR="00671D2B">
        <w:rPr>
          <w:spacing w:val="0"/>
          <w:sz w:val="28"/>
          <w:szCs w:val="28"/>
        </w:rPr>
        <w:t>508 537,7</w:t>
      </w:r>
      <w:r w:rsidRPr="003B027F">
        <w:rPr>
          <w:spacing w:val="0"/>
          <w:sz w:val="28"/>
          <w:szCs w:val="28"/>
        </w:rPr>
        <w:t>тыс. руб.;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 xml:space="preserve">2) общий объем расходов </w:t>
      </w:r>
      <w:r w:rsidR="00671D2B">
        <w:rPr>
          <w:spacing w:val="0"/>
          <w:sz w:val="28"/>
          <w:szCs w:val="28"/>
        </w:rPr>
        <w:t xml:space="preserve">районного </w:t>
      </w:r>
      <w:r w:rsidRPr="003B027F">
        <w:rPr>
          <w:spacing w:val="0"/>
          <w:sz w:val="28"/>
          <w:szCs w:val="28"/>
        </w:rPr>
        <w:t xml:space="preserve">бюджета в сумме </w:t>
      </w:r>
      <w:r w:rsidR="003526AD">
        <w:rPr>
          <w:spacing w:val="0"/>
          <w:sz w:val="28"/>
          <w:szCs w:val="28"/>
        </w:rPr>
        <w:t>537 210,5</w:t>
      </w:r>
      <w:r w:rsidRPr="003B027F">
        <w:rPr>
          <w:spacing w:val="0"/>
          <w:sz w:val="28"/>
          <w:szCs w:val="28"/>
        </w:rPr>
        <w:t xml:space="preserve"> тыс. руб.;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 xml:space="preserve">3) дефицит </w:t>
      </w:r>
      <w:r w:rsidR="003526AD">
        <w:rPr>
          <w:spacing w:val="0"/>
          <w:sz w:val="28"/>
          <w:szCs w:val="28"/>
        </w:rPr>
        <w:t xml:space="preserve">районного </w:t>
      </w:r>
      <w:r w:rsidRPr="003B027F">
        <w:rPr>
          <w:spacing w:val="0"/>
          <w:sz w:val="28"/>
          <w:szCs w:val="28"/>
        </w:rPr>
        <w:t xml:space="preserve">бюджета в сумме </w:t>
      </w:r>
      <w:r w:rsidR="003526AD">
        <w:rPr>
          <w:spacing w:val="0"/>
          <w:sz w:val="28"/>
          <w:szCs w:val="28"/>
        </w:rPr>
        <w:t>28 672,8</w:t>
      </w:r>
      <w:r w:rsidRPr="003B027F">
        <w:rPr>
          <w:spacing w:val="0"/>
          <w:sz w:val="28"/>
          <w:szCs w:val="28"/>
        </w:rPr>
        <w:t xml:space="preserve"> тыс. руб.</w:t>
      </w:r>
      <w:r w:rsidR="00E91857">
        <w:rPr>
          <w:spacing w:val="0"/>
          <w:sz w:val="28"/>
          <w:szCs w:val="28"/>
        </w:rPr>
        <w:t>».</w:t>
      </w:r>
    </w:p>
    <w:p w:rsidR="00C928FD" w:rsidRDefault="0071021A" w:rsidP="004E39F2">
      <w:pPr>
        <w:widowControl/>
        <w:spacing w:after="0" w:line="360" w:lineRule="exact"/>
        <w:ind w:firstLine="720"/>
        <w:rPr>
          <w:spacing w:val="0"/>
          <w:sz w:val="28"/>
        </w:rPr>
      </w:pPr>
      <w:r w:rsidRPr="00C928FD">
        <w:rPr>
          <w:spacing w:val="0"/>
          <w:sz w:val="28"/>
        </w:rPr>
        <w:t>1.</w:t>
      </w:r>
      <w:r w:rsidR="003B027F" w:rsidRPr="00C928FD">
        <w:rPr>
          <w:spacing w:val="0"/>
          <w:sz w:val="28"/>
        </w:rPr>
        <w:t>2</w:t>
      </w:r>
      <w:r w:rsidRPr="00C928FD">
        <w:rPr>
          <w:spacing w:val="0"/>
          <w:sz w:val="28"/>
        </w:rPr>
        <w:t xml:space="preserve">. </w:t>
      </w:r>
      <w:r w:rsidR="004B6157" w:rsidRPr="00C928FD">
        <w:rPr>
          <w:spacing w:val="0"/>
          <w:sz w:val="28"/>
          <w:szCs w:val="28"/>
        </w:rPr>
        <w:t>В</w:t>
      </w:r>
      <w:r w:rsidR="00E91857">
        <w:rPr>
          <w:spacing w:val="0"/>
          <w:sz w:val="28"/>
        </w:rPr>
        <w:t>статье 5:</w:t>
      </w:r>
    </w:p>
    <w:p w:rsidR="00E44764" w:rsidRDefault="00C928FD" w:rsidP="004E39F2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 xml:space="preserve">1.2.1 в </w:t>
      </w:r>
      <w:r w:rsidR="004B6157">
        <w:rPr>
          <w:spacing w:val="0"/>
          <w:sz w:val="28"/>
          <w:szCs w:val="28"/>
        </w:rPr>
        <w:t>п</w:t>
      </w:r>
      <w:r w:rsidR="004B6157" w:rsidRPr="00F431BD">
        <w:rPr>
          <w:spacing w:val="0"/>
          <w:sz w:val="28"/>
        </w:rPr>
        <w:t>ункт</w:t>
      </w:r>
      <w:r w:rsidR="004B6157">
        <w:rPr>
          <w:spacing w:val="0"/>
          <w:sz w:val="28"/>
        </w:rPr>
        <w:t xml:space="preserve">е </w:t>
      </w:r>
      <w:r w:rsidR="00706C12">
        <w:rPr>
          <w:spacing w:val="0"/>
          <w:sz w:val="28"/>
        </w:rPr>
        <w:t xml:space="preserve">6 </w:t>
      </w:r>
      <w:r w:rsidR="00A6661E">
        <w:rPr>
          <w:spacing w:val="0"/>
          <w:sz w:val="28"/>
        </w:rPr>
        <w:t xml:space="preserve">цифры </w:t>
      </w:r>
      <w:r w:rsidR="002932BC" w:rsidRPr="006611E8">
        <w:rPr>
          <w:spacing w:val="0"/>
          <w:sz w:val="28"/>
        </w:rPr>
        <w:t>«</w:t>
      </w:r>
      <w:r w:rsidR="00E62CAF">
        <w:rPr>
          <w:spacing w:val="0"/>
          <w:sz w:val="28"/>
        </w:rPr>
        <w:t>73 866,5</w:t>
      </w:r>
      <w:r w:rsidR="002932BC" w:rsidRPr="006611E8">
        <w:rPr>
          <w:spacing w:val="0"/>
          <w:sz w:val="28"/>
        </w:rPr>
        <w:t>»</w:t>
      </w:r>
      <w:r w:rsidR="00A6661E" w:rsidRPr="006611E8">
        <w:rPr>
          <w:spacing w:val="0"/>
          <w:sz w:val="28"/>
        </w:rPr>
        <w:t>заменить цифрами «</w:t>
      </w:r>
      <w:r w:rsidR="00E62CAF">
        <w:rPr>
          <w:spacing w:val="0"/>
          <w:sz w:val="28"/>
        </w:rPr>
        <w:t>76 0</w:t>
      </w:r>
      <w:r w:rsidR="00C655DE">
        <w:rPr>
          <w:spacing w:val="0"/>
          <w:sz w:val="28"/>
        </w:rPr>
        <w:t>3</w:t>
      </w:r>
      <w:r w:rsidR="00E62CAF">
        <w:rPr>
          <w:spacing w:val="0"/>
          <w:sz w:val="28"/>
        </w:rPr>
        <w:t>3,</w:t>
      </w:r>
      <w:r w:rsidR="00C655DE">
        <w:rPr>
          <w:spacing w:val="0"/>
          <w:sz w:val="28"/>
        </w:rPr>
        <w:t>7</w:t>
      </w:r>
      <w:r w:rsidR="00A6661E" w:rsidRPr="006611E8">
        <w:rPr>
          <w:spacing w:val="0"/>
          <w:sz w:val="28"/>
        </w:rPr>
        <w:t>»</w:t>
      </w:r>
      <w:r w:rsidR="00E60730">
        <w:rPr>
          <w:spacing w:val="0"/>
          <w:sz w:val="28"/>
        </w:rPr>
        <w:t>;</w:t>
      </w:r>
    </w:p>
    <w:p w:rsidR="004456B4" w:rsidRDefault="00A6661E" w:rsidP="004456B4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  <w:szCs w:val="28"/>
        </w:rPr>
        <w:t>1.</w:t>
      </w:r>
      <w:r w:rsidR="00C928FD">
        <w:rPr>
          <w:spacing w:val="0"/>
          <w:sz w:val="28"/>
          <w:szCs w:val="28"/>
        </w:rPr>
        <w:t>2.2</w:t>
      </w:r>
      <w:r>
        <w:rPr>
          <w:spacing w:val="0"/>
          <w:sz w:val="28"/>
          <w:szCs w:val="28"/>
        </w:rPr>
        <w:t>.</w:t>
      </w:r>
      <w:r w:rsidR="00C928FD">
        <w:rPr>
          <w:spacing w:val="0"/>
          <w:sz w:val="28"/>
          <w:szCs w:val="28"/>
        </w:rPr>
        <w:t>в</w:t>
      </w:r>
      <w:r w:rsidR="004456B4">
        <w:rPr>
          <w:spacing w:val="0"/>
          <w:sz w:val="28"/>
          <w:szCs w:val="28"/>
        </w:rPr>
        <w:t xml:space="preserve"> п</w:t>
      </w:r>
      <w:r w:rsidR="004456B4" w:rsidRPr="00F431BD">
        <w:rPr>
          <w:spacing w:val="0"/>
          <w:sz w:val="28"/>
        </w:rPr>
        <w:t>ункт</w:t>
      </w:r>
      <w:r w:rsidR="004456B4">
        <w:rPr>
          <w:spacing w:val="0"/>
          <w:sz w:val="28"/>
        </w:rPr>
        <w:t>е 8</w:t>
      </w:r>
      <w:r w:rsidR="00706C12" w:rsidRPr="00706C12">
        <w:rPr>
          <w:spacing w:val="0"/>
          <w:sz w:val="28"/>
        </w:rPr>
        <w:t>цифры «</w:t>
      </w:r>
      <w:r w:rsidR="00C928FD">
        <w:rPr>
          <w:spacing w:val="0"/>
          <w:sz w:val="28"/>
        </w:rPr>
        <w:t>231 782,5</w:t>
      </w:r>
      <w:r w:rsidR="00706C12" w:rsidRPr="00706C12">
        <w:rPr>
          <w:spacing w:val="0"/>
          <w:sz w:val="28"/>
        </w:rPr>
        <w:t>» заменить цифрами «</w:t>
      </w:r>
      <w:r w:rsidR="00C928FD">
        <w:rPr>
          <w:spacing w:val="0"/>
          <w:sz w:val="28"/>
        </w:rPr>
        <w:t>23</w:t>
      </w:r>
      <w:r w:rsidR="008E4625">
        <w:rPr>
          <w:spacing w:val="0"/>
          <w:sz w:val="28"/>
        </w:rPr>
        <w:t>5 241,1</w:t>
      </w:r>
      <w:r w:rsidR="00706C12" w:rsidRPr="00706C12">
        <w:rPr>
          <w:spacing w:val="0"/>
          <w:sz w:val="28"/>
        </w:rPr>
        <w:t>»</w:t>
      </w:r>
      <w:r w:rsidR="00706C12">
        <w:rPr>
          <w:spacing w:val="0"/>
          <w:sz w:val="28"/>
        </w:rPr>
        <w:t>.</w:t>
      </w:r>
    </w:p>
    <w:p w:rsidR="00971CBF" w:rsidRDefault="00721089" w:rsidP="00AC438B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C928FD">
        <w:rPr>
          <w:spacing w:val="0"/>
          <w:sz w:val="28"/>
        </w:rPr>
        <w:t>3</w:t>
      </w:r>
      <w:r>
        <w:rPr>
          <w:spacing w:val="0"/>
          <w:sz w:val="28"/>
        </w:rPr>
        <w:t xml:space="preserve">. </w:t>
      </w:r>
      <w:r w:rsidR="00971CBF">
        <w:rPr>
          <w:spacing w:val="0"/>
          <w:sz w:val="28"/>
        </w:rPr>
        <w:t xml:space="preserve">В приложение </w:t>
      </w:r>
      <w:r w:rsidR="00C928FD">
        <w:rPr>
          <w:spacing w:val="0"/>
          <w:sz w:val="28"/>
        </w:rPr>
        <w:t>4</w:t>
      </w:r>
      <w:r w:rsidR="00971CBF">
        <w:rPr>
          <w:spacing w:val="0"/>
          <w:sz w:val="28"/>
        </w:rPr>
        <w:t xml:space="preserve"> к Решению внести изменения по отдельным строкам согласно приложению 1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lastRenderedPageBreak/>
        <w:t>1.</w:t>
      </w:r>
      <w:r w:rsidR="00E62CAF">
        <w:rPr>
          <w:spacing w:val="0"/>
          <w:sz w:val="28"/>
        </w:rPr>
        <w:t>4</w:t>
      </w:r>
      <w:r>
        <w:rPr>
          <w:spacing w:val="0"/>
          <w:sz w:val="28"/>
        </w:rPr>
        <w:t xml:space="preserve">.В приложение </w:t>
      </w:r>
      <w:r w:rsidR="00706C12">
        <w:rPr>
          <w:spacing w:val="0"/>
          <w:sz w:val="28"/>
        </w:rPr>
        <w:t>6</w:t>
      </w:r>
      <w:r w:rsidRPr="00D14004">
        <w:rPr>
          <w:spacing w:val="0"/>
          <w:sz w:val="28"/>
        </w:rPr>
        <w:t xml:space="preserve"> к Решению внести изменения по отдельны</w:t>
      </w:r>
      <w:r>
        <w:rPr>
          <w:spacing w:val="0"/>
          <w:sz w:val="28"/>
        </w:rPr>
        <w:t xml:space="preserve">м строкам согласно приложению </w:t>
      </w:r>
      <w:r w:rsidR="00C928FD">
        <w:rPr>
          <w:spacing w:val="0"/>
          <w:sz w:val="28"/>
        </w:rPr>
        <w:t>2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E62CAF">
        <w:rPr>
          <w:spacing w:val="0"/>
          <w:sz w:val="28"/>
        </w:rPr>
        <w:t>5</w:t>
      </w:r>
      <w:r>
        <w:rPr>
          <w:spacing w:val="0"/>
          <w:sz w:val="28"/>
        </w:rPr>
        <w:t xml:space="preserve">.В приложение </w:t>
      </w:r>
      <w:r w:rsidR="00706C12">
        <w:rPr>
          <w:spacing w:val="0"/>
          <w:sz w:val="28"/>
        </w:rPr>
        <w:t>8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 xml:space="preserve">ым строкам согласно приложению </w:t>
      </w:r>
      <w:r w:rsidR="00C928FD">
        <w:rPr>
          <w:spacing w:val="0"/>
          <w:sz w:val="28"/>
        </w:rPr>
        <w:t>3</w:t>
      </w:r>
      <w:r w:rsidRPr="00D14004">
        <w:rPr>
          <w:spacing w:val="0"/>
          <w:sz w:val="28"/>
        </w:rPr>
        <w:t xml:space="preserve"> к настоящему решению.</w:t>
      </w:r>
    </w:p>
    <w:p w:rsidR="006F5C26" w:rsidRDefault="006F5C26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 w:rsidRPr="006F5C26">
        <w:rPr>
          <w:spacing w:val="0"/>
          <w:sz w:val="28"/>
        </w:rPr>
        <w:t>1.</w:t>
      </w:r>
      <w:r w:rsidR="00E62CAF">
        <w:rPr>
          <w:spacing w:val="0"/>
          <w:sz w:val="28"/>
        </w:rPr>
        <w:t>6</w:t>
      </w:r>
      <w:r w:rsidRPr="006F5C26">
        <w:rPr>
          <w:spacing w:val="0"/>
          <w:sz w:val="28"/>
        </w:rPr>
        <w:t xml:space="preserve">. Приложения 10, 12  к Решению изложить в редакции согласно приложениям </w:t>
      </w:r>
      <w:r>
        <w:rPr>
          <w:spacing w:val="0"/>
          <w:sz w:val="28"/>
        </w:rPr>
        <w:t>4</w:t>
      </w:r>
      <w:r w:rsidRPr="006F5C26">
        <w:rPr>
          <w:spacing w:val="0"/>
          <w:sz w:val="28"/>
        </w:rPr>
        <w:t xml:space="preserve">, </w:t>
      </w:r>
      <w:r>
        <w:rPr>
          <w:spacing w:val="0"/>
          <w:sz w:val="28"/>
        </w:rPr>
        <w:t>5</w:t>
      </w:r>
      <w:r w:rsidRPr="006F5C26">
        <w:rPr>
          <w:spacing w:val="0"/>
          <w:sz w:val="28"/>
        </w:rPr>
        <w:t xml:space="preserve"> к настоящему решению.</w:t>
      </w:r>
    </w:p>
    <w:p w:rsidR="004456B4" w:rsidRPr="00EF61BE" w:rsidRDefault="00D54761" w:rsidP="004456B4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2.Опубликовать настоящее решение в официальном печатном издании</w:t>
      </w:r>
      <w:r w:rsidR="00EF61BE">
        <w:rPr>
          <w:spacing w:val="0"/>
          <w:sz w:val="28"/>
        </w:rPr>
        <w:t xml:space="preserve"> и р</w:t>
      </w:r>
      <w:r w:rsidRPr="00EF61BE">
        <w:rPr>
          <w:spacing w:val="0"/>
          <w:sz w:val="28"/>
        </w:rPr>
        <w:t xml:space="preserve">азместить </w:t>
      </w:r>
      <w:r w:rsidR="004456B4" w:rsidRPr="00EF61BE">
        <w:rPr>
          <w:spacing w:val="0"/>
          <w:sz w:val="28"/>
        </w:rPr>
        <w:t>на официальных сайтах Администрации города Березники, Березниковской городской Думы в информационно-телекоммуникационной сети «Интернет».</w:t>
      </w:r>
    </w:p>
    <w:p w:rsidR="00DC1A19" w:rsidRDefault="00EF61BE" w:rsidP="001A24A9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3</w:t>
      </w:r>
      <w:r w:rsidR="001A24A9" w:rsidRPr="001A24A9">
        <w:rPr>
          <w:spacing w:val="0"/>
          <w:sz w:val="28"/>
        </w:rPr>
        <w:t>. Настоящее решение вступает в силу со дня, следующего за днем его официального опубликования</w:t>
      </w:r>
      <w:r w:rsidR="00DC1A19">
        <w:rPr>
          <w:spacing w:val="0"/>
          <w:sz w:val="28"/>
        </w:rPr>
        <w:t>.</w:t>
      </w:r>
    </w:p>
    <w:p w:rsidR="005845D9" w:rsidRDefault="005845D9" w:rsidP="001A24A9">
      <w:pPr>
        <w:widowControl/>
        <w:spacing w:after="0" w:line="360" w:lineRule="exact"/>
        <w:ind w:firstLine="720"/>
        <w:rPr>
          <w:spacing w:val="0"/>
          <w:sz w:val="28"/>
        </w:rPr>
      </w:pPr>
    </w:p>
    <w:p w:rsidR="005845D9" w:rsidRPr="001A24A9" w:rsidRDefault="005845D9" w:rsidP="001A24A9">
      <w:pPr>
        <w:widowControl/>
        <w:spacing w:after="0" w:line="360" w:lineRule="exact"/>
        <w:ind w:firstLine="720"/>
        <w:rPr>
          <w:spacing w:val="0"/>
          <w:sz w:val="28"/>
        </w:rPr>
      </w:pPr>
    </w:p>
    <w:tbl>
      <w:tblPr>
        <w:tblW w:w="0" w:type="auto"/>
        <w:tblLook w:val="04A0"/>
      </w:tblPr>
      <w:tblGrid>
        <w:gridCol w:w="7149"/>
        <w:gridCol w:w="2422"/>
      </w:tblGrid>
      <w:tr w:rsidR="003D257F" w:rsidRPr="006611E8" w:rsidTr="006E3866">
        <w:tc>
          <w:tcPr>
            <w:tcW w:w="7149" w:type="dxa"/>
            <w:shd w:val="clear" w:color="auto" w:fill="auto"/>
          </w:tcPr>
          <w:p w:rsidR="003D257F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Гла</w:t>
            </w:r>
            <w:r>
              <w:rPr>
                <w:spacing w:val="0"/>
                <w:sz w:val="28"/>
              </w:rPr>
              <w:t>в</w:t>
            </w:r>
            <w:r w:rsidRPr="006611E8">
              <w:rPr>
                <w:spacing w:val="0"/>
                <w:sz w:val="28"/>
              </w:rPr>
              <w:t xml:space="preserve">а города </w:t>
            </w:r>
            <w:r>
              <w:rPr>
                <w:spacing w:val="0"/>
                <w:sz w:val="28"/>
              </w:rPr>
              <w:t>Березники -</w:t>
            </w:r>
          </w:p>
          <w:p w:rsidR="003D257F" w:rsidRPr="006611E8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глава администрации города Березники</w:t>
            </w:r>
          </w:p>
        </w:tc>
        <w:tc>
          <w:tcPr>
            <w:tcW w:w="2422" w:type="dxa"/>
            <w:shd w:val="clear" w:color="auto" w:fill="auto"/>
          </w:tcPr>
          <w:p w:rsidR="003D257F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</w:p>
          <w:p w:rsidR="003D257F" w:rsidRPr="006611E8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С.П. Дьяков</w:t>
            </w:r>
          </w:p>
        </w:tc>
      </w:tr>
      <w:tr w:rsidR="003D257F" w:rsidRPr="006611E8" w:rsidTr="006E3866">
        <w:trPr>
          <w:trHeight w:val="590"/>
        </w:trPr>
        <w:tc>
          <w:tcPr>
            <w:tcW w:w="7149" w:type="dxa"/>
            <w:shd w:val="clear" w:color="auto" w:fill="auto"/>
          </w:tcPr>
          <w:p w:rsidR="003D257F" w:rsidRDefault="003D257F" w:rsidP="006E3866">
            <w:pPr>
              <w:widowControl/>
              <w:spacing w:after="0" w:line="240" w:lineRule="auto"/>
              <w:ind w:firstLine="0"/>
              <w:rPr>
                <w:spacing w:val="0"/>
                <w:sz w:val="36"/>
                <w:szCs w:val="36"/>
              </w:rPr>
            </w:pPr>
          </w:p>
          <w:p w:rsidR="003D257F" w:rsidRDefault="003D257F" w:rsidP="006E3866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 xml:space="preserve">Председатель </w:t>
            </w:r>
          </w:p>
          <w:p w:rsidR="003D257F" w:rsidRPr="006611E8" w:rsidRDefault="003D257F" w:rsidP="006E3866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Березниковской </w:t>
            </w:r>
            <w:r w:rsidRPr="006611E8">
              <w:rPr>
                <w:spacing w:val="0"/>
                <w:sz w:val="28"/>
              </w:rPr>
              <w:t xml:space="preserve">городской Думы                         </w:t>
            </w:r>
          </w:p>
        </w:tc>
        <w:tc>
          <w:tcPr>
            <w:tcW w:w="2422" w:type="dxa"/>
            <w:shd w:val="clear" w:color="auto" w:fill="auto"/>
          </w:tcPr>
          <w:p w:rsidR="003D257F" w:rsidRDefault="003D257F" w:rsidP="006E3866">
            <w:pPr>
              <w:widowControl/>
              <w:spacing w:after="0" w:line="240" w:lineRule="auto"/>
              <w:ind w:firstLine="0"/>
              <w:rPr>
                <w:spacing w:val="0"/>
                <w:sz w:val="36"/>
                <w:szCs w:val="36"/>
              </w:rPr>
            </w:pPr>
          </w:p>
          <w:p w:rsidR="003D257F" w:rsidRDefault="003D257F" w:rsidP="006E3866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</w:p>
          <w:p w:rsidR="003D257F" w:rsidRPr="006611E8" w:rsidRDefault="003D257F" w:rsidP="00ED74D5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Э.В. Смирнов</w:t>
            </w:r>
          </w:p>
        </w:tc>
      </w:tr>
    </w:tbl>
    <w:p w:rsidR="004778F8" w:rsidRPr="00ED74D5" w:rsidRDefault="004778F8" w:rsidP="00B254D1">
      <w:pPr>
        <w:widowControl/>
        <w:spacing w:after="0" w:line="360" w:lineRule="exact"/>
        <w:ind w:firstLine="0"/>
        <w:rPr>
          <w:sz w:val="2"/>
          <w:szCs w:val="2"/>
        </w:rPr>
      </w:pPr>
      <w:bookmarkStart w:id="0" w:name="_GoBack"/>
      <w:bookmarkEnd w:id="0"/>
    </w:p>
    <w:sectPr w:rsidR="004778F8" w:rsidRPr="00ED74D5" w:rsidSect="00CA441F">
      <w:endnotePr>
        <w:numFmt w:val="decimal"/>
      </w:endnotePr>
      <w:pgSz w:w="11907" w:h="16840"/>
      <w:pgMar w:top="363" w:right="851" w:bottom="709" w:left="1701" w:header="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8E2"/>
    <w:multiLevelType w:val="hybridMultilevel"/>
    <w:tmpl w:val="64BA932A"/>
    <w:lvl w:ilvl="0" w:tplc="4D4E026A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2539AD"/>
    <w:multiLevelType w:val="multilevel"/>
    <w:tmpl w:val="338A7F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213EC3"/>
    <w:rsid w:val="0000104E"/>
    <w:rsid w:val="0001156A"/>
    <w:rsid w:val="0001420A"/>
    <w:rsid w:val="00017035"/>
    <w:rsid w:val="000174CB"/>
    <w:rsid w:val="00020587"/>
    <w:rsid w:val="000207B4"/>
    <w:rsid w:val="00024360"/>
    <w:rsid w:val="00026957"/>
    <w:rsid w:val="000349A2"/>
    <w:rsid w:val="00034D1A"/>
    <w:rsid w:val="00035A91"/>
    <w:rsid w:val="00036722"/>
    <w:rsid w:val="0004009E"/>
    <w:rsid w:val="00040D3E"/>
    <w:rsid w:val="00044FC7"/>
    <w:rsid w:val="00047758"/>
    <w:rsid w:val="00050216"/>
    <w:rsid w:val="0005138D"/>
    <w:rsid w:val="0005230B"/>
    <w:rsid w:val="00057D46"/>
    <w:rsid w:val="00060C35"/>
    <w:rsid w:val="000628A5"/>
    <w:rsid w:val="00066E2A"/>
    <w:rsid w:val="00070475"/>
    <w:rsid w:val="00074164"/>
    <w:rsid w:val="000764FA"/>
    <w:rsid w:val="00081B9E"/>
    <w:rsid w:val="000825C5"/>
    <w:rsid w:val="00086D42"/>
    <w:rsid w:val="000875B3"/>
    <w:rsid w:val="0009133D"/>
    <w:rsid w:val="00093CE6"/>
    <w:rsid w:val="000A083B"/>
    <w:rsid w:val="000A2784"/>
    <w:rsid w:val="000A54A5"/>
    <w:rsid w:val="000B2258"/>
    <w:rsid w:val="000B26DF"/>
    <w:rsid w:val="000B5F77"/>
    <w:rsid w:val="000B75A8"/>
    <w:rsid w:val="000B7863"/>
    <w:rsid w:val="000C15A9"/>
    <w:rsid w:val="000C197D"/>
    <w:rsid w:val="000C1CFE"/>
    <w:rsid w:val="000C22DF"/>
    <w:rsid w:val="000C23A5"/>
    <w:rsid w:val="000C260B"/>
    <w:rsid w:val="000C467A"/>
    <w:rsid w:val="000D040E"/>
    <w:rsid w:val="000D0EA0"/>
    <w:rsid w:val="000D3C2C"/>
    <w:rsid w:val="000D4E48"/>
    <w:rsid w:val="000D7BF4"/>
    <w:rsid w:val="000E08F3"/>
    <w:rsid w:val="000E2663"/>
    <w:rsid w:val="000F08E4"/>
    <w:rsid w:val="000F3FEC"/>
    <w:rsid w:val="000F5C07"/>
    <w:rsid w:val="00101DFE"/>
    <w:rsid w:val="00103CA1"/>
    <w:rsid w:val="00105F6B"/>
    <w:rsid w:val="001064BE"/>
    <w:rsid w:val="0010664E"/>
    <w:rsid w:val="0011124E"/>
    <w:rsid w:val="0011720F"/>
    <w:rsid w:val="00120ABF"/>
    <w:rsid w:val="001235F8"/>
    <w:rsid w:val="001253A5"/>
    <w:rsid w:val="00125958"/>
    <w:rsid w:val="0014260E"/>
    <w:rsid w:val="00143047"/>
    <w:rsid w:val="00143947"/>
    <w:rsid w:val="00146612"/>
    <w:rsid w:val="0015073B"/>
    <w:rsid w:val="00157067"/>
    <w:rsid w:val="00160DCE"/>
    <w:rsid w:val="001678B2"/>
    <w:rsid w:val="00167FA4"/>
    <w:rsid w:val="0017386E"/>
    <w:rsid w:val="00173CBE"/>
    <w:rsid w:val="00177BF8"/>
    <w:rsid w:val="001820EC"/>
    <w:rsid w:val="00182125"/>
    <w:rsid w:val="0018309A"/>
    <w:rsid w:val="001845C6"/>
    <w:rsid w:val="00191B8D"/>
    <w:rsid w:val="001963DD"/>
    <w:rsid w:val="001A06E3"/>
    <w:rsid w:val="001A1AB0"/>
    <w:rsid w:val="001A24A9"/>
    <w:rsid w:val="001A296F"/>
    <w:rsid w:val="001A3761"/>
    <w:rsid w:val="001B2490"/>
    <w:rsid w:val="001C17BE"/>
    <w:rsid w:val="001C3012"/>
    <w:rsid w:val="001D2452"/>
    <w:rsid w:val="001D2C5F"/>
    <w:rsid w:val="001D5CA4"/>
    <w:rsid w:val="001D7D03"/>
    <w:rsid w:val="001F3418"/>
    <w:rsid w:val="001F61DF"/>
    <w:rsid w:val="002009A7"/>
    <w:rsid w:val="00201019"/>
    <w:rsid w:val="0020191E"/>
    <w:rsid w:val="00205C64"/>
    <w:rsid w:val="00206366"/>
    <w:rsid w:val="00207538"/>
    <w:rsid w:val="00213EC3"/>
    <w:rsid w:val="0021463B"/>
    <w:rsid w:val="002171DE"/>
    <w:rsid w:val="0021762B"/>
    <w:rsid w:val="002207EE"/>
    <w:rsid w:val="00227269"/>
    <w:rsid w:val="00233F98"/>
    <w:rsid w:val="002374E2"/>
    <w:rsid w:val="0024006A"/>
    <w:rsid w:val="00240582"/>
    <w:rsid w:val="00242E97"/>
    <w:rsid w:val="002475B6"/>
    <w:rsid w:val="00256779"/>
    <w:rsid w:val="00256FEB"/>
    <w:rsid w:val="00264BA5"/>
    <w:rsid w:val="00265263"/>
    <w:rsid w:val="00270FC2"/>
    <w:rsid w:val="00273431"/>
    <w:rsid w:val="00274D4B"/>
    <w:rsid w:val="002755D6"/>
    <w:rsid w:val="0027584E"/>
    <w:rsid w:val="00276164"/>
    <w:rsid w:val="00283D12"/>
    <w:rsid w:val="00284CD3"/>
    <w:rsid w:val="00286648"/>
    <w:rsid w:val="002902B6"/>
    <w:rsid w:val="00290523"/>
    <w:rsid w:val="002932BC"/>
    <w:rsid w:val="0029373A"/>
    <w:rsid w:val="002A0698"/>
    <w:rsid w:val="002A5032"/>
    <w:rsid w:val="002A547B"/>
    <w:rsid w:val="002A65A3"/>
    <w:rsid w:val="002B0C09"/>
    <w:rsid w:val="002C09BD"/>
    <w:rsid w:val="002C286B"/>
    <w:rsid w:val="002C5CCE"/>
    <w:rsid w:val="002D0158"/>
    <w:rsid w:val="002D0186"/>
    <w:rsid w:val="002D20B8"/>
    <w:rsid w:val="002E2484"/>
    <w:rsid w:val="002E7512"/>
    <w:rsid w:val="002E78DA"/>
    <w:rsid w:val="002F0A1A"/>
    <w:rsid w:val="002F0AA5"/>
    <w:rsid w:val="002F0C18"/>
    <w:rsid w:val="002F33AD"/>
    <w:rsid w:val="002F4515"/>
    <w:rsid w:val="00302CF7"/>
    <w:rsid w:val="00305AE3"/>
    <w:rsid w:val="00310907"/>
    <w:rsid w:val="0031114A"/>
    <w:rsid w:val="00313B7D"/>
    <w:rsid w:val="0031519B"/>
    <w:rsid w:val="00324393"/>
    <w:rsid w:val="00330E34"/>
    <w:rsid w:val="0034483D"/>
    <w:rsid w:val="0035005D"/>
    <w:rsid w:val="00351022"/>
    <w:rsid w:val="003526AD"/>
    <w:rsid w:val="003530DE"/>
    <w:rsid w:val="00353EC2"/>
    <w:rsid w:val="00354EBD"/>
    <w:rsid w:val="0035510B"/>
    <w:rsid w:val="00355153"/>
    <w:rsid w:val="0035517F"/>
    <w:rsid w:val="00355B11"/>
    <w:rsid w:val="0035669C"/>
    <w:rsid w:val="003573A6"/>
    <w:rsid w:val="00367938"/>
    <w:rsid w:val="00373E0A"/>
    <w:rsid w:val="0037504E"/>
    <w:rsid w:val="003869AA"/>
    <w:rsid w:val="00386CF9"/>
    <w:rsid w:val="00386E89"/>
    <w:rsid w:val="003916F2"/>
    <w:rsid w:val="003921C2"/>
    <w:rsid w:val="003A777E"/>
    <w:rsid w:val="003B027F"/>
    <w:rsid w:val="003B2380"/>
    <w:rsid w:val="003C0902"/>
    <w:rsid w:val="003C1237"/>
    <w:rsid w:val="003C1894"/>
    <w:rsid w:val="003C244A"/>
    <w:rsid w:val="003C2E90"/>
    <w:rsid w:val="003C3077"/>
    <w:rsid w:val="003C4F49"/>
    <w:rsid w:val="003C6A4B"/>
    <w:rsid w:val="003D0C9D"/>
    <w:rsid w:val="003D257F"/>
    <w:rsid w:val="003D6B7F"/>
    <w:rsid w:val="003D7201"/>
    <w:rsid w:val="003E0135"/>
    <w:rsid w:val="003E44AD"/>
    <w:rsid w:val="003E6BDD"/>
    <w:rsid w:val="003E7560"/>
    <w:rsid w:val="003F0F17"/>
    <w:rsid w:val="004004B2"/>
    <w:rsid w:val="00400705"/>
    <w:rsid w:val="00401749"/>
    <w:rsid w:val="00401FA1"/>
    <w:rsid w:val="00406291"/>
    <w:rsid w:val="00407699"/>
    <w:rsid w:val="00410916"/>
    <w:rsid w:val="0041375E"/>
    <w:rsid w:val="004144CB"/>
    <w:rsid w:val="0041653F"/>
    <w:rsid w:val="00421861"/>
    <w:rsid w:val="004231BD"/>
    <w:rsid w:val="0042328E"/>
    <w:rsid w:val="0043235E"/>
    <w:rsid w:val="004343A8"/>
    <w:rsid w:val="004379C7"/>
    <w:rsid w:val="00445482"/>
    <w:rsid w:val="004456B4"/>
    <w:rsid w:val="00452119"/>
    <w:rsid w:val="0045489A"/>
    <w:rsid w:val="00455487"/>
    <w:rsid w:val="004654AA"/>
    <w:rsid w:val="004673EB"/>
    <w:rsid w:val="004678BD"/>
    <w:rsid w:val="00471871"/>
    <w:rsid w:val="00471FFC"/>
    <w:rsid w:val="0047279F"/>
    <w:rsid w:val="004743C3"/>
    <w:rsid w:val="004766A0"/>
    <w:rsid w:val="004778F8"/>
    <w:rsid w:val="00481020"/>
    <w:rsid w:val="004810B1"/>
    <w:rsid w:val="00484BD7"/>
    <w:rsid w:val="00486FEF"/>
    <w:rsid w:val="004872E6"/>
    <w:rsid w:val="00487796"/>
    <w:rsid w:val="00487A40"/>
    <w:rsid w:val="004914DA"/>
    <w:rsid w:val="00493B5B"/>
    <w:rsid w:val="0049539D"/>
    <w:rsid w:val="004964E4"/>
    <w:rsid w:val="00496D77"/>
    <w:rsid w:val="004A4BF5"/>
    <w:rsid w:val="004A6636"/>
    <w:rsid w:val="004A736E"/>
    <w:rsid w:val="004B1774"/>
    <w:rsid w:val="004B2195"/>
    <w:rsid w:val="004B6157"/>
    <w:rsid w:val="004B6FAC"/>
    <w:rsid w:val="004C06E4"/>
    <w:rsid w:val="004C192C"/>
    <w:rsid w:val="004C3208"/>
    <w:rsid w:val="004C38CB"/>
    <w:rsid w:val="004C4AFB"/>
    <w:rsid w:val="004D2B95"/>
    <w:rsid w:val="004D42C2"/>
    <w:rsid w:val="004E2603"/>
    <w:rsid w:val="004E3006"/>
    <w:rsid w:val="004E39F2"/>
    <w:rsid w:val="004E4729"/>
    <w:rsid w:val="004E797E"/>
    <w:rsid w:val="004F3145"/>
    <w:rsid w:val="004F5229"/>
    <w:rsid w:val="004F6553"/>
    <w:rsid w:val="00505D4C"/>
    <w:rsid w:val="005129B1"/>
    <w:rsid w:val="00517EF5"/>
    <w:rsid w:val="0052351A"/>
    <w:rsid w:val="00525D63"/>
    <w:rsid w:val="00527923"/>
    <w:rsid w:val="00527CA1"/>
    <w:rsid w:val="00530B40"/>
    <w:rsid w:val="00531340"/>
    <w:rsid w:val="005320D7"/>
    <w:rsid w:val="005331B7"/>
    <w:rsid w:val="00533B81"/>
    <w:rsid w:val="00533E2E"/>
    <w:rsid w:val="00543729"/>
    <w:rsid w:val="00545377"/>
    <w:rsid w:val="00545E3F"/>
    <w:rsid w:val="00546EDD"/>
    <w:rsid w:val="005512E2"/>
    <w:rsid w:val="00552280"/>
    <w:rsid w:val="00552D45"/>
    <w:rsid w:val="005628C1"/>
    <w:rsid w:val="00562CFA"/>
    <w:rsid w:val="005638E3"/>
    <w:rsid w:val="00565258"/>
    <w:rsid w:val="00565E14"/>
    <w:rsid w:val="00566479"/>
    <w:rsid w:val="00574B28"/>
    <w:rsid w:val="00580864"/>
    <w:rsid w:val="00581C07"/>
    <w:rsid w:val="005845D9"/>
    <w:rsid w:val="0059511C"/>
    <w:rsid w:val="005962B5"/>
    <w:rsid w:val="00596660"/>
    <w:rsid w:val="00596E28"/>
    <w:rsid w:val="005A21F6"/>
    <w:rsid w:val="005B0469"/>
    <w:rsid w:val="005B41C7"/>
    <w:rsid w:val="005B7A6A"/>
    <w:rsid w:val="005C24E3"/>
    <w:rsid w:val="005C6073"/>
    <w:rsid w:val="005C71A8"/>
    <w:rsid w:val="005C75DB"/>
    <w:rsid w:val="005C7D7C"/>
    <w:rsid w:val="005D1823"/>
    <w:rsid w:val="005D5CCE"/>
    <w:rsid w:val="005E02BD"/>
    <w:rsid w:val="005E0464"/>
    <w:rsid w:val="005E33BB"/>
    <w:rsid w:val="005E39C4"/>
    <w:rsid w:val="005E4232"/>
    <w:rsid w:val="005E438B"/>
    <w:rsid w:val="005F2DEA"/>
    <w:rsid w:val="005F4066"/>
    <w:rsid w:val="00600522"/>
    <w:rsid w:val="00601620"/>
    <w:rsid w:val="00603D3B"/>
    <w:rsid w:val="006058CC"/>
    <w:rsid w:val="00606D22"/>
    <w:rsid w:val="00612813"/>
    <w:rsid w:val="00620413"/>
    <w:rsid w:val="006253BD"/>
    <w:rsid w:val="0063507F"/>
    <w:rsid w:val="00635C4F"/>
    <w:rsid w:val="00637A0B"/>
    <w:rsid w:val="00645CC2"/>
    <w:rsid w:val="0064600C"/>
    <w:rsid w:val="00646249"/>
    <w:rsid w:val="006472E6"/>
    <w:rsid w:val="00654964"/>
    <w:rsid w:val="006611E8"/>
    <w:rsid w:val="006633AC"/>
    <w:rsid w:val="00667567"/>
    <w:rsid w:val="0067142A"/>
    <w:rsid w:val="00671D2B"/>
    <w:rsid w:val="00672C6F"/>
    <w:rsid w:val="00672E84"/>
    <w:rsid w:val="0068006D"/>
    <w:rsid w:val="0068043A"/>
    <w:rsid w:val="00680513"/>
    <w:rsid w:val="006824E0"/>
    <w:rsid w:val="00684BA8"/>
    <w:rsid w:val="006875E1"/>
    <w:rsid w:val="006908F4"/>
    <w:rsid w:val="00691C75"/>
    <w:rsid w:val="0069567C"/>
    <w:rsid w:val="006A00B2"/>
    <w:rsid w:val="006A1B81"/>
    <w:rsid w:val="006A1FE1"/>
    <w:rsid w:val="006A38ED"/>
    <w:rsid w:val="006A3A84"/>
    <w:rsid w:val="006A41E7"/>
    <w:rsid w:val="006B079E"/>
    <w:rsid w:val="006B08F1"/>
    <w:rsid w:val="006B412E"/>
    <w:rsid w:val="006B58F9"/>
    <w:rsid w:val="006B7AB6"/>
    <w:rsid w:val="006C0A86"/>
    <w:rsid w:val="006D0136"/>
    <w:rsid w:val="006D0D07"/>
    <w:rsid w:val="006D4B18"/>
    <w:rsid w:val="006D4FBE"/>
    <w:rsid w:val="006D6422"/>
    <w:rsid w:val="006D7125"/>
    <w:rsid w:val="006D7B14"/>
    <w:rsid w:val="006D7D58"/>
    <w:rsid w:val="006E0E9E"/>
    <w:rsid w:val="006E3A92"/>
    <w:rsid w:val="006F0686"/>
    <w:rsid w:val="006F11F6"/>
    <w:rsid w:val="006F5C26"/>
    <w:rsid w:val="006F6F16"/>
    <w:rsid w:val="00700639"/>
    <w:rsid w:val="0070144C"/>
    <w:rsid w:val="00702155"/>
    <w:rsid w:val="00706C12"/>
    <w:rsid w:val="0071021A"/>
    <w:rsid w:val="007118BB"/>
    <w:rsid w:val="007123DF"/>
    <w:rsid w:val="0071290A"/>
    <w:rsid w:val="00720422"/>
    <w:rsid w:val="00721089"/>
    <w:rsid w:val="00724FA7"/>
    <w:rsid w:val="007253C0"/>
    <w:rsid w:val="00726A1B"/>
    <w:rsid w:val="00727910"/>
    <w:rsid w:val="0073073A"/>
    <w:rsid w:val="007319D4"/>
    <w:rsid w:val="007320EE"/>
    <w:rsid w:val="00733427"/>
    <w:rsid w:val="00734B51"/>
    <w:rsid w:val="00736E02"/>
    <w:rsid w:val="00741019"/>
    <w:rsid w:val="007432FE"/>
    <w:rsid w:val="00743863"/>
    <w:rsid w:val="007506AE"/>
    <w:rsid w:val="007509F8"/>
    <w:rsid w:val="00751149"/>
    <w:rsid w:val="00756442"/>
    <w:rsid w:val="00760EF5"/>
    <w:rsid w:val="007658DD"/>
    <w:rsid w:val="00771339"/>
    <w:rsid w:val="0077277D"/>
    <w:rsid w:val="00772BEB"/>
    <w:rsid w:val="00774C7E"/>
    <w:rsid w:val="007752BA"/>
    <w:rsid w:val="00777ACB"/>
    <w:rsid w:val="00777D9E"/>
    <w:rsid w:val="00781BD4"/>
    <w:rsid w:val="00781D5B"/>
    <w:rsid w:val="00794192"/>
    <w:rsid w:val="007953CF"/>
    <w:rsid w:val="00796B00"/>
    <w:rsid w:val="00796D21"/>
    <w:rsid w:val="00796EA8"/>
    <w:rsid w:val="007A14F3"/>
    <w:rsid w:val="007A173E"/>
    <w:rsid w:val="007A4A82"/>
    <w:rsid w:val="007A5DCE"/>
    <w:rsid w:val="007B03C5"/>
    <w:rsid w:val="007B14BC"/>
    <w:rsid w:val="007B1B17"/>
    <w:rsid w:val="007B33CC"/>
    <w:rsid w:val="007B6685"/>
    <w:rsid w:val="007B7977"/>
    <w:rsid w:val="007C4D03"/>
    <w:rsid w:val="007D0474"/>
    <w:rsid w:val="007D356F"/>
    <w:rsid w:val="007D762A"/>
    <w:rsid w:val="007E15F9"/>
    <w:rsid w:val="007E3531"/>
    <w:rsid w:val="007E6E14"/>
    <w:rsid w:val="007E77A7"/>
    <w:rsid w:val="007E7CD7"/>
    <w:rsid w:val="007F0EE4"/>
    <w:rsid w:val="007F1151"/>
    <w:rsid w:val="007F3587"/>
    <w:rsid w:val="007F4C96"/>
    <w:rsid w:val="007F5580"/>
    <w:rsid w:val="007F643C"/>
    <w:rsid w:val="00805E36"/>
    <w:rsid w:val="008061CA"/>
    <w:rsid w:val="0080719C"/>
    <w:rsid w:val="00810299"/>
    <w:rsid w:val="008157E5"/>
    <w:rsid w:val="00832782"/>
    <w:rsid w:val="008348A4"/>
    <w:rsid w:val="00835B1A"/>
    <w:rsid w:val="008419A7"/>
    <w:rsid w:val="00846EF4"/>
    <w:rsid w:val="00847EC7"/>
    <w:rsid w:val="00852E01"/>
    <w:rsid w:val="008552C3"/>
    <w:rsid w:val="00860BCC"/>
    <w:rsid w:val="00870B8C"/>
    <w:rsid w:val="00872071"/>
    <w:rsid w:val="00873302"/>
    <w:rsid w:val="00873498"/>
    <w:rsid w:val="008756AE"/>
    <w:rsid w:val="00876597"/>
    <w:rsid w:val="00876B95"/>
    <w:rsid w:val="0088339A"/>
    <w:rsid w:val="00885493"/>
    <w:rsid w:val="00890F88"/>
    <w:rsid w:val="00891E57"/>
    <w:rsid w:val="008929AE"/>
    <w:rsid w:val="00897801"/>
    <w:rsid w:val="008A2573"/>
    <w:rsid w:val="008A2DFA"/>
    <w:rsid w:val="008A4519"/>
    <w:rsid w:val="008A5468"/>
    <w:rsid w:val="008A5EFD"/>
    <w:rsid w:val="008B165B"/>
    <w:rsid w:val="008B1EC7"/>
    <w:rsid w:val="008B210A"/>
    <w:rsid w:val="008B2865"/>
    <w:rsid w:val="008B5BBA"/>
    <w:rsid w:val="008B69F0"/>
    <w:rsid w:val="008B6D35"/>
    <w:rsid w:val="008D58DC"/>
    <w:rsid w:val="008D667D"/>
    <w:rsid w:val="008E15BA"/>
    <w:rsid w:val="008E168A"/>
    <w:rsid w:val="008E1837"/>
    <w:rsid w:val="008E3AF8"/>
    <w:rsid w:val="008E4625"/>
    <w:rsid w:val="008E75E7"/>
    <w:rsid w:val="008F0D32"/>
    <w:rsid w:val="008F2D98"/>
    <w:rsid w:val="008F4E85"/>
    <w:rsid w:val="009004AC"/>
    <w:rsid w:val="009030DB"/>
    <w:rsid w:val="009052FE"/>
    <w:rsid w:val="00907604"/>
    <w:rsid w:val="00913395"/>
    <w:rsid w:val="00913526"/>
    <w:rsid w:val="009231C8"/>
    <w:rsid w:val="00924978"/>
    <w:rsid w:val="0092550E"/>
    <w:rsid w:val="00927A66"/>
    <w:rsid w:val="00933138"/>
    <w:rsid w:val="009338AA"/>
    <w:rsid w:val="00935331"/>
    <w:rsid w:val="00943599"/>
    <w:rsid w:val="0094534A"/>
    <w:rsid w:val="00946C7A"/>
    <w:rsid w:val="009505D3"/>
    <w:rsid w:val="00950CD6"/>
    <w:rsid w:val="0095113C"/>
    <w:rsid w:val="00953065"/>
    <w:rsid w:val="00956025"/>
    <w:rsid w:val="009613B1"/>
    <w:rsid w:val="00962C40"/>
    <w:rsid w:val="0096306C"/>
    <w:rsid w:val="00966705"/>
    <w:rsid w:val="00971AAA"/>
    <w:rsid w:val="00971CBF"/>
    <w:rsid w:val="009744DD"/>
    <w:rsid w:val="0097483A"/>
    <w:rsid w:val="00977227"/>
    <w:rsid w:val="00981017"/>
    <w:rsid w:val="0099023D"/>
    <w:rsid w:val="00991E47"/>
    <w:rsid w:val="0099237F"/>
    <w:rsid w:val="00993AB7"/>
    <w:rsid w:val="00994B9F"/>
    <w:rsid w:val="00994FA9"/>
    <w:rsid w:val="009A1ADF"/>
    <w:rsid w:val="009A1DF9"/>
    <w:rsid w:val="009A460C"/>
    <w:rsid w:val="009A6B75"/>
    <w:rsid w:val="009B25E7"/>
    <w:rsid w:val="009B345A"/>
    <w:rsid w:val="009C044F"/>
    <w:rsid w:val="009C0873"/>
    <w:rsid w:val="009C0F46"/>
    <w:rsid w:val="009C58FE"/>
    <w:rsid w:val="009C66B7"/>
    <w:rsid w:val="009C674C"/>
    <w:rsid w:val="009D0845"/>
    <w:rsid w:val="009D0E4C"/>
    <w:rsid w:val="009D5F85"/>
    <w:rsid w:val="009D643E"/>
    <w:rsid w:val="009D7727"/>
    <w:rsid w:val="009E3611"/>
    <w:rsid w:val="009E718C"/>
    <w:rsid w:val="009F2EDE"/>
    <w:rsid w:val="009F5832"/>
    <w:rsid w:val="009F5CDA"/>
    <w:rsid w:val="009F5EB5"/>
    <w:rsid w:val="009F6E33"/>
    <w:rsid w:val="00A023D9"/>
    <w:rsid w:val="00A07635"/>
    <w:rsid w:val="00A137CA"/>
    <w:rsid w:val="00A1472D"/>
    <w:rsid w:val="00A201FA"/>
    <w:rsid w:val="00A2055C"/>
    <w:rsid w:val="00A254F3"/>
    <w:rsid w:val="00A30A4F"/>
    <w:rsid w:val="00A3666E"/>
    <w:rsid w:val="00A438EE"/>
    <w:rsid w:val="00A5018C"/>
    <w:rsid w:val="00A50340"/>
    <w:rsid w:val="00A62B69"/>
    <w:rsid w:val="00A62BD1"/>
    <w:rsid w:val="00A6661E"/>
    <w:rsid w:val="00A70926"/>
    <w:rsid w:val="00A72511"/>
    <w:rsid w:val="00A728B2"/>
    <w:rsid w:val="00A72D98"/>
    <w:rsid w:val="00A73336"/>
    <w:rsid w:val="00A74999"/>
    <w:rsid w:val="00A75C57"/>
    <w:rsid w:val="00A7738A"/>
    <w:rsid w:val="00A805D9"/>
    <w:rsid w:val="00A87E3A"/>
    <w:rsid w:val="00AA340A"/>
    <w:rsid w:val="00AA5F8F"/>
    <w:rsid w:val="00AB0916"/>
    <w:rsid w:val="00AB2B59"/>
    <w:rsid w:val="00AB4D6B"/>
    <w:rsid w:val="00AB5EAD"/>
    <w:rsid w:val="00AB6344"/>
    <w:rsid w:val="00AB6528"/>
    <w:rsid w:val="00AB7393"/>
    <w:rsid w:val="00AC18F7"/>
    <w:rsid w:val="00AC1900"/>
    <w:rsid w:val="00AC1DEF"/>
    <w:rsid w:val="00AC38F6"/>
    <w:rsid w:val="00AC438B"/>
    <w:rsid w:val="00AC67F8"/>
    <w:rsid w:val="00AC78BB"/>
    <w:rsid w:val="00AD19EC"/>
    <w:rsid w:val="00AD1E76"/>
    <w:rsid w:val="00AD1F28"/>
    <w:rsid w:val="00AD323D"/>
    <w:rsid w:val="00AD3E00"/>
    <w:rsid w:val="00AD5A82"/>
    <w:rsid w:val="00AD7887"/>
    <w:rsid w:val="00AE1196"/>
    <w:rsid w:val="00AE49CE"/>
    <w:rsid w:val="00AF1375"/>
    <w:rsid w:val="00AF4DF2"/>
    <w:rsid w:val="00AF6371"/>
    <w:rsid w:val="00B01ADE"/>
    <w:rsid w:val="00B03E77"/>
    <w:rsid w:val="00B051B7"/>
    <w:rsid w:val="00B060EC"/>
    <w:rsid w:val="00B10802"/>
    <w:rsid w:val="00B1151B"/>
    <w:rsid w:val="00B11897"/>
    <w:rsid w:val="00B12307"/>
    <w:rsid w:val="00B14CF0"/>
    <w:rsid w:val="00B165B9"/>
    <w:rsid w:val="00B170D5"/>
    <w:rsid w:val="00B1771C"/>
    <w:rsid w:val="00B20EF9"/>
    <w:rsid w:val="00B225FC"/>
    <w:rsid w:val="00B22894"/>
    <w:rsid w:val="00B25110"/>
    <w:rsid w:val="00B254D1"/>
    <w:rsid w:val="00B308C2"/>
    <w:rsid w:val="00B32BBB"/>
    <w:rsid w:val="00B349B7"/>
    <w:rsid w:val="00B35262"/>
    <w:rsid w:val="00B3779C"/>
    <w:rsid w:val="00B37A75"/>
    <w:rsid w:val="00B37C52"/>
    <w:rsid w:val="00B41FBA"/>
    <w:rsid w:val="00B43CC4"/>
    <w:rsid w:val="00B46574"/>
    <w:rsid w:val="00B540DD"/>
    <w:rsid w:val="00B5715B"/>
    <w:rsid w:val="00B57428"/>
    <w:rsid w:val="00B57B01"/>
    <w:rsid w:val="00B623F6"/>
    <w:rsid w:val="00B630CA"/>
    <w:rsid w:val="00B64AF2"/>
    <w:rsid w:val="00B65183"/>
    <w:rsid w:val="00B718F7"/>
    <w:rsid w:val="00B7359A"/>
    <w:rsid w:val="00B8012E"/>
    <w:rsid w:val="00B81ADA"/>
    <w:rsid w:val="00B836AF"/>
    <w:rsid w:val="00B838A0"/>
    <w:rsid w:val="00B84B18"/>
    <w:rsid w:val="00B86D10"/>
    <w:rsid w:val="00B90D0B"/>
    <w:rsid w:val="00B95745"/>
    <w:rsid w:val="00BA20DE"/>
    <w:rsid w:val="00BA2943"/>
    <w:rsid w:val="00BA2E15"/>
    <w:rsid w:val="00BA75F9"/>
    <w:rsid w:val="00BB4958"/>
    <w:rsid w:val="00BB4F15"/>
    <w:rsid w:val="00BC0DD9"/>
    <w:rsid w:val="00BC15D4"/>
    <w:rsid w:val="00BC3223"/>
    <w:rsid w:val="00BD02E8"/>
    <w:rsid w:val="00BD20BD"/>
    <w:rsid w:val="00BD342F"/>
    <w:rsid w:val="00BD427E"/>
    <w:rsid w:val="00BD5E15"/>
    <w:rsid w:val="00BD6677"/>
    <w:rsid w:val="00BE0A34"/>
    <w:rsid w:val="00BE6F54"/>
    <w:rsid w:val="00BE7842"/>
    <w:rsid w:val="00BF19CB"/>
    <w:rsid w:val="00BF211D"/>
    <w:rsid w:val="00C0440C"/>
    <w:rsid w:val="00C04F9F"/>
    <w:rsid w:val="00C05334"/>
    <w:rsid w:val="00C06665"/>
    <w:rsid w:val="00C11F05"/>
    <w:rsid w:val="00C163D2"/>
    <w:rsid w:val="00C16D03"/>
    <w:rsid w:val="00C17275"/>
    <w:rsid w:val="00C2087C"/>
    <w:rsid w:val="00C229E8"/>
    <w:rsid w:val="00C2382B"/>
    <w:rsid w:val="00C23C2C"/>
    <w:rsid w:val="00C24034"/>
    <w:rsid w:val="00C24261"/>
    <w:rsid w:val="00C316CE"/>
    <w:rsid w:val="00C35E61"/>
    <w:rsid w:val="00C4304D"/>
    <w:rsid w:val="00C457B5"/>
    <w:rsid w:val="00C45895"/>
    <w:rsid w:val="00C45E32"/>
    <w:rsid w:val="00C460C1"/>
    <w:rsid w:val="00C50DFC"/>
    <w:rsid w:val="00C5109F"/>
    <w:rsid w:val="00C53887"/>
    <w:rsid w:val="00C54625"/>
    <w:rsid w:val="00C63B05"/>
    <w:rsid w:val="00C63FDC"/>
    <w:rsid w:val="00C655DE"/>
    <w:rsid w:val="00C656D1"/>
    <w:rsid w:val="00C67708"/>
    <w:rsid w:val="00C7357D"/>
    <w:rsid w:val="00C74585"/>
    <w:rsid w:val="00C77986"/>
    <w:rsid w:val="00C806F7"/>
    <w:rsid w:val="00C80B2B"/>
    <w:rsid w:val="00C810AF"/>
    <w:rsid w:val="00C827A0"/>
    <w:rsid w:val="00C8335E"/>
    <w:rsid w:val="00C860AF"/>
    <w:rsid w:val="00C8612C"/>
    <w:rsid w:val="00C87BFC"/>
    <w:rsid w:val="00C90F3A"/>
    <w:rsid w:val="00C91526"/>
    <w:rsid w:val="00C91EA3"/>
    <w:rsid w:val="00C928FD"/>
    <w:rsid w:val="00C92FEB"/>
    <w:rsid w:val="00C94548"/>
    <w:rsid w:val="00C96109"/>
    <w:rsid w:val="00CA0527"/>
    <w:rsid w:val="00CA1BAC"/>
    <w:rsid w:val="00CA212E"/>
    <w:rsid w:val="00CA297A"/>
    <w:rsid w:val="00CA3228"/>
    <w:rsid w:val="00CA3454"/>
    <w:rsid w:val="00CA441F"/>
    <w:rsid w:val="00CA4713"/>
    <w:rsid w:val="00CA5008"/>
    <w:rsid w:val="00CB3EEE"/>
    <w:rsid w:val="00CB4275"/>
    <w:rsid w:val="00CB4952"/>
    <w:rsid w:val="00CC33D5"/>
    <w:rsid w:val="00CC4BA5"/>
    <w:rsid w:val="00CC6722"/>
    <w:rsid w:val="00CC74DE"/>
    <w:rsid w:val="00CC785D"/>
    <w:rsid w:val="00CD1911"/>
    <w:rsid w:val="00CD6579"/>
    <w:rsid w:val="00CD7950"/>
    <w:rsid w:val="00CD7C30"/>
    <w:rsid w:val="00CE1CF9"/>
    <w:rsid w:val="00CE497D"/>
    <w:rsid w:val="00CE730E"/>
    <w:rsid w:val="00D00656"/>
    <w:rsid w:val="00D007C2"/>
    <w:rsid w:val="00D07325"/>
    <w:rsid w:val="00D1111B"/>
    <w:rsid w:val="00D17B01"/>
    <w:rsid w:val="00D20024"/>
    <w:rsid w:val="00D20F02"/>
    <w:rsid w:val="00D22635"/>
    <w:rsid w:val="00D27964"/>
    <w:rsid w:val="00D27FDC"/>
    <w:rsid w:val="00D3586C"/>
    <w:rsid w:val="00D368D7"/>
    <w:rsid w:val="00D379EF"/>
    <w:rsid w:val="00D37A10"/>
    <w:rsid w:val="00D405EF"/>
    <w:rsid w:val="00D44089"/>
    <w:rsid w:val="00D44353"/>
    <w:rsid w:val="00D54761"/>
    <w:rsid w:val="00D57ECA"/>
    <w:rsid w:val="00D636CD"/>
    <w:rsid w:val="00D64977"/>
    <w:rsid w:val="00D715A7"/>
    <w:rsid w:val="00D72991"/>
    <w:rsid w:val="00D746EB"/>
    <w:rsid w:val="00D75571"/>
    <w:rsid w:val="00D75ADF"/>
    <w:rsid w:val="00D768F7"/>
    <w:rsid w:val="00D77AE6"/>
    <w:rsid w:val="00D818F3"/>
    <w:rsid w:val="00D85493"/>
    <w:rsid w:val="00D861F3"/>
    <w:rsid w:val="00D92519"/>
    <w:rsid w:val="00D947D2"/>
    <w:rsid w:val="00D96461"/>
    <w:rsid w:val="00D97303"/>
    <w:rsid w:val="00D97862"/>
    <w:rsid w:val="00DA4BB9"/>
    <w:rsid w:val="00DA69DC"/>
    <w:rsid w:val="00DB6203"/>
    <w:rsid w:val="00DB6FEC"/>
    <w:rsid w:val="00DC1A19"/>
    <w:rsid w:val="00DC24F0"/>
    <w:rsid w:val="00DC3581"/>
    <w:rsid w:val="00DE021F"/>
    <w:rsid w:val="00DE1459"/>
    <w:rsid w:val="00DF0FAC"/>
    <w:rsid w:val="00DF27DA"/>
    <w:rsid w:val="00DF3A92"/>
    <w:rsid w:val="00DF4C5E"/>
    <w:rsid w:val="00DF7FC7"/>
    <w:rsid w:val="00E0105C"/>
    <w:rsid w:val="00E0251D"/>
    <w:rsid w:val="00E04ACF"/>
    <w:rsid w:val="00E04C9E"/>
    <w:rsid w:val="00E11986"/>
    <w:rsid w:val="00E12E53"/>
    <w:rsid w:val="00E16BD9"/>
    <w:rsid w:val="00E17D08"/>
    <w:rsid w:val="00E209A5"/>
    <w:rsid w:val="00E22A6B"/>
    <w:rsid w:val="00E25B86"/>
    <w:rsid w:val="00E32004"/>
    <w:rsid w:val="00E40EE8"/>
    <w:rsid w:val="00E41531"/>
    <w:rsid w:val="00E43935"/>
    <w:rsid w:val="00E44371"/>
    <w:rsid w:val="00E44764"/>
    <w:rsid w:val="00E44B86"/>
    <w:rsid w:val="00E465B0"/>
    <w:rsid w:val="00E52348"/>
    <w:rsid w:val="00E52C1F"/>
    <w:rsid w:val="00E60730"/>
    <w:rsid w:val="00E6131F"/>
    <w:rsid w:val="00E62CAF"/>
    <w:rsid w:val="00E67A56"/>
    <w:rsid w:val="00E71654"/>
    <w:rsid w:val="00E73665"/>
    <w:rsid w:val="00E77604"/>
    <w:rsid w:val="00E81373"/>
    <w:rsid w:val="00E824B5"/>
    <w:rsid w:val="00E82B23"/>
    <w:rsid w:val="00E830C7"/>
    <w:rsid w:val="00E83F92"/>
    <w:rsid w:val="00E86F4F"/>
    <w:rsid w:val="00E90913"/>
    <w:rsid w:val="00E91857"/>
    <w:rsid w:val="00E94D85"/>
    <w:rsid w:val="00E950F4"/>
    <w:rsid w:val="00E96C8F"/>
    <w:rsid w:val="00E97854"/>
    <w:rsid w:val="00EA05AA"/>
    <w:rsid w:val="00EA0CCC"/>
    <w:rsid w:val="00EB0F8C"/>
    <w:rsid w:val="00EB7E69"/>
    <w:rsid w:val="00EC0FFA"/>
    <w:rsid w:val="00EC1CF8"/>
    <w:rsid w:val="00EC4D44"/>
    <w:rsid w:val="00ED13EA"/>
    <w:rsid w:val="00ED2D6A"/>
    <w:rsid w:val="00ED4020"/>
    <w:rsid w:val="00ED74D5"/>
    <w:rsid w:val="00EE14E5"/>
    <w:rsid w:val="00EE428B"/>
    <w:rsid w:val="00EE449B"/>
    <w:rsid w:val="00EE51F7"/>
    <w:rsid w:val="00EE59F6"/>
    <w:rsid w:val="00EF61BE"/>
    <w:rsid w:val="00F0227B"/>
    <w:rsid w:val="00F03656"/>
    <w:rsid w:val="00F069BE"/>
    <w:rsid w:val="00F07957"/>
    <w:rsid w:val="00F12F1A"/>
    <w:rsid w:val="00F12FFE"/>
    <w:rsid w:val="00F13118"/>
    <w:rsid w:val="00F22043"/>
    <w:rsid w:val="00F224BE"/>
    <w:rsid w:val="00F22A45"/>
    <w:rsid w:val="00F22EEF"/>
    <w:rsid w:val="00F27D9E"/>
    <w:rsid w:val="00F31144"/>
    <w:rsid w:val="00F32329"/>
    <w:rsid w:val="00F431BD"/>
    <w:rsid w:val="00F442BB"/>
    <w:rsid w:val="00F47F9B"/>
    <w:rsid w:val="00F50481"/>
    <w:rsid w:val="00F51323"/>
    <w:rsid w:val="00F54EC1"/>
    <w:rsid w:val="00F5540C"/>
    <w:rsid w:val="00F561D6"/>
    <w:rsid w:val="00F56798"/>
    <w:rsid w:val="00F645E2"/>
    <w:rsid w:val="00F662BD"/>
    <w:rsid w:val="00F70D86"/>
    <w:rsid w:val="00F715FC"/>
    <w:rsid w:val="00F72BE0"/>
    <w:rsid w:val="00F72C52"/>
    <w:rsid w:val="00F72ED9"/>
    <w:rsid w:val="00F73960"/>
    <w:rsid w:val="00F8186C"/>
    <w:rsid w:val="00F849A3"/>
    <w:rsid w:val="00F87B79"/>
    <w:rsid w:val="00F91CE9"/>
    <w:rsid w:val="00F93605"/>
    <w:rsid w:val="00F962AE"/>
    <w:rsid w:val="00FA1C8C"/>
    <w:rsid w:val="00FB174B"/>
    <w:rsid w:val="00FB6013"/>
    <w:rsid w:val="00FB6684"/>
    <w:rsid w:val="00FC057F"/>
    <w:rsid w:val="00FC3C87"/>
    <w:rsid w:val="00FC7615"/>
    <w:rsid w:val="00FC7A1A"/>
    <w:rsid w:val="00FD2FB0"/>
    <w:rsid w:val="00FD4637"/>
    <w:rsid w:val="00FD622C"/>
    <w:rsid w:val="00FD7356"/>
    <w:rsid w:val="00FE2B05"/>
    <w:rsid w:val="00FE65A6"/>
    <w:rsid w:val="00FE727B"/>
    <w:rsid w:val="00FF07C0"/>
    <w:rsid w:val="00FF0C61"/>
    <w:rsid w:val="00FF1A25"/>
    <w:rsid w:val="00FF2A71"/>
    <w:rsid w:val="00FF45F5"/>
    <w:rsid w:val="00FF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0E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7320EE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320EE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sid w:val="007320EE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320EE"/>
    <w:pPr>
      <w:widowControl/>
      <w:spacing w:after="0" w:line="240" w:lineRule="atLeast"/>
      <w:ind w:firstLine="0"/>
    </w:pPr>
  </w:style>
  <w:style w:type="paragraph" w:customStyle="1" w:styleId="ConsNormal">
    <w:name w:val="ConsNormal"/>
    <w:rsid w:val="007320EE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rsid w:val="007320EE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widowControl/>
      <w:spacing w:after="0" w:line="240" w:lineRule="atLeast"/>
      <w:ind w:firstLine="0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C165FFFF4901DFBEE02DB7E6E22EA7EAB7F1384BF09808AE00D97F8C17825F866B4063DDC00F0E66C60DED3aDX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8.KAZNA\&#1052;&#1086;&#1080;%20&#1076;&#1086;&#1082;&#1091;&#1084;&#1077;&#1085;&#1090;&#1099;\&#1041;&#1083;&#1072;&#1085;&#1082;&#1080;\&#1044;&#1091;&#1084;&#1072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C95FB-31EF-40B4-ADBA-2615B89F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91</TotalTime>
  <Pages>2</Pages>
  <Words>326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F28</dc:creator>
  <dc:description>A REGIONALIZAЗГO Й UM ERRO COLOSSAL!</dc:description>
  <cp:lastModifiedBy>Бычина Юлия Аликовна</cp:lastModifiedBy>
  <cp:revision>17</cp:revision>
  <cp:lastPrinted>2018-11-21T04:57:00Z</cp:lastPrinted>
  <dcterms:created xsi:type="dcterms:W3CDTF">2018-11-19T06:22:00Z</dcterms:created>
  <dcterms:modified xsi:type="dcterms:W3CDTF">2018-11-21T06:54:00Z</dcterms:modified>
</cp:coreProperties>
</file>