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93" w:rsidRDefault="00D40293">
      <w:pPr>
        <w:widowControl/>
        <w:ind w:firstLine="851"/>
        <w:rPr>
          <w:sz w:val="2"/>
        </w:rPr>
      </w:pPr>
      <w:r w:rsidRPr="009B4A97">
        <w:t xml:space="preserve">                                       </w:t>
      </w:r>
      <w:r w:rsidR="00EA49A6">
        <w:rPr>
          <w:noProof/>
        </w:rPr>
        <w:drawing>
          <wp:inline distT="0" distB="0" distL="0" distR="0">
            <wp:extent cx="693420" cy="777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A97">
        <w:tab/>
      </w:r>
      <w:r w:rsidRPr="009B4A97">
        <w:tab/>
        <w:t>Проект</w:t>
      </w:r>
    </w:p>
    <w:p w:rsidR="00D40293" w:rsidRDefault="00D40293">
      <w:pPr>
        <w:pStyle w:val="a3"/>
        <w:widowControl/>
        <w:rPr>
          <w:sz w:val="20"/>
        </w:rPr>
      </w:pPr>
      <w:r>
        <w:t>БЕРЕЗНИКОВСКАЯ ГОРОДСКАЯ ДУМА ПЕРМСК</w:t>
      </w:r>
      <w:r w:rsidR="009B4A97">
        <w:t>ОГО КРАЯ</w:t>
      </w:r>
    </w:p>
    <w:p w:rsidR="00D40293" w:rsidRDefault="00D40293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CB6AEE">
        <w:rPr>
          <w:lang w:val="en-US"/>
        </w:rPr>
        <w:t>I</w:t>
      </w:r>
      <w:r>
        <w:t xml:space="preserve"> СОЗЫВ</w:t>
      </w:r>
    </w:p>
    <w:p w:rsidR="00D40293" w:rsidRDefault="00D40293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D40293" w:rsidRDefault="00D40293">
      <w:pPr>
        <w:widowControl/>
        <w:ind w:firstLine="0"/>
        <w:jc w:val="left"/>
        <w:rPr>
          <w:bCs/>
          <w:spacing w:val="28"/>
          <w:sz w:val="40"/>
        </w:rPr>
      </w:pPr>
      <w:r>
        <w:rPr>
          <w:b/>
          <w:spacing w:val="28"/>
          <w:sz w:val="40"/>
        </w:rPr>
        <w:t xml:space="preserve"> </w:t>
      </w:r>
      <w:r>
        <w:rPr>
          <w:b/>
          <w:spacing w:val="28"/>
          <w:sz w:val="24"/>
        </w:rPr>
        <w:t xml:space="preserve">             </w:t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Cs/>
          <w:spacing w:val="28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D40293">
        <w:tc>
          <w:tcPr>
            <w:tcW w:w="4323" w:type="dxa"/>
          </w:tcPr>
          <w:p w:rsidR="000A0397" w:rsidRPr="00A00E72" w:rsidRDefault="00C43B0C" w:rsidP="000A0397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A00E72">
              <w:rPr>
                <w:b/>
                <w:spacing w:val="0"/>
                <w:sz w:val="28"/>
              </w:rPr>
              <w:t>О</w:t>
            </w:r>
            <w:r w:rsidR="00534201" w:rsidRPr="00A00E72">
              <w:rPr>
                <w:b/>
                <w:spacing w:val="0"/>
                <w:sz w:val="28"/>
              </w:rPr>
              <w:t>б</w:t>
            </w:r>
            <w:r w:rsidRPr="00A00E72">
              <w:rPr>
                <w:b/>
                <w:spacing w:val="0"/>
                <w:sz w:val="28"/>
              </w:rPr>
              <w:t xml:space="preserve"> </w:t>
            </w:r>
            <w:r w:rsidR="00534201" w:rsidRPr="00A00E72">
              <w:rPr>
                <w:b/>
                <w:spacing w:val="0"/>
                <w:sz w:val="28"/>
              </w:rPr>
              <w:t>утверждении</w:t>
            </w:r>
            <w:r w:rsidR="005D2C62" w:rsidRPr="00A00E72">
              <w:rPr>
                <w:b/>
                <w:spacing w:val="0"/>
                <w:sz w:val="28"/>
              </w:rPr>
              <w:t xml:space="preserve"> </w:t>
            </w:r>
            <w:r w:rsidR="004E528A" w:rsidRPr="00A00E72">
              <w:rPr>
                <w:b/>
                <w:spacing w:val="0"/>
                <w:sz w:val="28"/>
              </w:rPr>
              <w:t>перечн</w:t>
            </w:r>
            <w:r w:rsidR="000743FE" w:rsidRPr="00A00E72">
              <w:rPr>
                <w:b/>
                <w:spacing w:val="0"/>
                <w:sz w:val="28"/>
              </w:rPr>
              <w:t>я</w:t>
            </w:r>
            <w:r w:rsidR="004E528A" w:rsidRPr="00A00E72">
              <w:rPr>
                <w:b/>
                <w:spacing w:val="0"/>
                <w:sz w:val="28"/>
              </w:rPr>
              <w:t xml:space="preserve"> имущества, предлагаемого к передаче из муниципальной собственности </w:t>
            </w:r>
            <w:r w:rsidR="00590658" w:rsidRPr="00A00E72">
              <w:rPr>
                <w:b/>
                <w:spacing w:val="0"/>
                <w:sz w:val="28"/>
              </w:rPr>
              <w:t>муниципального образования «Город</w:t>
            </w:r>
            <w:r w:rsidR="004E528A" w:rsidRPr="00A00E72">
              <w:rPr>
                <w:b/>
                <w:spacing w:val="0"/>
                <w:sz w:val="28"/>
              </w:rPr>
              <w:t xml:space="preserve"> Березники</w:t>
            </w:r>
            <w:r w:rsidR="00590658" w:rsidRPr="00A00E72">
              <w:rPr>
                <w:b/>
                <w:spacing w:val="0"/>
                <w:sz w:val="28"/>
              </w:rPr>
              <w:t xml:space="preserve">» в </w:t>
            </w:r>
            <w:r w:rsidR="004E528A" w:rsidRPr="00A00E72">
              <w:rPr>
                <w:b/>
                <w:spacing w:val="0"/>
                <w:sz w:val="28"/>
              </w:rPr>
              <w:t>собственность</w:t>
            </w:r>
            <w:r w:rsidR="000A0397" w:rsidRPr="00A00E72">
              <w:rPr>
                <w:b/>
                <w:spacing w:val="0"/>
                <w:sz w:val="28"/>
              </w:rPr>
              <w:t xml:space="preserve"> Пермского края</w:t>
            </w:r>
          </w:p>
        </w:tc>
      </w:tr>
    </w:tbl>
    <w:p w:rsidR="005D2C62" w:rsidRDefault="004E528A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21414">
        <w:rPr>
          <w:rFonts w:ascii="Times New Roman" w:hAnsi="Times New Roman" w:cs="Times New Roman"/>
          <w:sz w:val="28"/>
          <w:szCs w:val="28"/>
        </w:rPr>
        <w:t xml:space="preserve"> </w:t>
      </w:r>
      <w:r w:rsidR="000A34F6">
        <w:rPr>
          <w:rFonts w:ascii="Times New Roman" w:hAnsi="Times New Roman" w:cs="Times New Roman"/>
          <w:sz w:val="28"/>
          <w:szCs w:val="28"/>
        </w:rPr>
        <w:t>частью 11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A34F6">
        <w:rPr>
          <w:rFonts w:ascii="Times New Roman" w:hAnsi="Times New Roman" w:cs="Times New Roman"/>
          <w:sz w:val="28"/>
          <w:szCs w:val="28"/>
        </w:rPr>
        <w:t>и</w:t>
      </w:r>
      <w:r w:rsidRPr="004E528A">
        <w:rPr>
          <w:rFonts w:ascii="Times New Roman" w:hAnsi="Times New Roman" w:cs="Times New Roman"/>
          <w:sz w:val="28"/>
          <w:szCs w:val="28"/>
        </w:rPr>
        <w:t xml:space="preserve"> 154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Федерации», Постановлением Правительства Р</w:t>
      </w:r>
      <w:r w:rsidR="00AD6D8F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13.06.2006 №</w:t>
      </w:r>
      <w:r w:rsidR="00EB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374 «</w:t>
      </w:r>
      <w:r w:rsidR="009B4A97">
        <w:rPr>
          <w:rFonts w:ascii="Times New Roman" w:hAnsi="Times New Roman" w:cs="Times New Roman"/>
          <w:sz w:val="28"/>
          <w:szCs w:val="28"/>
        </w:rPr>
        <w:t>О перечнях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</w:t>
      </w:r>
      <w:r w:rsidR="009B4A97">
        <w:rPr>
          <w:rFonts w:ascii="Times New Roman" w:hAnsi="Times New Roman" w:cs="Times New Roman"/>
          <w:sz w:val="28"/>
          <w:szCs w:val="28"/>
        </w:rPr>
        <w:t xml:space="preserve">из собственности субъекта Российской Федерации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4A97">
        <w:rPr>
          <w:rFonts w:ascii="Times New Roman" w:hAnsi="Times New Roman" w:cs="Times New Roman"/>
          <w:sz w:val="28"/>
          <w:szCs w:val="28"/>
        </w:rPr>
        <w:t xml:space="preserve">в федеральную собственность или муниципальную собственность,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в федеральную собственность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или собственность субъекта Российской Федерации»</w:t>
      </w:r>
      <w:r w:rsidR="00EB08A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18C3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8AC" w:rsidRDefault="00EB08AC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Березниковская городская Дума РЕШАЕТ:</w:t>
      </w:r>
    </w:p>
    <w:p w:rsidR="001618C3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201" w:rsidRDefault="00534201" w:rsidP="00EB08AC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6D8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43B0C">
        <w:rPr>
          <w:rFonts w:ascii="Times New Roman" w:hAnsi="Times New Roman" w:cs="Times New Roman"/>
          <w:sz w:val="28"/>
          <w:szCs w:val="28"/>
        </w:rPr>
        <w:t xml:space="preserve">перечень имущества, предлагаемого к передаче из муниципальной собственности </w:t>
      </w:r>
      <w:r w:rsidR="00590658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C43B0C">
        <w:rPr>
          <w:rFonts w:ascii="Times New Roman" w:hAnsi="Times New Roman" w:cs="Times New Roman"/>
          <w:sz w:val="28"/>
          <w:szCs w:val="28"/>
        </w:rPr>
        <w:t xml:space="preserve"> Березн</w:t>
      </w:r>
      <w:r w:rsidR="001618C3">
        <w:rPr>
          <w:rFonts w:ascii="Times New Roman" w:hAnsi="Times New Roman" w:cs="Times New Roman"/>
          <w:sz w:val="28"/>
          <w:szCs w:val="28"/>
        </w:rPr>
        <w:t>ики</w:t>
      </w:r>
      <w:r w:rsidR="00590658">
        <w:rPr>
          <w:rFonts w:ascii="Times New Roman" w:hAnsi="Times New Roman" w:cs="Times New Roman"/>
          <w:sz w:val="28"/>
          <w:szCs w:val="28"/>
        </w:rPr>
        <w:t>»</w:t>
      </w:r>
      <w:r w:rsidR="001618C3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0A039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AD6D8F">
        <w:rPr>
          <w:rFonts w:ascii="Times New Roman" w:hAnsi="Times New Roman" w:cs="Times New Roman"/>
          <w:sz w:val="28"/>
          <w:szCs w:val="28"/>
        </w:rPr>
        <w:t>.</w:t>
      </w:r>
    </w:p>
    <w:p w:rsidR="005933B2" w:rsidRPr="005933B2" w:rsidRDefault="005933B2" w:rsidP="005933B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cs="Calibri"/>
          <w:spacing w:val="0"/>
          <w:sz w:val="28"/>
          <w:szCs w:val="28"/>
        </w:rPr>
      </w:pPr>
      <w:r w:rsidRPr="005933B2">
        <w:rPr>
          <w:rFonts w:cs="Calibri"/>
          <w:spacing w:val="0"/>
          <w:sz w:val="28"/>
          <w:szCs w:val="28"/>
        </w:rPr>
        <w:t xml:space="preserve">Настоящее решение вступает в силу со дня его </w:t>
      </w:r>
      <w:r w:rsidR="00635FD3">
        <w:rPr>
          <w:rFonts w:cs="Calibri"/>
          <w:spacing w:val="0"/>
          <w:sz w:val="28"/>
          <w:szCs w:val="28"/>
        </w:rPr>
        <w:t>принятия</w:t>
      </w:r>
      <w:r w:rsidRPr="005933B2">
        <w:rPr>
          <w:rFonts w:cs="Calibri"/>
          <w:spacing w:val="0"/>
          <w:sz w:val="28"/>
          <w:szCs w:val="28"/>
        </w:rPr>
        <w:t>.</w:t>
      </w:r>
    </w:p>
    <w:p w:rsidR="00EB08AC" w:rsidRPr="005D2C62" w:rsidRDefault="00EB08AC" w:rsidP="005933B2">
      <w:pPr>
        <w:pStyle w:val="Con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D6D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возложить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на ко</w:t>
      </w:r>
      <w:r w:rsidR="009B4A97">
        <w:rPr>
          <w:rFonts w:ascii="Times New Roman" w:hAnsi="Times New Roman" w:cs="Times New Roman"/>
          <w:sz w:val="28"/>
          <w:szCs w:val="28"/>
        </w:rPr>
        <w:t>миссию по экономической политике</w:t>
      </w:r>
      <w:r w:rsidR="00A45DC3">
        <w:rPr>
          <w:rFonts w:ascii="Times New Roman" w:hAnsi="Times New Roman" w:cs="Times New Roman"/>
          <w:sz w:val="28"/>
          <w:szCs w:val="28"/>
        </w:rPr>
        <w:t xml:space="preserve"> Березниковской городской Думы</w:t>
      </w:r>
      <w:r w:rsidR="00950D25">
        <w:rPr>
          <w:rFonts w:ascii="Times New Roman" w:hAnsi="Times New Roman" w:cs="Times New Roman"/>
          <w:sz w:val="28"/>
          <w:szCs w:val="28"/>
        </w:rPr>
        <w:t>.</w:t>
      </w:r>
    </w:p>
    <w:p w:rsidR="00D40293" w:rsidRPr="006A2B77" w:rsidRDefault="006A2B77" w:rsidP="00950D25">
      <w:pPr>
        <w:widowControl/>
        <w:spacing w:before="360" w:after="0" w:line="360" w:lineRule="exact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Председатель городской </w:t>
      </w:r>
      <w:r w:rsidR="00EA206B" w:rsidRPr="006A2B77">
        <w:rPr>
          <w:spacing w:val="0"/>
          <w:sz w:val="28"/>
          <w:szCs w:val="28"/>
        </w:rPr>
        <w:t xml:space="preserve">Думы                      </w:t>
      </w:r>
      <w:r>
        <w:rPr>
          <w:spacing w:val="0"/>
          <w:sz w:val="28"/>
          <w:szCs w:val="28"/>
        </w:rPr>
        <w:t xml:space="preserve">                           </w:t>
      </w:r>
      <w:r w:rsidR="00950D25" w:rsidRPr="006A2B77">
        <w:rPr>
          <w:spacing w:val="0"/>
          <w:sz w:val="28"/>
          <w:szCs w:val="28"/>
        </w:rPr>
        <w:t>Э.В.Смирнов</w:t>
      </w:r>
    </w:p>
    <w:sectPr w:rsidR="00D40293" w:rsidRPr="006A2B77" w:rsidSect="00C43B0C">
      <w:endnotePr>
        <w:numFmt w:val="decimal"/>
      </w:endnotePr>
      <w:pgSz w:w="11907" w:h="16840"/>
      <w:pgMar w:top="363" w:right="1134" w:bottom="510" w:left="1985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09C7"/>
    <w:multiLevelType w:val="hybridMultilevel"/>
    <w:tmpl w:val="1D1E907A"/>
    <w:lvl w:ilvl="0" w:tplc="EF147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A49A6"/>
    <w:rsid w:val="00024656"/>
    <w:rsid w:val="000743FE"/>
    <w:rsid w:val="000A0397"/>
    <w:rsid w:val="000A34F6"/>
    <w:rsid w:val="00134642"/>
    <w:rsid w:val="001618C3"/>
    <w:rsid w:val="00166D9E"/>
    <w:rsid w:val="00196FDC"/>
    <w:rsid w:val="001A5761"/>
    <w:rsid w:val="001C56BC"/>
    <w:rsid w:val="002561BC"/>
    <w:rsid w:val="002641DA"/>
    <w:rsid w:val="00277DBC"/>
    <w:rsid w:val="002856C5"/>
    <w:rsid w:val="002B27C1"/>
    <w:rsid w:val="002C1791"/>
    <w:rsid w:val="00324EAE"/>
    <w:rsid w:val="003F6421"/>
    <w:rsid w:val="00435F61"/>
    <w:rsid w:val="00494D46"/>
    <w:rsid w:val="004E528A"/>
    <w:rsid w:val="00534201"/>
    <w:rsid w:val="00546F86"/>
    <w:rsid w:val="005518DF"/>
    <w:rsid w:val="00582B84"/>
    <w:rsid w:val="00590658"/>
    <w:rsid w:val="005933B2"/>
    <w:rsid w:val="00594F9D"/>
    <w:rsid w:val="005D2C62"/>
    <w:rsid w:val="006200E9"/>
    <w:rsid w:val="00621414"/>
    <w:rsid w:val="00635FD3"/>
    <w:rsid w:val="006A2B77"/>
    <w:rsid w:val="006C55AC"/>
    <w:rsid w:val="007018CC"/>
    <w:rsid w:val="00743535"/>
    <w:rsid w:val="00782F90"/>
    <w:rsid w:val="007E5007"/>
    <w:rsid w:val="008D2559"/>
    <w:rsid w:val="00950D25"/>
    <w:rsid w:val="009B4A97"/>
    <w:rsid w:val="00A00E72"/>
    <w:rsid w:val="00A26827"/>
    <w:rsid w:val="00A45DC3"/>
    <w:rsid w:val="00A74A94"/>
    <w:rsid w:val="00AD2AAA"/>
    <w:rsid w:val="00AD6D8F"/>
    <w:rsid w:val="00AE71CD"/>
    <w:rsid w:val="00B073D1"/>
    <w:rsid w:val="00C43B0C"/>
    <w:rsid w:val="00CB6AEE"/>
    <w:rsid w:val="00D1674B"/>
    <w:rsid w:val="00D24781"/>
    <w:rsid w:val="00D27CA1"/>
    <w:rsid w:val="00D40293"/>
    <w:rsid w:val="00DC4721"/>
    <w:rsid w:val="00DE5A70"/>
    <w:rsid w:val="00E20591"/>
    <w:rsid w:val="00EA206B"/>
    <w:rsid w:val="00EA49A6"/>
    <w:rsid w:val="00EB08AC"/>
    <w:rsid w:val="00F12DF1"/>
    <w:rsid w:val="00F36C69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1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435F61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5F61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435F61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593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ernak_m\Desktop\&#1087;&#1072;&#1089;&#1090;&#1077;&#1088;&#1085;&#1072;&#1082;\&#1088;&#1077;&#1096;&#1077;&#1085;&#1080;&#1103;%20&#1076;&#1091;&#1084;&#1099;\2014\&#1056;&#1045;&#1064;&#1045;&#1053;&#1048;&#1045;%20&#1041;&#1043;&#1044;%20&#1055;&#1054;%20&#1057;&#1042;&#1054;&#1041;&#1054;&#1044;&#1067;%2043&#1040;\&#1088;&#1077;&#1096;&#1077;&#1085;&#1080;&#1077;%20&#1076;&#1091;&#1084;&#1099;%20&#1089;&#1074;&#1086;&#1073;&#1086;&#1076;&#1099;%2043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свободы 43а</Template>
  <TotalTime>15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Пастернак М.С.</dc:creator>
  <dc:description>A REGIONALIZAЗГO Й UM ERRO COLOSSAL!</dc:description>
  <cp:lastModifiedBy>Пастернак М.С.</cp:lastModifiedBy>
  <cp:revision>11</cp:revision>
  <cp:lastPrinted>2017-08-18T05:00:00Z</cp:lastPrinted>
  <dcterms:created xsi:type="dcterms:W3CDTF">2015-05-19T10:48:00Z</dcterms:created>
  <dcterms:modified xsi:type="dcterms:W3CDTF">2018-08-28T05:15:00Z</dcterms:modified>
</cp:coreProperties>
</file>