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B6AEE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Pr="00A00E72" w:rsidRDefault="00C43B0C" w:rsidP="000A0397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00E72">
              <w:rPr>
                <w:b/>
                <w:spacing w:val="0"/>
                <w:sz w:val="28"/>
              </w:rPr>
              <w:t>О</w:t>
            </w:r>
            <w:r w:rsidR="00534201" w:rsidRPr="00A00E72">
              <w:rPr>
                <w:b/>
                <w:spacing w:val="0"/>
                <w:sz w:val="28"/>
              </w:rPr>
              <w:t>б</w:t>
            </w:r>
            <w:r w:rsidRPr="00A00E72">
              <w:rPr>
                <w:b/>
                <w:spacing w:val="0"/>
                <w:sz w:val="28"/>
              </w:rPr>
              <w:t xml:space="preserve"> </w:t>
            </w:r>
            <w:r w:rsidR="00534201" w:rsidRPr="00A00E72">
              <w:rPr>
                <w:b/>
                <w:spacing w:val="0"/>
                <w:sz w:val="28"/>
              </w:rPr>
              <w:t>утверждении</w:t>
            </w:r>
            <w:r w:rsidR="005D2C62" w:rsidRPr="00A00E72">
              <w:rPr>
                <w:b/>
                <w:spacing w:val="0"/>
                <w:sz w:val="28"/>
              </w:rPr>
              <w:t xml:space="preserve"> </w:t>
            </w:r>
            <w:r w:rsidR="004E528A" w:rsidRPr="00A00E72">
              <w:rPr>
                <w:b/>
                <w:spacing w:val="0"/>
                <w:sz w:val="28"/>
              </w:rPr>
              <w:t>перечн</w:t>
            </w:r>
            <w:r w:rsidR="000743FE" w:rsidRPr="00A00E72">
              <w:rPr>
                <w:b/>
                <w:spacing w:val="0"/>
                <w:sz w:val="28"/>
              </w:rPr>
              <w:t>я</w:t>
            </w:r>
            <w:r w:rsidR="004E528A" w:rsidRPr="00A00E72">
              <w:rPr>
                <w:b/>
                <w:spacing w:val="0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 w:rsidRPr="00A00E72">
              <w:rPr>
                <w:b/>
                <w:spacing w:val="0"/>
                <w:sz w:val="28"/>
              </w:rPr>
              <w:t>муниципального образования «Город</w:t>
            </w:r>
            <w:r w:rsidR="004E528A" w:rsidRPr="00A00E72">
              <w:rPr>
                <w:b/>
                <w:spacing w:val="0"/>
                <w:sz w:val="28"/>
              </w:rPr>
              <w:t xml:space="preserve"> Березники</w:t>
            </w:r>
            <w:r w:rsidR="00590658" w:rsidRPr="00A00E72">
              <w:rPr>
                <w:b/>
                <w:spacing w:val="0"/>
                <w:sz w:val="28"/>
              </w:rPr>
              <w:t xml:space="preserve">» в </w:t>
            </w:r>
            <w:r w:rsidR="004E528A" w:rsidRPr="00A00E72">
              <w:rPr>
                <w:b/>
                <w:spacing w:val="0"/>
                <w:sz w:val="28"/>
              </w:rPr>
              <w:t>собственность</w:t>
            </w:r>
            <w:r w:rsidR="000A0397" w:rsidRPr="00A00E72">
              <w:rPr>
                <w:b/>
                <w:spacing w:val="0"/>
                <w:sz w:val="28"/>
              </w:rPr>
              <w:t xml:space="preserve"> Пермского края</w:t>
            </w:r>
          </w:p>
        </w:tc>
      </w:tr>
    </w:tbl>
    <w:p w:rsidR="005D2C62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>
        <w:rPr>
          <w:rFonts w:ascii="Times New Roman" w:hAnsi="Times New Roman" w:cs="Times New Roman"/>
          <w:sz w:val="28"/>
          <w:szCs w:val="28"/>
        </w:rPr>
        <w:t xml:space="preserve"> </w:t>
      </w:r>
      <w:r w:rsidR="000A34F6">
        <w:rPr>
          <w:rFonts w:ascii="Times New Roman" w:hAnsi="Times New Roman" w:cs="Times New Roman"/>
          <w:sz w:val="28"/>
          <w:szCs w:val="28"/>
        </w:rPr>
        <w:t>частью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>
        <w:rPr>
          <w:rFonts w:ascii="Times New Roman" w:hAnsi="Times New Roman" w:cs="Times New Roman"/>
          <w:sz w:val="28"/>
          <w:szCs w:val="28"/>
        </w:rPr>
        <w:t>и</w:t>
      </w:r>
      <w:r w:rsidRPr="004E528A"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</w:t>
      </w:r>
      <w:r w:rsidR="00AD6D8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13.06.2006 №</w:t>
      </w:r>
      <w:r w:rsidR="00E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 «</w:t>
      </w:r>
      <w:r w:rsidR="009B4A97">
        <w:rPr>
          <w:rFonts w:ascii="Times New Roman" w:hAnsi="Times New Roman" w:cs="Times New Roman"/>
          <w:sz w:val="28"/>
          <w:szCs w:val="28"/>
        </w:rPr>
        <w:t>О перечнях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EB08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201" w:rsidRDefault="00534201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6D8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43B0C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</w:t>
      </w:r>
      <w:r w:rsidR="00590658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43B0C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>
        <w:rPr>
          <w:rFonts w:ascii="Times New Roman" w:hAnsi="Times New Roman" w:cs="Times New Roman"/>
          <w:sz w:val="28"/>
          <w:szCs w:val="28"/>
        </w:rPr>
        <w:t>ики</w:t>
      </w:r>
      <w:r w:rsidR="00590658">
        <w:rPr>
          <w:rFonts w:ascii="Times New Roman" w:hAnsi="Times New Roman" w:cs="Times New Roman"/>
          <w:sz w:val="28"/>
          <w:szCs w:val="28"/>
        </w:rPr>
        <w:t>»</w:t>
      </w:r>
      <w:r w:rsidR="001618C3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0A03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D6D8F">
        <w:rPr>
          <w:rFonts w:ascii="Times New Roman" w:hAnsi="Times New Roman" w:cs="Times New Roman"/>
          <w:sz w:val="28"/>
          <w:szCs w:val="28"/>
        </w:rPr>
        <w:t>.</w:t>
      </w:r>
    </w:p>
    <w:p w:rsidR="005933B2" w:rsidRPr="005933B2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8"/>
          <w:szCs w:val="28"/>
        </w:rPr>
      </w:pPr>
      <w:r w:rsidRPr="005933B2">
        <w:rPr>
          <w:rFonts w:cs="Calibri"/>
          <w:spacing w:val="0"/>
          <w:sz w:val="28"/>
          <w:szCs w:val="28"/>
        </w:rPr>
        <w:t xml:space="preserve">Настоящее решение вступает в силу со дня его </w:t>
      </w:r>
      <w:r w:rsidR="00635FD3">
        <w:rPr>
          <w:rFonts w:cs="Calibri"/>
          <w:spacing w:val="0"/>
          <w:sz w:val="28"/>
          <w:szCs w:val="28"/>
        </w:rPr>
        <w:t>принятия</w:t>
      </w:r>
      <w:r w:rsidRPr="005933B2">
        <w:rPr>
          <w:rFonts w:cs="Calibri"/>
          <w:spacing w:val="0"/>
          <w:sz w:val="28"/>
          <w:szCs w:val="28"/>
        </w:rPr>
        <w:t>.</w:t>
      </w:r>
    </w:p>
    <w:p w:rsidR="00EB08AC" w:rsidRPr="00C94BD4" w:rsidRDefault="00EB08AC" w:rsidP="004459BD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D6D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ко</w:t>
      </w:r>
      <w:r w:rsidR="009B4A97">
        <w:rPr>
          <w:rFonts w:ascii="Times New Roman" w:hAnsi="Times New Roman" w:cs="Times New Roman"/>
          <w:sz w:val="28"/>
          <w:szCs w:val="28"/>
        </w:rPr>
        <w:t>миссию по экономической политике</w:t>
      </w:r>
      <w:r w:rsidR="00C94BD4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Думы.</w:t>
      </w:r>
    </w:p>
    <w:p w:rsidR="00D40293" w:rsidRPr="006A2B77" w:rsidRDefault="006A2B77" w:rsidP="00950D25">
      <w:pPr>
        <w:widowControl/>
        <w:spacing w:before="360"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городской </w:t>
      </w:r>
      <w:r w:rsidR="00EA206B" w:rsidRPr="006A2B77">
        <w:rPr>
          <w:spacing w:val="0"/>
          <w:sz w:val="28"/>
          <w:szCs w:val="28"/>
        </w:rPr>
        <w:t xml:space="preserve">Думы                      </w:t>
      </w:r>
      <w:r>
        <w:rPr>
          <w:spacing w:val="0"/>
          <w:sz w:val="28"/>
          <w:szCs w:val="28"/>
        </w:rPr>
        <w:t xml:space="preserve">                           </w:t>
      </w:r>
      <w:r w:rsidR="00950D25" w:rsidRPr="006A2B77">
        <w:rPr>
          <w:spacing w:val="0"/>
          <w:sz w:val="28"/>
          <w:szCs w:val="28"/>
        </w:rPr>
        <w:t>Э.В.Смирнов</w:t>
      </w:r>
    </w:p>
    <w:sectPr w:rsidR="00D40293" w:rsidRPr="006A2B77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134642"/>
    <w:rsid w:val="001618C3"/>
    <w:rsid w:val="00166D9E"/>
    <w:rsid w:val="00196FDC"/>
    <w:rsid w:val="001A5761"/>
    <w:rsid w:val="001C56BC"/>
    <w:rsid w:val="002561BC"/>
    <w:rsid w:val="002641DA"/>
    <w:rsid w:val="00277DBC"/>
    <w:rsid w:val="002856C5"/>
    <w:rsid w:val="002C1791"/>
    <w:rsid w:val="00324EAE"/>
    <w:rsid w:val="003F6421"/>
    <w:rsid w:val="00435F61"/>
    <w:rsid w:val="004459BD"/>
    <w:rsid w:val="00494D46"/>
    <w:rsid w:val="004E528A"/>
    <w:rsid w:val="00534201"/>
    <w:rsid w:val="00545CF7"/>
    <w:rsid w:val="00546F86"/>
    <w:rsid w:val="005518DF"/>
    <w:rsid w:val="00582B84"/>
    <w:rsid w:val="00590658"/>
    <w:rsid w:val="005933B2"/>
    <w:rsid w:val="00594F9D"/>
    <w:rsid w:val="005D2C62"/>
    <w:rsid w:val="006200E9"/>
    <w:rsid w:val="00621414"/>
    <w:rsid w:val="00635FD3"/>
    <w:rsid w:val="006A2B77"/>
    <w:rsid w:val="006C55AC"/>
    <w:rsid w:val="007018CC"/>
    <w:rsid w:val="00743535"/>
    <w:rsid w:val="00782F90"/>
    <w:rsid w:val="007E5007"/>
    <w:rsid w:val="008D2559"/>
    <w:rsid w:val="00950D25"/>
    <w:rsid w:val="009B4A97"/>
    <w:rsid w:val="00A00E72"/>
    <w:rsid w:val="00A26827"/>
    <w:rsid w:val="00A74A94"/>
    <w:rsid w:val="00AD2AAA"/>
    <w:rsid w:val="00AD6D8F"/>
    <w:rsid w:val="00AE71CD"/>
    <w:rsid w:val="00B073D1"/>
    <w:rsid w:val="00C43B0C"/>
    <w:rsid w:val="00C94BD4"/>
    <w:rsid w:val="00CB6AEE"/>
    <w:rsid w:val="00D1674B"/>
    <w:rsid w:val="00D24781"/>
    <w:rsid w:val="00D27CA1"/>
    <w:rsid w:val="00D40293"/>
    <w:rsid w:val="00DC4721"/>
    <w:rsid w:val="00DE5A70"/>
    <w:rsid w:val="00E20591"/>
    <w:rsid w:val="00E95DCB"/>
    <w:rsid w:val="00EA206B"/>
    <w:rsid w:val="00EA49A6"/>
    <w:rsid w:val="00EB08AC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Пастернак М.С.</cp:lastModifiedBy>
  <cp:revision>12</cp:revision>
  <cp:lastPrinted>2017-08-18T05:00:00Z</cp:lastPrinted>
  <dcterms:created xsi:type="dcterms:W3CDTF">2015-05-19T10:48:00Z</dcterms:created>
  <dcterms:modified xsi:type="dcterms:W3CDTF">2018-08-28T11:26:00Z</dcterms:modified>
</cp:coreProperties>
</file>