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86" w:rsidRDefault="007D762A" w:rsidP="000764FA">
      <w:pPr>
        <w:widowControl/>
        <w:ind w:firstLine="851"/>
      </w:pPr>
      <w:r>
        <w:t xml:space="preserve">                                       </w:t>
      </w:r>
      <w:r>
        <w:rPr>
          <w:noProof/>
        </w:rPr>
        <w:drawing>
          <wp:inline distT="0" distB="0" distL="0" distR="0">
            <wp:extent cx="698500" cy="774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9F2">
        <w:t>Проект</w:t>
      </w:r>
    </w:p>
    <w:p w:rsidR="000825C5" w:rsidRPr="00B37C52" w:rsidRDefault="000825C5" w:rsidP="000764FA">
      <w:pPr>
        <w:widowControl/>
        <w:ind w:firstLine="851"/>
        <w:rPr>
          <w:b/>
          <w:sz w:val="20"/>
        </w:rPr>
      </w:pPr>
      <w:r w:rsidRPr="00B37C52">
        <w:rPr>
          <w:b/>
        </w:rPr>
        <w:t>БЕРЕЗНИКОВСКАЯ ГОРОДСКАЯ ДУМА ПЕРМСКОГО КРАЯ</w:t>
      </w:r>
    </w:p>
    <w:p w:rsidR="000825C5" w:rsidRDefault="000825C5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E83F92">
        <w:rPr>
          <w:lang w:val="en-US"/>
        </w:rPr>
        <w:t>I</w:t>
      </w:r>
      <w:r>
        <w:t xml:space="preserve"> СОЗЫВ</w:t>
      </w:r>
    </w:p>
    <w:p w:rsidR="004004B2" w:rsidRDefault="000825C5" w:rsidP="00AF4DF2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  <w:r w:rsidR="00AF4DF2">
        <w:rPr>
          <w:b/>
          <w:spacing w:val="28"/>
          <w:sz w:val="36"/>
        </w:rPr>
        <w:t xml:space="preserve"> </w:t>
      </w:r>
    </w:p>
    <w:p w:rsidR="000825C5" w:rsidRDefault="000825C5" w:rsidP="00AF4DF2">
      <w:pPr>
        <w:widowControl/>
        <w:ind w:firstLine="0"/>
        <w:jc w:val="center"/>
        <w:rPr>
          <w:spacing w:val="28"/>
          <w:sz w:val="24"/>
        </w:rPr>
      </w:pPr>
      <w:r>
        <w:rPr>
          <w:spacing w:val="28"/>
          <w:sz w:val="24"/>
        </w:rPr>
        <w:t xml:space="preserve">                               </w:t>
      </w:r>
      <w:r w:rsidR="009A1ADF">
        <w:rPr>
          <w:spacing w:val="28"/>
          <w:sz w:val="24"/>
        </w:rPr>
        <w:t xml:space="preserve">  </w:t>
      </w:r>
      <w:r>
        <w:rPr>
          <w:spacing w:val="28"/>
          <w:sz w:val="24"/>
        </w:rPr>
        <w:t xml:space="preserve">   </w:t>
      </w:r>
      <w:r w:rsidR="00024360">
        <w:rPr>
          <w:spacing w:val="28"/>
          <w:sz w:val="24"/>
        </w:rPr>
        <w:t xml:space="preserve">       </w:t>
      </w:r>
      <w:r w:rsidR="00BB4F15">
        <w:rPr>
          <w:spacing w:val="28"/>
          <w:sz w:val="24"/>
        </w:rPr>
        <w:t xml:space="preserve">      </w:t>
      </w:r>
      <w:r w:rsidR="00CA0527">
        <w:rPr>
          <w:spacing w:val="28"/>
          <w:sz w:val="24"/>
        </w:rPr>
        <w:t xml:space="preserve"> </w:t>
      </w:r>
      <w:r w:rsidR="000764FA">
        <w:rPr>
          <w:spacing w:val="28"/>
          <w:sz w:val="24"/>
        </w:rPr>
        <w:t xml:space="preserve"> </w:t>
      </w:r>
      <w:r w:rsidR="00AF4DF2">
        <w:rPr>
          <w:spacing w:val="28"/>
          <w:sz w:val="24"/>
        </w:rPr>
        <w:t xml:space="preserve"> </w:t>
      </w:r>
      <w:r w:rsidR="001678B2">
        <w:rPr>
          <w:spacing w:val="28"/>
          <w:sz w:val="24"/>
        </w:rPr>
        <w:t xml:space="preserve">  </w:t>
      </w:r>
      <w:r w:rsidR="00CA0527">
        <w:rPr>
          <w:spacing w:val="28"/>
          <w:sz w:val="24"/>
        </w:rPr>
        <w:t xml:space="preserve"> </w:t>
      </w:r>
      <w:r w:rsidR="006611E8">
        <w:rPr>
          <w:spacing w:val="28"/>
          <w:sz w:val="24"/>
        </w:rPr>
        <w:t xml:space="preserve"> </w:t>
      </w:r>
      <w:r w:rsidR="00552D45">
        <w:rPr>
          <w:spacing w:val="28"/>
          <w:sz w:val="24"/>
        </w:rPr>
        <w:t>Дата принят</w:t>
      </w:r>
      <w:r w:rsidR="00330E34">
        <w:rPr>
          <w:spacing w:val="28"/>
          <w:sz w:val="24"/>
        </w:rPr>
        <w:t>ия</w:t>
      </w:r>
      <w:r w:rsidR="00351022">
        <w:rPr>
          <w:spacing w:val="28"/>
          <w:sz w:val="24"/>
        </w:rPr>
        <w:t xml:space="preserve"> </w:t>
      </w:r>
      <w:r w:rsidR="004E39F2">
        <w:rPr>
          <w:spacing w:val="28"/>
          <w:sz w:val="24"/>
        </w:rPr>
        <w:t xml:space="preserve">                </w:t>
      </w:r>
      <w:r w:rsidR="000764FA">
        <w:rPr>
          <w:spacing w:val="28"/>
          <w:sz w:val="24"/>
        </w:rPr>
        <w:t>201</w:t>
      </w:r>
      <w:r w:rsidR="00C16D03">
        <w:rPr>
          <w:spacing w:val="28"/>
          <w:sz w:val="24"/>
        </w:rPr>
        <w:t>8</w:t>
      </w:r>
      <w:r w:rsidR="00386CF9">
        <w:rPr>
          <w:spacing w:val="28"/>
          <w:sz w:val="24"/>
        </w:rPr>
        <w:t xml:space="preserve"> </w:t>
      </w:r>
      <w:r w:rsidR="00B25110">
        <w:rPr>
          <w:spacing w:val="28"/>
          <w:sz w:val="24"/>
        </w:rPr>
        <w:t>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0825C5">
        <w:tc>
          <w:tcPr>
            <w:tcW w:w="4323" w:type="dxa"/>
          </w:tcPr>
          <w:p w:rsidR="000825C5" w:rsidRDefault="000825C5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</w:p>
        </w:tc>
      </w:tr>
    </w:tbl>
    <w:p w:rsidR="00EA660A" w:rsidRDefault="00EA660A" w:rsidP="00EA660A">
      <w:pPr>
        <w:widowControl/>
        <w:spacing w:after="0" w:line="240" w:lineRule="exact"/>
        <w:ind w:firstLine="0"/>
        <w:jc w:val="left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О</w:t>
      </w:r>
      <w:r w:rsidRPr="00EA660A">
        <w:rPr>
          <w:b/>
          <w:spacing w:val="0"/>
          <w:sz w:val="28"/>
          <w:szCs w:val="28"/>
        </w:rPr>
        <w:t xml:space="preserve"> признании </w:t>
      </w:r>
      <w:proofErr w:type="gramStart"/>
      <w:r w:rsidRPr="00EA660A">
        <w:rPr>
          <w:b/>
          <w:spacing w:val="0"/>
          <w:sz w:val="28"/>
          <w:szCs w:val="28"/>
        </w:rPr>
        <w:t>утратившими</w:t>
      </w:r>
      <w:proofErr w:type="gramEnd"/>
    </w:p>
    <w:p w:rsidR="00CF3940" w:rsidRDefault="00EA660A" w:rsidP="00EA660A">
      <w:pPr>
        <w:widowControl/>
        <w:spacing w:after="0" w:line="240" w:lineRule="exact"/>
        <w:ind w:firstLine="0"/>
        <w:jc w:val="left"/>
        <w:rPr>
          <w:b/>
          <w:spacing w:val="0"/>
          <w:sz w:val="28"/>
          <w:szCs w:val="28"/>
        </w:rPr>
      </w:pPr>
      <w:r w:rsidRPr="00EA660A">
        <w:rPr>
          <w:b/>
          <w:spacing w:val="0"/>
          <w:sz w:val="28"/>
          <w:szCs w:val="28"/>
        </w:rPr>
        <w:t xml:space="preserve">силу </w:t>
      </w:r>
      <w:proofErr w:type="gramStart"/>
      <w:r w:rsidRPr="00EA660A">
        <w:rPr>
          <w:b/>
          <w:spacing w:val="0"/>
          <w:sz w:val="28"/>
          <w:szCs w:val="28"/>
        </w:rPr>
        <w:t>отдельных</w:t>
      </w:r>
      <w:proofErr w:type="gramEnd"/>
      <w:r w:rsidRPr="00EA660A">
        <w:rPr>
          <w:b/>
          <w:spacing w:val="0"/>
          <w:sz w:val="28"/>
          <w:szCs w:val="28"/>
        </w:rPr>
        <w:t xml:space="preserve"> </w:t>
      </w:r>
      <w:r w:rsidR="00CF3940">
        <w:rPr>
          <w:b/>
          <w:spacing w:val="0"/>
          <w:sz w:val="28"/>
          <w:szCs w:val="28"/>
        </w:rPr>
        <w:t>муниципальных</w:t>
      </w:r>
    </w:p>
    <w:p w:rsidR="00DF3099" w:rsidRDefault="00CF3940" w:rsidP="00EA660A">
      <w:pPr>
        <w:widowControl/>
        <w:spacing w:after="0" w:line="240" w:lineRule="exact"/>
        <w:ind w:firstLine="0"/>
        <w:jc w:val="left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правовых актов</w:t>
      </w:r>
      <w:r w:rsidR="00DF3099">
        <w:rPr>
          <w:b/>
          <w:spacing w:val="0"/>
          <w:sz w:val="28"/>
          <w:szCs w:val="28"/>
        </w:rPr>
        <w:t xml:space="preserve"> в части </w:t>
      </w:r>
    </w:p>
    <w:p w:rsidR="00DF3099" w:rsidRDefault="00DF3099" w:rsidP="00EA660A">
      <w:pPr>
        <w:widowControl/>
        <w:spacing w:after="0" w:line="240" w:lineRule="exact"/>
        <w:ind w:firstLine="0"/>
        <w:jc w:val="left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налогообложения</w:t>
      </w:r>
    </w:p>
    <w:p w:rsidR="00CF3940" w:rsidRDefault="00CF3940" w:rsidP="00EA660A">
      <w:pPr>
        <w:widowControl/>
        <w:spacing w:after="0" w:line="240" w:lineRule="exact"/>
        <w:ind w:firstLine="0"/>
        <w:jc w:val="left"/>
        <w:rPr>
          <w:b/>
          <w:spacing w:val="0"/>
          <w:sz w:val="28"/>
          <w:szCs w:val="28"/>
        </w:rPr>
      </w:pPr>
    </w:p>
    <w:p w:rsidR="00EA660A" w:rsidRPr="00D44353" w:rsidRDefault="00EA660A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CC76A2" w:rsidRDefault="00EA660A" w:rsidP="00CC76A2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соответствии с Налоговым кодексом Российской Федерации</w:t>
      </w:r>
      <w:r w:rsidR="00CC76A2">
        <w:rPr>
          <w:spacing w:val="0"/>
          <w:sz w:val="28"/>
          <w:szCs w:val="28"/>
        </w:rPr>
        <w:t xml:space="preserve">, законом Пермского края от 21.06.2018 № 252-ПК «О преобразовании поселений, входящих в состав </w:t>
      </w:r>
      <w:proofErr w:type="spellStart"/>
      <w:r w:rsidR="00CC76A2">
        <w:rPr>
          <w:spacing w:val="0"/>
          <w:sz w:val="28"/>
          <w:szCs w:val="28"/>
        </w:rPr>
        <w:t>Усольского</w:t>
      </w:r>
      <w:proofErr w:type="spellEnd"/>
      <w:r w:rsidR="00CC76A2">
        <w:rPr>
          <w:spacing w:val="0"/>
          <w:sz w:val="28"/>
          <w:szCs w:val="28"/>
        </w:rPr>
        <w:t xml:space="preserve"> муниципального района, путем объединения    с муниципальным образованием «Город Березники», </w:t>
      </w:r>
      <w:r w:rsidR="00DF3099">
        <w:rPr>
          <w:spacing w:val="0"/>
          <w:sz w:val="28"/>
          <w:szCs w:val="28"/>
        </w:rPr>
        <w:t xml:space="preserve">решением </w:t>
      </w:r>
      <w:proofErr w:type="spellStart"/>
      <w:r w:rsidR="00DF3099">
        <w:rPr>
          <w:spacing w:val="0"/>
          <w:sz w:val="28"/>
          <w:szCs w:val="28"/>
        </w:rPr>
        <w:t>Березниковской</w:t>
      </w:r>
      <w:proofErr w:type="spellEnd"/>
      <w:r w:rsidR="00DF3099">
        <w:rPr>
          <w:spacing w:val="0"/>
          <w:sz w:val="28"/>
          <w:szCs w:val="28"/>
        </w:rPr>
        <w:t xml:space="preserve"> городской Думы от </w:t>
      </w:r>
      <w:r w:rsidR="00C43DD7">
        <w:rPr>
          <w:spacing w:val="0"/>
          <w:sz w:val="28"/>
          <w:szCs w:val="28"/>
        </w:rPr>
        <w:t>14.08.2018 № 425 «</w:t>
      </w:r>
      <w:r w:rsidR="00C43DD7" w:rsidRPr="00C43DD7">
        <w:rPr>
          <w:spacing w:val="0"/>
          <w:sz w:val="28"/>
          <w:szCs w:val="28"/>
        </w:rPr>
        <w:t>О вопросах правопреемства</w:t>
      </w:r>
      <w:r w:rsidR="00C43DD7">
        <w:rPr>
          <w:spacing w:val="0"/>
          <w:sz w:val="28"/>
          <w:szCs w:val="28"/>
        </w:rPr>
        <w:t xml:space="preserve">», </w:t>
      </w:r>
      <w:hyperlink r:id="rId8" w:history="1">
        <w:r w:rsidR="00CC76A2" w:rsidRPr="00CC76A2">
          <w:rPr>
            <w:spacing w:val="0"/>
            <w:sz w:val="28"/>
            <w:szCs w:val="28"/>
          </w:rPr>
          <w:t>Уставом</w:t>
        </w:r>
      </w:hyperlink>
      <w:r w:rsidR="00CC76A2">
        <w:rPr>
          <w:spacing w:val="0"/>
          <w:sz w:val="28"/>
          <w:szCs w:val="28"/>
        </w:rPr>
        <w:t xml:space="preserve"> муниципального образования «Город Березники»</w:t>
      </w:r>
    </w:p>
    <w:p w:rsidR="000825C5" w:rsidRPr="006611E8" w:rsidRDefault="000825C5" w:rsidP="00CC76A2">
      <w:pPr>
        <w:widowControl/>
        <w:spacing w:after="0" w:line="360" w:lineRule="exact"/>
        <w:ind w:firstLine="720"/>
        <w:rPr>
          <w:spacing w:val="0"/>
          <w:sz w:val="28"/>
        </w:rPr>
      </w:pPr>
      <w:proofErr w:type="spellStart"/>
      <w:r w:rsidRPr="006611E8">
        <w:rPr>
          <w:spacing w:val="0"/>
          <w:sz w:val="28"/>
        </w:rPr>
        <w:t>Березниковская</w:t>
      </w:r>
      <w:proofErr w:type="spellEnd"/>
      <w:r w:rsidRPr="006611E8">
        <w:rPr>
          <w:spacing w:val="0"/>
          <w:sz w:val="28"/>
        </w:rPr>
        <w:t xml:space="preserve"> городская Дума </w:t>
      </w:r>
      <w:proofErr w:type="gramStart"/>
      <w:r w:rsidRPr="006611E8">
        <w:rPr>
          <w:spacing w:val="0"/>
          <w:sz w:val="28"/>
        </w:rPr>
        <w:t>Р</w:t>
      </w:r>
      <w:proofErr w:type="gramEnd"/>
      <w:r w:rsidRPr="006611E8">
        <w:rPr>
          <w:spacing w:val="0"/>
          <w:sz w:val="28"/>
        </w:rPr>
        <w:t xml:space="preserve"> Е Ш А Е Т:</w:t>
      </w:r>
    </w:p>
    <w:p w:rsidR="00C43DD7" w:rsidRDefault="00CC76A2" w:rsidP="00CF3940">
      <w:pPr>
        <w:pStyle w:val="a8"/>
        <w:widowControl/>
        <w:numPr>
          <w:ilvl w:val="0"/>
          <w:numId w:val="3"/>
        </w:numPr>
        <w:spacing w:after="0" w:line="360" w:lineRule="exact"/>
        <w:ind w:left="0" w:firstLine="720"/>
        <w:rPr>
          <w:spacing w:val="0"/>
          <w:sz w:val="28"/>
          <w:szCs w:val="28"/>
        </w:rPr>
      </w:pPr>
      <w:r w:rsidRPr="00CF3940">
        <w:rPr>
          <w:spacing w:val="0"/>
          <w:sz w:val="28"/>
          <w:szCs w:val="28"/>
        </w:rPr>
        <w:t>Признать утратившими силу</w:t>
      </w:r>
      <w:r w:rsidR="00CF3940" w:rsidRPr="00CF3940">
        <w:rPr>
          <w:spacing w:val="0"/>
          <w:sz w:val="28"/>
          <w:szCs w:val="28"/>
        </w:rPr>
        <w:t xml:space="preserve"> </w:t>
      </w:r>
      <w:r w:rsidR="00C43DD7">
        <w:rPr>
          <w:spacing w:val="0"/>
          <w:sz w:val="28"/>
          <w:szCs w:val="28"/>
        </w:rPr>
        <w:t xml:space="preserve">следующие </w:t>
      </w:r>
      <w:r w:rsidR="00CF3940" w:rsidRPr="00CF3940">
        <w:rPr>
          <w:spacing w:val="0"/>
          <w:sz w:val="28"/>
          <w:szCs w:val="28"/>
        </w:rPr>
        <w:t>муниципальные правовые акты</w:t>
      </w:r>
      <w:r w:rsidR="00C43DD7">
        <w:rPr>
          <w:spacing w:val="0"/>
          <w:sz w:val="28"/>
          <w:szCs w:val="28"/>
        </w:rPr>
        <w:t>:</w:t>
      </w:r>
    </w:p>
    <w:p w:rsidR="00CC76A2" w:rsidRPr="00CC76A2" w:rsidRDefault="00CC76A2" w:rsidP="00CC76A2">
      <w:pPr>
        <w:widowControl/>
        <w:spacing w:after="0" w:line="360" w:lineRule="exact"/>
        <w:ind w:left="72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1.1.</w:t>
      </w:r>
      <w:r w:rsidRPr="00CC76A2">
        <w:rPr>
          <w:spacing w:val="0"/>
          <w:sz w:val="28"/>
          <w:szCs w:val="28"/>
        </w:rPr>
        <w:t xml:space="preserve"> решения Думы </w:t>
      </w:r>
      <w:proofErr w:type="spellStart"/>
      <w:r w:rsidRPr="00CC76A2">
        <w:rPr>
          <w:spacing w:val="0"/>
          <w:sz w:val="28"/>
          <w:szCs w:val="28"/>
        </w:rPr>
        <w:t>Усольского</w:t>
      </w:r>
      <w:proofErr w:type="spellEnd"/>
      <w:r w:rsidRPr="00CC76A2">
        <w:rPr>
          <w:spacing w:val="0"/>
          <w:sz w:val="28"/>
          <w:szCs w:val="28"/>
        </w:rPr>
        <w:t xml:space="preserve"> городского поселения:</w:t>
      </w:r>
    </w:p>
    <w:p w:rsidR="004260EF" w:rsidRDefault="00CC76A2" w:rsidP="00CC76A2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от </w:t>
      </w:r>
      <w:r w:rsidR="004260EF" w:rsidRPr="004260EF">
        <w:rPr>
          <w:spacing w:val="0"/>
          <w:sz w:val="28"/>
          <w:szCs w:val="28"/>
        </w:rPr>
        <w:t>22</w:t>
      </w:r>
      <w:r w:rsidR="004260EF">
        <w:rPr>
          <w:spacing w:val="0"/>
          <w:sz w:val="28"/>
          <w:szCs w:val="28"/>
        </w:rPr>
        <w:t xml:space="preserve">.11.2017 № </w:t>
      </w:r>
      <w:r w:rsidR="004260EF" w:rsidRPr="004260EF">
        <w:rPr>
          <w:spacing w:val="0"/>
          <w:sz w:val="28"/>
          <w:szCs w:val="28"/>
        </w:rPr>
        <w:t xml:space="preserve">316 </w:t>
      </w:r>
      <w:r w:rsidR="004260EF">
        <w:rPr>
          <w:spacing w:val="0"/>
          <w:sz w:val="28"/>
          <w:szCs w:val="28"/>
        </w:rPr>
        <w:t>«О</w:t>
      </w:r>
      <w:r w:rsidR="004260EF" w:rsidRPr="004260EF">
        <w:rPr>
          <w:spacing w:val="0"/>
          <w:sz w:val="28"/>
          <w:szCs w:val="28"/>
        </w:rPr>
        <w:t>б установлении налога на имущест</w:t>
      </w:r>
      <w:r w:rsidR="004260EF">
        <w:rPr>
          <w:spacing w:val="0"/>
          <w:sz w:val="28"/>
          <w:szCs w:val="28"/>
        </w:rPr>
        <w:t>во физических лиц на территории</w:t>
      </w:r>
      <w:r w:rsidR="00445C2D">
        <w:rPr>
          <w:spacing w:val="0"/>
          <w:sz w:val="28"/>
          <w:szCs w:val="28"/>
        </w:rPr>
        <w:t xml:space="preserve"> </w:t>
      </w:r>
      <w:proofErr w:type="spellStart"/>
      <w:r w:rsidR="004260EF">
        <w:rPr>
          <w:spacing w:val="0"/>
          <w:sz w:val="28"/>
          <w:szCs w:val="28"/>
        </w:rPr>
        <w:t>У</w:t>
      </w:r>
      <w:r w:rsidR="004260EF" w:rsidRPr="004260EF">
        <w:rPr>
          <w:spacing w:val="0"/>
          <w:sz w:val="28"/>
          <w:szCs w:val="28"/>
        </w:rPr>
        <w:t>сольского</w:t>
      </w:r>
      <w:proofErr w:type="spellEnd"/>
      <w:r w:rsidR="004260EF" w:rsidRPr="004260EF">
        <w:rPr>
          <w:spacing w:val="0"/>
          <w:sz w:val="28"/>
          <w:szCs w:val="28"/>
        </w:rPr>
        <w:t xml:space="preserve"> городского поселения</w:t>
      </w:r>
      <w:r w:rsidR="004260EF">
        <w:rPr>
          <w:spacing w:val="0"/>
          <w:sz w:val="28"/>
          <w:szCs w:val="28"/>
        </w:rPr>
        <w:t>»;</w:t>
      </w:r>
    </w:p>
    <w:p w:rsidR="004260EF" w:rsidRDefault="004260EF" w:rsidP="00CC76A2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4260EF">
        <w:rPr>
          <w:spacing w:val="0"/>
          <w:sz w:val="28"/>
          <w:szCs w:val="28"/>
        </w:rPr>
        <w:t>от 20</w:t>
      </w:r>
      <w:r>
        <w:rPr>
          <w:spacing w:val="0"/>
          <w:sz w:val="28"/>
          <w:szCs w:val="28"/>
        </w:rPr>
        <w:t xml:space="preserve">.12.2017 № </w:t>
      </w:r>
      <w:r w:rsidRPr="004260EF">
        <w:rPr>
          <w:spacing w:val="0"/>
          <w:sz w:val="28"/>
          <w:szCs w:val="28"/>
        </w:rPr>
        <w:t xml:space="preserve"> 326 </w:t>
      </w:r>
      <w:r>
        <w:rPr>
          <w:spacing w:val="0"/>
          <w:sz w:val="28"/>
          <w:szCs w:val="28"/>
        </w:rPr>
        <w:t>«О</w:t>
      </w:r>
      <w:r w:rsidRPr="004260EF">
        <w:rPr>
          <w:spacing w:val="0"/>
          <w:sz w:val="28"/>
          <w:szCs w:val="28"/>
        </w:rPr>
        <w:t xml:space="preserve"> внесении изменений в решение </w:t>
      </w:r>
      <w:r w:rsidR="004C488E">
        <w:rPr>
          <w:spacing w:val="0"/>
          <w:sz w:val="28"/>
          <w:szCs w:val="28"/>
        </w:rPr>
        <w:t>Д</w:t>
      </w:r>
      <w:r w:rsidRPr="004260EF">
        <w:rPr>
          <w:spacing w:val="0"/>
          <w:sz w:val="28"/>
          <w:szCs w:val="28"/>
        </w:rPr>
        <w:t xml:space="preserve">умы </w:t>
      </w:r>
      <w:proofErr w:type="spellStart"/>
      <w:r>
        <w:rPr>
          <w:spacing w:val="0"/>
          <w:sz w:val="28"/>
          <w:szCs w:val="28"/>
        </w:rPr>
        <w:t>У</w:t>
      </w:r>
      <w:r w:rsidRPr="004260EF">
        <w:rPr>
          <w:spacing w:val="0"/>
          <w:sz w:val="28"/>
          <w:szCs w:val="28"/>
        </w:rPr>
        <w:t>сольского</w:t>
      </w:r>
      <w:proofErr w:type="spellEnd"/>
      <w:r w:rsidRPr="004260EF">
        <w:rPr>
          <w:spacing w:val="0"/>
          <w:sz w:val="28"/>
          <w:szCs w:val="28"/>
        </w:rPr>
        <w:t xml:space="preserve"> городского поселения от 22.11.2017 </w:t>
      </w:r>
      <w:r>
        <w:rPr>
          <w:spacing w:val="0"/>
          <w:sz w:val="28"/>
          <w:szCs w:val="28"/>
        </w:rPr>
        <w:t>№</w:t>
      </w:r>
      <w:r w:rsidRPr="004260EF">
        <w:rPr>
          <w:spacing w:val="0"/>
          <w:sz w:val="28"/>
          <w:szCs w:val="28"/>
        </w:rPr>
        <w:t xml:space="preserve"> 316 </w:t>
      </w:r>
      <w:r>
        <w:rPr>
          <w:spacing w:val="0"/>
          <w:sz w:val="28"/>
          <w:szCs w:val="28"/>
        </w:rPr>
        <w:t>«О</w:t>
      </w:r>
      <w:r w:rsidRPr="004260EF">
        <w:rPr>
          <w:spacing w:val="0"/>
          <w:sz w:val="28"/>
          <w:szCs w:val="28"/>
        </w:rPr>
        <w:t xml:space="preserve">б установлении налога на имущество физических лиц на территории </w:t>
      </w:r>
      <w:proofErr w:type="spellStart"/>
      <w:r>
        <w:rPr>
          <w:spacing w:val="0"/>
          <w:sz w:val="28"/>
          <w:szCs w:val="28"/>
        </w:rPr>
        <w:t>У</w:t>
      </w:r>
      <w:r w:rsidRPr="004260EF">
        <w:rPr>
          <w:spacing w:val="0"/>
          <w:sz w:val="28"/>
          <w:szCs w:val="28"/>
        </w:rPr>
        <w:t>сольского</w:t>
      </w:r>
      <w:proofErr w:type="spellEnd"/>
      <w:r w:rsidRPr="004260EF">
        <w:rPr>
          <w:spacing w:val="0"/>
          <w:sz w:val="28"/>
          <w:szCs w:val="28"/>
        </w:rPr>
        <w:t xml:space="preserve"> городского поселения</w:t>
      </w:r>
      <w:r>
        <w:rPr>
          <w:spacing w:val="0"/>
          <w:sz w:val="28"/>
          <w:szCs w:val="28"/>
        </w:rPr>
        <w:t>»;</w:t>
      </w:r>
    </w:p>
    <w:p w:rsidR="00AC6D33" w:rsidRPr="00C43DD7" w:rsidRDefault="00C43DD7" w:rsidP="00C43DD7">
      <w:pPr>
        <w:widowControl/>
        <w:spacing w:after="0" w:line="360" w:lineRule="exact"/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1.2.</w:t>
      </w:r>
      <w:r w:rsidR="00AC6D33" w:rsidRPr="00C43DD7">
        <w:rPr>
          <w:spacing w:val="0"/>
          <w:sz w:val="28"/>
          <w:szCs w:val="28"/>
        </w:rPr>
        <w:t xml:space="preserve">решение Совета депутатов </w:t>
      </w:r>
      <w:r w:rsidR="00DF39AA" w:rsidRPr="00C43DD7">
        <w:rPr>
          <w:spacing w:val="0"/>
          <w:sz w:val="28"/>
          <w:szCs w:val="28"/>
        </w:rPr>
        <w:t>Романовского сельского поселения</w:t>
      </w:r>
      <w:r w:rsidRPr="00C43DD7">
        <w:rPr>
          <w:spacing w:val="0"/>
          <w:sz w:val="28"/>
          <w:szCs w:val="28"/>
        </w:rPr>
        <w:t xml:space="preserve"> </w:t>
      </w:r>
      <w:r w:rsidR="00DF39AA" w:rsidRPr="00C43DD7">
        <w:rPr>
          <w:spacing w:val="0"/>
          <w:sz w:val="28"/>
          <w:szCs w:val="28"/>
        </w:rPr>
        <w:t>от 15</w:t>
      </w:r>
      <w:r w:rsidR="00AC6D33" w:rsidRPr="00C43DD7">
        <w:rPr>
          <w:spacing w:val="0"/>
          <w:sz w:val="28"/>
          <w:szCs w:val="28"/>
        </w:rPr>
        <w:t xml:space="preserve">.11.2017 № </w:t>
      </w:r>
      <w:r w:rsidR="00DF39AA" w:rsidRPr="00C43DD7">
        <w:rPr>
          <w:spacing w:val="0"/>
          <w:sz w:val="28"/>
          <w:szCs w:val="28"/>
        </w:rPr>
        <w:t>107</w:t>
      </w:r>
      <w:r w:rsidR="00AC6D33" w:rsidRPr="00C43DD7">
        <w:rPr>
          <w:spacing w:val="0"/>
          <w:sz w:val="28"/>
          <w:szCs w:val="28"/>
        </w:rPr>
        <w:t xml:space="preserve"> «Об установлении налога на имущество физических лиц на территории</w:t>
      </w:r>
      <w:r w:rsidR="00DF39AA" w:rsidRPr="00C43DD7">
        <w:rPr>
          <w:spacing w:val="0"/>
          <w:sz w:val="28"/>
          <w:szCs w:val="28"/>
        </w:rPr>
        <w:t xml:space="preserve"> Романовского сельского поселения</w:t>
      </w:r>
      <w:r w:rsidR="00AC6D33" w:rsidRPr="00C43DD7">
        <w:rPr>
          <w:spacing w:val="0"/>
          <w:sz w:val="28"/>
          <w:szCs w:val="28"/>
        </w:rPr>
        <w:t>»;</w:t>
      </w:r>
    </w:p>
    <w:p w:rsidR="00363692" w:rsidRDefault="00C43DD7" w:rsidP="00C43DD7">
      <w:pPr>
        <w:widowControl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1.3.</w:t>
      </w:r>
      <w:r w:rsidR="00363692" w:rsidRPr="00C43DD7">
        <w:rPr>
          <w:spacing w:val="0"/>
          <w:sz w:val="28"/>
          <w:szCs w:val="28"/>
        </w:rPr>
        <w:t xml:space="preserve">решение Совета депутатов </w:t>
      </w:r>
      <w:proofErr w:type="spellStart"/>
      <w:r w:rsidR="00363692" w:rsidRPr="00C43DD7">
        <w:rPr>
          <w:spacing w:val="0"/>
          <w:sz w:val="28"/>
          <w:szCs w:val="28"/>
        </w:rPr>
        <w:t>Орлинского</w:t>
      </w:r>
      <w:proofErr w:type="spellEnd"/>
      <w:r w:rsidR="00363692" w:rsidRPr="00C43DD7">
        <w:rPr>
          <w:spacing w:val="0"/>
          <w:sz w:val="28"/>
          <w:szCs w:val="28"/>
        </w:rPr>
        <w:t xml:space="preserve"> сельского </w:t>
      </w:r>
      <w:r>
        <w:rPr>
          <w:spacing w:val="0"/>
          <w:sz w:val="28"/>
          <w:szCs w:val="28"/>
        </w:rPr>
        <w:t xml:space="preserve">поселения </w:t>
      </w:r>
      <w:r w:rsidR="00363692">
        <w:rPr>
          <w:spacing w:val="0"/>
          <w:sz w:val="28"/>
          <w:szCs w:val="28"/>
        </w:rPr>
        <w:t>от 16.11.2017 № 129</w:t>
      </w:r>
      <w:r w:rsidR="00363692" w:rsidRPr="004260EF">
        <w:rPr>
          <w:spacing w:val="0"/>
          <w:sz w:val="28"/>
          <w:szCs w:val="28"/>
        </w:rPr>
        <w:t xml:space="preserve"> </w:t>
      </w:r>
      <w:r w:rsidR="00363692">
        <w:rPr>
          <w:spacing w:val="0"/>
          <w:sz w:val="28"/>
          <w:szCs w:val="28"/>
        </w:rPr>
        <w:t>«О</w:t>
      </w:r>
      <w:r w:rsidR="00363692" w:rsidRPr="004260EF">
        <w:rPr>
          <w:spacing w:val="0"/>
          <w:sz w:val="28"/>
          <w:szCs w:val="28"/>
        </w:rPr>
        <w:t>б установлении налога на имущест</w:t>
      </w:r>
      <w:r w:rsidR="00363692">
        <w:rPr>
          <w:spacing w:val="0"/>
          <w:sz w:val="28"/>
          <w:szCs w:val="28"/>
        </w:rPr>
        <w:t xml:space="preserve">во физических лиц на территории </w:t>
      </w:r>
      <w:proofErr w:type="spellStart"/>
      <w:r w:rsidR="00363692">
        <w:rPr>
          <w:spacing w:val="0"/>
          <w:sz w:val="28"/>
          <w:szCs w:val="28"/>
        </w:rPr>
        <w:t>Орлинского</w:t>
      </w:r>
      <w:proofErr w:type="spellEnd"/>
      <w:r w:rsidR="00363692">
        <w:rPr>
          <w:spacing w:val="0"/>
          <w:sz w:val="28"/>
          <w:szCs w:val="28"/>
        </w:rPr>
        <w:t xml:space="preserve"> сельского поселения исходя из кадастровой стоимости объектов недвижимости»;</w:t>
      </w:r>
    </w:p>
    <w:p w:rsidR="00A858EC" w:rsidRDefault="00C43DD7" w:rsidP="00C43DD7">
      <w:pPr>
        <w:widowControl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1.4.</w:t>
      </w:r>
      <w:r w:rsidR="00A858EC" w:rsidRPr="00C43DD7">
        <w:rPr>
          <w:spacing w:val="0"/>
          <w:sz w:val="28"/>
          <w:szCs w:val="28"/>
        </w:rPr>
        <w:t xml:space="preserve">решение Совета депутатов </w:t>
      </w:r>
      <w:r w:rsidR="00780A3B" w:rsidRPr="00C43DD7">
        <w:rPr>
          <w:spacing w:val="0"/>
          <w:sz w:val="28"/>
          <w:szCs w:val="28"/>
        </w:rPr>
        <w:t xml:space="preserve">Троицкого </w:t>
      </w:r>
      <w:r w:rsidR="00A858EC" w:rsidRPr="00C43DD7">
        <w:rPr>
          <w:spacing w:val="0"/>
          <w:sz w:val="28"/>
          <w:szCs w:val="28"/>
        </w:rPr>
        <w:t xml:space="preserve">сельского </w:t>
      </w:r>
      <w:r>
        <w:rPr>
          <w:spacing w:val="0"/>
          <w:sz w:val="28"/>
          <w:szCs w:val="28"/>
        </w:rPr>
        <w:t xml:space="preserve">поселения </w:t>
      </w:r>
      <w:r w:rsidR="00A858EC">
        <w:rPr>
          <w:spacing w:val="0"/>
          <w:sz w:val="28"/>
          <w:szCs w:val="28"/>
        </w:rPr>
        <w:t xml:space="preserve">от </w:t>
      </w:r>
      <w:r w:rsidR="00780A3B">
        <w:rPr>
          <w:spacing w:val="0"/>
          <w:sz w:val="28"/>
          <w:szCs w:val="28"/>
        </w:rPr>
        <w:t>20</w:t>
      </w:r>
      <w:r w:rsidR="00A858EC">
        <w:rPr>
          <w:spacing w:val="0"/>
          <w:sz w:val="28"/>
          <w:szCs w:val="28"/>
        </w:rPr>
        <w:t>.11.2017 № 2</w:t>
      </w:r>
      <w:r w:rsidR="00780A3B">
        <w:rPr>
          <w:spacing w:val="0"/>
          <w:sz w:val="28"/>
          <w:szCs w:val="28"/>
        </w:rPr>
        <w:t>4</w:t>
      </w:r>
      <w:r w:rsidR="00A858EC" w:rsidRPr="004260EF">
        <w:rPr>
          <w:spacing w:val="0"/>
          <w:sz w:val="28"/>
          <w:szCs w:val="28"/>
        </w:rPr>
        <w:t xml:space="preserve"> </w:t>
      </w:r>
      <w:r w:rsidR="00A858EC">
        <w:rPr>
          <w:spacing w:val="0"/>
          <w:sz w:val="28"/>
          <w:szCs w:val="28"/>
        </w:rPr>
        <w:t>«О</w:t>
      </w:r>
      <w:r w:rsidR="00A858EC" w:rsidRPr="004260EF">
        <w:rPr>
          <w:spacing w:val="0"/>
          <w:sz w:val="28"/>
          <w:szCs w:val="28"/>
        </w:rPr>
        <w:t>б установлении налога на имущест</w:t>
      </w:r>
      <w:r w:rsidR="00A858EC">
        <w:rPr>
          <w:spacing w:val="0"/>
          <w:sz w:val="28"/>
          <w:szCs w:val="28"/>
        </w:rPr>
        <w:t xml:space="preserve">во физических лиц на территории </w:t>
      </w:r>
      <w:r w:rsidR="00780A3B">
        <w:rPr>
          <w:spacing w:val="0"/>
          <w:sz w:val="28"/>
          <w:szCs w:val="28"/>
        </w:rPr>
        <w:t xml:space="preserve">Троицкого </w:t>
      </w:r>
      <w:r w:rsidR="00A858EC">
        <w:rPr>
          <w:spacing w:val="0"/>
          <w:sz w:val="28"/>
          <w:szCs w:val="28"/>
        </w:rPr>
        <w:t>сельского поселения»</w:t>
      </w:r>
      <w:r w:rsidR="00780A3B">
        <w:rPr>
          <w:spacing w:val="0"/>
          <w:sz w:val="28"/>
          <w:szCs w:val="28"/>
        </w:rPr>
        <w:t>.</w:t>
      </w:r>
    </w:p>
    <w:p w:rsidR="00CF3940" w:rsidRDefault="00CF3940" w:rsidP="00A858EC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:rsidR="008D5E48" w:rsidRDefault="008D5E48" w:rsidP="004456B4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677766" w:rsidRPr="00677766" w:rsidRDefault="008D5E48" w:rsidP="00677766">
      <w:pPr>
        <w:widowControl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1.5.</w:t>
      </w:r>
      <w:r w:rsidRPr="00C43DD7">
        <w:rPr>
          <w:spacing w:val="0"/>
          <w:sz w:val="28"/>
          <w:szCs w:val="28"/>
        </w:rPr>
        <w:t xml:space="preserve">решение </w:t>
      </w:r>
      <w:proofErr w:type="spellStart"/>
      <w:r>
        <w:rPr>
          <w:spacing w:val="0"/>
          <w:sz w:val="28"/>
          <w:szCs w:val="28"/>
        </w:rPr>
        <w:t>Березниковской</w:t>
      </w:r>
      <w:proofErr w:type="spellEnd"/>
      <w:r>
        <w:rPr>
          <w:spacing w:val="0"/>
          <w:sz w:val="28"/>
          <w:szCs w:val="28"/>
        </w:rPr>
        <w:t xml:space="preserve"> городской Думы </w:t>
      </w:r>
      <w:proofErr w:type="gramStart"/>
      <w:r>
        <w:rPr>
          <w:spacing w:val="0"/>
          <w:sz w:val="28"/>
          <w:szCs w:val="28"/>
        </w:rPr>
        <w:t>от</w:t>
      </w:r>
      <w:proofErr w:type="gramEnd"/>
      <w:r>
        <w:rPr>
          <w:spacing w:val="0"/>
          <w:sz w:val="28"/>
          <w:szCs w:val="28"/>
        </w:rPr>
        <w:t xml:space="preserve"> _________ № </w:t>
      </w:r>
      <w:r w:rsidR="00677766">
        <w:rPr>
          <w:spacing w:val="0"/>
          <w:sz w:val="28"/>
          <w:szCs w:val="28"/>
        </w:rPr>
        <w:t>___       «</w:t>
      </w:r>
      <w:proofErr w:type="gramStart"/>
      <w:r w:rsidR="00677766" w:rsidRPr="00677766">
        <w:rPr>
          <w:spacing w:val="0"/>
          <w:sz w:val="28"/>
          <w:szCs w:val="28"/>
        </w:rPr>
        <w:t>О</w:t>
      </w:r>
      <w:proofErr w:type="gramEnd"/>
      <w:r w:rsidR="00677766" w:rsidRPr="00677766">
        <w:rPr>
          <w:spacing w:val="0"/>
          <w:sz w:val="28"/>
          <w:szCs w:val="28"/>
        </w:rPr>
        <w:t xml:space="preserve"> внесении изменений в отдельные муниципальные</w:t>
      </w:r>
      <w:r w:rsidR="00677766">
        <w:rPr>
          <w:spacing w:val="0"/>
          <w:sz w:val="28"/>
          <w:szCs w:val="28"/>
        </w:rPr>
        <w:t xml:space="preserve"> </w:t>
      </w:r>
      <w:r w:rsidR="00677766" w:rsidRPr="00677766">
        <w:rPr>
          <w:spacing w:val="0"/>
          <w:sz w:val="28"/>
          <w:szCs w:val="28"/>
        </w:rPr>
        <w:t>правовые акты в части налогообложения</w:t>
      </w:r>
      <w:r w:rsidR="00677766">
        <w:rPr>
          <w:spacing w:val="0"/>
          <w:sz w:val="28"/>
          <w:szCs w:val="28"/>
        </w:rPr>
        <w:t>».</w:t>
      </w:r>
    </w:p>
    <w:p w:rsidR="004456B4" w:rsidRPr="00EF61BE" w:rsidRDefault="00D54761" w:rsidP="00677766">
      <w:pPr>
        <w:widowControl/>
        <w:spacing w:after="0" w:line="360" w:lineRule="exact"/>
        <w:rPr>
          <w:spacing w:val="0"/>
          <w:sz w:val="28"/>
        </w:rPr>
      </w:pPr>
      <w:r w:rsidRPr="006611E8">
        <w:rPr>
          <w:spacing w:val="0"/>
          <w:sz w:val="28"/>
        </w:rPr>
        <w:t>2.Опубликовать настоящее решение в официальном печатном издании</w:t>
      </w:r>
      <w:r w:rsidR="00EF61BE">
        <w:rPr>
          <w:spacing w:val="0"/>
          <w:sz w:val="28"/>
        </w:rPr>
        <w:t xml:space="preserve"> и р</w:t>
      </w:r>
      <w:r w:rsidRPr="00EF61BE">
        <w:rPr>
          <w:spacing w:val="0"/>
          <w:sz w:val="28"/>
        </w:rPr>
        <w:t xml:space="preserve">азместить </w:t>
      </w:r>
      <w:r w:rsidR="004456B4" w:rsidRPr="00EF61BE">
        <w:rPr>
          <w:spacing w:val="0"/>
          <w:sz w:val="28"/>
        </w:rPr>
        <w:t xml:space="preserve">на официальных сайтах Администрации города Березники, </w:t>
      </w:r>
      <w:proofErr w:type="spellStart"/>
      <w:r w:rsidR="004456B4" w:rsidRPr="00EF61BE">
        <w:rPr>
          <w:spacing w:val="0"/>
          <w:sz w:val="28"/>
        </w:rPr>
        <w:t>Березниковской</w:t>
      </w:r>
      <w:proofErr w:type="spellEnd"/>
      <w:r w:rsidR="004456B4" w:rsidRPr="00EF61BE">
        <w:rPr>
          <w:spacing w:val="0"/>
          <w:sz w:val="28"/>
        </w:rPr>
        <w:t xml:space="preserve"> городской Думы в информационно-телекоммуникационной сети «Интернет».</w:t>
      </w:r>
    </w:p>
    <w:p w:rsidR="00DA19EE" w:rsidRDefault="00EF61BE" w:rsidP="00DA19EE">
      <w:pPr>
        <w:widowControl/>
        <w:autoSpaceDE w:val="0"/>
        <w:autoSpaceDN w:val="0"/>
        <w:adjustRightInd w:val="0"/>
        <w:spacing w:after="0" w:line="240" w:lineRule="auto"/>
        <w:ind w:firstLine="708"/>
        <w:rPr>
          <w:spacing w:val="0"/>
          <w:sz w:val="28"/>
          <w:szCs w:val="28"/>
        </w:rPr>
      </w:pPr>
      <w:bookmarkStart w:id="0" w:name="_GoBack"/>
      <w:bookmarkEnd w:id="0"/>
      <w:r>
        <w:rPr>
          <w:spacing w:val="0"/>
          <w:sz w:val="28"/>
        </w:rPr>
        <w:t>3</w:t>
      </w:r>
      <w:r w:rsidR="001A24A9" w:rsidRPr="001A24A9">
        <w:rPr>
          <w:spacing w:val="0"/>
          <w:sz w:val="28"/>
        </w:rPr>
        <w:t xml:space="preserve">. </w:t>
      </w:r>
      <w:r w:rsidR="00780A3B">
        <w:rPr>
          <w:spacing w:val="0"/>
          <w:sz w:val="28"/>
          <w:szCs w:val="28"/>
        </w:rPr>
        <w:t>Настоящее решение вступает в силу с 1 января 2019 года</w:t>
      </w:r>
      <w:r w:rsidR="00DA19EE">
        <w:rPr>
          <w:spacing w:val="0"/>
          <w:sz w:val="28"/>
          <w:szCs w:val="28"/>
        </w:rPr>
        <w:t>.</w:t>
      </w:r>
    </w:p>
    <w:p w:rsidR="005845D9" w:rsidRDefault="005845D9" w:rsidP="001A24A9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5845D9" w:rsidRPr="001A24A9" w:rsidRDefault="005845D9" w:rsidP="001A24A9">
      <w:pPr>
        <w:widowControl/>
        <w:spacing w:after="0" w:line="360" w:lineRule="exact"/>
        <w:ind w:firstLine="720"/>
        <w:rPr>
          <w:spacing w:val="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49"/>
        <w:gridCol w:w="2422"/>
      </w:tblGrid>
      <w:tr w:rsidR="004456B4" w:rsidRPr="006611E8" w:rsidTr="004456B4">
        <w:tc>
          <w:tcPr>
            <w:tcW w:w="7149" w:type="dxa"/>
            <w:shd w:val="clear" w:color="auto" w:fill="auto"/>
          </w:tcPr>
          <w:p w:rsidR="003E0135" w:rsidRDefault="004456B4" w:rsidP="003E0135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Гла</w:t>
            </w:r>
            <w:r>
              <w:rPr>
                <w:spacing w:val="0"/>
                <w:sz w:val="28"/>
              </w:rPr>
              <w:t>в</w:t>
            </w:r>
            <w:r w:rsidRPr="006611E8">
              <w:rPr>
                <w:spacing w:val="0"/>
                <w:sz w:val="28"/>
              </w:rPr>
              <w:t xml:space="preserve">а города </w:t>
            </w:r>
            <w:r>
              <w:rPr>
                <w:spacing w:val="0"/>
                <w:sz w:val="28"/>
              </w:rPr>
              <w:t>Березники</w:t>
            </w:r>
            <w:r w:rsidR="003E0135">
              <w:rPr>
                <w:spacing w:val="0"/>
                <w:sz w:val="28"/>
              </w:rPr>
              <w:t xml:space="preserve"> -</w:t>
            </w:r>
          </w:p>
          <w:p w:rsidR="004456B4" w:rsidRPr="006611E8" w:rsidRDefault="003E0135" w:rsidP="003E0135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глава администрации города Березники</w:t>
            </w:r>
            <w:r w:rsidR="004456B4" w:rsidRPr="006611E8">
              <w:rPr>
                <w:spacing w:val="0"/>
                <w:sz w:val="28"/>
              </w:rPr>
              <w:t xml:space="preserve">                                                         </w:t>
            </w:r>
          </w:p>
        </w:tc>
        <w:tc>
          <w:tcPr>
            <w:tcW w:w="2422" w:type="dxa"/>
            <w:shd w:val="clear" w:color="auto" w:fill="auto"/>
          </w:tcPr>
          <w:p w:rsidR="003E0135" w:rsidRDefault="003E0135" w:rsidP="003E0135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4456B4" w:rsidRPr="006611E8" w:rsidRDefault="004456B4" w:rsidP="003E0135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С.П. Дьяков</w:t>
            </w:r>
          </w:p>
        </w:tc>
      </w:tr>
      <w:tr w:rsidR="004456B4" w:rsidRPr="006611E8" w:rsidTr="004456B4">
        <w:trPr>
          <w:trHeight w:val="590"/>
        </w:trPr>
        <w:tc>
          <w:tcPr>
            <w:tcW w:w="7149" w:type="dxa"/>
            <w:shd w:val="clear" w:color="auto" w:fill="auto"/>
          </w:tcPr>
          <w:p w:rsidR="004456B4" w:rsidRDefault="004456B4" w:rsidP="004456B4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4456B4" w:rsidRDefault="004456B4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 xml:space="preserve">Председатель </w:t>
            </w:r>
          </w:p>
          <w:p w:rsidR="004456B4" w:rsidRPr="006611E8" w:rsidRDefault="004456B4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proofErr w:type="spellStart"/>
            <w:r>
              <w:rPr>
                <w:spacing w:val="0"/>
                <w:sz w:val="28"/>
              </w:rPr>
              <w:t>Березниковской</w:t>
            </w:r>
            <w:proofErr w:type="spellEnd"/>
            <w:r>
              <w:rPr>
                <w:spacing w:val="0"/>
                <w:sz w:val="28"/>
              </w:rPr>
              <w:t xml:space="preserve"> </w:t>
            </w:r>
            <w:r w:rsidRPr="006611E8">
              <w:rPr>
                <w:spacing w:val="0"/>
                <w:sz w:val="28"/>
              </w:rPr>
              <w:t xml:space="preserve">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4456B4" w:rsidRDefault="004456B4" w:rsidP="004456B4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4456B4" w:rsidRDefault="004456B4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  <w:p w:rsidR="004456B4" w:rsidRDefault="004456B4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Э.В. Смирнов</w:t>
            </w:r>
          </w:p>
          <w:p w:rsidR="004004B2" w:rsidRPr="006611E8" w:rsidRDefault="004004B2" w:rsidP="00AC438B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</w:tc>
      </w:tr>
    </w:tbl>
    <w:p w:rsidR="004778F8" w:rsidRDefault="004778F8" w:rsidP="009A1DF9">
      <w:pPr>
        <w:widowControl/>
        <w:spacing w:after="0" w:line="360" w:lineRule="exact"/>
        <w:ind w:firstLine="0"/>
        <w:rPr>
          <w:sz w:val="4"/>
          <w:szCs w:val="4"/>
        </w:rPr>
      </w:pPr>
    </w:p>
    <w:sectPr w:rsidR="004778F8" w:rsidSect="004E797E">
      <w:endnotePr>
        <w:numFmt w:val="decimal"/>
      </w:endnotePr>
      <w:pgSz w:w="11907" w:h="16840"/>
      <w:pgMar w:top="363" w:right="851" w:bottom="851" w:left="1701" w:header="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8E2"/>
    <w:multiLevelType w:val="hybridMultilevel"/>
    <w:tmpl w:val="64BA932A"/>
    <w:lvl w:ilvl="0" w:tplc="4D4E026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42812"/>
    <w:multiLevelType w:val="multilevel"/>
    <w:tmpl w:val="9D5EA7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60C5EAA"/>
    <w:multiLevelType w:val="multilevel"/>
    <w:tmpl w:val="9D5EA7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72539AD"/>
    <w:multiLevelType w:val="multilevel"/>
    <w:tmpl w:val="338A7F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C3"/>
    <w:rsid w:val="0000104E"/>
    <w:rsid w:val="0001156A"/>
    <w:rsid w:val="0001420A"/>
    <w:rsid w:val="00017035"/>
    <w:rsid w:val="000174CB"/>
    <w:rsid w:val="00020587"/>
    <w:rsid w:val="000207B4"/>
    <w:rsid w:val="00024360"/>
    <w:rsid w:val="00026957"/>
    <w:rsid w:val="000349A2"/>
    <w:rsid w:val="00034D1A"/>
    <w:rsid w:val="00035A91"/>
    <w:rsid w:val="00036722"/>
    <w:rsid w:val="0004009E"/>
    <w:rsid w:val="00040D3E"/>
    <w:rsid w:val="00044FC7"/>
    <w:rsid w:val="00047758"/>
    <w:rsid w:val="00050216"/>
    <w:rsid w:val="0005138D"/>
    <w:rsid w:val="0005230B"/>
    <w:rsid w:val="00057D46"/>
    <w:rsid w:val="00060C35"/>
    <w:rsid w:val="000628A5"/>
    <w:rsid w:val="00066E2A"/>
    <w:rsid w:val="00070475"/>
    <w:rsid w:val="00074164"/>
    <w:rsid w:val="000764FA"/>
    <w:rsid w:val="00081B9E"/>
    <w:rsid w:val="000825C5"/>
    <w:rsid w:val="00086D42"/>
    <w:rsid w:val="000875B3"/>
    <w:rsid w:val="0009133D"/>
    <w:rsid w:val="00093CE6"/>
    <w:rsid w:val="000A083B"/>
    <w:rsid w:val="000A2784"/>
    <w:rsid w:val="000A54A5"/>
    <w:rsid w:val="000B2258"/>
    <w:rsid w:val="000B26DF"/>
    <w:rsid w:val="000B5F77"/>
    <w:rsid w:val="000B75A8"/>
    <w:rsid w:val="000B7863"/>
    <w:rsid w:val="000C15A9"/>
    <w:rsid w:val="000C197D"/>
    <w:rsid w:val="000C1CFE"/>
    <w:rsid w:val="000C22DF"/>
    <w:rsid w:val="000C23A5"/>
    <w:rsid w:val="000C260B"/>
    <w:rsid w:val="000C467A"/>
    <w:rsid w:val="000D040E"/>
    <w:rsid w:val="000D0EA0"/>
    <w:rsid w:val="000D3C2C"/>
    <w:rsid w:val="000D4E48"/>
    <w:rsid w:val="000D7BF4"/>
    <w:rsid w:val="000E08F3"/>
    <w:rsid w:val="000E2663"/>
    <w:rsid w:val="000F08E4"/>
    <w:rsid w:val="000F3FEC"/>
    <w:rsid w:val="000F5C07"/>
    <w:rsid w:val="00101DFE"/>
    <w:rsid w:val="00103CA1"/>
    <w:rsid w:val="00105F6B"/>
    <w:rsid w:val="001064BE"/>
    <w:rsid w:val="0010664E"/>
    <w:rsid w:val="0011124E"/>
    <w:rsid w:val="0011720F"/>
    <w:rsid w:val="00120ABF"/>
    <w:rsid w:val="001235F8"/>
    <w:rsid w:val="001253A5"/>
    <w:rsid w:val="00125958"/>
    <w:rsid w:val="0014260E"/>
    <w:rsid w:val="00143047"/>
    <w:rsid w:val="00143947"/>
    <w:rsid w:val="00146612"/>
    <w:rsid w:val="0015073B"/>
    <w:rsid w:val="00157067"/>
    <w:rsid w:val="00160DCE"/>
    <w:rsid w:val="001678B2"/>
    <w:rsid w:val="00167FA4"/>
    <w:rsid w:val="0017386E"/>
    <w:rsid w:val="00173CBE"/>
    <w:rsid w:val="00177BF8"/>
    <w:rsid w:val="001820EC"/>
    <w:rsid w:val="00182125"/>
    <w:rsid w:val="0018309A"/>
    <w:rsid w:val="001845C6"/>
    <w:rsid w:val="00191B8D"/>
    <w:rsid w:val="001963DD"/>
    <w:rsid w:val="001A06E3"/>
    <w:rsid w:val="001A1AB0"/>
    <w:rsid w:val="001A24A9"/>
    <w:rsid w:val="001A296F"/>
    <w:rsid w:val="001A3761"/>
    <w:rsid w:val="001B2490"/>
    <w:rsid w:val="001C17BE"/>
    <w:rsid w:val="001C3012"/>
    <w:rsid w:val="001D2452"/>
    <w:rsid w:val="001D2C5F"/>
    <w:rsid w:val="001D5CA4"/>
    <w:rsid w:val="001D7D03"/>
    <w:rsid w:val="001F3418"/>
    <w:rsid w:val="001F61DF"/>
    <w:rsid w:val="002009A7"/>
    <w:rsid w:val="00201019"/>
    <w:rsid w:val="0020191E"/>
    <w:rsid w:val="00205C64"/>
    <w:rsid w:val="00206366"/>
    <w:rsid w:val="00207538"/>
    <w:rsid w:val="00213EC3"/>
    <w:rsid w:val="0021463B"/>
    <w:rsid w:val="002171DE"/>
    <w:rsid w:val="0021762B"/>
    <w:rsid w:val="002207EE"/>
    <w:rsid w:val="00227269"/>
    <w:rsid w:val="00233F98"/>
    <w:rsid w:val="002374E2"/>
    <w:rsid w:val="0024006A"/>
    <w:rsid w:val="00240582"/>
    <w:rsid w:val="00242E97"/>
    <w:rsid w:val="002475B6"/>
    <w:rsid w:val="00256779"/>
    <w:rsid w:val="00256FEB"/>
    <w:rsid w:val="00264BA5"/>
    <w:rsid w:val="00265263"/>
    <w:rsid w:val="00270FC2"/>
    <w:rsid w:val="00273431"/>
    <w:rsid w:val="00274D4B"/>
    <w:rsid w:val="002755D6"/>
    <w:rsid w:val="0027584E"/>
    <w:rsid w:val="00276164"/>
    <w:rsid w:val="00283D12"/>
    <w:rsid w:val="00284CD3"/>
    <w:rsid w:val="00286648"/>
    <w:rsid w:val="002902B6"/>
    <w:rsid w:val="00290523"/>
    <w:rsid w:val="0029373A"/>
    <w:rsid w:val="002A0698"/>
    <w:rsid w:val="002A5032"/>
    <w:rsid w:val="002A547B"/>
    <w:rsid w:val="002A65A3"/>
    <w:rsid w:val="002B0C09"/>
    <w:rsid w:val="002C09BD"/>
    <w:rsid w:val="002C286B"/>
    <w:rsid w:val="002C5CCE"/>
    <w:rsid w:val="002D0158"/>
    <w:rsid w:val="002D0186"/>
    <w:rsid w:val="002D20B8"/>
    <w:rsid w:val="002E2484"/>
    <w:rsid w:val="002E7512"/>
    <w:rsid w:val="002E78DA"/>
    <w:rsid w:val="002F0A1A"/>
    <w:rsid w:val="002F0AA5"/>
    <w:rsid w:val="002F0C18"/>
    <w:rsid w:val="002F33AD"/>
    <w:rsid w:val="002F4515"/>
    <w:rsid w:val="00302CF7"/>
    <w:rsid w:val="00305AE3"/>
    <w:rsid w:val="00310907"/>
    <w:rsid w:val="0031114A"/>
    <w:rsid w:val="00313B7D"/>
    <w:rsid w:val="0031519B"/>
    <w:rsid w:val="00324393"/>
    <w:rsid w:val="00330E34"/>
    <w:rsid w:val="0034483D"/>
    <w:rsid w:val="0035005D"/>
    <w:rsid w:val="00351022"/>
    <w:rsid w:val="003530DE"/>
    <w:rsid w:val="00353EC2"/>
    <w:rsid w:val="00354EBD"/>
    <w:rsid w:val="0035510B"/>
    <w:rsid w:val="00355153"/>
    <w:rsid w:val="0035517F"/>
    <w:rsid w:val="00355B11"/>
    <w:rsid w:val="0035669C"/>
    <w:rsid w:val="003573A6"/>
    <w:rsid w:val="00363692"/>
    <w:rsid w:val="00367938"/>
    <w:rsid w:val="00373E0A"/>
    <w:rsid w:val="003869AA"/>
    <w:rsid w:val="00386CF9"/>
    <w:rsid w:val="00386E89"/>
    <w:rsid w:val="003916F2"/>
    <w:rsid w:val="003921C2"/>
    <w:rsid w:val="003A777E"/>
    <w:rsid w:val="003B027F"/>
    <w:rsid w:val="003B2380"/>
    <w:rsid w:val="003C0902"/>
    <w:rsid w:val="003C1237"/>
    <w:rsid w:val="003C1894"/>
    <w:rsid w:val="003C244A"/>
    <w:rsid w:val="003C2E90"/>
    <w:rsid w:val="003C3077"/>
    <w:rsid w:val="003C4F49"/>
    <w:rsid w:val="003C6A4B"/>
    <w:rsid w:val="003D0C9D"/>
    <w:rsid w:val="003D6B7F"/>
    <w:rsid w:val="003D7201"/>
    <w:rsid w:val="003E0135"/>
    <w:rsid w:val="003E44AD"/>
    <w:rsid w:val="003E6BDD"/>
    <w:rsid w:val="003E7560"/>
    <w:rsid w:val="003F0F17"/>
    <w:rsid w:val="004004B2"/>
    <w:rsid w:val="00400705"/>
    <w:rsid w:val="00401749"/>
    <w:rsid w:val="00401FA1"/>
    <w:rsid w:val="00407699"/>
    <w:rsid w:val="00410916"/>
    <w:rsid w:val="0041375E"/>
    <w:rsid w:val="004144CB"/>
    <w:rsid w:val="0041653F"/>
    <w:rsid w:val="00421861"/>
    <w:rsid w:val="004231BD"/>
    <w:rsid w:val="0042328E"/>
    <w:rsid w:val="004260EF"/>
    <w:rsid w:val="0043235E"/>
    <w:rsid w:val="004343A8"/>
    <w:rsid w:val="004379C7"/>
    <w:rsid w:val="00445482"/>
    <w:rsid w:val="004456B4"/>
    <w:rsid w:val="00445C2D"/>
    <w:rsid w:val="00452119"/>
    <w:rsid w:val="0045489A"/>
    <w:rsid w:val="00455487"/>
    <w:rsid w:val="004654AA"/>
    <w:rsid w:val="004673EB"/>
    <w:rsid w:val="004678BD"/>
    <w:rsid w:val="00471871"/>
    <w:rsid w:val="00471FFC"/>
    <w:rsid w:val="0047279F"/>
    <w:rsid w:val="004743C3"/>
    <w:rsid w:val="004766A0"/>
    <w:rsid w:val="004778F8"/>
    <w:rsid w:val="00481020"/>
    <w:rsid w:val="004810B1"/>
    <w:rsid w:val="00484BD7"/>
    <w:rsid w:val="00486FEF"/>
    <w:rsid w:val="004872E6"/>
    <w:rsid w:val="00487796"/>
    <w:rsid w:val="00487A40"/>
    <w:rsid w:val="004914DA"/>
    <w:rsid w:val="00493B5B"/>
    <w:rsid w:val="0049539D"/>
    <w:rsid w:val="004964E4"/>
    <w:rsid w:val="00496D77"/>
    <w:rsid w:val="004A4BF5"/>
    <w:rsid w:val="004A6636"/>
    <w:rsid w:val="004A736E"/>
    <w:rsid w:val="004B1774"/>
    <w:rsid w:val="004B2195"/>
    <w:rsid w:val="004B6157"/>
    <w:rsid w:val="004B6FAC"/>
    <w:rsid w:val="004C06E4"/>
    <w:rsid w:val="004C192C"/>
    <w:rsid w:val="004C3208"/>
    <w:rsid w:val="004C38CB"/>
    <w:rsid w:val="004C488E"/>
    <w:rsid w:val="004C4AFB"/>
    <w:rsid w:val="004D2B95"/>
    <w:rsid w:val="004D42C2"/>
    <w:rsid w:val="004E2603"/>
    <w:rsid w:val="004E3006"/>
    <w:rsid w:val="004E39F2"/>
    <w:rsid w:val="004E4729"/>
    <w:rsid w:val="004E797E"/>
    <w:rsid w:val="004F3145"/>
    <w:rsid w:val="004F5229"/>
    <w:rsid w:val="004F6553"/>
    <w:rsid w:val="00505D4C"/>
    <w:rsid w:val="005129B1"/>
    <w:rsid w:val="00517EF5"/>
    <w:rsid w:val="0052351A"/>
    <w:rsid w:val="00525D63"/>
    <w:rsid w:val="00527CA1"/>
    <w:rsid w:val="00530B40"/>
    <w:rsid w:val="00531340"/>
    <w:rsid w:val="005320D7"/>
    <w:rsid w:val="005331B7"/>
    <w:rsid w:val="00533B81"/>
    <w:rsid w:val="00533E2E"/>
    <w:rsid w:val="00545377"/>
    <w:rsid w:val="00545E3F"/>
    <w:rsid w:val="00546EDD"/>
    <w:rsid w:val="005512E2"/>
    <w:rsid w:val="00552280"/>
    <w:rsid w:val="00552D45"/>
    <w:rsid w:val="005628C1"/>
    <w:rsid w:val="00562CFA"/>
    <w:rsid w:val="005638E3"/>
    <w:rsid w:val="00565258"/>
    <w:rsid w:val="00565E14"/>
    <w:rsid w:val="00566479"/>
    <w:rsid w:val="00574B28"/>
    <w:rsid w:val="00580864"/>
    <w:rsid w:val="00581C07"/>
    <w:rsid w:val="005845D9"/>
    <w:rsid w:val="0059511C"/>
    <w:rsid w:val="005962B5"/>
    <w:rsid w:val="00596660"/>
    <w:rsid w:val="00596E28"/>
    <w:rsid w:val="005A21F6"/>
    <w:rsid w:val="005B0469"/>
    <w:rsid w:val="005B41C7"/>
    <w:rsid w:val="005B7A6A"/>
    <w:rsid w:val="005C24E3"/>
    <w:rsid w:val="005C6073"/>
    <w:rsid w:val="005C71A8"/>
    <w:rsid w:val="005C75DB"/>
    <w:rsid w:val="005C7D7C"/>
    <w:rsid w:val="005D1823"/>
    <w:rsid w:val="005D5CCE"/>
    <w:rsid w:val="005E02BD"/>
    <w:rsid w:val="005E0464"/>
    <w:rsid w:val="005E33BB"/>
    <w:rsid w:val="005E39C4"/>
    <w:rsid w:val="005E4232"/>
    <w:rsid w:val="005E438B"/>
    <w:rsid w:val="005F4066"/>
    <w:rsid w:val="00600522"/>
    <w:rsid w:val="00601620"/>
    <w:rsid w:val="00603D3B"/>
    <w:rsid w:val="006058CC"/>
    <w:rsid w:val="00606D22"/>
    <w:rsid w:val="00612813"/>
    <w:rsid w:val="00620413"/>
    <w:rsid w:val="006253BD"/>
    <w:rsid w:val="0063507F"/>
    <w:rsid w:val="00635C4F"/>
    <w:rsid w:val="00637A0B"/>
    <w:rsid w:val="00645CC2"/>
    <w:rsid w:val="0064600C"/>
    <w:rsid w:val="00646249"/>
    <w:rsid w:val="006472E6"/>
    <w:rsid w:val="00654964"/>
    <w:rsid w:val="006611E8"/>
    <w:rsid w:val="006633AC"/>
    <w:rsid w:val="00667567"/>
    <w:rsid w:val="0067142A"/>
    <w:rsid w:val="00672C6F"/>
    <w:rsid w:val="00672E84"/>
    <w:rsid w:val="00677766"/>
    <w:rsid w:val="0068006D"/>
    <w:rsid w:val="0068043A"/>
    <w:rsid w:val="00680513"/>
    <w:rsid w:val="006824E0"/>
    <w:rsid w:val="00684BA8"/>
    <w:rsid w:val="006875E1"/>
    <w:rsid w:val="006908F4"/>
    <w:rsid w:val="00691C75"/>
    <w:rsid w:val="0069567C"/>
    <w:rsid w:val="006A00B2"/>
    <w:rsid w:val="006A1B81"/>
    <w:rsid w:val="006A1FE1"/>
    <w:rsid w:val="006A38ED"/>
    <w:rsid w:val="006A3A84"/>
    <w:rsid w:val="006A41E7"/>
    <w:rsid w:val="006B079E"/>
    <w:rsid w:val="006B08F1"/>
    <w:rsid w:val="006B412E"/>
    <w:rsid w:val="006B58F9"/>
    <w:rsid w:val="006B7AB6"/>
    <w:rsid w:val="006C0A86"/>
    <w:rsid w:val="006D0136"/>
    <w:rsid w:val="006D0D07"/>
    <w:rsid w:val="006D4B18"/>
    <w:rsid w:val="006D4FBE"/>
    <w:rsid w:val="006D6422"/>
    <w:rsid w:val="006D7125"/>
    <w:rsid w:val="006D7B14"/>
    <w:rsid w:val="006D7D58"/>
    <w:rsid w:val="006E0E9E"/>
    <w:rsid w:val="006E3A92"/>
    <w:rsid w:val="006F0686"/>
    <w:rsid w:val="006F11F6"/>
    <w:rsid w:val="006F6F16"/>
    <w:rsid w:val="00700639"/>
    <w:rsid w:val="0070144C"/>
    <w:rsid w:val="00702155"/>
    <w:rsid w:val="0071021A"/>
    <w:rsid w:val="007118BB"/>
    <w:rsid w:val="007123DF"/>
    <w:rsid w:val="0071290A"/>
    <w:rsid w:val="00720422"/>
    <w:rsid w:val="00721089"/>
    <w:rsid w:val="00724FA7"/>
    <w:rsid w:val="007253C0"/>
    <w:rsid w:val="00726A1B"/>
    <w:rsid w:val="00727910"/>
    <w:rsid w:val="0073073A"/>
    <w:rsid w:val="007319D4"/>
    <w:rsid w:val="00733427"/>
    <w:rsid w:val="00734B51"/>
    <w:rsid w:val="00736E02"/>
    <w:rsid w:val="00741019"/>
    <w:rsid w:val="007432FE"/>
    <w:rsid w:val="00743863"/>
    <w:rsid w:val="007506AE"/>
    <w:rsid w:val="007509F8"/>
    <w:rsid w:val="00751149"/>
    <w:rsid w:val="00756442"/>
    <w:rsid w:val="00760EF5"/>
    <w:rsid w:val="007658DD"/>
    <w:rsid w:val="00771339"/>
    <w:rsid w:val="0077277D"/>
    <w:rsid w:val="00772BEB"/>
    <w:rsid w:val="00774C7E"/>
    <w:rsid w:val="007752BA"/>
    <w:rsid w:val="00777ACB"/>
    <w:rsid w:val="00777D9E"/>
    <w:rsid w:val="00780A3B"/>
    <w:rsid w:val="00781BD4"/>
    <w:rsid w:val="00781D5B"/>
    <w:rsid w:val="00794192"/>
    <w:rsid w:val="007953CF"/>
    <w:rsid w:val="00796B00"/>
    <w:rsid w:val="00796D21"/>
    <w:rsid w:val="00796EA8"/>
    <w:rsid w:val="007A14F3"/>
    <w:rsid w:val="007A173E"/>
    <w:rsid w:val="007A4A82"/>
    <w:rsid w:val="007A5DCE"/>
    <w:rsid w:val="007B03C5"/>
    <w:rsid w:val="007B14BC"/>
    <w:rsid w:val="007B1B17"/>
    <w:rsid w:val="007B33CC"/>
    <w:rsid w:val="007B6685"/>
    <w:rsid w:val="007B7977"/>
    <w:rsid w:val="007C4D03"/>
    <w:rsid w:val="007D0474"/>
    <w:rsid w:val="007D356F"/>
    <w:rsid w:val="007D762A"/>
    <w:rsid w:val="007E15F9"/>
    <w:rsid w:val="007E3531"/>
    <w:rsid w:val="007E6E14"/>
    <w:rsid w:val="007E77A7"/>
    <w:rsid w:val="007E7CD7"/>
    <w:rsid w:val="007F0EE4"/>
    <w:rsid w:val="007F1151"/>
    <w:rsid w:val="007F3587"/>
    <w:rsid w:val="007F4C96"/>
    <w:rsid w:val="007F5580"/>
    <w:rsid w:val="00805E36"/>
    <w:rsid w:val="008061CA"/>
    <w:rsid w:val="0080719C"/>
    <w:rsid w:val="00810299"/>
    <w:rsid w:val="00832782"/>
    <w:rsid w:val="008348A4"/>
    <w:rsid w:val="00835B1A"/>
    <w:rsid w:val="00847EC7"/>
    <w:rsid w:val="00852E01"/>
    <w:rsid w:val="008552C3"/>
    <w:rsid w:val="00860BCC"/>
    <w:rsid w:val="00870B8C"/>
    <w:rsid w:val="00872071"/>
    <w:rsid w:val="00873302"/>
    <w:rsid w:val="00873498"/>
    <w:rsid w:val="008756AE"/>
    <w:rsid w:val="00876597"/>
    <w:rsid w:val="00876B95"/>
    <w:rsid w:val="0088339A"/>
    <w:rsid w:val="00885493"/>
    <w:rsid w:val="00890F88"/>
    <w:rsid w:val="00891E57"/>
    <w:rsid w:val="008929AE"/>
    <w:rsid w:val="00897801"/>
    <w:rsid w:val="008A2573"/>
    <w:rsid w:val="008A2DFA"/>
    <w:rsid w:val="008A4519"/>
    <w:rsid w:val="008A5EFD"/>
    <w:rsid w:val="008B165B"/>
    <w:rsid w:val="008B1EC7"/>
    <w:rsid w:val="008B210A"/>
    <w:rsid w:val="008B2865"/>
    <w:rsid w:val="008B5BBA"/>
    <w:rsid w:val="008B69F0"/>
    <w:rsid w:val="008B6D35"/>
    <w:rsid w:val="008D58DC"/>
    <w:rsid w:val="008D5E48"/>
    <w:rsid w:val="008D667D"/>
    <w:rsid w:val="008E15BA"/>
    <w:rsid w:val="008E168A"/>
    <w:rsid w:val="008E1837"/>
    <w:rsid w:val="008E3AF8"/>
    <w:rsid w:val="008E75E7"/>
    <w:rsid w:val="008F0D32"/>
    <w:rsid w:val="008F2D98"/>
    <w:rsid w:val="008F4E85"/>
    <w:rsid w:val="009004AC"/>
    <w:rsid w:val="009030DB"/>
    <w:rsid w:val="009052FE"/>
    <w:rsid w:val="00907604"/>
    <w:rsid w:val="00913395"/>
    <w:rsid w:val="00913526"/>
    <w:rsid w:val="009231C8"/>
    <w:rsid w:val="00924978"/>
    <w:rsid w:val="0092550E"/>
    <w:rsid w:val="00927A66"/>
    <w:rsid w:val="00933138"/>
    <w:rsid w:val="00935331"/>
    <w:rsid w:val="00943599"/>
    <w:rsid w:val="0094534A"/>
    <w:rsid w:val="00946C7A"/>
    <w:rsid w:val="009505D3"/>
    <w:rsid w:val="00950CD6"/>
    <w:rsid w:val="0095113C"/>
    <w:rsid w:val="00953065"/>
    <w:rsid w:val="00956025"/>
    <w:rsid w:val="009613B1"/>
    <w:rsid w:val="00962C40"/>
    <w:rsid w:val="0096306C"/>
    <w:rsid w:val="00966705"/>
    <w:rsid w:val="00971AAA"/>
    <w:rsid w:val="00971CBF"/>
    <w:rsid w:val="009744DD"/>
    <w:rsid w:val="0097483A"/>
    <w:rsid w:val="00977227"/>
    <w:rsid w:val="00981017"/>
    <w:rsid w:val="0099023D"/>
    <w:rsid w:val="00991E47"/>
    <w:rsid w:val="0099237F"/>
    <w:rsid w:val="00993AB7"/>
    <w:rsid w:val="00994B9F"/>
    <w:rsid w:val="00994FA9"/>
    <w:rsid w:val="009A1ADF"/>
    <w:rsid w:val="009A1DF9"/>
    <w:rsid w:val="009A460C"/>
    <w:rsid w:val="009A6B75"/>
    <w:rsid w:val="009B25E7"/>
    <w:rsid w:val="009B345A"/>
    <w:rsid w:val="009C044F"/>
    <w:rsid w:val="009C0873"/>
    <w:rsid w:val="009C0F46"/>
    <w:rsid w:val="009C58FE"/>
    <w:rsid w:val="009C66B7"/>
    <w:rsid w:val="009C674C"/>
    <w:rsid w:val="009D0845"/>
    <w:rsid w:val="009D0E4C"/>
    <w:rsid w:val="009D5F85"/>
    <w:rsid w:val="009D643E"/>
    <w:rsid w:val="009D7727"/>
    <w:rsid w:val="009E3611"/>
    <w:rsid w:val="009E718C"/>
    <w:rsid w:val="009F5832"/>
    <w:rsid w:val="009F5CDA"/>
    <w:rsid w:val="009F5EB5"/>
    <w:rsid w:val="009F6E33"/>
    <w:rsid w:val="00A023D9"/>
    <w:rsid w:val="00A07635"/>
    <w:rsid w:val="00A137CA"/>
    <w:rsid w:val="00A1472D"/>
    <w:rsid w:val="00A201FA"/>
    <w:rsid w:val="00A2055C"/>
    <w:rsid w:val="00A254F3"/>
    <w:rsid w:val="00A30A4F"/>
    <w:rsid w:val="00A3666E"/>
    <w:rsid w:val="00A438EE"/>
    <w:rsid w:val="00A5018C"/>
    <w:rsid w:val="00A50340"/>
    <w:rsid w:val="00A62B69"/>
    <w:rsid w:val="00A62BD1"/>
    <w:rsid w:val="00A6661E"/>
    <w:rsid w:val="00A70926"/>
    <w:rsid w:val="00A72511"/>
    <w:rsid w:val="00A728B2"/>
    <w:rsid w:val="00A72D98"/>
    <w:rsid w:val="00A73336"/>
    <w:rsid w:val="00A74999"/>
    <w:rsid w:val="00A75C57"/>
    <w:rsid w:val="00A7738A"/>
    <w:rsid w:val="00A805D9"/>
    <w:rsid w:val="00A858EC"/>
    <w:rsid w:val="00A87E3A"/>
    <w:rsid w:val="00AA340A"/>
    <w:rsid w:val="00AA5F8F"/>
    <w:rsid w:val="00AB0916"/>
    <w:rsid w:val="00AB2B59"/>
    <w:rsid w:val="00AB4D6B"/>
    <w:rsid w:val="00AB5EAD"/>
    <w:rsid w:val="00AB6344"/>
    <w:rsid w:val="00AB6528"/>
    <w:rsid w:val="00AB7393"/>
    <w:rsid w:val="00AC18F7"/>
    <w:rsid w:val="00AC1900"/>
    <w:rsid w:val="00AC1DEF"/>
    <w:rsid w:val="00AC38F6"/>
    <w:rsid w:val="00AC438B"/>
    <w:rsid w:val="00AC67F8"/>
    <w:rsid w:val="00AC6D33"/>
    <w:rsid w:val="00AC78BB"/>
    <w:rsid w:val="00AD19EC"/>
    <w:rsid w:val="00AD1E76"/>
    <w:rsid w:val="00AD1F28"/>
    <w:rsid w:val="00AD323D"/>
    <w:rsid w:val="00AD3E00"/>
    <w:rsid w:val="00AD5A82"/>
    <w:rsid w:val="00AD7887"/>
    <w:rsid w:val="00AE1196"/>
    <w:rsid w:val="00AE49CE"/>
    <w:rsid w:val="00AF1375"/>
    <w:rsid w:val="00AF4DF2"/>
    <w:rsid w:val="00AF6371"/>
    <w:rsid w:val="00B01ADE"/>
    <w:rsid w:val="00B03E77"/>
    <w:rsid w:val="00B051B7"/>
    <w:rsid w:val="00B060EC"/>
    <w:rsid w:val="00B1151B"/>
    <w:rsid w:val="00B11897"/>
    <w:rsid w:val="00B12307"/>
    <w:rsid w:val="00B14CF0"/>
    <w:rsid w:val="00B170D5"/>
    <w:rsid w:val="00B1771C"/>
    <w:rsid w:val="00B20EF9"/>
    <w:rsid w:val="00B225FC"/>
    <w:rsid w:val="00B22894"/>
    <w:rsid w:val="00B25110"/>
    <w:rsid w:val="00B308C2"/>
    <w:rsid w:val="00B32BBB"/>
    <w:rsid w:val="00B349B7"/>
    <w:rsid w:val="00B35262"/>
    <w:rsid w:val="00B3779C"/>
    <w:rsid w:val="00B37A75"/>
    <w:rsid w:val="00B37C52"/>
    <w:rsid w:val="00B41FBA"/>
    <w:rsid w:val="00B43CC4"/>
    <w:rsid w:val="00B46574"/>
    <w:rsid w:val="00B540DD"/>
    <w:rsid w:val="00B5715B"/>
    <w:rsid w:val="00B57428"/>
    <w:rsid w:val="00B57B01"/>
    <w:rsid w:val="00B623F6"/>
    <w:rsid w:val="00B630CA"/>
    <w:rsid w:val="00B65183"/>
    <w:rsid w:val="00B718F7"/>
    <w:rsid w:val="00B8012E"/>
    <w:rsid w:val="00B81ADA"/>
    <w:rsid w:val="00B836AF"/>
    <w:rsid w:val="00B838A0"/>
    <w:rsid w:val="00B84B18"/>
    <w:rsid w:val="00B86D10"/>
    <w:rsid w:val="00B90D0B"/>
    <w:rsid w:val="00B95745"/>
    <w:rsid w:val="00BA20DE"/>
    <w:rsid w:val="00BA2943"/>
    <w:rsid w:val="00BA2E15"/>
    <w:rsid w:val="00BA75F9"/>
    <w:rsid w:val="00BB4958"/>
    <w:rsid w:val="00BB4F15"/>
    <w:rsid w:val="00BC0DD9"/>
    <w:rsid w:val="00BC15D4"/>
    <w:rsid w:val="00BC3223"/>
    <w:rsid w:val="00BD02E8"/>
    <w:rsid w:val="00BD20BD"/>
    <w:rsid w:val="00BD342F"/>
    <w:rsid w:val="00BD427E"/>
    <w:rsid w:val="00BD5E15"/>
    <w:rsid w:val="00BD6677"/>
    <w:rsid w:val="00BE0A34"/>
    <w:rsid w:val="00BE6F54"/>
    <w:rsid w:val="00BE7842"/>
    <w:rsid w:val="00BF19CB"/>
    <w:rsid w:val="00BF211D"/>
    <w:rsid w:val="00C0440C"/>
    <w:rsid w:val="00C04F9F"/>
    <w:rsid w:val="00C05334"/>
    <w:rsid w:val="00C06665"/>
    <w:rsid w:val="00C11F05"/>
    <w:rsid w:val="00C163D2"/>
    <w:rsid w:val="00C16D03"/>
    <w:rsid w:val="00C17275"/>
    <w:rsid w:val="00C2087C"/>
    <w:rsid w:val="00C229E8"/>
    <w:rsid w:val="00C2382B"/>
    <w:rsid w:val="00C23C2C"/>
    <w:rsid w:val="00C24034"/>
    <w:rsid w:val="00C24261"/>
    <w:rsid w:val="00C35E61"/>
    <w:rsid w:val="00C4304D"/>
    <w:rsid w:val="00C43DD7"/>
    <w:rsid w:val="00C457B5"/>
    <w:rsid w:val="00C45895"/>
    <w:rsid w:val="00C45E32"/>
    <w:rsid w:val="00C460C1"/>
    <w:rsid w:val="00C50DFC"/>
    <w:rsid w:val="00C5109F"/>
    <w:rsid w:val="00C53887"/>
    <w:rsid w:val="00C54625"/>
    <w:rsid w:val="00C63B05"/>
    <w:rsid w:val="00C63FDC"/>
    <w:rsid w:val="00C656D1"/>
    <w:rsid w:val="00C67708"/>
    <w:rsid w:val="00C7357D"/>
    <w:rsid w:val="00C74585"/>
    <w:rsid w:val="00C77986"/>
    <w:rsid w:val="00C806F7"/>
    <w:rsid w:val="00C80B2B"/>
    <w:rsid w:val="00C810AF"/>
    <w:rsid w:val="00C827A0"/>
    <w:rsid w:val="00C8335E"/>
    <w:rsid w:val="00C860AF"/>
    <w:rsid w:val="00C8612C"/>
    <w:rsid w:val="00C87BFC"/>
    <w:rsid w:val="00C90F3A"/>
    <w:rsid w:val="00C91526"/>
    <w:rsid w:val="00C91EA3"/>
    <w:rsid w:val="00C92FEB"/>
    <w:rsid w:val="00C94548"/>
    <w:rsid w:val="00C96109"/>
    <w:rsid w:val="00CA0527"/>
    <w:rsid w:val="00CA1BAC"/>
    <w:rsid w:val="00CA212E"/>
    <w:rsid w:val="00CA3228"/>
    <w:rsid w:val="00CA3454"/>
    <w:rsid w:val="00CA4713"/>
    <w:rsid w:val="00CA5008"/>
    <w:rsid w:val="00CB3EEE"/>
    <w:rsid w:val="00CB4275"/>
    <w:rsid w:val="00CB4952"/>
    <w:rsid w:val="00CC33D5"/>
    <w:rsid w:val="00CC4BA5"/>
    <w:rsid w:val="00CC6722"/>
    <w:rsid w:val="00CC74DE"/>
    <w:rsid w:val="00CC76A2"/>
    <w:rsid w:val="00CC785D"/>
    <w:rsid w:val="00CD1911"/>
    <w:rsid w:val="00CD6579"/>
    <w:rsid w:val="00CD7950"/>
    <w:rsid w:val="00CD7C30"/>
    <w:rsid w:val="00CE1CF9"/>
    <w:rsid w:val="00CE497D"/>
    <w:rsid w:val="00CE730E"/>
    <w:rsid w:val="00CF3940"/>
    <w:rsid w:val="00D00656"/>
    <w:rsid w:val="00D007C2"/>
    <w:rsid w:val="00D07325"/>
    <w:rsid w:val="00D1111B"/>
    <w:rsid w:val="00D17B01"/>
    <w:rsid w:val="00D20024"/>
    <w:rsid w:val="00D20F02"/>
    <w:rsid w:val="00D22635"/>
    <w:rsid w:val="00D27964"/>
    <w:rsid w:val="00D27FDC"/>
    <w:rsid w:val="00D3586C"/>
    <w:rsid w:val="00D368D7"/>
    <w:rsid w:val="00D379EF"/>
    <w:rsid w:val="00D37A10"/>
    <w:rsid w:val="00D405EF"/>
    <w:rsid w:val="00D44089"/>
    <w:rsid w:val="00D44353"/>
    <w:rsid w:val="00D54761"/>
    <w:rsid w:val="00D57ECA"/>
    <w:rsid w:val="00D636CD"/>
    <w:rsid w:val="00D715A7"/>
    <w:rsid w:val="00D72991"/>
    <w:rsid w:val="00D746EB"/>
    <w:rsid w:val="00D75571"/>
    <w:rsid w:val="00D75ADF"/>
    <w:rsid w:val="00D768F7"/>
    <w:rsid w:val="00D77AE6"/>
    <w:rsid w:val="00D818F3"/>
    <w:rsid w:val="00D85493"/>
    <w:rsid w:val="00D861F3"/>
    <w:rsid w:val="00D92519"/>
    <w:rsid w:val="00D947D2"/>
    <w:rsid w:val="00D96461"/>
    <w:rsid w:val="00D97303"/>
    <w:rsid w:val="00D97862"/>
    <w:rsid w:val="00DA19EE"/>
    <w:rsid w:val="00DA4BB9"/>
    <w:rsid w:val="00DA69DC"/>
    <w:rsid w:val="00DB6203"/>
    <w:rsid w:val="00DB6FEC"/>
    <w:rsid w:val="00DC1A19"/>
    <w:rsid w:val="00DC24F0"/>
    <w:rsid w:val="00DC3581"/>
    <w:rsid w:val="00DE1459"/>
    <w:rsid w:val="00DF0FAC"/>
    <w:rsid w:val="00DF27DA"/>
    <w:rsid w:val="00DF3099"/>
    <w:rsid w:val="00DF39AA"/>
    <w:rsid w:val="00DF3A92"/>
    <w:rsid w:val="00DF4C5E"/>
    <w:rsid w:val="00DF7FC7"/>
    <w:rsid w:val="00E0105C"/>
    <w:rsid w:val="00E0251D"/>
    <w:rsid w:val="00E04ACF"/>
    <w:rsid w:val="00E04C9E"/>
    <w:rsid w:val="00E11986"/>
    <w:rsid w:val="00E12E53"/>
    <w:rsid w:val="00E16BD9"/>
    <w:rsid w:val="00E17D08"/>
    <w:rsid w:val="00E209A5"/>
    <w:rsid w:val="00E22A6B"/>
    <w:rsid w:val="00E25B86"/>
    <w:rsid w:val="00E32004"/>
    <w:rsid w:val="00E40EE8"/>
    <w:rsid w:val="00E41531"/>
    <w:rsid w:val="00E43935"/>
    <w:rsid w:val="00E44371"/>
    <w:rsid w:val="00E44B86"/>
    <w:rsid w:val="00E465B0"/>
    <w:rsid w:val="00E52348"/>
    <w:rsid w:val="00E52C1F"/>
    <w:rsid w:val="00E67A56"/>
    <w:rsid w:val="00E71654"/>
    <w:rsid w:val="00E73665"/>
    <w:rsid w:val="00E77604"/>
    <w:rsid w:val="00E81373"/>
    <w:rsid w:val="00E824B5"/>
    <w:rsid w:val="00E82B23"/>
    <w:rsid w:val="00E830C7"/>
    <w:rsid w:val="00E83F92"/>
    <w:rsid w:val="00E86F4F"/>
    <w:rsid w:val="00E90913"/>
    <w:rsid w:val="00E94D85"/>
    <w:rsid w:val="00E950F4"/>
    <w:rsid w:val="00E96C8F"/>
    <w:rsid w:val="00E97854"/>
    <w:rsid w:val="00EA05AA"/>
    <w:rsid w:val="00EA0CCC"/>
    <w:rsid w:val="00EA660A"/>
    <w:rsid w:val="00EB7E69"/>
    <w:rsid w:val="00EC0FFA"/>
    <w:rsid w:val="00EC1CF8"/>
    <w:rsid w:val="00EC4D44"/>
    <w:rsid w:val="00ED13EA"/>
    <w:rsid w:val="00ED2D6A"/>
    <w:rsid w:val="00ED4020"/>
    <w:rsid w:val="00EE14E5"/>
    <w:rsid w:val="00EE428B"/>
    <w:rsid w:val="00EE449B"/>
    <w:rsid w:val="00EE51F7"/>
    <w:rsid w:val="00EE59F6"/>
    <w:rsid w:val="00EF61BE"/>
    <w:rsid w:val="00F0227B"/>
    <w:rsid w:val="00F03656"/>
    <w:rsid w:val="00F069BE"/>
    <w:rsid w:val="00F07957"/>
    <w:rsid w:val="00F12F1A"/>
    <w:rsid w:val="00F12FFE"/>
    <w:rsid w:val="00F13118"/>
    <w:rsid w:val="00F22043"/>
    <w:rsid w:val="00F224BE"/>
    <w:rsid w:val="00F22A45"/>
    <w:rsid w:val="00F22EEF"/>
    <w:rsid w:val="00F27D9E"/>
    <w:rsid w:val="00F31144"/>
    <w:rsid w:val="00F32329"/>
    <w:rsid w:val="00F431BD"/>
    <w:rsid w:val="00F442BB"/>
    <w:rsid w:val="00F47F9B"/>
    <w:rsid w:val="00F50481"/>
    <w:rsid w:val="00F51323"/>
    <w:rsid w:val="00F54EC1"/>
    <w:rsid w:val="00F5540C"/>
    <w:rsid w:val="00F56798"/>
    <w:rsid w:val="00F645E2"/>
    <w:rsid w:val="00F662BD"/>
    <w:rsid w:val="00F70D86"/>
    <w:rsid w:val="00F715FC"/>
    <w:rsid w:val="00F72BE0"/>
    <w:rsid w:val="00F72C52"/>
    <w:rsid w:val="00F72ED9"/>
    <w:rsid w:val="00F73960"/>
    <w:rsid w:val="00F8186C"/>
    <w:rsid w:val="00F849A3"/>
    <w:rsid w:val="00F87B79"/>
    <w:rsid w:val="00F91CE9"/>
    <w:rsid w:val="00F93605"/>
    <w:rsid w:val="00F962AE"/>
    <w:rsid w:val="00FA1C8C"/>
    <w:rsid w:val="00FB174B"/>
    <w:rsid w:val="00FB6013"/>
    <w:rsid w:val="00FB6684"/>
    <w:rsid w:val="00FC057F"/>
    <w:rsid w:val="00FC3C87"/>
    <w:rsid w:val="00FC7615"/>
    <w:rsid w:val="00FD2FB0"/>
    <w:rsid w:val="00FD4637"/>
    <w:rsid w:val="00FD622C"/>
    <w:rsid w:val="00FD7356"/>
    <w:rsid w:val="00FE2B05"/>
    <w:rsid w:val="00FE65A6"/>
    <w:rsid w:val="00FE727B"/>
    <w:rsid w:val="00FF07C0"/>
    <w:rsid w:val="00FF0C61"/>
    <w:rsid w:val="00FF1A25"/>
    <w:rsid w:val="00FF2A71"/>
    <w:rsid w:val="00FF45F5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  <w:style w:type="paragraph" w:styleId="a8">
    <w:name w:val="List Paragraph"/>
    <w:basedOn w:val="a"/>
    <w:uiPriority w:val="34"/>
    <w:qFormat/>
    <w:rsid w:val="00CC7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  <w:style w:type="paragraph" w:styleId="a8">
    <w:name w:val="List Paragraph"/>
    <w:basedOn w:val="a"/>
    <w:uiPriority w:val="34"/>
    <w:qFormat/>
    <w:rsid w:val="00CC7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165FFFF4901DFBEE02DB7E6E22EA7EAB7F1384BF09808AE00D97F8C17825F866B4063DDC00F0E66C60DED3aDX9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.KAZNA\&#1052;&#1086;&#1080;%20&#1076;&#1086;&#1082;&#1091;&#1084;&#1077;&#1085;&#1090;&#1099;\&#1041;&#1083;&#1072;&#1085;&#1082;&#1080;\&#1044;&#1091;&#1084;&#1072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F3FD4-F988-46D8-8A1A-2DDCACA2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1376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F28</dc:creator>
  <dc:description>A REGIONALIZAЗГO Й UM ERRO COLOSSAL!</dc:description>
  <cp:lastModifiedBy>300</cp:lastModifiedBy>
  <cp:revision>131</cp:revision>
  <cp:lastPrinted>2018-08-28T05:50:00Z</cp:lastPrinted>
  <dcterms:created xsi:type="dcterms:W3CDTF">2017-02-14T03:11:00Z</dcterms:created>
  <dcterms:modified xsi:type="dcterms:W3CDTF">2018-10-16T13:33:00Z</dcterms:modified>
</cp:coreProperties>
</file>