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AF" w:rsidRPr="002A7AC8" w:rsidRDefault="00943268" w:rsidP="00447977">
      <w:pPr>
        <w:widowControl/>
        <w:spacing w:after="200"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5722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0B5CAD" w:rsidRDefault="000825C5" w:rsidP="00447977">
      <w:pPr>
        <w:widowControl/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0B5CAD">
        <w:rPr>
          <w:b/>
          <w:spacing w:val="24"/>
          <w:sz w:val="24"/>
        </w:rPr>
        <w:t>БЕРЕЗНИКОВСКАЯ ГОРОДСКАЯ ДУМА ПЕРМСКОГО КРАЯ</w:t>
      </w:r>
    </w:p>
    <w:p w:rsidR="000825C5" w:rsidRPr="000B5CAD" w:rsidRDefault="000335CE" w:rsidP="00447977">
      <w:pPr>
        <w:pStyle w:val="1"/>
        <w:widowControl/>
        <w:spacing w:after="240" w:line="240" w:lineRule="auto"/>
        <w:rPr>
          <w:spacing w:val="24"/>
        </w:rPr>
      </w:pPr>
      <w:r w:rsidRPr="000B5CAD">
        <w:rPr>
          <w:spacing w:val="24"/>
          <w:lang w:val="en-US"/>
        </w:rPr>
        <w:t>VI</w:t>
      </w:r>
      <w:r w:rsidR="000825C5" w:rsidRPr="000B5CAD">
        <w:rPr>
          <w:spacing w:val="24"/>
        </w:rPr>
        <w:t xml:space="preserve"> СОЗЫВ</w:t>
      </w:r>
    </w:p>
    <w:p w:rsidR="000825C5" w:rsidRDefault="000825C5" w:rsidP="00447977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064611">
        <w:rPr>
          <w:b/>
          <w:spacing w:val="28"/>
          <w:sz w:val="36"/>
        </w:rPr>
        <w:t xml:space="preserve"> </w:t>
      </w:r>
      <w:r w:rsidR="00447977">
        <w:rPr>
          <w:b/>
          <w:spacing w:val="28"/>
          <w:sz w:val="36"/>
        </w:rPr>
        <w:t>353</w:t>
      </w:r>
    </w:p>
    <w:p w:rsidR="000825C5" w:rsidRDefault="00CA0527" w:rsidP="00447977">
      <w:pPr>
        <w:widowControl/>
        <w:spacing w:after="360" w:line="240" w:lineRule="auto"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принятия</w:t>
      </w:r>
      <w:r w:rsidR="00447977">
        <w:rPr>
          <w:spacing w:val="28"/>
          <w:sz w:val="24"/>
        </w:rPr>
        <w:t xml:space="preserve"> 28</w:t>
      </w:r>
      <w:r w:rsidR="000B5CAD">
        <w:rPr>
          <w:spacing w:val="28"/>
          <w:sz w:val="24"/>
        </w:rPr>
        <w:t xml:space="preserve"> февраля </w:t>
      </w:r>
      <w:r w:rsidR="00447977">
        <w:rPr>
          <w:spacing w:val="28"/>
          <w:sz w:val="24"/>
        </w:rPr>
        <w:t xml:space="preserve">2018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09133D" w:rsidRDefault="000825C5" w:rsidP="000B5CAD">
            <w:pPr>
              <w:widowControl/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 внесении изменений </w:t>
            </w:r>
          </w:p>
          <w:p w:rsidR="000B5CAD" w:rsidRDefault="00A3401E" w:rsidP="000B5CAD">
            <w:pPr>
              <w:widowControl/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раздел 2Поряд</w:t>
            </w:r>
            <w:r w:rsidR="00927621">
              <w:rPr>
                <w:b/>
                <w:spacing w:val="0"/>
                <w:sz w:val="28"/>
                <w:szCs w:val="28"/>
              </w:rPr>
              <w:t>к</w:t>
            </w:r>
            <w:r>
              <w:rPr>
                <w:b/>
                <w:spacing w:val="0"/>
                <w:sz w:val="28"/>
                <w:szCs w:val="28"/>
              </w:rPr>
              <w:t>а</w:t>
            </w:r>
            <w:r w:rsidR="00927621">
              <w:rPr>
                <w:b/>
                <w:spacing w:val="0"/>
                <w:sz w:val="28"/>
                <w:szCs w:val="28"/>
              </w:rPr>
              <w:t xml:space="preserve"> формирования</w:t>
            </w:r>
          </w:p>
          <w:p w:rsidR="000B5CAD" w:rsidRDefault="00927621" w:rsidP="000B5CAD">
            <w:pPr>
              <w:widowControl/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и использования муниципального дорожного фонда</w:t>
            </w:r>
            <w:r w:rsidR="00A3401E">
              <w:rPr>
                <w:b/>
                <w:spacing w:val="0"/>
                <w:sz w:val="28"/>
                <w:szCs w:val="28"/>
              </w:rPr>
              <w:t xml:space="preserve"> города Березники, утвержденного </w:t>
            </w:r>
            <w:r w:rsidR="000825C5">
              <w:rPr>
                <w:b/>
                <w:spacing w:val="0"/>
                <w:sz w:val="28"/>
                <w:szCs w:val="28"/>
              </w:rPr>
              <w:t>решение</w:t>
            </w:r>
            <w:r>
              <w:rPr>
                <w:b/>
                <w:spacing w:val="0"/>
                <w:sz w:val="28"/>
                <w:szCs w:val="28"/>
              </w:rPr>
              <w:t>м</w:t>
            </w:r>
            <w:r w:rsidR="000825C5">
              <w:rPr>
                <w:b/>
                <w:spacing w:val="0"/>
                <w:sz w:val="28"/>
                <w:szCs w:val="28"/>
              </w:rPr>
              <w:t xml:space="preserve"> Березниковской</w:t>
            </w:r>
          </w:p>
          <w:p w:rsidR="000B5CAD" w:rsidRDefault="000825C5" w:rsidP="000B5CAD">
            <w:pPr>
              <w:widowControl/>
              <w:spacing w:after="0" w:line="240" w:lineRule="exact"/>
              <w:ind w:firstLine="0"/>
              <w:contextualSpacing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городской Думы</w:t>
            </w:r>
          </w:p>
          <w:p w:rsidR="00A3401E" w:rsidRDefault="000825C5" w:rsidP="003C6A5E">
            <w:pPr>
              <w:widowControl/>
              <w:spacing w:after="480" w:line="240" w:lineRule="exact"/>
              <w:ind w:firstLine="0"/>
              <w:contextualSpacing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от </w:t>
            </w:r>
            <w:r w:rsidR="00324C7A">
              <w:rPr>
                <w:b/>
                <w:spacing w:val="0"/>
                <w:sz w:val="28"/>
                <w:szCs w:val="28"/>
              </w:rPr>
              <w:t>27</w:t>
            </w:r>
            <w:r>
              <w:rPr>
                <w:b/>
                <w:spacing w:val="0"/>
                <w:sz w:val="28"/>
                <w:szCs w:val="28"/>
              </w:rPr>
              <w:t>.</w:t>
            </w:r>
            <w:r w:rsidR="00324C7A">
              <w:rPr>
                <w:b/>
                <w:spacing w:val="0"/>
                <w:sz w:val="28"/>
                <w:szCs w:val="28"/>
              </w:rPr>
              <w:t>03</w:t>
            </w:r>
            <w:r>
              <w:rPr>
                <w:b/>
                <w:spacing w:val="0"/>
                <w:sz w:val="28"/>
                <w:szCs w:val="28"/>
              </w:rPr>
              <w:t>.20</w:t>
            </w:r>
            <w:r w:rsidR="00024360">
              <w:rPr>
                <w:b/>
                <w:spacing w:val="0"/>
                <w:sz w:val="28"/>
                <w:szCs w:val="28"/>
              </w:rPr>
              <w:t>1</w:t>
            </w:r>
            <w:r w:rsidR="00242E97">
              <w:rPr>
                <w:b/>
                <w:spacing w:val="0"/>
                <w:sz w:val="28"/>
                <w:szCs w:val="28"/>
              </w:rPr>
              <w:t>2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324C7A">
              <w:rPr>
                <w:b/>
                <w:spacing w:val="0"/>
                <w:sz w:val="28"/>
                <w:szCs w:val="28"/>
              </w:rPr>
              <w:t>321</w:t>
            </w:r>
          </w:p>
          <w:p w:rsidR="00A3401E" w:rsidRDefault="00A3401E" w:rsidP="003C6A5E">
            <w:pPr>
              <w:widowControl/>
              <w:spacing w:after="480" w:line="240" w:lineRule="exact"/>
              <w:ind w:firstLine="0"/>
              <w:contextualSpacing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создании </w:t>
            </w:r>
            <w:proofErr w:type="gramStart"/>
            <w:r>
              <w:rPr>
                <w:b/>
                <w:spacing w:val="0"/>
                <w:sz w:val="28"/>
                <w:szCs w:val="28"/>
              </w:rPr>
              <w:t>муниципального</w:t>
            </w:r>
            <w:proofErr w:type="gramEnd"/>
          </w:p>
          <w:p w:rsidR="00A3401E" w:rsidRDefault="00A3401E" w:rsidP="00447977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дорожного фонда города Березники»</w:t>
            </w:r>
          </w:p>
        </w:tc>
      </w:tr>
    </w:tbl>
    <w:p w:rsidR="002E3E0A" w:rsidRDefault="008233EA" w:rsidP="00447977">
      <w:pPr>
        <w:widowControl/>
        <w:spacing w:after="480" w:line="360" w:lineRule="exact"/>
        <w:rPr>
          <w:sz w:val="28"/>
        </w:rPr>
      </w:pPr>
      <w:r>
        <w:rPr>
          <w:sz w:val="28"/>
        </w:rPr>
        <w:t>В соответсвии с</w:t>
      </w:r>
      <w:r w:rsidR="002E3E0A">
        <w:rPr>
          <w:sz w:val="28"/>
        </w:rPr>
        <w:t>о статьей 179.4 Бюджетного кодекса Российской Федерации, статьей 12.1 Положения о бюджетном процессе города Березники, утвержденного решением Березниковской городской Думы от 30 октября 2007 г</w:t>
      </w:r>
      <w:r w:rsidR="00447977">
        <w:rPr>
          <w:sz w:val="28"/>
        </w:rPr>
        <w:t>.</w:t>
      </w:r>
      <w:r w:rsidR="002E3E0A">
        <w:rPr>
          <w:sz w:val="28"/>
        </w:rPr>
        <w:t xml:space="preserve"> №356,</w:t>
      </w:r>
    </w:p>
    <w:p w:rsidR="000825C5" w:rsidRDefault="000825C5" w:rsidP="00447977">
      <w:pPr>
        <w:widowControl/>
        <w:spacing w:after="480" w:line="360" w:lineRule="exact"/>
        <w:rPr>
          <w:sz w:val="28"/>
        </w:rPr>
      </w:pPr>
      <w:r>
        <w:rPr>
          <w:sz w:val="28"/>
        </w:rPr>
        <w:t xml:space="preserve">Березниковская городская Дума </w:t>
      </w:r>
      <w:r w:rsidRPr="003C6A5E">
        <w:rPr>
          <w:spacing w:val="28"/>
          <w:sz w:val="28"/>
        </w:rPr>
        <w:t>Р</w:t>
      </w:r>
      <w:r w:rsidR="000B5CAD" w:rsidRPr="003C6A5E">
        <w:rPr>
          <w:spacing w:val="28"/>
          <w:sz w:val="28"/>
        </w:rPr>
        <w:t>ЕШАЕТ</w:t>
      </w:r>
      <w:r w:rsidRPr="003C6A5E">
        <w:rPr>
          <w:spacing w:val="28"/>
          <w:sz w:val="28"/>
        </w:rPr>
        <w:t>:</w:t>
      </w:r>
    </w:p>
    <w:p w:rsidR="000825C5" w:rsidRDefault="000825C5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 xml:space="preserve">1.Внести </w:t>
      </w:r>
      <w:r w:rsidR="00927621" w:rsidRPr="00927621">
        <w:rPr>
          <w:sz w:val="28"/>
        </w:rPr>
        <w:t>в</w:t>
      </w:r>
      <w:r w:rsidR="00A3401E">
        <w:rPr>
          <w:sz w:val="28"/>
        </w:rPr>
        <w:t xml:space="preserve"> раздел 2 Порядка</w:t>
      </w:r>
      <w:r w:rsidR="00927621" w:rsidRPr="00927621">
        <w:rPr>
          <w:sz w:val="28"/>
        </w:rPr>
        <w:t xml:space="preserve"> формирования и использования муниципального дорожного фонда города Березники, утвержденн</w:t>
      </w:r>
      <w:r w:rsidR="00695F0E">
        <w:rPr>
          <w:sz w:val="28"/>
        </w:rPr>
        <w:t>ого</w:t>
      </w:r>
      <w:r w:rsidR="00927621" w:rsidRPr="00927621">
        <w:rPr>
          <w:sz w:val="28"/>
        </w:rPr>
        <w:t xml:space="preserve"> решением </w:t>
      </w:r>
      <w:proofErr w:type="spellStart"/>
      <w:r w:rsidR="00927621" w:rsidRPr="00927621">
        <w:rPr>
          <w:sz w:val="28"/>
        </w:rPr>
        <w:t>Березниковской</w:t>
      </w:r>
      <w:proofErr w:type="spellEnd"/>
      <w:r w:rsidR="00927621" w:rsidRPr="00927621">
        <w:rPr>
          <w:sz w:val="28"/>
        </w:rPr>
        <w:t xml:space="preserve"> городской Думы от 27</w:t>
      </w:r>
      <w:r w:rsidR="003C6A5E">
        <w:rPr>
          <w:sz w:val="28"/>
        </w:rPr>
        <w:t xml:space="preserve"> марта </w:t>
      </w:r>
      <w:r w:rsidR="00927621" w:rsidRPr="00927621">
        <w:rPr>
          <w:sz w:val="28"/>
        </w:rPr>
        <w:t>2012</w:t>
      </w:r>
      <w:r w:rsidR="003C6A5E">
        <w:rPr>
          <w:sz w:val="28"/>
        </w:rPr>
        <w:t xml:space="preserve"> г.</w:t>
      </w:r>
      <w:r w:rsidR="00927621" w:rsidRPr="00927621">
        <w:rPr>
          <w:sz w:val="28"/>
        </w:rPr>
        <w:t>№ 321</w:t>
      </w:r>
      <w:r w:rsidR="00A3401E">
        <w:rPr>
          <w:sz w:val="28"/>
        </w:rPr>
        <w:t xml:space="preserve"> «О создании муниципального дорожного фонда города Березники»</w:t>
      </w:r>
      <w:r w:rsidR="004D3786">
        <w:rPr>
          <w:sz w:val="28"/>
        </w:rPr>
        <w:t>,</w:t>
      </w:r>
      <w:r>
        <w:rPr>
          <w:sz w:val="28"/>
        </w:rPr>
        <w:t>следующие изменения</w:t>
      </w:r>
      <w:r w:rsidR="00B86D10">
        <w:rPr>
          <w:sz w:val="28"/>
        </w:rPr>
        <w:t>:</w:t>
      </w:r>
    </w:p>
    <w:p w:rsidR="00E276F2" w:rsidRDefault="00A3401E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>1.1.а</w:t>
      </w:r>
      <w:r w:rsidR="00E276F2">
        <w:rPr>
          <w:sz w:val="28"/>
        </w:rPr>
        <w:t>бзац первый пункта 2.1 изложить в следующей редакции:</w:t>
      </w:r>
    </w:p>
    <w:p w:rsidR="00E276F2" w:rsidRPr="00447977" w:rsidRDefault="00E276F2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 xml:space="preserve">«2.1.Объем бюджетных ассигнований фонда утверждается решением Березниковской городской Думы о бюджете города Березники на очередной финансовый год (очередной финансовый год и плановый период) в размере не менее прогнозируемого объема доходов бюджета города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:»</w:t>
      </w:r>
      <w:r w:rsidR="00447977" w:rsidRPr="00447977">
        <w:rPr>
          <w:sz w:val="28"/>
        </w:rPr>
        <w:t>;</w:t>
      </w:r>
    </w:p>
    <w:p w:rsidR="008302A4" w:rsidRDefault="00A3401E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>1.</w:t>
      </w:r>
      <w:r w:rsidR="008302A4">
        <w:rPr>
          <w:sz w:val="28"/>
        </w:rPr>
        <w:t xml:space="preserve">2.абзац второй пункта 2.2 </w:t>
      </w:r>
      <w:r>
        <w:rPr>
          <w:sz w:val="28"/>
        </w:rPr>
        <w:t>признать утратившим силу</w:t>
      </w:r>
      <w:r w:rsidR="008302A4">
        <w:rPr>
          <w:sz w:val="28"/>
        </w:rPr>
        <w:t>;</w:t>
      </w:r>
    </w:p>
    <w:p w:rsidR="008302A4" w:rsidRDefault="00A3401E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>1.</w:t>
      </w:r>
      <w:r w:rsidR="008302A4">
        <w:rPr>
          <w:sz w:val="28"/>
        </w:rPr>
        <w:t>3.дополнить пунктом 2.4следующего содержания:</w:t>
      </w:r>
    </w:p>
    <w:p w:rsidR="008302A4" w:rsidRDefault="008302A4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lastRenderedPageBreak/>
        <w:t>«2.4.Объем бюджетных ассигнований фонда:</w:t>
      </w:r>
    </w:p>
    <w:p w:rsidR="008302A4" w:rsidRDefault="008302A4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города Березники, учитываемых при формировании фонда;</w:t>
      </w:r>
    </w:p>
    <w:p w:rsidR="008302A4" w:rsidRDefault="008302A4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 xml:space="preserve">может быть </w:t>
      </w:r>
      <w:proofErr w:type="gramStart"/>
      <w:r>
        <w:rPr>
          <w:sz w:val="28"/>
        </w:rPr>
        <w:t>уменьшен</w:t>
      </w:r>
      <w:proofErr w:type="gramEnd"/>
      <w:r>
        <w:rPr>
          <w:sz w:val="28"/>
        </w:rP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города Березники, учитываемых при формировании фонда.».</w:t>
      </w:r>
    </w:p>
    <w:p w:rsidR="00EA0CCC" w:rsidRDefault="00EA0CCC" w:rsidP="00447977">
      <w:pPr>
        <w:widowControl/>
        <w:spacing w:after="0" w:line="360" w:lineRule="exact"/>
        <w:rPr>
          <w:sz w:val="28"/>
        </w:rPr>
      </w:pPr>
      <w:r>
        <w:rPr>
          <w:sz w:val="28"/>
        </w:rPr>
        <w:t>2.</w:t>
      </w:r>
      <w:r w:rsidRPr="00A51436">
        <w:rPr>
          <w:sz w:val="28"/>
        </w:rPr>
        <w:t xml:space="preserve">Опубликовать </w:t>
      </w:r>
      <w:r w:rsidR="004D6025">
        <w:rPr>
          <w:sz w:val="28"/>
        </w:rPr>
        <w:t xml:space="preserve">настоящее </w:t>
      </w:r>
      <w:r w:rsidRPr="00A51436">
        <w:rPr>
          <w:sz w:val="28"/>
        </w:rPr>
        <w:t xml:space="preserve">решение в </w:t>
      </w:r>
      <w:r w:rsidRPr="00B04901">
        <w:rPr>
          <w:sz w:val="28"/>
        </w:rPr>
        <w:t>официальном печатном издании</w:t>
      </w:r>
      <w:r w:rsidR="0099191A" w:rsidRPr="00B04901">
        <w:rPr>
          <w:sz w:val="28"/>
        </w:rPr>
        <w:t xml:space="preserve"> и р</w:t>
      </w:r>
      <w:r w:rsidRPr="00B04901">
        <w:rPr>
          <w:sz w:val="28"/>
        </w:rPr>
        <w:t>азместить</w:t>
      </w:r>
      <w:r w:rsidR="00BF2859">
        <w:rPr>
          <w:sz w:val="28"/>
        </w:rPr>
        <w:t xml:space="preserve"> </w:t>
      </w:r>
      <w:r w:rsidRPr="00B04901">
        <w:rPr>
          <w:sz w:val="28"/>
        </w:rPr>
        <w:t>на официальн</w:t>
      </w:r>
      <w:r w:rsidR="0035669C" w:rsidRPr="00B04901">
        <w:rPr>
          <w:sz w:val="28"/>
        </w:rPr>
        <w:t>ых</w:t>
      </w:r>
      <w:r w:rsidRPr="00B04901">
        <w:rPr>
          <w:sz w:val="28"/>
        </w:rPr>
        <w:t xml:space="preserve"> сайт</w:t>
      </w:r>
      <w:r w:rsidR="0035669C" w:rsidRPr="00B04901">
        <w:rPr>
          <w:sz w:val="28"/>
        </w:rPr>
        <w:t>ах</w:t>
      </w:r>
      <w:r w:rsidR="00BF2859">
        <w:rPr>
          <w:sz w:val="28"/>
        </w:rPr>
        <w:t xml:space="preserve"> </w:t>
      </w:r>
      <w:proofErr w:type="spellStart"/>
      <w:r w:rsidR="00C209CF" w:rsidRPr="00A51436">
        <w:rPr>
          <w:sz w:val="28"/>
        </w:rPr>
        <w:t>Березниковской</w:t>
      </w:r>
      <w:proofErr w:type="spellEnd"/>
      <w:r w:rsidR="00C209CF" w:rsidRPr="00A51436">
        <w:rPr>
          <w:sz w:val="28"/>
        </w:rPr>
        <w:t xml:space="preserve"> городской Думы</w:t>
      </w:r>
      <w:r w:rsidR="00C209CF">
        <w:rPr>
          <w:sz w:val="28"/>
        </w:rPr>
        <w:t xml:space="preserve"> и </w:t>
      </w:r>
      <w:r w:rsidR="00B04901" w:rsidRPr="00B04901">
        <w:rPr>
          <w:sz w:val="28"/>
        </w:rPr>
        <w:t>А</w:t>
      </w:r>
      <w:r w:rsidRPr="00B04901">
        <w:rPr>
          <w:sz w:val="28"/>
        </w:rPr>
        <w:t>дминистрации города</w:t>
      </w:r>
      <w:r w:rsidR="00C209CF">
        <w:rPr>
          <w:sz w:val="28"/>
        </w:rPr>
        <w:t xml:space="preserve"> Березники </w:t>
      </w:r>
      <w:r w:rsidRPr="00A51436">
        <w:rPr>
          <w:sz w:val="28"/>
        </w:rPr>
        <w:t>в информационно-телекоммуникационной сети «Интернет».</w:t>
      </w:r>
    </w:p>
    <w:p w:rsidR="004D6025" w:rsidRDefault="0099191A" w:rsidP="00232C7B">
      <w:pPr>
        <w:widowControl/>
        <w:spacing w:after="720" w:line="360" w:lineRule="exact"/>
        <w:rPr>
          <w:sz w:val="28"/>
        </w:rPr>
      </w:pPr>
      <w:r w:rsidRPr="004D6025">
        <w:rPr>
          <w:sz w:val="28"/>
        </w:rPr>
        <w:t>3</w:t>
      </w:r>
      <w:r w:rsidR="007B7977" w:rsidRPr="004D6025">
        <w:rPr>
          <w:sz w:val="28"/>
        </w:rPr>
        <w:t>.</w:t>
      </w:r>
      <w:r w:rsidR="008434F3" w:rsidRPr="004D6025">
        <w:rPr>
          <w:sz w:val="28"/>
        </w:rPr>
        <w:t>Настоящее решение вступает в силу со дня, следующего за днем его официального опубликования</w:t>
      </w:r>
      <w:r w:rsidR="004D6025">
        <w:rPr>
          <w:sz w:val="28"/>
        </w:rPr>
        <w:t xml:space="preserve">, и </w:t>
      </w:r>
      <w:r w:rsidR="004D6025" w:rsidRPr="004D6025">
        <w:rPr>
          <w:sz w:val="28"/>
        </w:rPr>
        <w:t xml:space="preserve">распространяется на правоотношения, возникшие с </w:t>
      </w:r>
      <w:r w:rsidR="003C6A5E">
        <w:rPr>
          <w:sz w:val="28"/>
        </w:rPr>
        <w:t>0</w:t>
      </w:r>
      <w:r w:rsidR="004D6025" w:rsidRPr="004D6025">
        <w:rPr>
          <w:sz w:val="28"/>
        </w:rPr>
        <w:t>1 января 201</w:t>
      </w:r>
      <w:r w:rsidR="006576C2">
        <w:rPr>
          <w:sz w:val="28"/>
        </w:rPr>
        <w:t>8</w:t>
      </w:r>
      <w:r w:rsidR="004D6025" w:rsidRPr="004D6025">
        <w:rPr>
          <w:sz w:val="28"/>
        </w:rPr>
        <w:t xml:space="preserve"> г</w:t>
      </w:r>
      <w:r w:rsidR="00501FA7">
        <w:rPr>
          <w:sz w:val="28"/>
        </w:rPr>
        <w:t>ода</w:t>
      </w:r>
      <w:bookmarkStart w:id="0" w:name="_GoBack"/>
      <w:bookmarkEnd w:id="0"/>
      <w:r w:rsidR="004D6025" w:rsidRPr="004D6025">
        <w:rPr>
          <w:sz w:val="28"/>
        </w:rPr>
        <w:t>.</w:t>
      </w:r>
    </w:p>
    <w:tbl>
      <w:tblPr>
        <w:tblW w:w="9628" w:type="dxa"/>
        <w:tblLayout w:type="fixed"/>
        <w:tblLook w:val="04A0"/>
      </w:tblPr>
      <w:tblGrid>
        <w:gridCol w:w="7621"/>
        <w:gridCol w:w="2007"/>
      </w:tblGrid>
      <w:tr w:rsidR="00675D75" w:rsidRPr="00F47520" w:rsidTr="00232C7B">
        <w:tc>
          <w:tcPr>
            <w:tcW w:w="7621" w:type="dxa"/>
            <w:shd w:val="clear" w:color="auto" w:fill="auto"/>
          </w:tcPr>
          <w:p w:rsidR="00675D75" w:rsidRPr="00F47520" w:rsidRDefault="00675D75" w:rsidP="00657192">
            <w:pPr>
              <w:widowControl/>
              <w:spacing w:after="720" w:line="240" w:lineRule="exact"/>
              <w:ind w:firstLine="0"/>
              <w:rPr>
                <w:sz w:val="28"/>
              </w:rPr>
            </w:pPr>
            <w:r w:rsidRPr="00F47520">
              <w:rPr>
                <w:sz w:val="28"/>
              </w:rPr>
              <w:t>Глава города</w:t>
            </w:r>
            <w:r w:rsidR="00657192">
              <w:rPr>
                <w:sz w:val="28"/>
              </w:rPr>
              <w:t xml:space="preserve"> Березники</w:t>
            </w:r>
          </w:p>
        </w:tc>
        <w:tc>
          <w:tcPr>
            <w:tcW w:w="2007" w:type="dxa"/>
            <w:shd w:val="clear" w:color="auto" w:fill="auto"/>
          </w:tcPr>
          <w:p w:rsidR="0077619A" w:rsidRPr="00F47520" w:rsidRDefault="00657192" w:rsidP="00657192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С.П.</w:t>
            </w:r>
            <w:r w:rsidR="00675D75" w:rsidRPr="00F47520">
              <w:rPr>
                <w:sz w:val="28"/>
              </w:rPr>
              <w:t>Дьяков</w:t>
            </w:r>
          </w:p>
          <w:p w:rsidR="00675D75" w:rsidRPr="00F47520" w:rsidRDefault="00675D75" w:rsidP="00657192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</w:tc>
      </w:tr>
      <w:tr w:rsidR="00675D75" w:rsidRPr="00F47520" w:rsidTr="00232C7B">
        <w:tc>
          <w:tcPr>
            <w:tcW w:w="7621" w:type="dxa"/>
            <w:shd w:val="clear" w:color="auto" w:fill="auto"/>
          </w:tcPr>
          <w:p w:rsidR="00B04901" w:rsidRDefault="00675D75" w:rsidP="00657192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 w:rsidRPr="00F47520">
              <w:rPr>
                <w:sz w:val="28"/>
              </w:rPr>
              <w:t>Председатель</w:t>
            </w:r>
          </w:p>
          <w:p w:rsidR="00675D75" w:rsidRPr="00F47520" w:rsidRDefault="00B04901" w:rsidP="00657192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Березниковской </w:t>
            </w:r>
            <w:r w:rsidR="00675D75" w:rsidRPr="00F47520">
              <w:rPr>
                <w:sz w:val="28"/>
              </w:rPr>
              <w:t xml:space="preserve">городской Думы                              </w:t>
            </w:r>
          </w:p>
        </w:tc>
        <w:tc>
          <w:tcPr>
            <w:tcW w:w="2007" w:type="dxa"/>
            <w:shd w:val="clear" w:color="auto" w:fill="auto"/>
          </w:tcPr>
          <w:p w:rsidR="00657192" w:rsidRDefault="00657192" w:rsidP="00657192">
            <w:pPr>
              <w:widowControl/>
              <w:spacing w:after="0" w:line="240" w:lineRule="exact"/>
              <w:ind w:firstLine="0"/>
              <w:rPr>
                <w:sz w:val="28"/>
              </w:rPr>
            </w:pPr>
          </w:p>
          <w:p w:rsidR="00675D75" w:rsidRPr="00F47520" w:rsidRDefault="00657192" w:rsidP="00657192">
            <w:pPr>
              <w:widowControl/>
              <w:spacing w:after="0" w:line="240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Э.В.</w:t>
            </w:r>
            <w:r w:rsidR="008434F3">
              <w:rPr>
                <w:sz w:val="28"/>
              </w:rPr>
              <w:t>Смирнов</w:t>
            </w:r>
          </w:p>
        </w:tc>
      </w:tr>
    </w:tbl>
    <w:p w:rsidR="001A65AF" w:rsidRPr="0077619A" w:rsidRDefault="001A65AF" w:rsidP="0077619A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1A65AF" w:rsidRPr="0077619A" w:rsidSect="00447977">
      <w:endnotePr>
        <w:numFmt w:val="decimal"/>
      </w:endnotePr>
      <w:pgSz w:w="11907" w:h="16840"/>
      <w:pgMar w:top="680" w:right="851" w:bottom="1134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6EE"/>
    <w:rsid w:val="00010CDB"/>
    <w:rsid w:val="00020587"/>
    <w:rsid w:val="00020601"/>
    <w:rsid w:val="00024360"/>
    <w:rsid w:val="00026957"/>
    <w:rsid w:val="000335CE"/>
    <w:rsid w:val="000349A2"/>
    <w:rsid w:val="0004203E"/>
    <w:rsid w:val="00044FC7"/>
    <w:rsid w:val="0004637A"/>
    <w:rsid w:val="00050216"/>
    <w:rsid w:val="0005230B"/>
    <w:rsid w:val="00060C35"/>
    <w:rsid w:val="00064611"/>
    <w:rsid w:val="00066F12"/>
    <w:rsid w:val="00070475"/>
    <w:rsid w:val="00072164"/>
    <w:rsid w:val="00074164"/>
    <w:rsid w:val="000764FA"/>
    <w:rsid w:val="00081B9E"/>
    <w:rsid w:val="000825C5"/>
    <w:rsid w:val="000875B3"/>
    <w:rsid w:val="0009133D"/>
    <w:rsid w:val="00093CE6"/>
    <w:rsid w:val="000A2942"/>
    <w:rsid w:val="000A54A5"/>
    <w:rsid w:val="000B26DF"/>
    <w:rsid w:val="000B5CAD"/>
    <w:rsid w:val="000B5F77"/>
    <w:rsid w:val="000B75A8"/>
    <w:rsid w:val="000B7863"/>
    <w:rsid w:val="000C15A9"/>
    <w:rsid w:val="000C22DF"/>
    <w:rsid w:val="000D040E"/>
    <w:rsid w:val="000D0EA0"/>
    <w:rsid w:val="000D3C2C"/>
    <w:rsid w:val="000D4E48"/>
    <w:rsid w:val="000E08F3"/>
    <w:rsid w:val="000E596A"/>
    <w:rsid w:val="000F08E4"/>
    <w:rsid w:val="000F3FEC"/>
    <w:rsid w:val="00101DFE"/>
    <w:rsid w:val="001026FC"/>
    <w:rsid w:val="00103CA1"/>
    <w:rsid w:val="00105F6B"/>
    <w:rsid w:val="0010664E"/>
    <w:rsid w:val="0011124E"/>
    <w:rsid w:val="0011720F"/>
    <w:rsid w:val="00120ABF"/>
    <w:rsid w:val="001235F8"/>
    <w:rsid w:val="00125958"/>
    <w:rsid w:val="00126B9E"/>
    <w:rsid w:val="00143047"/>
    <w:rsid w:val="00143947"/>
    <w:rsid w:val="0015073B"/>
    <w:rsid w:val="00167FA4"/>
    <w:rsid w:val="0017386E"/>
    <w:rsid w:val="00177BF8"/>
    <w:rsid w:val="001820EC"/>
    <w:rsid w:val="00182125"/>
    <w:rsid w:val="001963DD"/>
    <w:rsid w:val="001A65AF"/>
    <w:rsid w:val="001C17BE"/>
    <w:rsid w:val="001C4486"/>
    <w:rsid w:val="001D2C5F"/>
    <w:rsid w:val="001E23EF"/>
    <w:rsid w:val="002009A7"/>
    <w:rsid w:val="0020191E"/>
    <w:rsid w:val="00205C64"/>
    <w:rsid w:val="00206366"/>
    <w:rsid w:val="00207538"/>
    <w:rsid w:val="00213EC3"/>
    <w:rsid w:val="002171DE"/>
    <w:rsid w:val="0021762B"/>
    <w:rsid w:val="00217943"/>
    <w:rsid w:val="002207EE"/>
    <w:rsid w:val="002228A6"/>
    <w:rsid w:val="00232C7B"/>
    <w:rsid w:val="002374E2"/>
    <w:rsid w:val="0024006A"/>
    <w:rsid w:val="00240582"/>
    <w:rsid w:val="00242E97"/>
    <w:rsid w:val="00256FEB"/>
    <w:rsid w:val="00264BA5"/>
    <w:rsid w:val="00276164"/>
    <w:rsid w:val="00286648"/>
    <w:rsid w:val="002A0698"/>
    <w:rsid w:val="002A547B"/>
    <w:rsid w:val="002A7AC8"/>
    <w:rsid w:val="002B424E"/>
    <w:rsid w:val="002C13E6"/>
    <w:rsid w:val="002C286B"/>
    <w:rsid w:val="002D0186"/>
    <w:rsid w:val="002D20B8"/>
    <w:rsid w:val="002D27A3"/>
    <w:rsid w:val="002D6289"/>
    <w:rsid w:val="002E2484"/>
    <w:rsid w:val="002E3E0A"/>
    <w:rsid w:val="002E7512"/>
    <w:rsid w:val="002E78DA"/>
    <w:rsid w:val="002F0C18"/>
    <w:rsid w:val="002F33AD"/>
    <w:rsid w:val="00302CF7"/>
    <w:rsid w:val="00305AE3"/>
    <w:rsid w:val="00310907"/>
    <w:rsid w:val="00313B7D"/>
    <w:rsid w:val="00324C7A"/>
    <w:rsid w:val="00336912"/>
    <w:rsid w:val="0035005D"/>
    <w:rsid w:val="00350F47"/>
    <w:rsid w:val="003530DE"/>
    <w:rsid w:val="00353EC2"/>
    <w:rsid w:val="00354EBD"/>
    <w:rsid w:val="00355B11"/>
    <w:rsid w:val="0035669C"/>
    <w:rsid w:val="00357119"/>
    <w:rsid w:val="0036601A"/>
    <w:rsid w:val="00367938"/>
    <w:rsid w:val="00375268"/>
    <w:rsid w:val="003758AC"/>
    <w:rsid w:val="00386E89"/>
    <w:rsid w:val="003916F2"/>
    <w:rsid w:val="003A276B"/>
    <w:rsid w:val="003A46F6"/>
    <w:rsid w:val="003B2380"/>
    <w:rsid w:val="003C0902"/>
    <w:rsid w:val="003C1237"/>
    <w:rsid w:val="003C1894"/>
    <w:rsid w:val="003C244A"/>
    <w:rsid w:val="003C4F49"/>
    <w:rsid w:val="003C6A5E"/>
    <w:rsid w:val="003D6B7F"/>
    <w:rsid w:val="003D7201"/>
    <w:rsid w:val="003D7B53"/>
    <w:rsid w:val="003E6BDD"/>
    <w:rsid w:val="003F0F17"/>
    <w:rsid w:val="00400326"/>
    <w:rsid w:val="00400705"/>
    <w:rsid w:val="00410916"/>
    <w:rsid w:val="004144CB"/>
    <w:rsid w:val="0041653F"/>
    <w:rsid w:val="00421861"/>
    <w:rsid w:val="004343A8"/>
    <w:rsid w:val="0043493E"/>
    <w:rsid w:val="00447977"/>
    <w:rsid w:val="00452119"/>
    <w:rsid w:val="004678BD"/>
    <w:rsid w:val="004743C3"/>
    <w:rsid w:val="004766A0"/>
    <w:rsid w:val="00481020"/>
    <w:rsid w:val="00483659"/>
    <w:rsid w:val="00484BD7"/>
    <w:rsid w:val="00487796"/>
    <w:rsid w:val="00493B5B"/>
    <w:rsid w:val="0049539D"/>
    <w:rsid w:val="00496D77"/>
    <w:rsid w:val="004A4BF5"/>
    <w:rsid w:val="004A6636"/>
    <w:rsid w:val="004B2195"/>
    <w:rsid w:val="004B6FAC"/>
    <w:rsid w:val="004C06E4"/>
    <w:rsid w:val="004C0AED"/>
    <w:rsid w:val="004C192C"/>
    <w:rsid w:val="004C4AFB"/>
    <w:rsid w:val="004C51D0"/>
    <w:rsid w:val="004D3786"/>
    <w:rsid w:val="004D42C2"/>
    <w:rsid w:val="004D6025"/>
    <w:rsid w:val="004F5229"/>
    <w:rsid w:val="00501FA7"/>
    <w:rsid w:val="00505D4C"/>
    <w:rsid w:val="00510FC6"/>
    <w:rsid w:val="0051216A"/>
    <w:rsid w:val="0052238B"/>
    <w:rsid w:val="00527CA1"/>
    <w:rsid w:val="00533B81"/>
    <w:rsid w:val="00533E2E"/>
    <w:rsid w:val="00544A13"/>
    <w:rsid w:val="00545E3F"/>
    <w:rsid w:val="00546EDD"/>
    <w:rsid w:val="00552280"/>
    <w:rsid w:val="005628C1"/>
    <w:rsid w:val="0059511C"/>
    <w:rsid w:val="005962B5"/>
    <w:rsid w:val="00596660"/>
    <w:rsid w:val="00596E28"/>
    <w:rsid w:val="005B7A6A"/>
    <w:rsid w:val="005C6073"/>
    <w:rsid w:val="005C71A8"/>
    <w:rsid w:val="005C7D7C"/>
    <w:rsid w:val="005E02BD"/>
    <w:rsid w:val="005E18B6"/>
    <w:rsid w:val="005E4232"/>
    <w:rsid w:val="005F4066"/>
    <w:rsid w:val="005F5DAB"/>
    <w:rsid w:val="005F6A88"/>
    <w:rsid w:val="00600522"/>
    <w:rsid w:val="00601620"/>
    <w:rsid w:val="006058CC"/>
    <w:rsid w:val="00612783"/>
    <w:rsid w:val="00620413"/>
    <w:rsid w:val="00622867"/>
    <w:rsid w:val="00635C4F"/>
    <w:rsid w:val="00637A0B"/>
    <w:rsid w:val="0064264B"/>
    <w:rsid w:val="0064600C"/>
    <w:rsid w:val="00646249"/>
    <w:rsid w:val="006472E6"/>
    <w:rsid w:val="00657192"/>
    <w:rsid w:val="006576C2"/>
    <w:rsid w:val="006633AC"/>
    <w:rsid w:val="00667567"/>
    <w:rsid w:val="0067142A"/>
    <w:rsid w:val="00672E84"/>
    <w:rsid w:val="00675D75"/>
    <w:rsid w:val="0068006D"/>
    <w:rsid w:val="0068043A"/>
    <w:rsid w:val="00684BA8"/>
    <w:rsid w:val="00691C75"/>
    <w:rsid w:val="006944D3"/>
    <w:rsid w:val="0069567C"/>
    <w:rsid w:val="00695ED0"/>
    <w:rsid w:val="00695F0E"/>
    <w:rsid w:val="006A00B2"/>
    <w:rsid w:val="006A1FE1"/>
    <w:rsid w:val="006A38ED"/>
    <w:rsid w:val="006B412E"/>
    <w:rsid w:val="006B4E2E"/>
    <w:rsid w:val="006D0D07"/>
    <w:rsid w:val="006D4B18"/>
    <w:rsid w:val="006D6422"/>
    <w:rsid w:val="006D7B14"/>
    <w:rsid w:val="006D7D58"/>
    <w:rsid w:val="006F0686"/>
    <w:rsid w:val="006F1E00"/>
    <w:rsid w:val="006F6F16"/>
    <w:rsid w:val="00700957"/>
    <w:rsid w:val="00705E75"/>
    <w:rsid w:val="007123DF"/>
    <w:rsid w:val="00712DEA"/>
    <w:rsid w:val="00720422"/>
    <w:rsid w:val="0072289F"/>
    <w:rsid w:val="00724FA7"/>
    <w:rsid w:val="007253C0"/>
    <w:rsid w:val="00726A1B"/>
    <w:rsid w:val="00727910"/>
    <w:rsid w:val="007319D4"/>
    <w:rsid w:val="00733427"/>
    <w:rsid w:val="00734B51"/>
    <w:rsid w:val="00741019"/>
    <w:rsid w:val="007432FE"/>
    <w:rsid w:val="00743863"/>
    <w:rsid w:val="00747267"/>
    <w:rsid w:val="00751149"/>
    <w:rsid w:val="007560D1"/>
    <w:rsid w:val="00756442"/>
    <w:rsid w:val="007658DD"/>
    <w:rsid w:val="00771339"/>
    <w:rsid w:val="0077277D"/>
    <w:rsid w:val="0077450C"/>
    <w:rsid w:val="0077619A"/>
    <w:rsid w:val="00777B6E"/>
    <w:rsid w:val="00781BD4"/>
    <w:rsid w:val="00794192"/>
    <w:rsid w:val="00796B00"/>
    <w:rsid w:val="00796D21"/>
    <w:rsid w:val="00796EA8"/>
    <w:rsid w:val="00797747"/>
    <w:rsid w:val="007A173E"/>
    <w:rsid w:val="007A5DCE"/>
    <w:rsid w:val="007B03C5"/>
    <w:rsid w:val="007B14BC"/>
    <w:rsid w:val="007B1B17"/>
    <w:rsid w:val="007B33CC"/>
    <w:rsid w:val="007B6685"/>
    <w:rsid w:val="007B7977"/>
    <w:rsid w:val="007D5550"/>
    <w:rsid w:val="007E77A7"/>
    <w:rsid w:val="007F0EE4"/>
    <w:rsid w:val="007F3587"/>
    <w:rsid w:val="007F5580"/>
    <w:rsid w:val="007F7460"/>
    <w:rsid w:val="00805E36"/>
    <w:rsid w:val="008233EA"/>
    <w:rsid w:val="008302A4"/>
    <w:rsid w:val="00832782"/>
    <w:rsid w:val="00833717"/>
    <w:rsid w:val="008434F3"/>
    <w:rsid w:val="00852E01"/>
    <w:rsid w:val="0086632C"/>
    <w:rsid w:val="00866C7E"/>
    <w:rsid w:val="00870B8C"/>
    <w:rsid w:val="00873302"/>
    <w:rsid w:val="00876597"/>
    <w:rsid w:val="00876B95"/>
    <w:rsid w:val="008809BF"/>
    <w:rsid w:val="0088339A"/>
    <w:rsid w:val="00890F88"/>
    <w:rsid w:val="00891E57"/>
    <w:rsid w:val="00895628"/>
    <w:rsid w:val="00896863"/>
    <w:rsid w:val="00897801"/>
    <w:rsid w:val="008A2573"/>
    <w:rsid w:val="008A5ED7"/>
    <w:rsid w:val="008A5EFD"/>
    <w:rsid w:val="008B0061"/>
    <w:rsid w:val="008B165B"/>
    <w:rsid w:val="008B2865"/>
    <w:rsid w:val="008B5BBA"/>
    <w:rsid w:val="008B77E8"/>
    <w:rsid w:val="008B7FCD"/>
    <w:rsid w:val="008D667D"/>
    <w:rsid w:val="008E168A"/>
    <w:rsid w:val="008E1837"/>
    <w:rsid w:val="008E75E7"/>
    <w:rsid w:val="008F0D32"/>
    <w:rsid w:val="009030DB"/>
    <w:rsid w:val="00913395"/>
    <w:rsid w:val="009231C8"/>
    <w:rsid w:val="00927621"/>
    <w:rsid w:val="00933138"/>
    <w:rsid w:val="00943268"/>
    <w:rsid w:val="00943599"/>
    <w:rsid w:val="0094534A"/>
    <w:rsid w:val="00956025"/>
    <w:rsid w:val="00962C40"/>
    <w:rsid w:val="0096306C"/>
    <w:rsid w:val="009670E6"/>
    <w:rsid w:val="00971E83"/>
    <w:rsid w:val="009744DD"/>
    <w:rsid w:val="0097483A"/>
    <w:rsid w:val="0099191A"/>
    <w:rsid w:val="00991E47"/>
    <w:rsid w:val="0099237F"/>
    <w:rsid w:val="00994FA9"/>
    <w:rsid w:val="00997A8A"/>
    <w:rsid w:val="009A1ADF"/>
    <w:rsid w:val="009A460C"/>
    <w:rsid w:val="009B25E7"/>
    <w:rsid w:val="009B3933"/>
    <w:rsid w:val="009C0F46"/>
    <w:rsid w:val="009C66B7"/>
    <w:rsid w:val="009D0E4C"/>
    <w:rsid w:val="009D7727"/>
    <w:rsid w:val="009E3611"/>
    <w:rsid w:val="009E718C"/>
    <w:rsid w:val="009F5832"/>
    <w:rsid w:val="009F5FCA"/>
    <w:rsid w:val="009F6B69"/>
    <w:rsid w:val="009F6E33"/>
    <w:rsid w:val="00A023D9"/>
    <w:rsid w:val="00A02CD8"/>
    <w:rsid w:val="00A03AE2"/>
    <w:rsid w:val="00A04556"/>
    <w:rsid w:val="00A11F12"/>
    <w:rsid w:val="00A137CA"/>
    <w:rsid w:val="00A201FA"/>
    <w:rsid w:val="00A2055C"/>
    <w:rsid w:val="00A254F3"/>
    <w:rsid w:val="00A3401E"/>
    <w:rsid w:val="00A375D3"/>
    <w:rsid w:val="00A5018C"/>
    <w:rsid w:val="00A50340"/>
    <w:rsid w:val="00A55B52"/>
    <w:rsid w:val="00A62B69"/>
    <w:rsid w:val="00A728B2"/>
    <w:rsid w:val="00A72D98"/>
    <w:rsid w:val="00A73336"/>
    <w:rsid w:val="00A74999"/>
    <w:rsid w:val="00A767C8"/>
    <w:rsid w:val="00A7738A"/>
    <w:rsid w:val="00A87E3A"/>
    <w:rsid w:val="00A94C7E"/>
    <w:rsid w:val="00AA340A"/>
    <w:rsid w:val="00AA5F8F"/>
    <w:rsid w:val="00AB6344"/>
    <w:rsid w:val="00AC14BD"/>
    <w:rsid w:val="00AC18F7"/>
    <w:rsid w:val="00AC1900"/>
    <w:rsid w:val="00AC38F6"/>
    <w:rsid w:val="00AC43E9"/>
    <w:rsid w:val="00AC67F8"/>
    <w:rsid w:val="00AD19EC"/>
    <w:rsid w:val="00AD1E76"/>
    <w:rsid w:val="00AD3E00"/>
    <w:rsid w:val="00AD7887"/>
    <w:rsid w:val="00AE1196"/>
    <w:rsid w:val="00AE3B3E"/>
    <w:rsid w:val="00AE4BB0"/>
    <w:rsid w:val="00B03E77"/>
    <w:rsid w:val="00B04901"/>
    <w:rsid w:val="00B060EC"/>
    <w:rsid w:val="00B170D5"/>
    <w:rsid w:val="00B225FC"/>
    <w:rsid w:val="00B25110"/>
    <w:rsid w:val="00B349B7"/>
    <w:rsid w:val="00B35262"/>
    <w:rsid w:val="00B37C52"/>
    <w:rsid w:val="00B55342"/>
    <w:rsid w:val="00B5715B"/>
    <w:rsid w:val="00B66DB2"/>
    <w:rsid w:val="00B70D43"/>
    <w:rsid w:val="00B806F4"/>
    <w:rsid w:val="00B81ADA"/>
    <w:rsid w:val="00B84B18"/>
    <w:rsid w:val="00B86D10"/>
    <w:rsid w:val="00B95745"/>
    <w:rsid w:val="00B97586"/>
    <w:rsid w:val="00BA2943"/>
    <w:rsid w:val="00BB4958"/>
    <w:rsid w:val="00BB66B3"/>
    <w:rsid w:val="00BB7F71"/>
    <w:rsid w:val="00BC0DD9"/>
    <w:rsid w:val="00BC3223"/>
    <w:rsid w:val="00BD02E8"/>
    <w:rsid w:val="00BD20BD"/>
    <w:rsid w:val="00BD342F"/>
    <w:rsid w:val="00BF2859"/>
    <w:rsid w:val="00C04F9F"/>
    <w:rsid w:val="00C05334"/>
    <w:rsid w:val="00C06881"/>
    <w:rsid w:val="00C14305"/>
    <w:rsid w:val="00C163D2"/>
    <w:rsid w:val="00C209CF"/>
    <w:rsid w:val="00C2382B"/>
    <w:rsid w:val="00C23C2C"/>
    <w:rsid w:val="00C35E61"/>
    <w:rsid w:val="00C460C1"/>
    <w:rsid w:val="00C5109F"/>
    <w:rsid w:val="00C53887"/>
    <w:rsid w:val="00C54625"/>
    <w:rsid w:val="00C63B05"/>
    <w:rsid w:val="00C656D1"/>
    <w:rsid w:val="00C73836"/>
    <w:rsid w:val="00C74585"/>
    <w:rsid w:val="00C77986"/>
    <w:rsid w:val="00C80B2B"/>
    <w:rsid w:val="00C810AF"/>
    <w:rsid w:val="00C85692"/>
    <w:rsid w:val="00C860AF"/>
    <w:rsid w:val="00C8612C"/>
    <w:rsid w:val="00C87BFC"/>
    <w:rsid w:val="00C90F3A"/>
    <w:rsid w:val="00C91EA3"/>
    <w:rsid w:val="00C92FEB"/>
    <w:rsid w:val="00C94548"/>
    <w:rsid w:val="00C96109"/>
    <w:rsid w:val="00CA0527"/>
    <w:rsid w:val="00CA1BAC"/>
    <w:rsid w:val="00CA3454"/>
    <w:rsid w:val="00CA5008"/>
    <w:rsid w:val="00CB3EEE"/>
    <w:rsid w:val="00CB4275"/>
    <w:rsid w:val="00CB4952"/>
    <w:rsid w:val="00CC21D4"/>
    <w:rsid w:val="00CC33D5"/>
    <w:rsid w:val="00CC4BA5"/>
    <w:rsid w:val="00CC74DE"/>
    <w:rsid w:val="00CC785D"/>
    <w:rsid w:val="00CD49DD"/>
    <w:rsid w:val="00CD6579"/>
    <w:rsid w:val="00CD7C30"/>
    <w:rsid w:val="00CE497D"/>
    <w:rsid w:val="00D00656"/>
    <w:rsid w:val="00D007C2"/>
    <w:rsid w:val="00D1111B"/>
    <w:rsid w:val="00D11953"/>
    <w:rsid w:val="00D17B01"/>
    <w:rsid w:val="00D20024"/>
    <w:rsid w:val="00D20F02"/>
    <w:rsid w:val="00D22635"/>
    <w:rsid w:val="00D25E61"/>
    <w:rsid w:val="00D27470"/>
    <w:rsid w:val="00D27964"/>
    <w:rsid w:val="00D27FDC"/>
    <w:rsid w:val="00D379EF"/>
    <w:rsid w:val="00D37A10"/>
    <w:rsid w:val="00D405EF"/>
    <w:rsid w:val="00D50DEC"/>
    <w:rsid w:val="00D661F9"/>
    <w:rsid w:val="00D715A7"/>
    <w:rsid w:val="00D746EB"/>
    <w:rsid w:val="00D75ADF"/>
    <w:rsid w:val="00D768F7"/>
    <w:rsid w:val="00D77AE6"/>
    <w:rsid w:val="00D861F3"/>
    <w:rsid w:val="00D8669F"/>
    <w:rsid w:val="00D92519"/>
    <w:rsid w:val="00D97862"/>
    <w:rsid w:val="00DB6203"/>
    <w:rsid w:val="00DC26D2"/>
    <w:rsid w:val="00DC3581"/>
    <w:rsid w:val="00DD10B7"/>
    <w:rsid w:val="00DD5371"/>
    <w:rsid w:val="00DD7E17"/>
    <w:rsid w:val="00DE1459"/>
    <w:rsid w:val="00DE27E2"/>
    <w:rsid w:val="00DE45BE"/>
    <w:rsid w:val="00DF7FC7"/>
    <w:rsid w:val="00E0105C"/>
    <w:rsid w:val="00E05476"/>
    <w:rsid w:val="00E11986"/>
    <w:rsid w:val="00E12E53"/>
    <w:rsid w:val="00E17D08"/>
    <w:rsid w:val="00E209A5"/>
    <w:rsid w:val="00E22A6B"/>
    <w:rsid w:val="00E276F2"/>
    <w:rsid w:val="00E40EE8"/>
    <w:rsid w:val="00E43935"/>
    <w:rsid w:val="00E45D53"/>
    <w:rsid w:val="00E52348"/>
    <w:rsid w:val="00E52C1F"/>
    <w:rsid w:val="00E60B68"/>
    <w:rsid w:val="00E67A56"/>
    <w:rsid w:val="00E73665"/>
    <w:rsid w:val="00E77604"/>
    <w:rsid w:val="00E81373"/>
    <w:rsid w:val="00E824B5"/>
    <w:rsid w:val="00E82B23"/>
    <w:rsid w:val="00E830C7"/>
    <w:rsid w:val="00E909B2"/>
    <w:rsid w:val="00E91714"/>
    <w:rsid w:val="00E950F4"/>
    <w:rsid w:val="00E97854"/>
    <w:rsid w:val="00EA05AA"/>
    <w:rsid w:val="00EA0CCC"/>
    <w:rsid w:val="00EA7BBE"/>
    <w:rsid w:val="00EC0FFA"/>
    <w:rsid w:val="00EC1CF8"/>
    <w:rsid w:val="00EC38F2"/>
    <w:rsid w:val="00ED13EA"/>
    <w:rsid w:val="00ED2D6A"/>
    <w:rsid w:val="00ED42BB"/>
    <w:rsid w:val="00EE428B"/>
    <w:rsid w:val="00EE449B"/>
    <w:rsid w:val="00EE4B10"/>
    <w:rsid w:val="00F01596"/>
    <w:rsid w:val="00F05BF6"/>
    <w:rsid w:val="00F12F1A"/>
    <w:rsid w:val="00F12FFE"/>
    <w:rsid w:val="00F22043"/>
    <w:rsid w:val="00F224BE"/>
    <w:rsid w:val="00F22A45"/>
    <w:rsid w:val="00F31144"/>
    <w:rsid w:val="00F47520"/>
    <w:rsid w:val="00F50481"/>
    <w:rsid w:val="00F51323"/>
    <w:rsid w:val="00F5540C"/>
    <w:rsid w:val="00F56798"/>
    <w:rsid w:val="00F6133C"/>
    <w:rsid w:val="00F645E2"/>
    <w:rsid w:val="00F711F9"/>
    <w:rsid w:val="00F715FC"/>
    <w:rsid w:val="00F72C52"/>
    <w:rsid w:val="00F87B79"/>
    <w:rsid w:val="00F91CE9"/>
    <w:rsid w:val="00F93605"/>
    <w:rsid w:val="00F962AE"/>
    <w:rsid w:val="00FA2FC2"/>
    <w:rsid w:val="00FC057F"/>
    <w:rsid w:val="00FC3C87"/>
    <w:rsid w:val="00FC7615"/>
    <w:rsid w:val="00FD0E59"/>
    <w:rsid w:val="00FD2FB0"/>
    <w:rsid w:val="00FD6184"/>
    <w:rsid w:val="00FD622C"/>
    <w:rsid w:val="00FD7356"/>
    <w:rsid w:val="00FE727B"/>
    <w:rsid w:val="00FF0C61"/>
    <w:rsid w:val="00FF1A2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01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36601A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601A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36601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6601A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36601A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36601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table" w:styleId="a7">
    <w:name w:val="Table Grid"/>
    <w:basedOn w:val="a1"/>
    <w:rsid w:val="0067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50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2309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consultantplus://offline/ref=3091C7DC81DDAF167578DDE5DB9ADE8FC5EBA33B7A701FAC4D5E336727EC69D24D5F1985ABE8E2AF09D66BD7h8H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consultantplus://offline/ref=3091C7DC81DDAF167578C3E8CDF68384CCE3FE327D7E14FB1701683A70E563850A1040C7EFE6E3AFD0hEH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cp:keywords/>
  <dc:description>A REGIONALIZAЗГO Й UM ERRO COLOSSAL!</dc:description>
  <cp:lastModifiedBy>Бычина Юлия Аликовна</cp:lastModifiedBy>
  <cp:revision>9</cp:revision>
  <cp:lastPrinted>2018-03-02T04:15:00Z</cp:lastPrinted>
  <dcterms:created xsi:type="dcterms:W3CDTF">2018-02-08T05:31:00Z</dcterms:created>
  <dcterms:modified xsi:type="dcterms:W3CDTF">2018-03-06T05:55:00Z</dcterms:modified>
</cp:coreProperties>
</file>