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2" w:rsidRPr="00602673" w:rsidRDefault="001E4182" w:rsidP="00602673">
      <w:pPr>
        <w:pStyle w:val="BodyText3"/>
        <w:spacing w:line="240" w:lineRule="exact"/>
        <w:ind w:firstLine="708"/>
        <w:rPr>
          <w:sz w:val="28"/>
          <w:szCs w:val="28"/>
        </w:rPr>
      </w:pPr>
      <w:r w:rsidRPr="0060267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 нижеперечисленному муниципальному имуществу</w:t>
      </w:r>
    </w:p>
    <w:p w:rsidR="001E4182" w:rsidRPr="0073531F" w:rsidRDefault="001E4182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1E4182" w:rsidRPr="0073531F" w:rsidRDefault="001E4182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bCs w:val="0"/>
          <w:sz w:val="28"/>
          <w:szCs w:val="28"/>
        </w:rPr>
        <w:t>.</w:t>
      </w:r>
    </w:p>
    <w:p w:rsidR="001E4182" w:rsidRPr="0073531F" w:rsidRDefault="001E4182" w:rsidP="005F78E7">
      <w:pPr>
        <w:pStyle w:val="BodyText3"/>
        <w:spacing w:line="240" w:lineRule="exact"/>
        <w:ind w:firstLine="708"/>
        <w:jc w:val="both"/>
        <w:rPr>
          <w:b w:val="0"/>
          <w:bCs w:val="0"/>
        </w:rPr>
      </w:pPr>
      <w:r w:rsidRPr="0073531F">
        <w:rPr>
          <w:b w:val="0"/>
          <w:bCs w:val="0"/>
          <w:sz w:val="28"/>
          <w:szCs w:val="28"/>
        </w:rPr>
        <w:t xml:space="preserve">Дата торгов: </w:t>
      </w:r>
      <w:r>
        <w:rPr>
          <w:b w:val="0"/>
          <w:bCs w:val="0"/>
          <w:sz w:val="28"/>
          <w:szCs w:val="28"/>
        </w:rPr>
        <w:t>24.12</w:t>
      </w:r>
      <w:bookmarkStart w:id="0" w:name="_GoBack"/>
      <w:bookmarkEnd w:id="0"/>
      <w:r w:rsidRPr="0073531F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3</w:t>
      </w:r>
      <w:r w:rsidRPr="0073531F">
        <w:rPr>
          <w:b w:val="0"/>
          <w:bCs w:val="0"/>
          <w:sz w:val="28"/>
          <w:szCs w:val="28"/>
        </w:rPr>
        <w:t>г.</w:t>
      </w:r>
    </w:p>
    <w:tbl>
      <w:tblPr>
        <w:tblW w:w="15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816"/>
        <w:gridCol w:w="1134"/>
        <w:gridCol w:w="1701"/>
        <w:gridCol w:w="1417"/>
        <w:gridCol w:w="2268"/>
      </w:tblGrid>
      <w:tr w:rsidR="001E4182">
        <w:trPr>
          <w:cantSplit/>
          <w:trHeight w:val="506"/>
        </w:trPr>
        <w:tc>
          <w:tcPr>
            <w:tcW w:w="540" w:type="dxa"/>
            <w:tcBorders>
              <w:top w:val="single" w:sz="4" w:space="0" w:color="auto"/>
            </w:tcBorders>
          </w:tcPr>
          <w:p w:rsidR="001E4182" w:rsidRPr="00135803" w:rsidRDefault="001E4182" w:rsidP="00C3344C">
            <w:pPr>
              <w:jc w:val="center"/>
            </w:pPr>
            <w:r w:rsidRPr="00135803">
              <w:t>N</w:t>
            </w:r>
          </w:p>
          <w:p w:rsidR="001E4182" w:rsidRPr="00135803" w:rsidRDefault="001E418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816" w:type="dxa"/>
            <w:tcBorders>
              <w:top w:val="single" w:sz="4" w:space="0" w:color="auto"/>
            </w:tcBorders>
          </w:tcPr>
          <w:p w:rsidR="001E4182" w:rsidRDefault="001E4182" w:rsidP="00431B4F">
            <w:pPr>
              <w:jc w:val="center"/>
            </w:pPr>
            <w:r>
              <w:t>Наименование и местонахождение</w:t>
            </w:r>
          </w:p>
          <w:p w:rsidR="001E4182" w:rsidRDefault="001E4182" w:rsidP="00431B4F">
            <w:pPr>
              <w:jc w:val="center"/>
              <w:rPr>
                <w:b/>
                <w:bCs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182" w:rsidRPr="00E22CC6" w:rsidRDefault="001E4182" w:rsidP="00584847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1E4182" w:rsidRPr="00F1285A" w:rsidRDefault="001E4182" w:rsidP="00584847">
            <w:pPr>
              <w:jc w:val="center"/>
              <w:rPr>
                <w:b/>
                <w:bCs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4182" w:rsidRPr="00F1285A" w:rsidRDefault="001E4182" w:rsidP="00584847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182" w:rsidRDefault="001E4182" w:rsidP="00584847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4182" w:rsidRPr="001446BE" w:rsidRDefault="001E4182" w:rsidP="00584847">
            <w:pPr>
              <w:jc w:val="center"/>
            </w:pPr>
            <w:r>
              <w:t>Покупатель</w:t>
            </w:r>
          </w:p>
        </w:tc>
      </w:tr>
      <w:tr w:rsidR="001E4182">
        <w:trPr>
          <w:cantSplit/>
          <w:trHeight w:val="506"/>
        </w:trPr>
        <w:tc>
          <w:tcPr>
            <w:tcW w:w="540" w:type="dxa"/>
            <w:tcBorders>
              <w:bottom w:val="single" w:sz="4" w:space="0" w:color="auto"/>
            </w:tcBorders>
          </w:tcPr>
          <w:p w:rsidR="001E4182" w:rsidRPr="00135803" w:rsidRDefault="001E4182" w:rsidP="00C3344C">
            <w:pPr>
              <w:jc w:val="center"/>
            </w:pPr>
            <w:r>
              <w:t>1</w:t>
            </w:r>
          </w:p>
        </w:tc>
        <w:tc>
          <w:tcPr>
            <w:tcW w:w="8816" w:type="dxa"/>
            <w:tcBorders>
              <w:bottom w:val="single" w:sz="4" w:space="0" w:color="auto"/>
            </w:tcBorders>
          </w:tcPr>
          <w:p w:rsidR="001E4182" w:rsidRPr="0074178C" w:rsidRDefault="001E4182" w:rsidP="0074178C">
            <w:pPr>
              <w:rPr>
                <w:sz w:val="24"/>
                <w:szCs w:val="24"/>
              </w:rPr>
            </w:pPr>
            <w:r w:rsidRPr="0074178C">
              <w:rPr>
                <w:sz w:val="24"/>
                <w:szCs w:val="24"/>
              </w:rPr>
              <w:t>ООО «Березниковский хлебокомбинат» продажа 100% доли уставного капитала.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82" w:rsidRPr="00E22CC6" w:rsidRDefault="001E4182" w:rsidP="0074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4182" w:rsidRPr="00E22CC6" w:rsidRDefault="001E4182" w:rsidP="0074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4182" w:rsidRDefault="001E4182" w:rsidP="0074178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4182" w:rsidRDefault="001E4182" w:rsidP="0074178C">
            <w:pPr>
              <w:jc w:val="center"/>
            </w:pPr>
            <w:r>
              <w:t>-</w:t>
            </w:r>
          </w:p>
        </w:tc>
      </w:tr>
    </w:tbl>
    <w:p w:rsidR="001E4182" w:rsidRDefault="001E418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5F78E7">
        <w:rPr>
          <w:sz w:val="24"/>
          <w:szCs w:val="24"/>
        </w:rPr>
        <w:t>В с</w:t>
      </w:r>
      <w:r>
        <w:rPr>
          <w:sz w:val="24"/>
          <w:szCs w:val="24"/>
        </w:rPr>
        <w:t xml:space="preserve">вязи с тем, что по вышеперечисленному лоту </w:t>
      </w:r>
      <w:r w:rsidRPr="005F78E7">
        <w:rPr>
          <w:sz w:val="24"/>
          <w:szCs w:val="24"/>
        </w:rPr>
        <w:t>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</w:t>
      </w:r>
      <w:r>
        <w:rPr>
          <w:sz w:val="24"/>
          <w:szCs w:val="24"/>
        </w:rPr>
        <w:t xml:space="preserve"> </w:t>
      </w:r>
      <w:r w:rsidRPr="005F78E7">
        <w:rPr>
          <w:sz w:val="24"/>
          <w:szCs w:val="24"/>
        </w:rPr>
        <w:t>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</w:t>
      </w:r>
      <w:r>
        <w:rPr>
          <w:sz w:val="24"/>
          <w:szCs w:val="24"/>
        </w:rPr>
        <w:t>ьного имущества по</w:t>
      </w:r>
      <w:r w:rsidRPr="005F7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указанному </w:t>
      </w:r>
      <w:r w:rsidRPr="005F78E7">
        <w:rPr>
          <w:sz w:val="24"/>
          <w:szCs w:val="24"/>
        </w:rPr>
        <w:t>лот</w:t>
      </w:r>
      <w:r>
        <w:rPr>
          <w:sz w:val="24"/>
          <w:szCs w:val="24"/>
        </w:rPr>
        <w:t>у,</w:t>
      </w:r>
      <w:r w:rsidRPr="005F78E7">
        <w:rPr>
          <w:sz w:val="24"/>
          <w:szCs w:val="24"/>
        </w:rPr>
        <w:t xml:space="preserve"> признать несос</w:t>
      </w:r>
      <w:r w:rsidRPr="007D0C7F">
        <w:rPr>
          <w:b/>
          <w:bCs/>
          <w:sz w:val="24"/>
          <w:szCs w:val="24"/>
        </w:rPr>
        <w:t>то</w:t>
      </w:r>
      <w:r w:rsidRPr="005F78E7">
        <w:rPr>
          <w:sz w:val="24"/>
          <w:szCs w:val="24"/>
        </w:rPr>
        <w:t>явшимся в силу отсутствия заявок.</w:t>
      </w:r>
    </w:p>
    <w:sectPr w:rsidR="001E4182" w:rsidSect="00E46E9C">
      <w:footerReference w:type="default" r:id="rId7"/>
      <w:pgSz w:w="16838" w:h="11906" w:orient="landscape" w:code="9"/>
      <w:pgMar w:top="284" w:right="720" w:bottom="24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82" w:rsidRDefault="001E4182">
      <w:r>
        <w:separator/>
      </w:r>
    </w:p>
  </w:endnote>
  <w:endnote w:type="continuationSeparator" w:id="0">
    <w:p w:rsidR="001E4182" w:rsidRDefault="001E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2" w:rsidRDefault="001E4182" w:rsidP="00967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82" w:rsidRDefault="001E4182">
      <w:r>
        <w:separator/>
      </w:r>
    </w:p>
  </w:footnote>
  <w:footnote w:type="continuationSeparator" w:id="0">
    <w:p w:rsidR="001E4182" w:rsidRDefault="001E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4C"/>
    <w:rsid w:val="00006A6C"/>
    <w:rsid w:val="00011412"/>
    <w:rsid w:val="000120C8"/>
    <w:rsid w:val="000135E3"/>
    <w:rsid w:val="000145A2"/>
    <w:rsid w:val="000163A9"/>
    <w:rsid w:val="0001752D"/>
    <w:rsid w:val="00017C6D"/>
    <w:rsid w:val="00020C20"/>
    <w:rsid w:val="00032ECC"/>
    <w:rsid w:val="00036B9D"/>
    <w:rsid w:val="000370BD"/>
    <w:rsid w:val="000405E0"/>
    <w:rsid w:val="00041F7A"/>
    <w:rsid w:val="000456CA"/>
    <w:rsid w:val="0005021A"/>
    <w:rsid w:val="0005209B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4182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12F0"/>
    <w:rsid w:val="00252ABC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B4DA5"/>
    <w:rsid w:val="002B6B2D"/>
    <w:rsid w:val="002C26F5"/>
    <w:rsid w:val="002C32E4"/>
    <w:rsid w:val="002C4272"/>
    <w:rsid w:val="002D3824"/>
    <w:rsid w:val="002E134B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233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B2E"/>
    <w:rsid w:val="00433D17"/>
    <w:rsid w:val="00433E53"/>
    <w:rsid w:val="004378FC"/>
    <w:rsid w:val="00445FFF"/>
    <w:rsid w:val="00451CBD"/>
    <w:rsid w:val="00452C60"/>
    <w:rsid w:val="0046219D"/>
    <w:rsid w:val="0046319C"/>
    <w:rsid w:val="004714DF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2DFB"/>
    <w:rsid w:val="004B5715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84847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5AEE"/>
    <w:rsid w:val="005D6621"/>
    <w:rsid w:val="005D7612"/>
    <w:rsid w:val="005E2720"/>
    <w:rsid w:val="005E46D0"/>
    <w:rsid w:val="005F45F7"/>
    <w:rsid w:val="005F7842"/>
    <w:rsid w:val="005F78E7"/>
    <w:rsid w:val="00602405"/>
    <w:rsid w:val="00602673"/>
    <w:rsid w:val="00603948"/>
    <w:rsid w:val="00605255"/>
    <w:rsid w:val="0060526C"/>
    <w:rsid w:val="006063D1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5038"/>
    <w:rsid w:val="0066660E"/>
    <w:rsid w:val="00670B08"/>
    <w:rsid w:val="0067258D"/>
    <w:rsid w:val="00685FF3"/>
    <w:rsid w:val="00686722"/>
    <w:rsid w:val="00686E9D"/>
    <w:rsid w:val="0068738E"/>
    <w:rsid w:val="006913F7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278C"/>
    <w:rsid w:val="006E336D"/>
    <w:rsid w:val="006E6271"/>
    <w:rsid w:val="006E631B"/>
    <w:rsid w:val="006F0425"/>
    <w:rsid w:val="006F0978"/>
    <w:rsid w:val="006F3096"/>
    <w:rsid w:val="006F345A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7AE"/>
    <w:rsid w:val="0072392F"/>
    <w:rsid w:val="00725261"/>
    <w:rsid w:val="0073220E"/>
    <w:rsid w:val="00733B31"/>
    <w:rsid w:val="007350D9"/>
    <w:rsid w:val="0073531F"/>
    <w:rsid w:val="00736B7E"/>
    <w:rsid w:val="00736C54"/>
    <w:rsid w:val="0073781C"/>
    <w:rsid w:val="007404B4"/>
    <w:rsid w:val="0074178C"/>
    <w:rsid w:val="00744B51"/>
    <w:rsid w:val="007469E9"/>
    <w:rsid w:val="007548F1"/>
    <w:rsid w:val="00757B74"/>
    <w:rsid w:val="007665B2"/>
    <w:rsid w:val="00766D5E"/>
    <w:rsid w:val="00767804"/>
    <w:rsid w:val="00772524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0C7F"/>
    <w:rsid w:val="007D1166"/>
    <w:rsid w:val="007D2E9C"/>
    <w:rsid w:val="007D582A"/>
    <w:rsid w:val="007D7A6F"/>
    <w:rsid w:val="007E2974"/>
    <w:rsid w:val="007E3099"/>
    <w:rsid w:val="007E3B34"/>
    <w:rsid w:val="007F3844"/>
    <w:rsid w:val="007F46EB"/>
    <w:rsid w:val="007F6840"/>
    <w:rsid w:val="007F6E82"/>
    <w:rsid w:val="0080079D"/>
    <w:rsid w:val="00810BB9"/>
    <w:rsid w:val="008155E7"/>
    <w:rsid w:val="00817AC7"/>
    <w:rsid w:val="00821D64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339B"/>
    <w:rsid w:val="008F4614"/>
    <w:rsid w:val="008F4E13"/>
    <w:rsid w:val="00917524"/>
    <w:rsid w:val="0092011D"/>
    <w:rsid w:val="0093203E"/>
    <w:rsid w:val="009345D6"/>
    <w:rsid w:val="00937C5F"/>
    <w:rsid w:val="00941475"/>
    <w:rsid w:val="00942D6F"/>
    <w:rsid w:val="00943E32"/>
    <w:rsid w:val="009556AE"/>
    <w:rsid w:val="00955A7A"/>
    <w:rsid w:val="00956158"/>
    <w:rsid w:val="00967210"/>
    <w:rsid w:val="00967A50"/>
    <w:rsid w:val="009709FE"/>
    <w:rsid w:val="0098233C"/>
    <w:rsid w:val="009823ED"/>
    <w:rsid w:val="009829FE"/>
    <w:rsid w:val="009860C5"/>
    <w:rsid w:val="009909A0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034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2C75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1964"/>
    <w:rsid w:val="00BC55AC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220CB"/>
    <w:rsid w:val="00C2321E"/>
    <w:rsid w:val="00C311A7"/>
    <w:rsid w:val="00C3344C"/>
    <w:rsid w:val="00C409B6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5BE9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3003A"/>
    <w:rsid w:val="00D303AA"/>
    <w:rsid w:val="00D30F79"/>
    <w:rsid w:val="00D3166E"/>
    <w:rsid w:val="00D37AA1"/>
    <w:rsid w:val="00D424B7"/>
    <w:rsid w:val="00D4252B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F7D"/>
    <w:rsid w:val="00E0663C"/>
    <w:rsid w:val="00E078C0"/>
    <w:rsid w:val="00E108AF"/>
    <w:rsid w:val="00E111AC"/>
    <w:rsid w:val="00E12B1D"/>
    <w:rsid w:val="00E14394"/>
    <w:rsid w:val="00E14DBF"/>
    <w:rsid w:val="00E16983"/>
    <w:rsid w:val="00E22CC6"/>
    <w:rsid w:val="00E2389F"/>
    <w:rsid w:val="00E3085A"/>
    <w:rsid w:val="00E3108F"/>
    <w:rsid w:val="00E32403"/>
    <w:rsid w:val="00E34A0B"/>
    <w:rsid w:val="00E41CAA"/>
    <w:rsid w:val="00E4375C"/>
    <w:rsid w:val="00E46E9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5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B88"/>
    <w:rsid w:val="00FC0B32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265F"/>
    <w:rsid w:val="00FE289E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C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44C"/>
    <w:pPr>
      <w:keepNext/>
      <w:jc w:val="center"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344C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9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D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344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3D4"/>
  </w:style>
  <w:style w:type="paragraph" w:styleId="BodyTextIndent">
    <w:name w:val="Body Text Indent"/>
    <w:basedOn w:val="Normal"/>
    <w:link w:val="BodyTextIndentChar"/>
    <w:uiPriority w:val="99"/>
    <w:rsid w:val="00C3344C"/>
    <w:pPr>
      <w:widowControl w:val="0"/>
      <w:ind w:firstLine="42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4DC5"/>
    <w:rPr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3344C"/>
    <w:pPr>
      <w:widowControl w:val="0"/>
      <w:ind w:firstLine="426"/>
    </w:pPr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C3344C"/>
    <w:pPr>
      <w:widowControl w:val="0"/>
      <w:ind w:firstLine="36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3344C"/>
    <w:pPr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DC5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3344C"/>
    <w:pPr>
      <w:ind w:left="66" w:firstLine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DC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344C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94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3344C"/>
    <w:pPr>
      <w:jc w:val="both"/>
    </w:pPr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4DC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344C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8E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 w:cs="Verdan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C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672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DC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67210"/>
  </w:style>
  <w:style w:type="paragraph" w:customStyle="1" w:styleId="1">
    <w:name w:val="Основной текст1"/>
    <w:uiPriority w:val="99"/>
    <w:rsid w:val="00A21465"/>
    <w:pPr>
      <w:jc w:val="right"/>
    </w:pPr>
    <w:rPr>
      <w:color w:val="000000"/>
      <w:sz w:val="28"/>
      <w:szCs w:val="28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7C1A3B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B3010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0C7F"/>
    <w:pPr>
      <w:ind w:left="720"/>
    </w:pPr>
  </w:style>
  <w:style w:type="paragraph" w:customStyle="1" w:styleId="10">
    <w:name w:val="Стиль1"/>
    <w:basedOn w:val="Normal"/>
    <w:uiPriority w:val="99"/>
    <w:rsid w:val="0074178C"/>
    <w:pPr>
      <w:spacing w:before="120" w:after="120"/>
      <w:ind w:firstLine="709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41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ck</cp:lastModifiedBy>
  <cp:revision>2</cp:revision>
  <cp:lastPrinted>2013-10-31T03:07:00Z</cp:lastPrinted>
  <dcterms:created xsi:type="dcterms:W3CDTF">2013-12-11T11:55:00Z</dcterms:created>
  <dcterms:modified xsi:type="dcterms:W3CDTF">2013-12-11T11:55:00Z</dcterms:modified>
</cp:coreProperties>
</file>